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0301" w:rsidP="00A90301">
      <w:pPr>
        <w:pStyle w:val="OrderHeading"/>
      </w:pPr>
      <w:r>
        <w:t>BEFORE THE FLORIDA PUBLIC SERVICE COMMISSION</w:t>
      </w:r>
    </w:p>
    <w:p w:rsidR="00A90301" w:rsidRDefault="00A90301" w:rsidP="00A90301">
      <w:pPr>
        <w:pStyle w:val="OrderHeading"/>
      </w:pPr>
    </w:p>
    <w:p w:rsidR="00A90301" w:rsidRDefault="00A90301" w:rsidP="00A903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0301" w:rsidRPr="00C63FCF" w:rsidTr="00C63FCF">
        <w:trPr>
          <w:trHeight w:val="828"/>
        </w:trPr>
        <w:tc>
          <w:tcPr>
            <w:tcW w:w="4788" w:type="dxa"/>
            <w:tcBorders>
              <w:bottom w:val="single" w:sz="8" w:space="0" w:color="auto"/>
              <w:right w:val="double" w:sz="6" w:space="0" w:color="auto"/>
            </w:tcBorders>
            <w:shd w:val="clear" w:color="auto" w:fill="auto"/>
          </w:tcPr>
          <w:p w:rsidR="00A90301" w:rsidRDefault="00A90301" w:rsidP="00C63FCF">
            <w:pPr>
              <w:pStyle w:val="OrderBody"/>
              <w:tabs>
                <w:tab w:val="center" w:pos="4320"/>
                <w:tab w:val="right" w:pos="8640"/>
              </w:tabs>
              <w:jc w:val="left"/>
            </w:pPr>
            <w:r>
              <w:t xml:space="preserve">In re: </w:t>
            </w:r>
            <w:bookmarkStart w:id="0" w:name="SSInRe"/>
            <w:bookmarkEnd w:id="0"/>
            <w:r>
              <w:t>Request for cancellation of PATS Certificate No. 3402 by Commercial Pay Phones, Inc., effective April 24, 2015.</w:t>
            </w:r>
          </w:p>
        </w:tc>
        <w:tc>
          <w:tcPr>
            <w:tcW w:w="4788" w:type="dxa"/>
            <w:tcBorders>
              <w:left w:val="double" w:sz="6" w:space="0" w:color="auto"/>
            </w:tcBorders>
            <w:shd w:val="clear" w:color="auto" w:fill="auto"/>
          </w:tcPr>
          <w:p w:rsidR="00A90301" w:rsidRDefault="00A90301" w:rsidP="00A90301">
            <w:pPr>
              <w:pStyle w:val="OrderBody"/>
            </w:pPr>
            <w:r>
              <w:t xml:space="preserve">DOCKET NO. </w:t>
            </w:r>
            <w:bookmarkStart w:id="1" w:name="SSDocketNo"/>
            <w:bookmarkEnd w:id="1"/>
            <w:r>
              <w:t>150120-TC</w:t>
            </w:r>
          </w:p>
          <w:p w:rsidR="00A90301" w:rsidRDefault="00A90301" w:rsidP="00C63FCF">
            <w:pPr>
              <w:pStyle w:val="OrderBody"/>
              <w:tabs>
                <w:tab w:val="center" w:pos="4320"/>
                <w:tab w:val="right" w:pos="8640"/>
              </w:tabs>
              <w:jc w:val="left"/>
            </w:pPr>
            <w:r>
              <w:t xml:space="preserve">ORDER NO. </w:t>
            </w:r>
            <w:bookmarkStart w:id="2" w:name="OrderNo0203"/>
            <w:r w:rsidR="000E3964">
              <w:t>PSC-15-0203-FOF-TC</w:t>
            </w:r>
            <w:bookmarkEnd w:id="2"/>
          </w:p>
          <w:p w:rsidR="00A90301" w:rsidRDefault="00A90301" w:rsidP="00C63FCF">
            <w:pPr>
              <w:pStyle w:val="OrderBody"/>
              <w:tabs>
                <w:tab w:val="center" w:pos="4320"/>
                <w:tab w:val="right" w:pos="8640"/>
              </w:tabs>
              <w:jc w:val="left"/>
            </w:pPr>
            <w:r>
              <w:t xml:space="preserve">ISSUED: </w:t>
            </w:r>
            <w:r w:rsidR="000E3964">
              <w:t>May 21, 2015</w:t>
            </w:r>
          </w:p>
        </w:tc>
      </w:tr>
    </w:tbl>
    <w:p w:rsidR="00CB5276" w:rsidRDefault="00CB5276" w:rsidP="00A90301">
      <w:pPr>
        <w:pStyle w:val="OrderBody"/>
      </w:pPr>
      <w:bookmarkStart w:id="3" w:name="Commissioners"/>
      <w:bookmarkEnd w:id="3"/>
    </w:p>
    <w:p w:rsidR="00A90301" w:rsidRDefault="00A90301" w:rsidP="00A90301">
      <w:pPr>
        <w:pStyle w:val="OrderBody"/>
      </w:pPr>
    </w:p>
    <w:p w:rsidR="00A90301" w:rsidRPr="00AF7FC8" w:rsidRDefault="00A90301" w:rsidP="00A90301">
      <w:pPr>
        <w:jc w:val="center"/>
      </w:pPr>
      <w:bookmarkStart w:id="4" w:name="OrderText"/>
      <w:bookmarkEnd w:id="4"/>
      <w:r w:rsidRPr="00AF7FC8">
        <w:rPr>
          <w:u w:val="single"/>
        </w:rPr>
        <w:t>ORDER CANCELING PAY TELEPHONE CERTIFICATE</w:t>
      </w:r>
    </w:p>
    <w:p w:rsidR="00A90301" w:rsidRPr="003E4B2D" w:rsidRDefault="00A90301">
      <w:pPr>
        <w:pStyle w:val="OrderBody"/>
      </w:pPr>
    </w:p>
    <w:p w:rsidR="00A90301" w:rsidRPr="003E4B2D" w:rsidRDefault="00A90301">
      <w:pPr>
        <w:pStyle w:val="OrderBody"/>
      </w:pPr>
    </w:p>
    <w:p w:rsidR="00A90301" w:rsidRPr="003E4B2D" w:rsidRDefault="00A90301">
      <w:pPr>
        <w:pStyle w:val="OrderBody"/>
      </w:pPr>
      <w:r w:rsidRPr="003E4B2D">
        <w:t>BY THE COMMISSION:</w:t>
      </w:r>
    </w:p>
    <w:p w:rsidR="00CB5276" w:rsidRDefault="00CB5276" w:rsidP="00A90301"/>
    <w:p w:rsidR="00A90301" w:rsidRDefault="00A90301" w:rsidP="00A90301">
      <w:pPr>
        <w:jc w:val="both"/>
      </w:pPr>
      <w:r w:rsidRPr="00AF7FC8">
        <w:tab/>
      </w:r>
      <w:r w:rsidR="00F0312B" w:rsidRPr="00F0312B">
        <w:rPr>
          <w:bCs/>
        </w:rPr>
        <w:t>Commercial Pay Phones, Inc. (Commercial)</w:t>
      </w:r>
      <w:r w:rsidRPr="00AF7FC8">
        <w:t xml:space="preserve">, holder of Pay Telephone Certificate (PATS) of Public Convenience and Necessity No. </w:t>
      </w:r>
      <w:r w:rsidR="00F0312B" w:rsidRPr="00F0312B">
        <w:rPr>
          <w:bCs/>
        </w:rPr>
        <w:t>3402</w:t>
      </w:r>
      <w:r w:rsidRPr="00AF7FC8">
        <w:t xml:space="preserve">, has requested the cancellation of PATS Certificate No. </w:t>
      </w:r>
      <w:r w:rsidR="00F0312B" w:rsidRPr="00F0312B">
        <w:rPr>
          <w:bCs/>
        </w:rPr>
        <w:t>3402</w:t>
      </w:r>
      <w:r w:rsidRPr="00F0312B">
        <w:t xml:space="preserve">.  </w:t>
      </w:r>
      <w:r w:rsidR="00F0312B" w:rsidRPr="00F0312B">
        <w:rPr>
          <w:bCs/>
        </w:rPr>
        <w:t>Commercia</w:t>
      </w:r>
      <w:r w:rsidR="00F0312B" w:rsidRPr="001800EF">
        <w:rPr>
          <w:bCs/>
        </w:rPr>
        <w:t>l</w:t>
      </w:r>
      <w:r w:rsidRPr="001800EF">
        <w:t xml:space="preserve"> </w:t>
      </w:r>
      <w:r w:rsidRPr="00AF7FC8">
        <w:t xml:space="preserve">has complied with the provision of Rule 25-24.514(2), Florida Administrative Code, by providing adequate notice in writing of its request for cancellation of its </w:t>
      </w:r>
      <w:r w:rsidRPr="00A90301">
        <w:t xml:space="preserve">PATS certificate and by submitting its Regulatory Assessment Fees </w:t>
      </w:r>
      <w:r w:rsidRPr="009B6309">
        <w:t xml:space="preserve">(RAFs) </w:t>
      </w:r>
      <w:r w:rsidRPr="00A90301">
        <w:t>for the year</w:t>
      </w:r>
      <w:r w:rsidRPr="00F0312B">
        <w:t xml:space="preserve"> </w:t>
      </w:r>
      <w:r w:rsidR="00F0312B" w:rsidRPr="00F0312B">
        <w:t>2014.</w:t>
      </w:r>
    </w:p>
    <w:p w:rsidR="00F0312B" w:rsidRPr="00A90301" w:rsidRDefault="00F0312B" w:rsidP="00A90301">
      <w:pPr>
        <w:jc w:val="both"/>
      </w:pPr>
    </w:p>
    <w:p w:rsidR="00A90301" w:rsidRPr="00A90301" w:rsidRDefault="00A90301" w:rsidP="00A90301">
      <w:pPr>
        <w:ind w:firstLine="720"/>
        <w:jc w:val="both"/>
      </w:pPr>
      <w:r w:rsidRPr="00A90301">
        <w:t>Accordingly, we find it appropriate to cancel PATS Certificate No.</w:t>
      </w:r>
      <w:r w:rsidR="00F0312B" w:rsidRPr="00F0312B">
        <w:rPr>
          <w:bCs/>
        </w:rPr>
        <w:t>3402,</w:t>
      </w:r>
      <w:r w:rsidRPr="00F0312B">
        <w:t xml:space="preserve"> effective </w:t>
      </w:r>
      <w:r w:rsidR="00F0312B" w:rsidRPr="00F0312B">
        <w:rPr>
          <w:bCs/>
        </w:rPr>
        <w:t>April 24, 2015.</w:t>
      </w:r>
      <w:r w:rsidRPr="00A90301">
        <w:t xml:space="preserve">  We are vested with jurisdiction over this matter pursuant to Section 364.335 and 364.3375, Florida Statutes</w:t>
      </w:r>
      <w:r w:rsidR="001800EF">
        <w:t xml:space="preserve"> (F.S</w:t>
      </w:r>
      <w:r w:rsidRPr="00A90301">
        <w:t>.</w:t>
      </w:r>
      <w:r w:rsidR="001800EF">
        <w:t>)</w:t>
      </w:r>
      <w:r w:rsidR="0031051C">
        <w:t>.</w:t>
      </w:r>
    </w:p>
    <w:p w:rsidR="00A90301" w:rsidRPr="00A90301" w:rsidRDefault="00A90301" w:rsidP="00A90301">
      <w:pPr>
        <w:jc w:val="both"/>
      </w:pPr>
    </w:p>
    <w:p w:rsidR="00A90301" w:rsidRPr="00A90301" w:rsidRDefault="00A90301" w:rsidP="00A90301">
      <w:pPr>
        <w:jc w:val="both"/>
      </w:pPr>
      <w:r w:rsidRPr="00A90301">
        <w:tab/>
        <w:t>In addition, under Section 364.336, F</w:t>
      </w:r>
      <w:r w:rsidR="001800EF">
        <w:t>.S.</w:t>
      </w:r>
      <w:r w:rsidRPr="00A90301">
        <w:t xml:space="preserve">, certificate holders must pay a minimum annual RAF of $50 if the certificate was active during any portion of the calendar year.  A RAFs Return notice for the year </w:t>
      </w:r>
      <w:r w:rsidR="00F0312B" w:rsidRPr="00F0312B">
        <w:rPr>
          <w:bCs/>
        </w:rPr>
        <w:t>2015</w:t>
      </w:r>
      <w:r w:rsidRPr="00F0312B">
        <w:t xml:space="preserve"> </w:t>
      </w:r>
      <w:r w:rsidRPr="00F0312B">
        <w:rPr>
          <w:bCs/>
        </w:rPr>
        <w:t xml:space="preserve">will </w:t>
      </w:r>
      <w:proofErr w:type="gramStart"/>
      <w:r w:rsidRPr="00F0312B">
        <w:rPr>
          <w:bCs/>
        </w:rPr>
        <w:t>be</w:t>
      </w:r>
      <w:r w:rsidR="00F0312B" w:rsidRPr="00F0312B">
        <w:rPr>
          <w:bCs/>
        </w:rPr>
        <w:t xml:space="preserve"> </w:t>
      </w:r>
      <w:r w:rsidRPr="00A90301">
        <w:t xml:space="preserve"> mailed</w:t>
      </w:r>
      <w:proofErr w:type="gramEnd"/>
      <w:r w:rsidRPr="00A90301">
        <w:t xml:space="preserve"> to </w:t>
      </w:r>
      <w:r w:rsidR="00F0312B" w:rsidRPr="00F0312B">
        <w:rPr>
          <w:bCs/>
        </w:rPr>
        <w:t>Commercial</w:t>
      </w:r>
      <w:r w:rsidRPr="00F0312B">
        <w:t xml:space="preserve"> </w:t>
      </w:r>
      <w:r w:rsidRPr="00A90301">
        <w:t>for payment by January 30th.  Neither the cancellation of its certificate nor the failure to receive a RAFs Return notice for the year</w:t>
      </w:r>
      <w:r w:rsidRPr="00F0312B">
        <w:t xml:space="preserve"> </w:t>
      </w:r>
      <w:r w:rsidR="00F0312B" w:rsidRPr="00F0312B">
        <w:rPr>
          <w:bCs/>
        </w:rPr>
        <w:t>2015</w:t>
      </w:r>
      <w:r w:rsidRPr="00F0312B">
        <w:t xml:space="preserve"> shall relieve </w:t>
      </w:r>
      <w:r w:rsidR="00F0312B" w:rsidRPr="00F0312B">
        <w:rPr>
          <w:bCs/>
        </w:rPr>
        <w:t>Commercial</w:t>
      </w:r>
      <w:r w:rsidRPr="00A90301">
        <w:t xml:space="preserve"> from its obligation to pay RAFs for the year</w:t>
      </w:r>
      <w:r w:rsidRPr="00F0312B">
        <w:t xml:space="preserve"> </w:t>
      </w:r>
      <w:r w:rsidR="00F0312B" w:rsidRPr="00F0312B">
        <w:rPr>
          <w:bCs/>
        </w:rPr>
        <w:t>2015</w:t>
      </w:r>
      <w:r w:rsidRPr="00F0312B">
        <w:t>.</w:t>
      </w:r>
      <w:r w:rsidRPr="00A90301">
        <w:t xml:space="preserve">  </w:t>
      </w:r>
    </w:p>
    <w:p w:rsidR="00A90301" w:rsidRPr="00A90301" w:rsidRDefault="00A90301" w:rsidP="00A90301">
      <w:pPr>
        <w:jc w:val="both"/>
      </w:pPr>
    </w:p>
    <w:p w:rsidR="00A90301" w:rsidRPr="00A90301" w:rsidRDefault="00A90301" w:rsidP="00A90301">
      <w:pPr>
        <w:jc w:val="both"/>
      </w:pPr>
      <w:r w:rsidRPr="00A90301">
        <w:tab/>
        <w:t>Based on the foregoing, it is</w:t>
      </w:r>
    </w:p>
    <w:p w:rsidR="00A90301" w:rsidRPr="00A90301" w:rsidRDefault="00A90301" w:rsidP="00A90301">
      <w:pPr>
        <w:jc w:val="both"/>
      </w:pPr>
    </w:p>
    <w:p w:rsidR="00A90301" w:rsidRPr="00A90301" w:rsidRDefault="00A90301" w:rsidP="00A90301">
      <w:pPr>
        <w:jc w:val="both"/>
      </w:pPr>
      <w:r w:rsidRPr="00A90301">
        <w:tab/>
        <w:t xml:space="preserve">ORDERED by the Florida Public Service Commission that </w:t>
      </w:r>
      <w:r w:rsidR="00F0312B" w:rsidRPr="00F0312B">
        <w:rPr>
          <w:bCs/>
        </w:rPr>
        <w:t>Commercial Pay Phones, Inc.</w:t>
      </w:r>
      <w:r w:rsidRPr="00F0312B">
        <w:t>'</w:t>
      </w:r>
      <w:r w:rsidRPr="00A90301">
        <w:t>s Certificate No.</w:t>
      </w:r>
      <w:r w:rsidRPr="00F0312B">
        <w:t xml:space="preserve"> </w:t>
      </w:r>
      <w:r w:rsidR="00F0312B" w:rsidRPr="00F0312B">
        <w:rPr>
          <w:bCs/>
        </w:rPr>
        <w:t>3402</w:t>
      </w:r>
      <w:r w:rsidRPr="00F0312B">
        <w:rPr>
          <w:bCs/>
        </w:rPr>
        <w:t>,</w:t>
      </w:r>
      <w:r w:rsidRPr="00A90301">
        <w:rPr>
          <w:b/>
          <w:bCs/>
        </w:rPr>
        <w:t xml:space="preserve"> </w:t>
      </w:r>
      <w:r w:rsidRPr="00A90301">
        <w:t xml:space="preserve">to provide Pay Telephone Services is hereby </w:t>
      </w:r>
      <w:proofErr w:type="gramStart"/>
      <w:r w:rsidRPr="00A90301">
        <w:t>canceled,</w:t>
      </w:r>
      <w:proofErr w:type="gramEnd"/>
      <w:r w:rsidRPr="00A90301">
        <w:t xml:space="preserve"> effective </w:t>
      </w:r>
      <w:r w:rsidR="00F0312B" w:rsidRPr="00F0312B">
        <w:t>April 24, 2015</w:t>
      </w:r>
      <w:r w:rsidRPr="00A90301">
        <w:t>.  It is further</w:t>
      </w:r>
    </w:p>
    <w:p w:rsidR="00A90301" w:rsidRPr="00A90301" w:rsidRDefault="00A90301" w:rsidP="00A90301">
      <w:pPr>
        <w:jc w:val="both"/>
      </w:pPr>
    </w:p>
    <w:p w:rsidR="00A90301" w:rsidRPr="00F0312B" w:rsidRDefault="00A90301" w:rsidP="00A90301">
      <w:pPr>
        <w:jc w:val="both"/>
      </w:pPr>
      <w:r w:rsidRPr="00A90301">
        <w:tab/>
        <w:t>ORDER</w:t>
      </w:r>
      <w:r w:rsidRPr="00F0312B">
        <w:t xml:space="preserve">ED that </w:t>
      </w:r>
      <w:r w:rsidR="00F0312B" w:rsidRPr="00F0312B">
        <w:rPr>
          <w:bCs/>
        </w:rPr>
        <w:t>Commercial Pay Phones, Inc.</w:t>
      </w:r>
      <w:r w:rsidRPr="00F0312B">
        <w:t xml:space="preserve"> shall remit Regulatory Assessment Fees for the year </w:t>
      </w:r>
      <w:proofErr w:type="gramStart"/>
      <w:r w:rsidR="00F0312B" w:rsidRPr="00F0312B">
        <w:rPr>
          <w:bCs/>
        </w:rPr>
        <w:t>2015</w:t>
      </w:r>
      <w:r w:rsidR="00F0312B" w:rsidRPr="00F0312B">
        <w:t xml:space="preserve">  It</w:t>
      </w:r>
      <w:proofErr w:type="gramEnd"/>
      <w:r w:rsidR="00F0312B" w:rsidRPr="00F0312B">
        <w:t xml:space="preserve"> is further</w:t>
      </w:r>
    </w:p>
    <w:p w:rsidR="00A90301" w:rsidRPr="00AF7FC8" w:rsidRDefault="00A90301" w:rsidP="00A90301">
      <w:pPr>
        <w:jc w:val="both"/>
      </w:pPr>
    </w:p>
    <w:p w:rsidR="00A90301" w:rsidRPr="00AF7FC8" w:rsidRDefault="00A90301" w:rsidP="00A90301">
      <w:pPr>
        <w:jc w:val="both"/>
      </w:pPr>
      <w:r w:rsidRPr="00AF7FC8">
        <w:tab/>
      </w:r>
      <w:proofErr w:type="gramStart"/>
      <w:r w:rsidRPr="00AF7FC8">
        <w:t>ORDERED that this Docket is closed.</w:t>
      </w:r>
      <w:proofErr w:type="gramEnd"/>
    </w:p>
    <w:p w:rsidR="00CB5276" w:rsidRDefault="00CB5276"/>
    <w:p w:rsidR="00A90301" w:rsidRDefault="00A90301" w:rsidP="00A90301">
      <w:pPr>
        <w:pStyle w:val="OrderBody"/>
      </w:pPr>
    </w:p>
    <w:p w:rsidR="00A90301" w:rsidRDefault="00A90301" w:rsidP="00A90301">
      <w:pPr>
        <w:pStyle w:val="OrderBody"/>
        <w:keepNext/>
        <w:keepLines/>
      </w:pPr>
      <w:r>
        <w:lastRenderedPageBreak/>
        <w:tab/>
        <w:t xml:space="preserve">By ORDER of the Florida Public Service Commission this </w:t>
      </w:r>
      <w:bookmarkStart w:id="5" w:name="replaceDate"/>
      <w:bookmarkEnd w:id="5"/>
      <w:r w:rsidR="000E3964">
        <w:rPr>
          <w:u w:val="single"/>
        </w:rPr>
        <w:t>21st</w:t>
      </w:r>
      <w:r w:rsidR="000E3964">
        <w:t xml:space="preserve"> day of </w:t>
      </w:r>
      <w:r w:rsidR="000E3964">
        <w:rPr>
          <w:u w:val="single"/>
        </w:rPr>
        <w:t>May</w:t>
      </w:r>
      <w:r w:rsidR="000E3964">
        <w:t xml:space="preserve">, </w:t>
      </w:r>
      <w:r w:rsidR="000E3964">
        <w:rPr>
          <w:u w:val="single"/>
        </w:rPr>
        <w:t>2015</w:t>
      </w:r>
      <w:r w:rsidR="000E3964">
        <w:t>.</w:t>
      </w:r>
    </w:p>
    <w:p w:rsidR="000E3964" w:rsidRPr="000E3964" w:rsidRDefault="000E3964" w:rsidP="00A90301">
      <w:pPr>
        <w:pStyle w:val="OrderBody"/>
        <w:keepNext/>
        <w:keepLines/>
      </w:pPr>
    </w:p>
    <w:p w:rsidR="00A90301" w:rsidRDefault="00A90301" w:rsidP="00A90301">
      <w:pPr>
        <w:pStyle w:val="OrderBody"/>
        <w:keepNext/>
        <w:keepLines/>
      </w:pPr>
    </w:p>
    <w:p w:rsidR="00A90301" w:rsidRDefault="00A90301" w:rsidP="00A9030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90301" w:rsidTr="00A90301">
        <w:tc>
          <w:tcPr>
            <w:tcW w:w="720" w:type="dxa"/>
            <w:shd w:val="clear" w:color="auto" w:fill="auto"/>
          </w:tcPr>
          <w:p w:rsidR="00A90301" w:rsidRDefault="00A90301" w:rsidP="00A90301">
            <w:pPr>
              <w:pStyle w:val="OrderBody"/>
              <w:keepNext/>
              <w:keepLines/>
            </w:pPr>
            <w:bookmarkStart w:id="6" w:name="bkmrkSignature" w:colFirst="0" w:colLast="0"/>
          </w:p>
        </w:tc>
        <w:tc>
          <w:tcPr>
            <w:tcW w:w="4320" w:type="dxa"/>
            <w:tcBorders>
              <w:bottom w:val="single" w:sz="4" w:space="0" w:color="auto"/>
            </w:tcBorders>
            <w:shd w:val="clear" w:color="auto" w:fill="auto"/>
          </w:tcPr>
          <w:p w:rsidR="00A90301" w:rsidRDefault="000E3964" w:rsidP="00A90301">
            <w:pPr>
              <w:pStyle w:val="OrderBody"/>
              <w:keepNext/>
              <w:keepLines/>
            </w:pPr>
            <w:r>
              <w:t>/s/ Carlotta S. Stauffer</w:t>
            </w:r>
          </w:p>
        </w:tc>
      </w:tr>
      <w:bookmarkEnd w:id="6"/>
      <w:tr w:rsidR="00A90301" w:rsidTr="00A90301">
        <w:tc>
          <w:tcPr>
            <w:tcW w:w="720" w:type="dxa"/>
            <w:shd w:val="clear" w:color="auto" w:fill="auto"/>
          </w:tcPr>
          <w:p w:rsidR="00A90301" w:rsidRDefault="00A90301" w:rsidP="00A90301">
            <w:pPr>
              <w:pStyle w:val="OrderBody"/>
              <w:keepNext/>
              <w:keepLines/>
            </w:pPr>
          </w:p>
        </w:tc>
        <w:tc>
          <w:tcPr>
            <w:tcW w:w="4320" w:type="dxa"/>
            <w:tcBorders>
              <w:top w:val="single" w:sz="4" w:space="0" w:color="auto"/>
            </w:tcBorders>
            <w:shd w:val="clear" w:color="auto" w:fill="auto"/>
          </w:tcPr>
          <w:p w:rsidR="00A90301" w:rsidRDefault="00A90301" w:rsidP="00A90301">
            <w:pPr>
              <w:pStyle w:val="OrderBody"/>
              <w:keepNext/>
              <w:keepLines/>
            </w:pPr>
            <w:r>
              <w:t>CARLOTTA S. STAUFFER</w:t>
            </w:r>
          </w:p>
          <w:p w:rsidR="00A90301" w:rsidRDefault="00A90301" w:rsidP="00A90301">
            <w:pPr>
              <w:pStyle w:val="OrderBody"/>
              <w:keepNext/>
              <w:keepLines/>
            </w:pPr>
            <w:r>
              <w:t>Commission Clerk</w:t>
            </w:r>
          </w:p>
        </w:tc>
      </w:tr>
    </w:tbl>
    <w:p w:rsidR="00A90301" w:rsidRDefault="00A90301" w:rsidP="00A90301">
      <w:pPr>
        <w:pStyle w:val="OrderSigInfo"/>
        <w:keepNext/>
        <w:keepLines/>
      </w:pPr>
      <w:r>
        <w:t>Florida Public Service Commission</w:t>
      </w:r>
    </w:p>
    <w:p w:rsidR="00A90301" w:rsidRDefault="00A90301" w:rsidP="00A90301">
      <w:pPr>
        <w:pStyle w:val="OrderSigInfo"/>
        <w:keepNext/>
        <w:keepLines/>
      </w:pPr>
      <w:r>
        <w:t>2540 Shumard Oak Boulevard</w:t>
      </w:r>
    </w:p>
    <w:p w:rsidR="00A90301" w:rsidRDefault="00A90301" w:rsidP="00A90301">
      <w:pPr>
        <w:pStyle w:val="OrderSigInfo"/>
        <w:keepNext/>
        <w:keepLines/>
      </w:pPr>
      <w:r>
        <w:t>Tallahassee, Florida  32399</w:t>
      </w:r>
    </w:p>
    <w:p w:rsidR="00A90301" w:rsidRDefault="00A90301" w:rsidP="00A90301">
      <w:pPr>
        <w:pStyle w:val="OrderSigInfo"/>
        <w:keepNext/>
        <w:keepLines/>
      </w:pPr>
      <w:r>
        <w:t>(850) 413</w:t>
      </w:r>
      <w:r>
        <w:noBreakHyphen/>
        <w:t>6770</w:t>
      </w:r>
    </w:p>
    <w:p w:rsidR="00A90301" w:rsidRDefault="00A90301" w:rsidP="00A90301">
      <w:pPr>
        <w:pStyle w:val="OrderSigInfo"/>
        <w:keepNext/>
        <w:keepLines/>
      </w:pPr>
      <w:r>
        <w:t>www.floridapsc.com</w:t>
      </w:r>
    </w:p>
    <w:p w:rsidR="00A90301" w:rsidRDefault="00A90301" w:rsidP="00A90301">
      <w:pPr>
        <w:pStyle w:val="OrderSigInfo"/>
        <w:keepNext/>
        <w:keepLines/>
      </w:pPr>
    </w:p>
    <w:p w:rsidR="00A90301" w:rsidRDefault="00A90301" w:rsidP="00A90301">
      <w:pPr>
        <w:pStyle w:val="OrderSigInfo"/>
        <w:keepNext/>
        <w:keepLines/>
      </w:pPr>
      <w:r>
        <w:t>Copies furnished:  A copy of this document is provided to the parties of record at the time of issuance and, if applicable, interested persons.</w:t>
      </w:r>
    </w:p>
    <w:p w:rsidR="00A90301" w:rsidRDefault="00A90301" w:rsidP="00A90301">
      <w:pPr>
        <w:pStyle w:val="OrderBody"/>
        <w:keepNext/>
        <w:keepLines/>
      </w:pPr>
    </w:p>
    <w:p w:rsidR="00A90301" w:rsidRDefault="00A90301" w:rsidP="00A90301">
      <w:pPr>
        <w:pStyle w:val="OrderBody"/>
        <w:keepNext/>
        <w:keepLines/>
      </w:pPr>
      <w:bookmarkStart w:id="7" w:name="_GoBack"/>
      <w:bookmarkEnd w:id="7"/>
    </w:p>
    <w:p w:rsidR="00A90301" w:rsidRDefault="00A90301" w:rsidP="00A90301">
      <w:pPr>
        <w:pStyle w:val="OrderBody"/>
        <w:keepNext/>
        <w:keepLines/>
      </w:pPr>
      <w:r>
        <w:t>LAA</w:t>
      </w:r>
    </w:p>
    <w:p w:rsidR="00A90301" w:rsidRDefault="00A90301" w:rsidP="00A90301">
      <w:pPr>
        <w:pStyle w:val="OrderBody"/>
      </w:pPr>
    </w:p>
    <w:p w:rsidR="00A90301" w:rsidRDefault="00A90301" w:rsidP="00A90301">
      <w:pPr>
        <w:pStyle w:val="OrderBody"/>
      </w:pPr>
    </w:p>
    <w:p w:rsidR="00A90301" w:rsidRDefault="00A90301" w:rsidP="00A90301">
      <w:pPr>
        <w:pStyle w:val="OrderBody"/>
      </w:pPr>
    </w:p>
    <w:p w:rsidR="00A90301" w:rsidRDefault="00A90301" w:rsidP="00A90301">
      <w:pPr>
        <w:pStyle w:val="OrderBody"/>
      </w:pPr>
    </w:p>
    <w:p w:rsidR="00A90301" w:rsidRDefault="00A90301" w:rsidP="00A90301">
      <w:pPr>
        <w:pStyle w:val="CenterUnderline"/>
      </w:pPr>
      <w:r>
        <w:t>NOTICE OF FURTHER PROCEEDINGS OR JUDICIAL REVIEW</w:t>
      </w:r>
    </w:p>
    <w:p w:rsidR="00A90301" w:rsidRDefault="00A90301" w:rsidP="00A90301">
      <w:pPr>
        <w:pStyle w:val="CenterUnderline"/>
        <w:rPr>
          <w:u w:val="none"/>
        </w:rPr>
      </w:pPr>
    </w:p>
    <w:p w:rsidR="00A90301" w:rsidRDefault="00A90301" w:rsidP="00A90301">
      <w:pPr>
        <w:pStyle w:val="OrderBody"/>
      </w:pPr>
    </w:p>
    <w:p w:rsidR="00A90301" w:rsidRDefault="00A90301" w:rsidP="00A903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0301" w:rsidRDefault="00A90301" w:rsidP="00A90301">
      <w:pPr>
        <w:pStyle w:val="OrderBody"/>
      </w:pPr>
    </w:p>
    <w:p w:rsidR="00A90301" w:rsidRPr="00A90301" w:rsidRDefault="00A90301" w:rsidP="00A9030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A90301" w:rsidRPr="00A9030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01" w:rsidRDefault="00A90301">
      <w:r>
        <w:separator/>
      </w:r>
    </w:p>
  </w:endnote>
  <w:endnote w:type="continuationSeparator" w:id="0">
    <w:p w:rsidR="00A90301" w:rsidRDefault="00A9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01" w:rsidRDefault="00A90301">
      <w:r>
        <w:separator/>
      </w:r>
    </w:p>
  </w:footnote>
  <w:footnote w:type="continuationSeparator" w:id="0">
    <w:p w:rsidR="00A90301" w:rsidRDefault="00A9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3 ">
      <w:r w:rsidR="000E3964">
        <w:t>PSC-15-0203-FOF-TC</w:t>
      </w:r>
    </w:fldSimple>
  </w:p>
  <w:p w:rsidR="00FA6EFD" w:rsidRDefault="00A90301">
    <w:pPr>
      <w:pStyle w:val="OrderHeader"/>
    </w:pPr>
    <w:bookmarkStart w:id="8" w:name="HeaderDocketNo"/>
    <w:bookmarkEnd w:id="8"/>
    <w:r>
      <w:t>DOCKET NO. 150120-TC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39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20-TC"/>
  </w:docVars>
  <w:rsids>
    <w:rsidRoot w:val="00A90301"/>
    <w:rsid w:val="000022B8"/>
    <w:rsid w:val="00053AB9"/>
    <w:rsid w:val="00056229"/>
    <w:rsid w:val="00065FC2"/>
    <w:rsid w:val="00090AFC"/>
    <w:rsid w:val="000D06E8"/>
    <w:rsid w:val="000E344D"/>
    <w:rsid w:val="000E3964"/>
    <w:rsid w:val="000F3B2C"/>
    <w:rsid w:val="000F7BE3"/>
    <w:rsid w:val="00116AD3"/>
    <w:rsid w:val="00126593"/>
    <w:rsid w:val="00142A96"/>
    <w:rsid w:val="001800EF"/>
    <w:rsid w:val="00187E32"/>
    <w:rsid w:val="00194E81"/>
    <w:rsid w:val="001A33C9"/>
    <w:rsid w:val="001D008A"/>
    <w:rsid w:val="002002ED"/>
    <w:rsid w:val="0022721A"/>
    <w:rsid w:val="00230BB9"/>
    <w:rsid w:val="002A11AC"/>
    <w:rsid w:val="002A6F30"/>
    <w:rsid w:val="002D7D15"/>
    <w:rsid w:val="00303FDE"/>
    <w:rsid w:val="0031051C"/>
    <w:rsid w:val="003140E8"/>
    <w:rsid w:val="003231C7"/>
    <w:rsid w:val="00331ED0"/>
    <w:rsid w:val="0035495B"/>
    <w:rsid w:val="003744F5"/>
    <w:rsid w:val="00390DD8"/>
    <w:rsid w:val="00394DC6"/>
    <w:rsid w:val="00397C3E"/>
    <w:rsid w:val="003B010E"/>
    <w:rsid w:val="003D4CCA"/>
    <w:rsid w:val="003D6416"/>
    <w:rsid w:val="003E1D48"/>
    <w:rsid w:val="00457DC7"/>
    <w:rsid w:val="00472BCC"/>
    <w:rsid w:val="004A25CD"/>
    <w:rsid w:val="004A26CC"/>
    <w:rsid w:val="004B2108"/>
    <w:rsid w:val="004B3A2B"/>
    <w:rsid w:val="004D2D1B"/>
    <w:rsid w:val="004F2DDE"/>
    <w:rsid w:val="0050097F"/>
    <w:rsid w:val="00514B1F"/>
    <w:rsid w:val="005214D6"/>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1BAA"/>
    <w:rsid w:val="00994100"/>
    <w:rsid w:val="009B6309"/>
    <w:rsid w:val="009D4C29"/>
    <w:rsid w:val="00A62DAB"/>
    <w:rsid w:val="00A726A6"/>
    <w:rsid w:val="00A90301"/>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12B"/>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6309"/>
    <w:rPr>
      <w:rFonts w:ascii="Tahoma" w:hAnsi="Tahoma" w:cs="Tahoma"/>
      <w:sz w:val="16"/>
      <w:szCs w:val="16"/>
    </w:rPr>
  </w:style>
  <w:style w:type="character" w:customStyle="1" w:styleId="BalloonTextChar">
    <w:name w:val="Balloon Text Char"/>
    <w:basedOn w:val="DefaultParagraphFont"/>
    <w:link w:val="BalloonText"/>
    <w:rsid w:val="009B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6309"/>
    <w:rPr>
      <w:rFonts w:ascii="Tahoma" w:hAnsi="Tahoma" w:cs="Tahoma"/>
      <w:sz w:val="16"/>
      <w:szCs w:val="16"/>
    </w:rPr>
  </w:style>
  <w:style w:type="character" w:customStyle="1" w:styleId="BalloonTextChar">
    <w:name w:val="Balloon Text Char"/>
    <w:basedOn w:val="DefaultParagraphFont"/>
    <w:link w:val="BalloonText"/>
    <w:rsid w:val="009B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26</TotalTime>
  <Pages>2</Pages>
  <Words>582</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9</cp:revision>
  <cp:lastPrinted>2015-05-21T15:44:00Z</cp:lastPrinted>
  <dcterms:created xsi:type="dcterms:W3CDTF">2015-05-19T16:33:00Z</dcterms:created>
  <dcterms:modified xsi:type="dcterms:W3CDTF">2015-05-21T15:45:00Z</dcterms:modified>
</cp:coreProperties>
</file>