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207118">
      <w:pPr>
        <w:pStyle w:val="PScCenterCaps"/>
        <w:rPr>
          <w:u w:val="single"/>
          <w:lang w:val="en-US"/>
        </w:rPr>
      </w:pPr>
      <w:r>
        <w:rPr>
          <w:u w:val="single"/>
          <w:lang w:val="en-US"/>
        </w:rPr>
        <w:t>Notice of Prehearing Conference</w:t>
      </w:r>
      <w:r w:rsidR="007E0F56">
        <w:rPr>
          <w:u w:val="single"/>
          <w:lang w:val="en-US"/>
        </w:rPr>
        <w:t xml:space="preserve"> </w:t>
      </w:r>
    </w:p>
    <w:p w:rsidR="007E0F56" w:rsidRDefault="007E0F56">
      <w:pPr>
        <w:pStyle w:val="PScCenterCaps"/>
        <w:rPr>
          <w:u w:val="single"/>
          <w:lang w:val="en-US"/>
        </w:rPr>
      </w:pPr>
      <w:r>
        <w:rPr>
          <w:u w:val="single"/>
          <w:lang w:val="en-US"/>
        </w:rPr>
        <w:t>and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bookmarkStart w:id="0" w:name="parties"/>
    <w:p w:rsidR="006B03A1" w:rsidRDefault="006B03A1">
      <w:pPr>
        <w:pStyle w:val="PScCenterCaps"/>
        <w:rPr>
          <w:lang w:val="en-US"/>
        </w:rPr>
      </w:pPr>
      <w:r>
        <w:rPr>
          <w:lang w:val="en-US"/>
        </w:rPr>
        <w:fldChar w:fldCharType="begin"/>
      </w:r>
      <w:r>
        <w:rPr>
          <w:lang w:val="en-US"/>
        </w:rPr>
        <w:instrText>MACROBUTTON NoMacro [PARTIES OF RECORD]</w:instrText>
      </w:r>
      <w:r>
        <w:rPr>
          <w:lang w:val="en-US"/>
        </w:rPr>
        <w:fldChar w:fldCharType="end"/>
      </w:r>
      <w:bookmarkEnd w:id="0"/>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07118" w:rsidRDefault="00207118">
      <w:pPr>
        <w:pStyle w:val="PScCenterCaps"/>
        <w:rPr>
          <w:lang w:val="en-US"/>
        </w:rPr>
      </w:pPr>
      <w:r>
        <w:rPr>
          <w:lang w:val="en-US"/>
        </w:rPr>
        <w:t>DOCKET NO. 1</w:t>
      </w:r>
      <w:r w:rsidR="0096261F">
        <w:rPr>
          <w:lang w:val="en-US"/>
        </w:rPr>
        <w:t>40226</w:t>
      </w:r>
      <w:r>
        <w:rPr>
          <w:lang w:val="en-US"/>
        </w:rPr>
        <w:t>-EI</w:t>
      </w:r>
    </w:p>
    <w:p w:rsidR="00207118" w:rsidRDefault="00207118">
      <w:pPr>
        <w:pStyle w:val="PScCenterCaps"/>
        <w:rPr>
          <w:lang w:val="en-US"/>
        </w:rPr>
      </w:pPr>
    </w:p>
    <w:p w:rsidR="00207118" w:rsidRDefault="0096261F">
      <w:pPr>
        <w:pStyle w:val="PScCenterCaps"/>
        <w:rPr>
          <w:lang w:val="en-US"/>
        </w:rPr>
      </w:pPr>
      <w:r w:rsidRPr="0096261F">
        <w:rPr>
          <w:lang w:val="en-US"/>
        </w:rPr>
        <w:t>Request to opt-out of cost recovery for investor-owned electric utility energy efficiency programs by Wal-Mart Stores East, LP and Sam's East, Inc. and Florida Industrial Power Users Group.</w:t>
      </w:r>
    </w:p>
    <w:p w:rsidR="006B03A1" w:rsidRDefault="006B03A1">
      <w:pPr>
        <w:pStyle w:val="PScCenterCaps"/>
        <w:rPr>
          <w:lang w:val="en-US"/>
        </w:rPr>
      </w:pPr>
    </w:p>
    <w:p w:rsidR="006B03A1" w:rsidRPr="00B9069F" w:rsidRDefault="006B03A1">
      <w:pPr>
        <w:pStyle w:val="PSCCenter"/>
      </w:pPr>
      <w:r>
        <w:t xml:space="preserve">ISSUED: </w:t>
      </w:r>
      <w:bookmarkStart w:id="1" w:name="issueDate"/>
      <w:bookmarkEnd w:id="1"/>
      <w:r w:rsidR="00B9069F">
        <w:rPr>
          <w:u w:val="single"/>
        </w:rPr>
        <w:t>June 4, 2015</w:t>
      </w:r>
    </w:p>
    <w:p w:rsidR="00207118" w:rsidRDefault="00207118">
      <w:pPr>
        <w:pStyle w:val="PSCCenter"/>
      </w:pPr>
    </w:p>
    <w:p w:rsidR="00207118" w:rsidRPr="00207118" w:rsidRDefault="00207118" w:rsidP="00207118">
      <w:pPr>
        <w:autoSpaceDE w:val="0"/>
        <w:autoSpaceDN w:val="0"/>
        <w:adjustRightInd w:val="0"/>
        <w:jc w:val="center"/>
      </w:pPr>
    </w:p>
    <w:p w:rsidR="00207118" w:rsidRPr="00207118" w:rsidRDefault="00EE4B93" w:rsidP="00207118">
      <w:pPr>
        <w:autoSpaceDE w:val="0"/>
        <w:autoSpaceDN w:val="0"/>
        <w:adjustRightInd w:val="0"/>
        <w:jc w:val="both"/>
      </w:pPr>
      <w:r>
        <w:t xml:space="preserve">NOTICE IS HEREBY GIVEN that: </w:t>
      </w:r>
    </w:p>
    <w:p w:rsidR="00207118" w:rsidRDefault="00207118" w:rsidP="00207118">
      <w:pPr>
        <w:autoSpaceDE w:val="0"/>
        <w:autoSpaceDN w:val="0"/>
        <w:adjustRightInd w:val="0"/>
        <w:jc w:val="both"/>
      </w:pPr>
    </w:p>
    <w:p w:rsidR="00EE4B93" w:rsidRPr="00EE4B93" w:rsidRDefault="00EE4B93" w:rsidP="00207118">
      <w:pPr>
        <w:autoSpaceDE w:val="0"/>
        <w:autoSpaceDN w:val="0"/>
        <w:adjustRightInd w:val="0"/>
        <w:jc w:val="both"/>
        <w:rPr>
          <w:u w:val="single"/>
        </w:rPr>
      </w:pPr>
      <w:r w:rsidRPr="00EE4B93">
        <w:rPr>
          <w:u w:val="single"/>
        </w:rPr>
        <w:t>PREHEARING</w:t>
      </w:r>
    </w:p>
    <w:p w:rsidR="00EE4B93" w:rsidRDefault="00EE4B93" w:rsidP="00207118">
      <w:pPr>
        <w:autoSpaceDE w:val="0"/>
        <w:autoSpaceDN w:val="0"/>
        <w:adjustRightInd w:val="0"/>
        <w:jc w:val="both"/>
      </w:pPr>
      <w:r>
        <w:t>A</w:t>
      </w:r>
      <w:r w:rsidRPr="00207118">
        <w:t xml:space="preserve"> prehearing conference will be held before </w:t>
      </w:r>
      <w:r w:rsidR="0096261F">
        <w:t>Chairman Art Graham</w:t>
      </w:r>
      <w:r w:rsidRPr="00207118">
        <w:t>, as Prehearing Officer, regarding the above-referenced matter, at the following time and place:</w:t>
      </w:r>
    </w:p>
    <w:p w:rsidR="00EE4B93" w:rsidRPr="00207118" w:rsidRDefault="00EE4B93" w:rsidP="00207118">
      <w:pPr>
        <w:autoSpaceDE w:val="0"/>
        <w:autoSpaceDN w:val="0"/>
        <w:adjustRightInd w:val="0"/>
        <w:jc w:val="both"/>
      </w:pPr>
    </w:p>
    <w:p w:rsidR="00207118" w:rsidRPr="00207118" w:rsidRDefault="00207118" w:rsidP="00207118">
      <w:pPr>
        <w:autoSpaceDE w:val="0"/>
        <w:autoSpaceDN w:val="0"/>
        <w:adjustRightInd w:val="0"/>
        <w:jc w:val="both"/>
      </w:pPr>
      <w:r w:rsidRPr="00207118">
        <w:tab/>
      </w:r>
      <w:r w:rsidRPr="00207118">
        <w:tab/>
      </w:r>
      <w:r w:rsidR="005C51AC">
        <w:t>1:30</w:t>
      </w:r>
      <w:r w:rsidRPr="00207118">
        <w:t xml:space="preserve">p.m., </w:t>
      </w:r>
      <w:r w:rsidR="0096261F">
        <w:t>Tuesday</w:t>
      </w:r>
      <w:r w:rsidR="0053028B">
        <w:t xml:space="preserve">, </w:t>
      </w:r>
      <w:r w:rsidR="0096261F">
        <w:t>July</w:t>
      </w:r>
      <w:r w:rsidR="0053028B">
        <w:t xml:space="preserve"> </w:t>
      </w:r>
      <w:r w:rsidR="0096261F">
        <w:t>7</w:t>
      </w:r>
      <w:r w:rsidR="0053028B">
        <w:t>, 2015</w:t>
      </w:r>
    </w:p>
    <w:p w:rsidR="00207118" w:rsidRPr="00207118" w:rsidRDefault="00207118" w:rsidP="00207118">
      <w:pPr>
        <w:autoSpaceDE w:val="0"/>
        <w:autoSpaceDN w:val="0"/>
        <w:adjustRightInd w:val="0"/>
        <w:jc w:val="both"/>
      </w:pPr>
      <w:r w:rsidRPr="00207118">
        <w:tab/>
      </w:r>
      <w:r w:rsidRPr="00207118">
        <w:tab/>
        <w:t>Hearing Room 148, Betty Easley Conference Center</w:t>
      </w:r>
    </w:p>
    <w:p w:rsidR="00207118" w:rsidRPr="00207118" w:rsidRDefault="00207118" w:rsidP="00207118">
      <w:pPr>
        <w:autoSpaceDE w:val="0"/>
        <w:autoSpaceDN w:val="0"/>
        <w:adjustRightInd w:val="0"/>
        <w:jc w:val="both"/>
      </w:pPr>
      <w:r w:rsidRPr="00207118">
        <w:tab/>
      </w:r>
      <w:r w:rsidRPr="00207118">
        <w:tab/>
      </w:r>
      <w:smartTag w:uri="urn:schemas-microsoft-com:office:smarttags" w:element="Street">
        <w:smartTag w:uri="urn:schemas-microsoft-com:office:smarttags" w:element="PostalCode">
          <w:r w:rsidRPr="00207118">
            <w:t>4075 Esplanade Way</w:t>
          </w:r>
        </w:smartTag>
      </w:smartTag>
    </w:p>
    <w:p w:rsidR="00207118" w:rsidRDefault="00207118" w:rsidP="00207118">
      <w:pPr>
        <w:autoSpaceDE w:val="0"/>
        <w:autoSpaceDN w:val="0"/>
        <w:adjustRightInd w:val="0"/>
        <w:jc w:val="both"/>
      </w:pPr>
      <w:r w:rsidRPr="00207118">
        <w:tab/>
      </w:r>
      <w:r w:rsidRPr="00207118">
        <w:tab/>
      </w:r>
      <w:smartTag w:uri="urn:schemas-microsoft-com:office:smarttags" w:element="City">
        <w:r w:rsidRPr="00207118">
          <w:t>Tallahassee</w:t>
        </w:r>
      </w:smartTag>
      <w:r w:rsidRPr="00207118">
        <w:t>, Florida</w:t>
      </w:r>
    </w:p>
    <w:p w:rsidR="00EE4B93" w:rsidRDefault="00EE4B93" w:rsidP="00207118">
      <w:pPr>
        <w:autoSpaceDE w:val="0"/>
        <w:autoSpaceDN w:val="0"/>
        <w:adjustRightInd w:val="0"/>
        <w:jc w:val="both"/>
      </w:pPr>
    </w:p>
    <w:p w:rsidR="007E0F56" w:rsidRPr="00297FCC" w:rsidRDefault="007E0F56" w:rsidP="007E0F56">
      <w:pPr>
        <w:rPr>
          <w:color w:val="000000"/>
          <w:u w:val="single"/>
        </w:rPr>
      </w:pPr>
      <w:r w:rsidRPr="00297FCC">
        <w:rPr>
          <w:color w:val="000000"/>
          <w:u w:val="single"/>
        </w:rPr>
        <w:t>HEARING</w:t>
      </w:r>
    </w:p>
    <w:p w:rsidR="00EE4B93" w:rsidRDefault="00EE4B93" w:rsidP="00EE4B93">
      <w:pPr>
        <w:autoSpaceDE w:val="0"/>
        <w:autoSpaceDN w:val="0"/>
        <w:adjustRightInd w:val="0"/>
        <w:jc w:val="both"/>
      </w:pPr>
      <w:r>
        <w:t>A hearing regarding the aforementioned matter will be held at the following time and place:</w:t>
      </w:r>
    </w:p>
    <w:p w:rsidR="007E0F56" w:rsidRDefault="007E0F56" w:rsidP="00207118">
      <w:pPr>
        <w:autoSpaceDE w:val="0"/>
        <w:autoSpaceDN w:val="0"/>
        <w:adjustRightInd w:val="0"/>
        <w:jc w:val="both"/>
      </w:pPr>
    </w:p>
    <w:p w:rsidR="007E0F56" w:rsidRPr="00DB1208" w:rsidRDefault="007E0F56" w:rsidP="007E0F56">
      <w:pPr>
        <w:ind w:left="720" w:firstLine="720"/>
        <w:jc w:val="both"/>
      </w:pPr>
      <w:r>
        <w:t>9:30 a.m., Wednesday-Thursday</w:t>
      </w:r>
      <w:r w:rsidRPr="00DB1208">
        <w:t xml:space="preserve">, </w:t>
      </w:r>
      <w:r>
        <w:t>Ju</w:t>
      </w:r>
      <w:r w:rsidR="0096261F">
        <w:t>ly</w:t>
      </w:r>
      <w:r>
        <w:t xml:space="preserve"> </w:t>
      </w:r>
      <w:r w:rsidR="0096261F">
        <w:t>22</w:t>
      </w:r>
      <w:r>
        <w:t xml:space="preserve"> -</w:t>
      </w:r>
      <w:r w:rsidR="0096261F">
        <w:t>23</w:t>
      </w:r>
      <w:r>
        <w:t xml:space="preserve">, 2015 </w:t>
      </w:r>
    </w:p>
    <w:p w:rsidR="007E0F56" w:rsidRPr="00DB1208" w:rsidRDefault="007E0F56" w:rsidP="007E0F56">
      <w:pPr>
        <w:jc w:val="both"/>
      </w:pPr>
      <w:r>
        <w:tab/>
      </w:r>
      <w:r>
        <w:tab/>
        <w:t>Hearing Room 148, Betty Easley Conference Center</w:t>
      </w:r>
    </w:p>
    <w:p w:rsidR="007E0F56" w:rsidRDefault="007E0F56" w:rsidP="007E0F56">
      <w:pPr>
        <w:jc w:val="both"/>
      </w:pPr>
      <w:r>
        <w:tab/>
      </w:r>
      <w:r>
        <w:tab/>
        <w:t>4075 Esplanade Way</w:t>
      </w:r>
    </w:p>
    <w:p w:rsidR="007E0F56" w:rsidRPr="00DB1208" w:rsidRDefault="007E0F56" w:rsidP="007E0F56">
      <w:pPr>
        <w:jc w:val="both"/>
      </w:pPr>
      <w:r>
        <w:tab/>
      </w:r>
      <w:r>
        <w:tab/>
        <w:t xml:space="preserve">Tallahassee, Florida </w:t>
      </w:r>
    </w:p>
    <w:p w:rsidR="007E0F56" w:rsidRDefault="007E0F56" w:rsidP="00207118">
      <w:pPr>
        <w:autoSpaceDE w:val="0"/>
        <w:autoSpaceDN w:val="0"/>
        <w:adjustRightInd w:val="0"/>
        <w:jc w:val="both"/>
      </w:pPr>
    </w:p>
    <w:p w:rsidR="0096261F" w:rsidRDefault="0096261F" w:rsidP="00207118">
      <w:pPr>
        <w:autoSpaceDE w:val="0"/>
        <w:autoSpaceDN w:val="0"/>
        <w:adjustRightInd w:val="0"/>
        <w:jc w:val="both"/>
      </w:pPr>
    </w:p>
    <w:p w:rsidR="0096261F" w:rsidRPr="00207118" w:rsidRDefault="0096261F" w:rsidP="00207118">
      <w:pPr>
        <w:autoSpaceDE w:val="0"/>
        <w:autoSpaceDN w:val="0"/>
        <w:adjustRightInd w:val="0"/>
        <w:jc w:val="both"/>
      </w:pPr>
    </w:p>
    <w:p w:rsidR="00207118" w:rsidRPr="00207118" w:rsidRDefault="00207118" w:rsidP="00207118">
      <w:pPr>
        <w:autoSpaceDE w:val="0"/>
        <w:autoSpaceDN w:val="0"/>
        <w:adjustRightInd w:val="0"/>
        <w:jc w:val="both"/>
      </w:pPr>
      <w:r w:rsidRPr="00207118">
        <w:rPr>
          <w:u w:val="single"/>
        </w:rPr>
        <w:lastRenderedPageBreak/>
        <w:t>PURPOSE AND PROCEDURE:</w:t>
      </w:r>
    </w:p>
    <w:p w:rsidR="00207118" w:rsidRPr="00207118" w:rsidRDefault="00207118" w:rsidP="00207118">
      <w:pPr>
        <w:autoSpaceDE w:val="0"/>
        <w:autoSpaceDN w:val="0"/>
        <w:adjustRightInd w:val="0"/>
        <w:jc w:val="both"/>
      </w:pPr>
    </w:p>
    <w:p w:rsidR="0096261F" w:rsidRPr="0096261F" w:rsidRDefault="00EE4B93" w:rsidP="0096261F">
      <w:pPr>
        <w:jc w:val="both"/>
      </w:pPr>
      <w:r>
        <w:tab/>
      </w:r>
      <w:r w:rsidR="0096261F" w:rsidRPr="0096261F">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7E0F56" w:rsidRDefault="007E0F56" w:rsidP="00207118">
      <w:pPr>
        <w:autoSpaceDE w:val="0"/>
        <w:autoSpaceDN w:val="0"/>
        <w:adjustRightInd w:val="0"/>
        <w:jc w:val="both"/>
      </w:pPr>
    </w:p>
    <w:p w:rsidR="0096261F" w:rsidRDefault="0096261F" w:rsidP="0096261F">
      <w:pPr>
        <w:ind w:firstLine="720"/>
        <w:jc w:val="both"/>
      </w:pPr>
      <w:r>
        <w:t xml:space="preserve">The purpose of this hearing is to consider the petition of </w:t>
      </w:r>
      <w:r w:rsidR="00BD7162" w:rsidRPr="00BD7162">
        <w:t>Wal-Mart Stores East, LP and Sam's East, Inc. and Flori</w:t>
      </w:r>
      <w:r w:rsidR="00BD7162">
        <w:t>da Industrial Power Users Group</w:t>
      </w:r>
      <w:r w:rsidR="009800A1">
        <w:t xml:space="preserve"> to opt-ou</w:t>
      </w:r>
      <w:r w:rsidR="00B549E7">
        <w:t xml:space="preserve">t of cost recovery for </w:t>
      </w:r>
      <w:r w:rsidR="002F637E">
        <w:t>I</w:t>
      </w:r>
      <w:r w:rsidR="00B549E7">
        <w:t xml:space="preserve">nvestor- </w:t>
      </w:r>
      <w:r w:rsidR="002F637E">
        <w:t>O</w:t>
      </w:r>
      <w:r w:rsidR="00B549E7">
        <w:t xml:space="preserve">wned </w:t>
      </w:r>
      <w:r w:rsidR="002F637E">
        <w:t>E</w:t>
      </w:r>
      <w:r w:rsidR="00B549E7">
        <w:t xml:space="preserve">lectric </w:t>
      </w:r>
      <w:r w:rsidR="002F637E">
        <w:t>U</w:t>
      </w:r>
      <w:r w:rsidR="00B549E7">
        <w:t>tility Energy Efficiency P</w:t>
      </w:r>
      <w:r w:rsidR="009800A1">
        <w:t xml:space="preserve">rograms </w:t>
      </w:r>
      <w:r>
        <w:t>and any motions or other matters that may be pending at the time of the hearing.  The Commission may rule on any such motions from the bench or may take the matters under advisement.</w:t>
      </w:r>
    </w:p>
    <w:p w:rsidR="007E0F56" w:rsidRDefault="007E0F56" w:rsidP="007E0F56">
      <w:pPr>
        <w:jc w:val="both"/>
      </w:pPr>
    </w:p>
    <w:p w:rsidR="0096261F" w:rsidRDefault="007E0F56" w:rsidP="0096261F">
      <w:pPr>
        <w:jc w:val="both"/>
      </w:pPr>
      <w:r>
        <w:tab/>
      </w:r>
      <w:r w:rsidR="0096261F">
        <w:t>At the hearing, all parties shall be given the opportunity to present testimony and other evidence on the issues identified by the parties at the prehearing conference held on July 7, 2015.  All witnesses shall be subject to cross-examination at the conclusion of their testimony.</w:t>
      </w:r>
    </w:p>
    <w:p w:rsidR="00207118" w:rsidRPr="00207118" w:rsidRDefault="00207118" w:rsidP="0096261F">
      <w:pPr>
        <w:jc w:val="both"/>
        <w:rPr>
          <w:u w:val="single"/>
        </w:rPr>
      </w:pPr>
    </w:p>
    <w:p w:rsidR="00207118" w:rsidRPr="00207118" w:rsidRDefault="00207118" w:rsidP="00207118">
      <w:pPr>
        <w:autoSpaceDE w:val="0"/>
        <w:autoSpaceDN w:val="0"/>
        <w:adjustRightInd w:val="0"/>
        <w:jc w:val="both"/>
        <w:rPr>
          <w:noProof/>
        </w:rPr>
      </w:pPr>
      <w:r w:rsidRPr="00207118">
        <w:rPr>
          <w:noProof/>
          <w:sz w:val="20"/>
          <w:szCs w:val="20"/>
        </w:rPr>
        <w:tab/>
      </w:r>
      <w:r w:rsidRPr="00207118">
        <w:rPr>
          <w:noProof/>
        </w:rPr>
        <w:t xml:space="preserve">In accordance with the Americans with Disabilities Act, persons needing a special accommodation to participate at this prehearing conference should contact the Office of Commission Clerk no later than </w:t>
      </w:r>
      <w:r w:rsidRPr="00207118">
        <w:rPr>
          <w:bCs/>
          <w:noProof/>
        </w:rPr>
        <w:t>five</w:t>
      </w:r>
      <w:r w:rsidRPr="00207118">
        <w:rPr>
          <w:noProof/>
        </w:rPr>
        <w:t xml:space="preserve"> days prior to the conference at 2540 Shumard Oak Boulevard, Tallahassee, Florida 32399-0850, via 1-800-955-8770 (Voice) or 1-800-955-8771 (TDD), Florida Relay Service.</w:t>
      </w:r>
    </w:p>
    <w:p w:rsidR="00207118" w:rsidRPr="00207118" w:rsidRDefault="00207118" w:rsidP="00207118">
      <w:pPr>
        <w:autoSpaceDE w:val="0"/>
        <w:autoSpaceDN w:val="0"/>
        <w:adjustRightInd w:val="0"/>
        <w:jc w:val="both"/>
        <w:rPr>
          <w:u w:val="single"/>
        </w:rPr>
      </w:pPr>
    </w:p>
    <w:p w:rsidR="00207118" w:rsidRPr="00207118" w:rsidRDefault="00207118" w:rsidP="00207118">
      <w:pPr>
        <w:autoSpaceDE w:val="0"/>
        <w:autoSpaceDN w:val="0"/>
        <w:adjustRightInd w:val="0"/>
        <w:jc w:val="both"/>
      </w:pPr>
      <w:r w:rsidRPr="00207118">
        <w:rPr>
          <w:u w:val="single"/>
        </w:rPr>
        <w:t>JURISDICTION</w:t>
      </w:r>
    </w:p>
    <w:p w:rsidR="00207118" w:rsidRPr="00207118" w:rsidRDefault="00207118" w:rsidP="00207118">
      <w:pPr>
        <w:autoSpaceDE w:val="0"/>
        <w:autoSpaceDN w:val="0"/>
        <w:adjustRightInd w:val="0"/>
        <w:jc w:val="both"/>
        <w:rPr>
          <w:bCs/>
        </w:rPr>
      </w:pPr>
    </w:p>
    <w:p w:rsidR="00207118" w:rsidRPr="00207118" w:rsidRDefault="00207118" w:rsidP="00207118">
      <w:pPr>
        <w:autoSpaceDE w:val="0"/>
        <w:autoSpaceDN w:val="0"/>
        <w:adjustRightInd w:val="0"/>
        <w:jc w:val="both"/>
        <w:rPr>
          <w:bCs/>
        </w:rPr>
      </w:pPr>
      <w:r w:rsidRPr="00207118">
        <w:rPr>
          <w:bCs/>
        </w:rPr>
        <w:tab/>
        <w:t xml:space="preserve">This Commission is vested with jurisdiction over the subject matter of this proceeding </w:t>
      </w:r>
      <w:r w:rsidR="00EE4B93">
        <w:rPr>
          <w:bCs/>
        </w:rPr>
        <w:t>by the provisions of Chapter 366</w:t>
      </w:r>
      <w:r w:rsidRPr="00207118">
        <w:rPr>
          <w:bCs/>
        </w:rPr>
        <w:t xml:space="preserve">, Florida Statutes.  This proceeding will be governed by Chapter </w:t>
      </w:r>
      <w:r w:rsidR="00EE4B93">
        <w:rPr>
          <w:bCs/>
        </w:rPr>
        <w:t>366 and</w:t>
      </w:r>
      <w:r w:rsidRPr="00207118">
        <w:rPr>
          <w:bCs/>
        </w:rPr>
        <w:t xml:space="preserve"> Chapter 120, Florida Statutes, and Rules 25-4, 25-22, 25-24, and 28-106, Florida Administrative Code.</w:t>
      </w:r>
    </w:p>
    <w:p w:rsidR="00207118" w:rsidRPr="00207118" w:rsidRDefault="00207118" w:rsidP="00207118">
      <w:pPr>
        <w:autoSpaceDE w:val="0"/>
        <w:autoSpaceDN w:val="0"/>
        <w:adjustRightInd w:val="0"/>
        <w:jc w:val="both"/>
        <w:rPr>
          <w:u w:val="single"/>
        </w:rPr>
      </w:pPr>
    </w:p>
    <w:p w:rsidR="00207118" w:rsidRPr="00207118" w:rsidRDefault="00207118" w:rsidP="00207118">
      <w:pPr>
        <w:autoSpaceDE w:val="0"/>
        <w:autoSpaceDN w:val="0"/>
        <w:adjustRightInd w:val="0"/>
        <w:jc w:val="both"/>
        <w:rPr>
          <w:u w:val="single"/>
        </w:rPr>
      </w:pPr>
      <w:r w:rsidRPr="00207118">
        <w:rPr>
          <w:u w:val="single"/>
        </w:rPr>
        <w:t>EMERGENCY CANCELLATION OF PROCEEDINGS</w:t>
      </w:r>
    </w:p>
    <w:p w:rsidR="00207118" w:rsidRPr="00207118" w:rsidRDefault="00207118" w:rsidP="00207118">
      <w:pPr>
        <w:autoSpaceDE w:val="0"/>
        <w:autoSpaceDN w:val="0"/>
        <w:adjustRightInd w:val="0"/>
        <w:jc w:val="both"/>
      </w:pPr>
    </w:p>
    <w:p w:rsidR="00207118" w:rsidRDefault="00207118" w:rsidP="00207118">
      <w:pPr>
        <w:autoSpaceDE w:val="0"/>
        <w:autoSpaceDN w:val="0"/>
        <w:adjustRightInd w:val="0"/>
        <w:jc w:val="both"/>
        <w:rPr>
          <w:bCs/>
        </w:rPr>
      </w:pPr>
      <w:r w:rsidRPr="00207118">
        <w:rPr>
          <w:bCs/>
        </w:rPr>
        <w:tab/>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5C51AC" w:rsidRPr="00207118" w:rsidRDefault="005C51AC" w:rsidP="00207118">
      <w:pPr>
        <w:autoSpaceDE w:val="0"/>
        <w:autoSpaceDN w:val="0"/>
        <w:adjustRightInd w:val="0"/>
        <w:jc w:val="both"/>
        <w:rPr>
          <w:bCs/>
        </w:rPr>
      </w:pPr>
    </w:p>
    <w:p w:rsidR="006B03A1" w:rsidRDefault="006B03A1" w:rsidP="00B9069F">
      <w:pPr>
        <w:pStyle w:val="NoticeBody"/>
        <w:keepNext/>
      </w:pPr>
      <w:bookmarkStart w:id="2" w:name="VisualAids"/>
      <w:bookmarkEnd w:id="2"/>
      <w:r>
        <w:lastRenderedPageBreak/>
        <w:tab/>
        <w:t xml:space="preserve">By DIRECTION of the Florida Public Service Commission this </w:t>
      </w:r>
      <w:bookmarkStart w:id="3" w:name="replaceDate"/>
      <w:bookmarkEnd w:id="3"/>
      <w:r w:rsidR="00B9069F">
        <w:rPr>
          <w:u w:val="single"/>
        </w:rPr>
        <w:t>4th</w:t>
      </w:r>
      <w:r w:rsidR="00B9069F">
        <w:t xml:space="preserve"> day of </w:t>
      </w:r>
      <w:r w:rsidR="00B9069F">
        <w:rPr>
          <w:u w:val="single"/>
        </w:rPr>
        <w:t>June</w:t>
      </w:r>
      <w:r w:rsidR="00B9069F">
        <w:t xml:space="preserve">, </w:t>
      </w:r>
      <w:r w:rsidR="00B9069F">
        <w:rPr>
          <w:u w:val="single"/>
        </w:rPr>
        <w:t>2015</w:t>
      </w:r>
      <w:r w:rsidR="00B9069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9069F" w:rsidP="007A70DC">
            <w:pPr>
              <w:keepNext/>
            </w:pPr>
            <w:bookmarkStart w:id="4" w:name="signature"/>
            <w:bookmarkEnd w:id="4"/>
            <w:r>
              <w:t>/s/ Carlotta S. Stauffer</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96261F">
      <w:pPr>
        <w:keepNext/>
      </w:pPr>
      <w:r>
        <w:t>TLT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18" w:rsidRDefault="00207118">
      <w:r>
        <w:separator/>
      </w:r>
    </w:p>
  </w:endnote>
  <w:endnote w:type="continuationSeparator" w:id="0">
    <w:p w:rsidR="00207118" w:rsidRDefault="0020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18" w:rsidRDefault="00207118">
      <w:r>
        <w:separator/>
      </w:r>
    </w:p>
  </w:footnote>
  <w:footnote w:type="continuationSeparator" w:id="0">
    <w:p w:rsidR="00207118" w:rsidRDefault="0020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07118">
    <w:pPr>
      <w:pStyle w:val="Header"/>
    </w:pPr>
    <w:bookmarkStart w:id="6" w:name="headerNotice"/>
    <w:bookmarkEnd w:id="6"/>
    <w:r>
      <w:t>NOTICE OF PREHEARING CONFERENCE</w:t>
    </w:r>
  </w:p>
  <w:p w:rsidR="007E0F56" w:rsidRDefault="007E0F56">
    <w:pPr>
      <w:pStyle w:val="Header"/>
    </w:pPr>
    <w:r>
      <w:t>AND HEARING</w:t>
    </w:r>
  </w:p>
  <w:p w:rsidR="006B03A1" w:rsidRDefault="00207118">
    <w:pPr>
      <w:pStyle w:val="Header"/>
    </w:pPr>
    <w:bookmarkStart w:id="7" w:name="headerDocket"/>
    <w:bookmarkEnd w:id="7"/>
    <w:r>
      <w:t>DOCKET NO. 1</w:t>
    </w:r>
    <w:r w:rsidR="0096261F">
      <w:t>40226</w:t>
    </w:r>
    <w:r>
      <w:t>-EI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069F">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043-EI"/>
  </w:docVars>
  <w:rsids>
    <w:rsidRoot w:val="00207118"/>
    <w:rsid w:val="000005F5"/>
    <w:rsid w:val="000E7426"/>
    <w:rsid w:val="001C6592"/>
    <w:rsid w:val="00207118"/>
    <w:rsid w:val="002F637E"/>
    <w:rsid w:val="003868F1"/>
    <w:rsid w:val="00436310"/>
    <w:rsid w:val="004B0EC4"/>
    <w:rsid w:val="0053028B"/>
    <w:rsid w:val="005C51AC"/>
    <w:rsid w:val="006B03A1"/>
    <w:rsid w:val="007A70DC"/>
    <w:rsid w:val="007E0F56"/>
    <w:rsid w:val="008343EA"/>
    <w:rsid w:val="00922E75"/>
    <w:rsid w:val="0096261F"/>
    <w:rsid w:val="009800A1"/>
    <w:rsid w:val="00A07A62"/>
    <w:rsid w:val="00B24E4B"/>
    <w:rsid w:val="00B549E7"/>
    <w:rsid w:val="00B9069F"/>
    <w:rsid w:val="00BD7162"/>
    <w:rsid w:val="00EE4B93"/>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84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Carolyn Craig</dc:creator>
  <cp:lastModifiedBy>Angela Charles</cp:lastModifiedBy>
  <cp:revision>7</cp:revision>
  <cp:lastPrinted>2015-06-04T15:09:00Z</cp:lastPrinted>
  <dcterms:created xsi:type="dcterms:W3CDTF">2015-06-03T14:55:00Z</dcterms:created>
  <dcterms:modified xsi:type="dcterms:W3CDTF">2015-06-04T15:09:00Z</dcterms:modified>
</cp:coreProperties>
</file>