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23DE" w:rsidP="00B723DE">
      <w:pPr>
        <w:pStyle w:val="OrderHeading"/>
      </w:pPr>
      <w:r>
        <w:t>BEFORE THE FLORIDA PUBLIC SERVICE COMMISSION</w:t>
      </w:r>
    </w:p>
    <w:p w:rsidR="00B723DE" w:rsidRDefault="00B723DE" w:rsidP="00B723DE">
      <w:pPr>
        <w:pStyle w:val="OrderHeading"/>
      </w:pPr>
    </w:p>
    <w:p w:rsidR="00B723DE" w:rsidRDefault="00B723DE" w:rsidP="00B723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23DE" w:rsidRPr="00C63FCF" w:rsidTr="00C63FCF">
        <w:trPr>
          <w:trHeight w:val="828"/>
        </w:trPr>
        <w:tc>
          <w:tcPr>
            <w:tcW w:w="4788" w:type="dxa"/>
            <w:tcBorders>
              <w:bottom w:val="single" w:sz="8" w:space="0" w:color="auto"/>
              <w:right w:val="double" w:sz="6" w:space="0" w:color="auto"/>
            </w:tcBorders>
            <w:shd w:val="clear" w:color="auto" w:fill="auto"/>
          </w:tcPr>
          <w:p w:rsidR="00B723DE" w:rsidRDefault="00B723D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723DE" w:rsidRDefault="00B723DE" w:rsidP="00B723DE">
            <w:pPr>
              <w:pStyle w:val="OrderBody"/>
            </w:pPr>
            <w:r>
              <w:t xml:space="preserve">DOCKET NO. </w:t>
            </w:r>
            <w:bookmarkStart w:id="1" w:name="SSDocketNo"/>
            <w:bookmarkEnd w:id="1"/>
            <w:r>
              <w:t>150001-EI</w:t>
            </w:r>
          </w:p>
          <w:p w:rsidR="00B723DE" w:rsidRDefault="00B723DE" w:rsidP="00C63FCF">
            <w:pPr>
              <w:pStyle w:val="OrderBody"/>
              <w:tabs>
                <w:tab w:val="center" w:pos="4320"/>
                <w:tab w:val="right" w:pos="8640"/>
              </w:tabs>
              <w:jc w:val="left"/>
            </w:pPr>
            <w:r>
              <w:t xml:space="preserve">ORDER NO. </w:t>
            </w:r>
            <w:bookmarkStart w:id="2" w:name="OrderNo0262"/>
            <w:r w:rsidR="00F0165D">
              <w:t>PSC-15-0262-CFO-EI</w:t>
            </w:r>
            <w:bookmarkEnd w:id="2"/>
          </w:p>
          <w:p w:rsidR="00B723DE" w:rsidRDefault="00B723DE" w:rsidP="00C63FCF">
            <w:pPr>
              <w:pStyle w:val="OrderBody"/>
              <w:tabs>
                <w:tab w:val="center" w:pos="4320"/>
                <w:tab w:val="right" w:pos="8640"/>
              </w:tabs>
              <w:jc w:val="left"/>
            </w:pPr>
            <w:r>
              <w:t xml:space="preserve">ISSUED: </w:t>
            </w:r>
            <w:r w:rsidR="00F0165D">
              <w:t>July 2, 2015</w:t>
            </w:r>
          </w:p>
        </w:tc>
      </w:tr>
    </w:tbl>
    <w:p w:rsidR="00B723DE" w:rsidRDefault="00B723DE" w:rsidP="00B723DE"/>
    <w:p w:rsidR="00B723DE" w:rsidRDefault="00B723DE" w:rsidP="00B723DE"/>
    <w:p w:rsidR="00B723DE" w:rsidRDefault="00B723DE" w:rsidP="00B723DE">
      <w:pPr>
        <w:pStyle w:val="CenterUnderline"/>
      </w:pPr>
      <w:bookmarkStart w:id="3" w:name="Commissioners"/>
      <w:bookmarkEnd w:id="3"/>
      <w:r>
        <w:t>ORDER</w:t>
      </w:r>
      <w:bookmarkStart w:id="4" w:name="OrderTitle"/>
      <w:r>
        <w:t xml:space="preserve"> GRANTING TAMPA ELECTRIC COMPANY’S REQUESTS</w:t>
      </w:r>
    </w:p>
    <w:p w:rsidR="00B723DE" w:rsidRDefault="00B723DE" w:rsidP="00B723DE">
      <w:pPr>
        <w:pStyle w:val="CenterUnderline"/>
      </w:pPr>
      <w:r>
        <w:t xml:space="preserve">FOR SPECIFIED CONFIDENTIAL TREATMENT AND MOTION FOR </w:t>
      </w:r>
    </w:p>
    <w:p w:rsidR="00CB5276" w:rsidRDefault="00B723DE" w:rsidP="00B723DE">
      <w:pPr>
        <w:pStyle w:val="CenterUnderline"/>
      </w:pPr>
      <w:r>
        <w:t>TEMPORARY PROTECTIVE ORDER (DOCUMENT NO. 02431-15</w:t>
      </w:r>
      <w:bookmarkEnd w:id="4"/>
    </w:p>
    <w:p w:rsidR="00B723DE" w:rsidRDefault="00B723DE" w:rsidP="00B723DE">
      <w:pPr>
        <w:pStyle w:val="CenterUnderline"/>
      </w:pPr>
    </w:p>
    <w:p w:rsidR="00B723DE" w:rsidRDefault="00B723DE" w:rsidP="00B723DE">
      <w:pPr>
        <w:autoSpaceDE w:val="0"/>
        <w:autoSpaceDN w:val="0"/>
        <w:adjustRightInd w:val="0"/>
        <w:ind w:firstLine="720"/>
        <w:jc w:val="both"/>
      </w:pPr>
      <w:bookmarkStart w:id="5" w:name="OrderText"/>
      <w:bookmarkEnd w:id="5"/>
      <w:r>
        <w:t xml:space="preserve">On April 30, 2015, pursuant to Section 366.093, Florida Statutes (F.S.), and Rule 25-22.006, Florida Administrative Code (F.A.C.), Tampa Electric Company (TECO) filed a Request for Specified Confidential Treatment and Motion for Temporary Protective Order (Request) of portions of </w:t>
      </w:r>
      <w:r w:rsidRPr="00785411">
        <w:t>its Form 423</w:t>
      </w:r>
      <w:r>
        <w:t xml:space="preserve"> </w:t>
      </w:r>
      <w:r w:rsidRPr="00785411">
        <w:t>Fuel Report</w:t>
      </w:r>
      <w:r>
        <w:t>s</w:t>
      </w:r>
      <w:r w:rsidRPr="00785411">
        <w:t xml:space="preserve"> for </w:t>
      </w:r>
      <w:r>
        <w:t>the months of January and February</w:t>
      </w:r>
      <w:r w:rsidR="00ED0FBF">
        <w:t>,</w:t>
      </w:r>
      <w:r>
        <w:t xml:space="preserve"> 2015 (Reports) (Document No. 02431-15). This request was filed in Docket 150001-EI. </w:t>
      </w:r>
    </w:p>
    <w:p w:rsidR="00B723DE" w:rsidRDefault="00B723DE" w:rsidP="00B723DE">
      <w:pPr>
        <w:autoSpaceDE w:val="0"/>
        <w:autoSpaceDN w:val="0"/>
        <w:adjustRightInd w:val="0"/>
        <w:ind w:firstLine="720"/>
        <w:jc w:val="both"/>
      </w:pPr>
    </w:p>
    <w:p w:rsidR="00B723DE" w:rsidRDefault="00B723DE" w:rsidP="00B723DE">
      <w:pPr>
        <w:autoSpaceDE w:val="0"/>
        <w:autoSpaceDN w:val="0"/>
        <w:adjustRightInd w:val="0"/>
        <w:jc w:val="both"/>
        <w:rPr>
          <w:u w:val="single"/>
        </w:rPr>
      </w:pPr>
      <w:r>
        <w:rPr>
          <w:u w:val="single"/>
        </w:rPr>
        <w:t>Request for Confidential Classification</w:t>
      </w:r>
    </w:p>
    <w:p w:rsidR="00B723DE" w:rsidRDefault="00B723DE" w:rsidP="00B723DE">
      <w:pPr>
        <w:autoSpaceDE w:val="0"/>
        <w:autoSpaceDN w:val="0"/>
        <w:adjustRightInd w:val="0"/>
        <w:jc w:val="both"/>
      </w:pPr>
    </w:p>
    <w:p w:rsidR="00B723DE" w:rsidRDefault="00B723DE" w:rsidP="00B723DE">
      <w:pPr>
        <w:ind w:firstLine="720"/>
        <w:jc w:val="both"/>
      </w:pPr>
      <w:r>
        <w:t>TECO contends that designated portions of the information contained in its 423 Reports for January and February, 2015</w:t>
      </w:r>
      <w:r w:rsidRPr="00785411">
        <w:t xml:space="preserve">, </w:t>
      </w:r>
      <w:r w:rsidRPr="0034255F">
        <w:t>as more specific</w:t>
      </w:r>
      <w:r>
        <w:t>ally described in Exhibits</w:t>
      </w:r>
      <w:r w:rsidRPr="0034255F">
        <w:t xml:space="preserve"> </w:t>
      </w:r>
      <w:r>
        <w:t>A and B attached to its Request, constitute proprietary confidential business information entitled to protection under Section 366.093, F.S., and Rule 25-22.006, F.A.C.  Exhibits A and B attached to TECO’s Request contains a detailed matrix providing justification and support for confidential classification of the information in each section of the 423 Reports (Forms 423-1(a), 423-2, 423-2(a), and 423-2(b)) on a line-by-line, column-by-column basis.  TECO asserts that this information is intended to be and is treated by TECO as private and has not been publicly disclosed.</w:t>
      </w:r>
    </w:p>
    <w:p w:rsidR="00B723DE" w:rsidRDefault="00B723DE" w:rsidP="00B723DE">
      <w:pPr>
        <w:ind w:firstLine="720"/>
        <w:jc w:val="both"/>
      </w:pPr>
    </w:p>
    <w:p w:rsidR="00B723DE" w:rsidRDefault="00B723DE" w:rsidP="00B723DE">
      <w:pPr>
        <w:ind w:firstLine="720"/>
        <w:jc w:val="both"/>
      </w:pPr>
      <w:r>
        <w:t>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TECO requests that the information be treated as confidential for a period of two years from the date the information is classified confidential.  TECO separately addresses the need for extending the 18-month period for fuel oil contract data, coal, and coal transportation data as follows.</w:t>
      </w:r>
    </w:p>
    <w:p w:rsidR="00B723DE" w:rsidRDefault="00B723DE" w:rsidP="00B723DE">
      <w:pPr>
        <w:ind w:firstLine="720"/>
        <w:jc w:val="both"/>
      </w:pPr>
    </w:p>
    <w:p w:rsidR="00B723DE" w:rsidRDefault="00B723DE" w:rsidP="00B723DE">
      <w:pPr>
        <w:ind w:firstLine="720"/>
        <w:jc w:val="both"/>
      </w:pPr>
      <w:r>
        <w:t xml:space="preserve">TECO seeks protection </w:t>
      </w:r>
      <w:r w:rsidR="00D249D3">
        <w:t>under Section 366.093(3</w:t>
      </w:r>
      <w:proofErr w:type="gramStart"/>
      <w:r w:rsidR="00D249D3">
        <w:t>)(</w:t>
      </w:r>
      <w:proofErr w:type="gramEnd"/>
      <w:r w:rsidR="00D249D3">
        <w:t xml:space="preserve">d), F.S., </w:t>
      </w:r>
      <w:r>
        <w:t>of the fuel oil contract data and the coal and coal transportation contract information specified in Exhibit</w:t>
      </w:r>
      <w:r w:rsidR="00ED0FBF">
        <w:t>s</w:t>
      </w:r>
      <w:r>
        <w:t xml:space="preserve"> A </w:t>
      </w:r>
      <w:r w:rsidR="00ED0FBF">
        <w:t xml:space="preserve">and B </w:t>
      </w:r>
      <w:r>
        <w:t xml:space="preserve">attached to its Request for a minimum period </w:t>
      </w:r>
      <w:r w:rsidRPr="00087658">
        <w:t xml:space="preserve">of </w:t>
      </w:r>
      <w:r w:rsidRPr="00424705">
        <w:rPr>
          <w:iCs/>
          <w:szCs w:val="25"/>
        </w:rPr>
        <w:t>two</w:t>
      </w:r>
      <w:r w:rsidRPr="00087658">
        <w:rPr>
          <w:iCs/>
          <w:sz w:val="25"/>
          <w:szCs w:val="25"/>
        </w:rPr>
        <w:t xml:space="preserve"> </w:t>
      </w:r>
      <w:r w:rsidRPr="00087658">
        <w:t>years</w:t>
      </w:r>
      <w:r>
        <w:t>.  TECO contends that the need for two or more years of confidentiality is vital not only to TECO and its ratepayers, but to the vendors of coal and coal transportation services as well.</w:t>
      </w:r>
    </w:p>
    <w:p w:rsidR="00B723DE" w:rsidRDefault="00B723DE" w:rsidP="00B723DE">
      <w:pPr>
        <w:ind w:firstLine="720"/>
        <w:jc w:val="both"/>
      </w:pPr>
    </w:p>
    <w:p w:rsidR="00B723DE" w:rsidRDefault="00B723DE" w:rsidP="00B723DE">
      <w:pPr>
        <w:autoSpaceDE w:val="0"/>
        <w:autoSpaceDN w:val="0"/>
        <w:adjustRightInd w:val="0"/>
        <w:ind w:firstLine="720"/>
        <w:jc w:val="both"/>
      </w:pPr>
      <w:r>
        <w:t>TECO explains that bidders for the sale of coal will always seek to optimize their profit margin, thus, f</w:t>
      </w:r>
      <w:r w:rsidRPr="00087658">
        <w:rPr>
          <w:bCs/>
        </w:rPr>
        <w:t xml:space="preserve">ull </w:t>
      </w:r>
      <w:r>
        <w:t xml:space="preserve">knowledge of the prices paid by the utility for coal enables the bidder to </w:t>
      </w:r>
      <w:r>
        <w:lastRenderedPageBreak/>
        <w:t xml:space="preserve">increase the price bid and thereby optimize the bid from the viewpoint of the seller and to the detriment of the ratepayer.  TECO asserts that the disclosure of information on prices paid </w:t>
      </w:r>
      <w:r w:rsidRPr="00087658">
        <w:t xml:space="preserve">within </w:t>
      </w:r>
      <w:r w:rsidRPr="00087658">
        <w:rPr>
          <w:bCs/>
        </w:rPr>
        <w:t xml:space="preserve">the </w:t>
      </w:r>
      <w:r w:rsidRPr="00087658">
        <w:t xml:space="preserve">last </w:t>
      </w:r>
      <w:r w:rsidRPr="00087658">
        <w:rPr>
          <w:iCs/>
        </w:rPr>
        <w:t xml:space="preserve">two </w:t>
      </w:r>
      <w:r w:rsidRPr="00087658">
        <w:t>years</w:t>
      </w:r>
      <w:r>
        <w:t xml:space="preserve"> will increase the price TECO will be required to pay for coal and will be detrimental to ratepayers. </w:t>
      </w:r>
    </w:p>
    <w:p w:rsidR="00B723DE" w:rsidRDefault="00B723DE" w:rsidP="00B723DE">
      <w:pPr>
        <w:autoSpaceDE w:val="0"/>
        <w:autoSpaceDN w:val="0"/>
        <w:adjustRightInd w:val="0"/>
        <w:ind w:firstLine="720"/>
        <w:jc w:val="both"/>
      </w:pPr>
    </w:p>
    <w:p w:rsidR="00B723DE" w:rsidRDefault="00B723DE" w:rsidP="00B723DE">
      <w:pPr>
        <w:autoSpaceDE w:val="0"/>
        <w:autoSpaceDN w:val="0"/>
        <w:adjustRightInd w:val="0"/>
        <w:ind w:firstLine="720"/>
        <w:jc w:val="both"/>
      </w:pPr>
      <w:r>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argues that the delay of this disclosure for two years will be of direct benefit to ratepayers by delaying any increases that might occur as a result of such disclosure.  </w:t>
      </w:r>
    </w:p>
    <w:p w:rsidR="00B723DE" w:rsidRDefault="00B723DE" w:rsidP="00B723DE">
      <w:pPr>
        <w:autoSpaceDE w:val="0"/>
        <w:autoSpaceDN w:val="0"/>
        <w:adjustRightInd w:val="0"/>
        <w:ind w:firstLine="720"/>
      </w:pPr>
    </w:p>
    <w:p w:rsidR="00B723DE" w:rsidRDefault="00B723DE" w:rsidP="00B723DE">
      <w:pPr>
        <w:autoSpaceDE w:val="0"/>
        <w:autoSpaceDN w:val="0"/>
        <w:adjustRightInd w:val="0"/>
        <w:ind w:firstLine="720"/>
        <w:jc w:val="both"/>
      </w:pPr>
      <w:r>
        <w:t xml:space="preserve">TECO maintains that </w:t>
      </w:r>
      <w:proofErr w:type="spellStart"/>
      <w:r>
        <w:t>Gatliff</w:t>
      </w:r>
      <w:proofErr w:type="spellEnd"/>
      <w:r>
        <w:t xml:space="preserve"> Coal and TECO </w:t>
      </w:r>
      <w:r w:rsidRPr="00A3556F">
        <w:t>Transport &amp;</w:t>
      </w:r>
      <w:r>
        <w:rPr>
          <w:rFonts w:ascii="Arial" w:hAnsi="Arial" w:cs="Arial"/>
          <w:sz w:val="23"/>
          <w:szCs w:val="23"/>
        </w:rPr>
        <w:t xml:space="preserve"> </w:t>
      </w:r>
      <w:r>
        <w:t xml:space="preserve">Trade sell coal and bulk commodity transportation services in the open non-regulated marketplace.  It asserts that the prices at which their goods and services are sold are not publicly disclosed anywhere by publication </w:t>
      </w:r>
      <w:r>
        <w:rPr>
          <w:sz w:val="25"/>
          <w:szCs w:val="25"/>
        </w:rPr>
        <w:t xml:space="preserve">or </w:t>
      </w:r>
      <w:r>
        <w:t xml:space="preserve">voluntary dissemination because it would materially lessen their competitive posture with customers other than TECO.  TECO also maintains that outside customers who negotiate for coal or coal transportation services are placed at a competitive advantage for these goods or services if they know the cost </w:t>
      </w:r>
      <w:r>
        <w:rPr>
          <w:sz w:val="25"/>
          <w:szCs w:val="25"/>
        </w:rPr>
        <w:t xml:space="preserve">of </w:t>
      </w:r>
      <w:r>
        <w:t xml:space="preserve">the goods </w:t>
      </w:r>
      <w:r>
        <w:rPr>
          <w:sz w:val="25"/>
          <w:szCs w:val="25"/>
        </w:rPr>
        <w:t xml:space="preserve">or </w:t>
      </w:r>
      <w:r>
        <w:t>services.</w:t>
      </w:r>
    </w:p>
    <w:p w:rsidR="00B723DE" w:rsidRDefault="00B723DE" w:rsidP="00B723DE">
      <w:pPr>
        <w:ind w:firstLine="720"/>
        <w:jc w:val="both"/>
      </w:pPr>
    </w:p>
    <w:p w:rsidR="00B723DE" w:rsidRDefault="00B723DE" w:rsidP="00B723DE">
      <w:pPr>
        <w:autoSpaceDE w:val="0"/>
        <w:autoSpaceDN w:val="0"/>
        <w:adjustRightInd w:val="0"/>
        <w:ind w:firstLine="720"/>
        <w:jc w:val="both"/>
      </w:pPr>
      <w:r>
        <w:t>TECO contends that, if the information is not deemed confidential, a</w:t>
      </w:r>
      <w:r w:rsidRPr="004E26BA">
        <w:rPr>
          <w:bCs/>
          <w:iCs/>
        </w:rPr>
        <w:t>n</w:t>
      </w:r>
      <w:r>
        <w:rPr>
          <w:rFonts w:ascii="Arial" w:hAnsi="Arial" w:cs="Arial"/>
          <w:b/>
          <w:bCs/>
          <w:i/>
          <w:iCs/>
          <w:sz w:val="21"/>
          <w:szCs w:val="21"/>
        </w:rPr>
        <w:t xml:space="preserve"> </w:t>
      </w:r>
      <w:r>
        <w:t xml:space="preserve">analyst for an outside customer of </w:t>
      </w:r>
      <w:proofErr w:type="spellStart"/>
      <w:r>
        <w:t>Gatliff</w:t>
      </w:r>
      <w:proofErr w:type="spellEnd"/>
      <w:r>
        <w:t xml:space="preserve"> </w:t>
      </w:r>
      <w:r w:rsidRPr="0051326B">
        <w:t>or</w:t>
      </w:r>
      <w:r>
        <w:rPr>
          <w:sz w:val="23"/>
          <w:szCs w:val="23"/>
        </w:rPr>
        <w:t xml:space="preserve"> </w:t>
      </w:r>
      <w:r>
        <w:t xml:space="preserve">TECO Transport who reads the written transcripts of public fuel hearings or reads the written orders of the Florida Public Service Commission (Commission) can easily discover the payments that TECO makes to </w:t>
      </w:r>
      <w:proofErr w:type="spellStart"/>
      <w:r>
        <w:t>Gatliff</w:t>
      </w:r>
      <w:proofErr w:type="spellEnd"/>
      <w:r>
        <w:t xml:space="preserve"> for coal and to TECO Transport for transportation.  TECO asserts that as</w:t>
      </w:r>
      <w:r>
        <w:rPr>
          <w:b/>
          <w:bCs/>
        </w:rPr>
        <w:t xml:space="preserve"> </w:t>
      </w:r>
      <w:r>
        <w:t xml:space="preserve">long as an outside customer does not know how an escalation clause in TECO’s agreements with its suppliers change price, the cost cannot be calculated.  TECO argues that publicizing the price of coal or coal transportation services will tell an outside customer how much the escalation has been and make it easy for him to calculate cost and that, due to seasonality of costs in both businesses, a full year's cost data is necessary for an accurate cost measurement.  TECO further argues that a second year must pass before one full year can be compared with a second year to measure the escalation accurately, thus, a perceptive vendor seeks two years of data to make his cost estimates.  However, TECO asserts, the competitive industries recognize that data beyond two years is not helpful to them, as enough factors may change in that time frame for costs to be much different from what was incurred.  Any date less than two full years old is extremely valuable to outside customers </w:t>
      </w:r>
      <w:r>
        <w:rPr>
          <w:sz w:val="25"/>
          <w:szCs w:val="25"/>
        </w:rPr>
        <w:t xml:space="preserve">in </w:t>
      </w:r>
      <w:r>
        <w:t xml:space="preserve">contracting for services with </w:t>
      </w:r>
      <w:proofErr w:type="spellStart"/>
      <w:r>
        <w:t>Gatliff</w:t>
      </w:r>
      <w:proofErr w:type="spellEnd"/>
      <w:r>
        <w:t xml:space="preserve"> or TECO Transport.  </w:t>
      </w:r>
      <w:r>
        <w:rPr>
          <w:sz w:val="25"/>
          <w:szCs w:val="25"/>
        </w:rPr>
        <w:t xml:space="preserve">The </w:t>
      </w:r>
      <w:r>
        <w:t>difference of small amounts per ton can mean millions of dollars' difference in cost.</w:t>
      </w:r>
    </w:p>
    <w:p w:rsidR="00B723DE" w:rsidRDefault="00B723DE" w:rsidP="00B723DE">
      <w:pPr>
        <w:autoSpaceDE w:val="0"/>
        <w:autoSpaceDN w:val="0"/>
        <w:adjustRightInd w:val="0"/>
        <w:ind w:firstLine="720"/>
        <w:jc w:val="both"/>
      </w:pPr>
    </w:p>
    <w:p w:rsidR="00B723DE" w:rsidRDefault="00B723DE" w:rsidP="00B723DE">
      <w:pPr>
        <w:autoSpaceDE w:val="0"/>
        <w:autoSpaceDN w:val="0"/>
        <w:adjustRightInd w:val="0"/>
        <w:ind w:firstLine="720"/>
        <w:jc w:val="both"/>
      </w:pPr>
      <w:r>
        <w:t xml:space="preserve">Finally, TECO argues, a loss of outside business by </w:t>
      </w:r>
      <w:proofErr w:type="spellStart"/>
      <w:r>
        <w:t>Gatliff</w:t>
      </w:r>
      <w:proofErr w:type="spellEnd"/>
      <w:r>
        <w:t xml:space="preserve"> or TECO Transport will affect not only </w:t>
      </w:r>
      <w:proofErr w:type="spellStart"/>
      <w:r>
        <w:t>Gatliff</w:t>
      </w:r>
      <w:proofErr w:type="spellEnd"/>
      <w:r>
        <w:t xml:space="preserve"> or TECO Transport, but if large enough, it could affect the credibility of the companies.  TECO avers that t</w:t>
      </w:r>
      <w:r>
        <w:rPr>
          <w:sz w:val="25"/>
          <w:szCs w:val="25"/>
        </w:rPr>
        <w:t xml:space="preserve">he </w:t>
      </w:r>
      <w:r>
        <w:t xml:space="preserve">prices negotiated with TECO by these vendors took into consideration their costs and revenues at the time of negotiation, including </w:t>
      </w:r>
      <w:r w:rsidRPr="0051326B">
        <w:t>the</w:t>
      </w:r>
      <w:r>
        <w:rPr>
          <w:sz w:val="23"/>
          <w:szCs w:val="23"/>
        </w:rPr>
        <w:t xml:space="preserve"> </w:t>
      </w:r>
      <w:r>
        <w:t>revenues from outside customers, thus, a</w:t>
      </w:r>
      <w:r>
        <w:rPr>
          <w:b/>
          <w:bCs/>
        </w:rPr>
        <w:t xml:space="preserve"> </w:t>
      </w:r>
      <w:r>
        <w:t xml:space="preserve">significant loss of outside business could cause </w:t>
      </w:r>
      <w:proofErr w:type="spellStart"/>
      <w:r>
        <w:t>Gatliff</w:t>
      </w:r>
      <w:proofErr w:type="spellEnd"/>
      <w:r>
        <w:t xml:space="preserve"> or TECO Transport to fail, since under market pricing regulation TECO will not make up the difference to them in cost.  TECO asserts that a failure of these vendors would leave TECO and its customers </w:t>
      </w:r>
      <w:r>
        <w:lastRenderedPageBreak/>
        <w:t xml:space="preserve">with only higher cost alternatives </w:t>
      </w:r>
      <w:r w:rsidRPr="004D1CDA">
        <w:t xml:space="preserve">for </w:t>
      </w:r>
      <w:r w:rsidRPr="004D1CDA">
        <w:rPr>
          <w:bCs/>
        </w:rPr>
        <w:t xml:space="preserve">Blue </w:t>
      </w:r>
      <w:r w:rsidRPr="004D1CDA">
        <w:t>Gem</w:t>
      </w:r>
      <w:r>
        <w:t xml:space="preserve"> coal and for coal transportation to Tampa, a higher cost that would be paid by TECO’s ratepayers and that the continued credibility of </w:t>
      </w:r>
      <w:proofErr w:type="spellStart"/>
      <w:r>
        <w:t>Gatliff</w:t>
      </w:r>
      <w:proofErr w:type="spellEnd"/>
      <w:r>
        <w:t xml:space="preserve"> and TECO Transport is important to protect TECO’s ratepayers from higher cost alternatives.</w:t>
      </w:r>
      <w:r w:rsidR="00D249D3">
        <w:t xml:space="preserve">  For these reasons, TECO argues that all of the </w:t>
      </w:r>
      <w:r w:rsidR="00F50476">
        <w:t>information d</w:t>
      </w:r>
      <w:r w:rsidR="00D249D3">
        <w:t>iscussed above meets the statutory requirements for protection under Section 366.093(3</w:t>
      </w:r>
      <w:proofErr w:type="gramStart"/>
      <w:r w:rsidR="00D249D3">
        <w:t>)(</w:t>
      </w:r>
      <w:proofErr w:type="gramEnd"/>
      <w:r w:rsidR="00D249D3">
        <w:t>d), F.S.</w:t>
      </w:r>
    </w:p>
    <w:p w:rsidR="00B723DE" w:rsidRDefault="00B723DE" w:rsidP="00B723DE">
      <w:pPr>
        <w:pStyle w:val="OrderBody"/>
      </w:pPr>
    </w:p>
    <w:p w:rsidR="00B723DE" w:rsidRDefault="00B723DE" w:rsidP="00B723DE">
      <w:pPr>
        <w:jc w:val="both"/>
      </w:pPr>
      <w:r>
        <w:rPr>
          <w:u w:val="single"/>
        </w:rPr>
        <w:t>Ruling</w:t>
      </w:r>
    </w:p>
    <w:p w:rsidR="00B723DE" w:rsidRDefault="00B723DE" w:rsidP="00B723DE">
      <w:pPr>
        <w:jc w:val="both"/>
      </w:pPr>
    </w:p>
    <w:p w:rsidR="00B723DE" w:rsidRDefault="00B723DE" w:rsidP="00B723DE">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w:t>
      </w:r>
      <w:proofErr w:type="gramStart"/>
      <w:r>
        <w:t>)(</w:t>
      </w:r>
      <w:proofErr w:type="gramEnd"/>
      <w:r>
        <w:t>d), F.S., provides that proprietary confidential business information includes, but is not limited to:</w:t>
      </w:r>
    </w:p>
    <w:p w:rsidR="00B723DE" w:rsidRDefault="00B723DE" w:rsidP="00B723DE">
      <w:pPr>
        <w:ind w:firstLine="720"/>
        <w:jc w:val="both"/>
      </w:pPr>
    </w:p>
    <w:p w:rsidR="00B723DE" w:rsidRDefault="00B723DE" w:rsidP="00B723DE">
      <w:pPr>
        <w:ind w:left="720"/>
        <w:jc w:val="both"/>
      </w:pPr>
      <w:r>
        <w:t xml:space="preserve">(d) Information concerning bids or other contractual data, the disclosure of which would impair the efforts of the public utility or its affiliates to contract for goods or services on favorable terms. </w:t>
      </w:r>
    </w:p>
    <w:p w:rsidR="00B723DE" w:rsidRDefault="00B723DE" w:rsidP="00B723DE">
      <w:pPr>
        <w:jc w:val="both"/>
      </w:pPr>
    </w:p>
    <w:p w:rsidR="00B723DE" w:rsidRDefault="00B723DE" w:rsidP="00B723DE">
      <w:pPr>
        <w:jc w:val="both"/>
      </w:pPr>
      <w:r>
        <w:tab/>
        <w:t>Upon review, it appears the above-referenced information satisfies the criteria set forth in Section 366.093(3</w:t>
      </w:r>
      <w:proofErr w:type="gramStart"/>
      <w:r>
        <w:t>)(</w:t>
      </w:r>
      <w:proofErr w:type="gramEnd"/>
      <w:r>
        <w:t>d), F.S., for classification as proprietary confidential business information.    The information described above and in Exhibit</w:t>
      </w:r>
      <w:r w:rsidR="00ED0FBF">
        <w:t>s</w:t>
      </w:r>
      <w:r>
        <w:t xml:space="preserve"> A</w:t>
      </w:r>
      <w:r w:rsidR="00ED0FBF">
        <w:t xml:space="preserve"> and B</w:t>
      </w:r>
      <w:r>
        <w:t xml:space="preserve">, attached to TECO’s Request, appears to be information concerning bids or other contractual data, the disclosure of which would impair the efforts of the public utility or its affiliates to contract for goods or services on favorable terms.  This information reveals invoice prices, transportation charges, and coal prices.  The public disclosure of any of this information could reduce TECO’s competitiveness in the marketplace.  This, in turn, could result in higher prices for transportation and coal.  Therefore, the information contained in Document No. </w:t>
      </w:r>
      <w:r w:rsidR="00ED0FBF">
        <w:t>02431-15</w:t>
      </w:r>
      <w:r>
        <w:t xml:space="preserve"> as more specifically described in TECO’s Form 423 Fuel Reports for </w:t>
      </w:r>
      <w:r w:rsidR="00ED0FBF">
        <w:t>January and February, 2015</w:t>
      </w:r>
      <w:r>
        <w:t xml:space="preserve"> shall be granted confidential classification.</w:t>
      </w:r>
    </w:p>
    <w:p w:rsidR="00B723DE" w:rsidRDefault="00B723DE" w:rsidP="00B723DE">
      <w:pPr>
        <w:jc w:val="both"/>
      </w:pPr>
    </w:p>
    <w:p w:rsidR="00B723DE" w:rsidRDefault="00B723DE" w:rsidP="00B723DE">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w:t>
      </w:r>
      <w:r w:rsidRPr="004C0D1E">
        <w:t>TECO appears to have provided sufficient information concerning the harm which could arise from not protecting this information for a minimum of two yea</w:t>
      </w:r>
      <w:r>
        <w:t xml:space="preserve">rs.  Accordingly, the information identified in Document No. </w:t>
      </w:r>
      <w:r w:rsidR="00ED0FBF">
        <w:t>02431-15</w:t>
      </w:r>
      <w:r>
        <w:t xml:space="preserve">, shall be granted confidential classification </w:t>
      </w:r>
      <w:r>
        <w:rPr>
          <w:rFonts w:cs="Courier New"/>
        </w:rPr>
        <w:t>for a period of 24 months from the issuance of this Order.</w:t>
      </w:r>
    </w:p>
    <w:p w:rsidR="00B723DE" w:rsidRDefault="00B723DE" w:rsidP="00B723DE"/>
    <w:p w:rsidR="00B723DE" w:rsidRDefault="00B723DE" w:rsidP="00B723DE">
      <w:pPr>
        <w:jc w:val="both"/>
        <w:rPr>
          <w:u w:val="single"/>
        </w:rPr>
      </w:pPr>
      <w:r>
        <w:rPr>
          <w:u w:val="single"/>
        </w:rPr>
        <w:t>Motion for Temporary Protective Order</w:t>
      </w:r>
    </w:p>
    <w:p w:rsidR="00B723DE" w:rsidRDefault="00B723DE" w:rsidP="00B723DE">
      <w:pPr>
        <w:jc w:val="both"/>
      </w:pPr>
    </w:p>
    <w:p w:rsidR="00B723DE" w:rsidRDefault="00B723DE" w:rsidP="00B723DE">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 xml:space="preserve">Section 366.093(2), F.S., directs that all records produced pursuant to a discovery request for which proprietary confidential status is requested shall be treated by any </w:t>
      </w:r>
      <w:r>
        <w:rPr>
          <w:u w:val="none"/>
        </w:rPr>
        <w:lastRenderedPageBreak/>
        <w:t>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 xml:space="preserve">public records law. </w:t>
      </w:r>
      <w:proofErr w:type="gramStart"/>
      <w:r>
        <w:rPr>
          <w:u w:val="none"/>
        </w:rPr>
        <w:t>Section 119.07(1), F.S.</w:t>
      </w:r>
      <w:proofErr w:type="gramEnd"/>
      <w:r>
        <w:rPr>
          <w:u w:val="none"/>
        </w:rPr>
        <w:t xml:space="preserve">  Rule 25-22.006(6), F.A.C., codifies the Commission’s policy regarding the protection of confidential information from public disclosure during the discovery process in a manner that is not overly burdensome to both parties.  Rule 25-22.006(6</w:t>
      </w:r>
      <w:proofErr w:type="gramStart"/>
      <w:r>
        <w:rPr>
          <w:u w:val="none"/>
        </w:rPr>
        <w:t>)(</w:t>
      </w:r>
      <w:proofErr w:type="gramEnd"/>
      <w:r>
        <w:rPr>
          <w:u w:val="none"/>
        </w:rPr>
        <w:t>a), F.A.C., in pertinent part, states:</w:t>
      </w:r>
    </w:p>
    <w:p w:rsidR="00B723DE" w:rsidRDefault="00B723DE" w:rsidP="00B723DE">
      <w:pPr>
        <w:pStyle w:val="Title"/>
        <w:ind w:left="720" w:right="720"/>
        <w:jc w:val="both"/>
        <w:rPr>
          <w:u w:val="none"/>
        </w:rPr>
      </w:pPr>
    </w:p>
    <w:p w:rsidR="00B723DE" w:rsidRDefault="00B723DE" w:rsidP="00B723D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723DE" w:rsidRDefault="00B723DE" w:rsidP="00B723DE">
      <w:pPr>
        <w:pStyle w:val="Title"/>
        <w:jc w:val="both"/>
        <w:rPr>
          <w:u w:val="none"/>
          <w:lang w:val="en-CA"/>
        </w:rPr>
      </w:pPr>
    </w:p>
    <w:p w:rsidR="00B723DE" w:rsidRDefault="00B723DE" w:rsidP="00B723DE">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Rule 25-22.006(6</w:t>
      </w:r>
      <w:proofErr w:type="gramStart"/>
      <w:r>
        <w:rPr>
          <w:u w:val="none"/>
        </w:rPr>
        <w:t>)(</w:t>
      </w:r>
      <w:proofErr w:type="gramEnd"/>
      <w:r>
        <w:rPr>
          <w:u w:val="none"/>
        </w:rPr>
        <w:t xml:space="preserve">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B723DE" w:rsidRDefault="00B723DE" w:rsidP="00B723DE">
      <w:pPr>
        <w:jc w:val="both"/>
        <w:rPr>
          <w:lang w:val="en-CA"/>
        </w:rPr>
      </w:pPr>
    </w:p>
    <w:p w:rsidR="00B723DE" w:rsidRDefault="00B723DE" w:rsidP="00B723DE">
      <w:pPr>
        <w:jc w:val="both"/>
        <w:rPr>
          <w:rFonts w:cs="Courier New"/>
        </w:rPr>
      </w:pPr>
      <w:r>
        <w:rPr>
          <w:lang w:val="en-CA"/>
        </w:rPr>
        <w:tab/>
      </w:r>
      <w:r>
        <w:rPr>
          <w:lang w:val="en-CA"/>
        </w:rPr>
        <w:fldChar w:fldCharType="begin"/>
      </w:r>
      <w:r>
        <w:rPr>
          <w:lang w:val="en-CA"/>
        </w:rPr>
        <w:instrText xml:space="preserve"> SEQ CHAPTER \h \r 1</w:instrText>
      </w:r>
      <w:r>
        <w:fldChar w:fldCharType="end"/>
      </w:r>
      <w:r>
        <w:t xml:space="preserve">Upon consideration of TECO’s assertions of the confidential nature of the information contained in portions of its Form 423 Fuel Report for </w:t>
      </w:r>
      <w:r w:rsidR="00ED0FBF">
        <w:t>January and February, 2015</w:t>
      </w:r>
      <w:r>
        <w:t xml:space="preserve">, </w:t>
      </w:r>
      <w:r w:rsidRPr="00D97DB2">
        <w:t xml:space="preserve">Document </w:t>
      </w:r>
      <w:r>
        <w:t xml:space="preserve">No. </w:t>
      </w:r>
      <w:r w:rsidR="00ED0FBF">
        <w:t>02431-15</w:t>
      </w:r>
      <w:r>
        <w:t>, TECO’s Motion for Temporary Protective Order is hereby granted.  As a result, this information shall be protected from disclosure pursuant to Rule 25-22.006(6), F.A.C.</w:t>
      </w:r>
    </w:p>
    <w:p w:rsidR="00B723DE" w:rsidRDefault="00B723DE" w:rsidP="00B723DE">
      <w:pPr>
        <w:ind w:firstLine="720"/>
        <w:jc w:val="both"/>
      </w:pPr>
    </w:p>
    <w:p w:rsidR="00B723DE" w:rsidRDefault="00B723DE" w:rsidP="00B723DE">
      <w:pPr>
        <w:jc w:val="both"/>
        <w:rPr>
          <w:u w:val="single"/>
        </w:rPr>
      </w:pPr>
      <w:r>
        <w:t>Based on the foregoing, it is</w:t>
      </w:r>
    </w:p>
    <w:p w:rsidR="00B723DE" w:rsidRDefault="00B723DE" w:rsidP="00B723DE">
      <w:pPr>
        <w:jc w:val="both"/>
      </w:pPr>
    </w:p>
    <w:p w:rsidR="00B723DE" w:rsidRDefault="00B723DE" w:rsidP="00B723DE">
      <w:pPr>
        <w:ind w:firstLine="720"/>
        <w:jc w:val="both"/>
      </w:pPr>
      <w:r>
        <w:t>ORDERED by Chairman Art Graham, as Prehearing Officer, that Tampa Electric Company’s request for confidential treatment of portions of Document No.</w:t>
      </w:r>
      <w:r w:rsidR="00ED0FBF">
        <w:t>02431</w:t>
      </w:r>
      <w:r>
        <w:t>-15 is granted, as set forth herein.  It is further</w:t>
      </w:r>
    </w:p>
    <w:p w:rsidR="00B723DE" w:rsidRDefault="00B723DE" w:rsidP="00B723DE">
      <w:pPr>
        <w:ind w:firstLine="720"/>
        <w:jc w:val="both"/>
      </w:pPr>
    </w:p>
    <w:p w:rsidR="00B723DE" w:rsidRDefault="00B723DE" w:rsidP="00B723DE">
      <w:pPr>
        <w:jc w:val="both"/>
      </w:pPr>
      <w:r>
        <w:tab/>
        <w:t xml:space="preserve">ORDERED that the coal and coal transportation data referenced in Document No. </w:t>
      </w:r>
      <w:r w:rsidR="00ED0FBF">
        <w:t>02431</w:t>
      </w:r>
      <w:r>
        <w:t>-15 shall be granted confidential classification for a period of two years from the date of the issuance of this Order.  It is further</w:t>
      </w:r>
    </w:p>
    <w:p w:rsidR="00B723DE" w:rsidRDefault="00B723DE" w:rsidP="00B723DE">
      <w:pPr>
        <w:jc w:val="both"/>
      </w:pPr>
    </w:p>
    <w:p w:rsidR="00B723DE" w:rsidRDefault="00B723DE" w:rsidP="00B723DE">
      <w:pPr>
        <w:jc w:val="both"/>
      </w:pPr>
      <w:r>
        <w:tab/>
        <w:t xml:space="preserve">ORDERED that the fuel oil contract data referenced in Document No. </w:t>
      </w:r>
      <w:r w:rsidR="00ED0FBF">
        <w:t>02431</w:t>
      </w:r>
      <w:r>
        <w:t>-15 shall be granted confidential classification for a period of two years from the date of the issuance of this Order.  It is further</w:t>
      </w:r>
    </w:p>
    <w:p w:rsidR="00D249D3" w:rsidRDefault="00D249D3" w:rsidP="00B723DE">
      <w:pPr>
        <w:jc w:val="both"/>
      </w:pPr>
    </w:p>
    <w:p w:rsidR="00D249D3" w:rsidRDefault="00D249D3" w:rsidP="00B723DE">
      <w:pPr>
        <w:jc w:val="both"/>
      </w:pPr>
      <w:r>
        <w:tab/>
        <w:t>ORDERED that the Motion for Temporary Protective Order filed by Tampa Electric Company is granted.  It is further</w:t>
      </w:r>
    </w:p>
    <w:p w:rsidR="00B723DE" w:rsidRDefault="00B723DE" w:rsidP="00B723DE">
      <w:pPr>
        <w:jc w:val="both"/>
      </w:pPr>
    </w:p>
    <w:p w:rsidR="00B723DE" w:rsidRDefault="00B723DE" w:rsidP="00B723DE">
      <w:pPr>
        <w:pStyle w:val="OrderBody"/>
      </w:pPr>
      <w:r>
        <w:tab/>
        <w:t>ORDERED that this Order will be the only notification by the Commission to the parties concerning the expiration of the confidentiality time period.  It is further</w:t>
      </w:r>
    </w:p>
    <w:p w:rsidR="00B723DE" w:rsidRDefault="00B723DE" w:rsidP="00B723DE">
      <w:pPr>
        <w:pStyle w:val="OrderBody"/>
      </w:pPr>
    </w:p>
    <w:p w:rsidR="00ED0FBF" w:rsidRDefault="00ED0FBF" w:rsidP="00ED0FBF">
      <w:pPr>
        <w:pStyle w:val="OrderBody"/>
        <w:keepNext/>
        <w:keepLines/>
      </w:pPr>
      <w:r>
        <w:lastRenderedPageBreak/>
        <w:tab/>
        <w:t xml:space="preserve">By ORDER of Chairman Art Graham, as Presiding Officer, this </w:t>
      </w:r>
      <w:bookmarkStart w:id="6" w:name="replaceDate"/>
      <w:bookmarkEnd w:id="6"/>
      <w:r w:rsidR="00F0165D">
        <w:rPr>
          <w:u w:val="single"/>
        </w:rPr>
        <w:t>2nd</w:t>
      </w:r>
      <w:r w:rsidR="00F0165D">
        <w:t xml:space="preserve"> day of </w:t>
      </w:r>
      <w:r w:rsidR="00F0165D">
        <w:rPr>
          <w:u w:val="single"/>
        </w:rPr>
        <w:t>July</w:t>
      </w:r>
      <w:r w:rsidR="00F0165D">
        <w:t xml:space="preserve">, </w:t>
      </w:r>
      <w:proofErr w:type="gramStart"/>
      <w:r w:rsidR="00F0165D">
        <w:rPr>
          <w:u w:val="single"/>
        </w:rPr>
        <w:t>2015</w:t>
      </w:r>
      <w:proofErr w:type="gramEnd"/>
      <w:r w:rsidR="00F0165D">
        <w:t>.</w:t>
      </w:r>
    </w:p>
    <w:p w:rsidR="00F0165D" w:rsidRDefault="00F0165D" w:rsidP="00ED0FBF">
      <w:pPr>
        <w:pStyle w:val="OrderBody"/>
        <w:keepNext/>
        <w:keepLines/>
      </w:pPr>
    </w:p>
    <w:p w:rsidR="00F0165D" w:rsidRDefault="00F0165D" w:rsidP="00ED0FBF">
      <w:pPr>
        <w:pStyle w:val="OrderBody"/>
        <w:keepNext/>
        <w:keepLines/>
      </w:pPr>
    </w:p>
    <w:p w:rsidR="00F0165D" w:rsidRPr="00F0165D" w:rsidRDefault="00F0165D" w:rsidP="00ED0FB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0FBF" w:rsidTr="00ED0FBF">
        <w:tc>
          <w:tcPr>
            <w:tcW w:w="686" w:type="dxa"/>
            <w:shd w:val="clear" w:color="auto" w:fill="auto"/>
          </w:tcPr>
          <w:p w:rsidR="00ED0FBF" w:rsidRDefault="00ED0FBF" w:rsidP="00ED0FBF">
            <w:pPr>
              <w:pStyle w:val="OrderBody"/>
              <w:keepNext/>
              <w:keepLines/>
            </w:pPr>
            <w:bookmarkStart w:id="7" w:name="bkmrkSignature" w:colFirst="0" w:colLast="0"/>
          </w:p>
        </w:tc>
        <w:tc>
          <w:tcPr>
            <w:tcW w:w="4034" w:type="dxa"/>
            <w:tcBorders>
              <w:bottom w:val="single" w:sz="4" w:space="0" w:color="auto"/>
            </w:tcBorders>
            <w:shd w:val="clear" w:color="auto" w:fill="auto"/>
          </w:tcPr>
          <w:p w:rsidR="00ED0FBF" w:rsidRDefault="00F0165D" w:rsidP="00ED0FBF">
            <w:pPr>
              <w:pStyle w:val="OrderBody"/>
              <w:keepNext/>
              <w:keepLines/>
            </w:pPr>
            <w:r>
              <w:t>/s/ Art Graham</w:t>
            </w:r>
          </w:p>
        </w:tc>
      </w:tr>
      <w:bookmarkEnd w:id="7"/>
      <w:tr w:rsidR="00ED0FBF" w:rsidTr="00ED0FBF">
        <w:tc>
          <w:tcPr>
            <w:tcW w:w="686" w:type="dxa"/>
            <w:shd w:val="clear" w:color="auto" w:fill="auto"/>
          </w:tcPr>
          <w:p w:rsidR="00ED0FBF" w:rsidRDefault="00ED0FBF" w:rsidP="00ED0FBF">
            <w:pPr>
              <w:pStyle w:val="OrderBody"/>
              <w:keepNext/>
              <w:keepLines/>
            </w:pPr>
          </w:p>
        </w:tc>
        <w:tc>
          <w:tcPr>
            <w:tcW w:w="4034" w:type="dxa"/>
            <w:tcBorders>
              <w:top w:val="single" w:sz="4" w:space="0" w:color="auto"/>
            </w:tcBorders>
            <w:shd w:val="clear" w:color="auto" w:fill="auto"/>
          </w:tcPr>
          <w:p w:rsidR="00ED0FBF" w:rsidRDefault="00ED0FBF" w:rsidP="00ED0FBF">
            <w:pPr>
              <w:pStyle w:val="OrderBody"/>
              <w:keepNext/>
              <w:keepLines/>
            </w:pPr>
            <w:r>
              <w:t>ART GRAHAM</w:t>
            </w:r>
          </w:p>
          <w:p w:rsidR="00ED0FBF" w:rsidRDefault="00ED0FBF" w:rsidP="00ED0FBF">
            <w:pPr>
              <w:pStyle w:val="OrderBody"/>
              <w:keepNext/>
              <w:keepLines/>
            </w:pPr>
            <w:r>
              <w:t>Chairman and Presiding Officer</w:t>
            </w:r>
          </w:p>
        </w:tc>
      </w:tr>
    </w:tbl>
    <w:p w:rsidR="00ED0FBF" w:rsidRDefault="00ED0FBF" w:rsidP="00ED0FBF">
      <w:pPr>
        <w:pStyle w:val="OrderSigInfo"/>
        <w:keepNext/>
        <w:keepLines/>
      </w:pPr>
      <w:r>
        <w:t>Florida Public Service Commission</w:t>
      </w:r>
    </w:p>
    <w:p w:rsidR="00ED0FBF" w:rsidRDefault="00ED0FBF" w:rsidP="00ED0FBF">
      <w:pPr>
        <w:pStyle w:val="OrderSigInfo"/>
        <w:keepNext/>
        <w:keepLines/>
      </w:pPr>
      <w:r>
        <w:t>2540 Shumard Oak Boulevard</w:t>
      </w:r>
    </w:p>
    <w:p w:rsidR="00ED0FBF" w:rsidRDefault="00ED0FBF" w:rsidP="00ED0FBF">
      <w:pPr>
        <w:pStyle w:val="OrderSigInfo"/>
        <w:keepNext/>
        <w:keepLines/>
      </w:pPr>
      <w:r>
        <w:t>Tallahassee, Florida  32399</w:t>
      </w:r>
    </w:p>
    <w:p w:rsidR="00ED0FBF" w:rsidRDefault="00ED0FBF" w:rsidP="00ED0FBF">
      <w:pPr>
        <w:pStyle w:val="OrderSigInfo"/>
        <w:keepNext/>
        <w:keepLines/>
      </w:pPr>
      <w:r>
        <w:t>(850) 413</w:t>
      </w:r>
      <w:r>
        <w:noBreakHyphen/>
        <w:t>6770</w:t>
      </w:r>
    </w:p>
    <w:p w:rsidR="00ED0FBF" w:rsidRDefault="00ED0FBF" w:rsidP="00ED0FBF">
      <w:pPr>
        <w:pStyle w:val="OrderSigInfo"/>
        <w:keepNext/>
        <w:keepLines/>
      </w:pPr>
      <w:r>
        <w:t>www.floridapsc.com</w:t>
      </w:r>
    </w:p>
    <w:p w:rsidR="00ED0FBF" w:rsidRDefault="00ED0FBF" w:rsidP="00ED0FBF">
      <w:pPr>
        <w:pStyle w:val="OrderSigInfo"/>
        <w:keepNext/>
        <w:keepLines/>
      </w:pPr>
    </w:p>
    <w:p w:rsidR="00ED0FBF" w:rsidRDefault="00ED0FBF" w:rsidP="00ED0FBF">
      <w:pPr>
        <w:pStyle w:val="OrderSigInfo"/>
        <w:keepNext/>
        <w:keepLines/>
      </w:pPr>
      <w:r>
        <w:t>Copies furnished:  A copy of this document is provided to the parties of record at the time of issuance and, if applicable, interested persons.</w:t>
      </w:r>
    </w:p>
    <w:p w:rsidR="00ED0FBF" w:rsidRDefault="00ED0FBF" w:rsidP="00ED0FBF">
      <w:pPr>
        <w:pStyle w:val="OrderBody"/>
        <w:keepNext/>
        <w:keepLines/>
      </w:pPr>
      <w:proofErr w:type="spellStart"/>
      <w:r>
        <w:t>SBr</w:t>
      </w:r>
      <w:proofErr w:type="spellEnd"/>
    </w:p>
    <w:p w:rsidR="00ED0FBF" w:rsidRDefault="00ED0FBF" w:rsidP="00ED0FBF">
      <w:pPr>
        <w:pStyle w:val="OrderBody"/>
        <w:keepNext/>
        <w:keepLines/>
      </w:pPr>
    </w:p>
    <w:p w:rsidR="00ED0FBF" w:rsidRDefault="00ED0FBF" w:rsidP="00ED0FBF">
      <w:pPr>
        <w:pStyle w:val="CenterUnderline"/>
      </w:pPr>
      <w:r>
        <w:t>NOTICE OF FURTHER PROCEEDINGS OR JUDICIAL REVIEW</w:t>
      </w:r>
    </w:p>
    <w:p w:rsidR="00ED0FBF" w:rsidRDefault="00ED0FBF" w:rsidP="00ED0FBF">
      <w:pPr>
        <w:pStyle w:val="CenterUnderline"/>
      </w:pPr>
    </w:p>
    <w:p w:rsidR="00ED0FBF" w:rsidRDefault="00ED0FBF" w:rsidP="00ED0F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0FBF" w:rsidRDefault="00ED0FBF" w:rsidP="00ED0FBF">
      <w:pPr>
        <w:pStyle w:val="OrderBody"/>
      </w:pPr>
    </w:p>
    <w:p w:rsidR="00ED0FBF" w:rsidRDefault="00ED0FBF" w:rsidP="00ED0FBF">
      <w:pPr>
        <w:pStyle w:val="OrderBody"/>
      </w:pPr>
      <w:r>
        <w:tab/>
        <w:t>Mediation may be available on a case-by-case basis.  If mediation is conducted, it does not affect a substantially interested person's right to a hearing.</w:t>
      </w:r>
    </w:p>
    <w:p w:rsidR="00ED0FBF" w:rsidRDefault="00ED0FBF" w:rsidP="00ED0FBF">
      <w:pPr>
        <w:pStyle w:val="OrderBody"/>
      </w:pPr>
    </w:p>
    <w:p w:rsidR="00ED0FBF" w:rsidRDefault="00ED0FBF" w:rsidP="00ED0F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_GoBack"/>
      <w:bookmarkEnd w:id="8"/>
    </w:p>
    <w:p w:rsidR="00ED0FBF" w:rsidRDefault="00ED0FBF" w:rsidP="00ED0FBF">
      <w:pPr>
        <w:pStyle w:val="OrderBody"/>
      </w:pPr>
    </w:p>
    <w:p w:rsidR="00ED0FBF" w:rsidRDefault="00ED0FBF" w:rsidP="00ED0FBF">
      <w:pPr>
        <w:pStyle w:val="OrderBody"/>
      </w:pPr>
    </w:p>
    <w:p w:rsidR="00ED0FBF" w:rsidRDefault="00ED0FBF" w:rsidP="00ED0FBF">
      <w:pPr>
        <w:pStyle w:val="OrderBody"/>
      </w:pPr>
    </w:p>
    <w:sectPr w:rsidR="00ED0FB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DE" w:rsidRDefault="00B723DE">
      <w:r>
        <w:separator/>
      </w:r>
    </w:p>
  </w:endnote>
  <w:endnote w:type="continuationSeparator" w:id="0">
    <w:p w:rsidR="00B723DE" w:rsidRDefault="00B7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DE" w:rsidRDefault="00B723DE">
      <w:r>
        <w:separator/>
      </w:r>
    </w:p>
  </w:footnote>
  <w:footnote w:type="continuationSeparator" w:id="0">
    <w:p w:rsidR="00B723DE" w:rsidRDefault="00B7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2 ">
      <w:r w:rsidR="00F0165D">
        <w:t>PSC-15-0262-CFO-EI</w:t>
      </w:r>
    </w:fldSimple>
  </w:p>
  <w:p w:rsidR="00FA6EFD" w:rsidRDefault="00B723DE">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65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B723D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75681"/>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A133E"/>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3DE"/>
    <w:rsid w:val="00B73DE6"/>
    <w:rsid w:val="00B86EF0"/>
    <w:rsid w:val="00B97900"/>
    <w:rsid w:val="00BA44A8"/>
    <w:rsid w:val="00BF6691"/>
    <w:rsid w:val="00C028FC"/>
    <w:rsid w:val="00C66692"/>
    <w:rsid w:val="00C91123"/>
    <w:rsid w:val="00CA71FF"/>
    <w:rsid w:val="00CB5276"/>
    <w:rsid w:val="00CB68D7"/>
    <w:rsid w:val="00CC7E68"/>
    <w:rsid w:val="00CD7132"/>
    <w:rsid w:val="00D249D3"/>
    <w:rsid w:val="00D30B48"/>
    <w:rsid w:val="00D46FAA"/>
    <w:rsid w:val="00D57BB2"/>
    <w:rsid w:val="00D8560E"/>
    <w:rsid w:val="00D8758F"/>
    <w:rsid w:val="00DC1D94"/>
    <w:rsid w:val="00DE057F"/>
    <w:rsid w:val="00DE1B6F"/>
    <w:rsid w:val="00DE2082"/>
    <w:rsid w:val="00DE2289"/>
    <w:rsid w:val="00E04410"/>
    <w:rsid w:val="00E11351"/>
    <w:rsid w:val="00EA172C"/>
    <w:rsid w:val="00EA259B"/>
    <w:rsid w:val="00EA35A3"/>
    <w:rsid w:val="00EA3E6A"/>
    <w:rsid w:val="00EB18EF"/>
    <w:rsid w:val="00ED0FBF"/>
    <w:rsid w:val="00EE17DF"/>
    <w:rsid w:val="00EF4621"/>
    <w:rsid w:val="00F0165D"/>
    <w:rsid w:val="00F277B6"/>
    <w:rsid w:val="00F5047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B723DE"/>
    <w:pPr>
      <w:jc w:val="center"/>
    </w:pPr>
    <w:rPr>
      <w:szCs w:val="20"/>
      <w:u w:val="single"/>
    </w:rPr>
  </w:style>
  <w:style w:type="character" w:customStyle="1" w:styleId="TitleChar">
    <w:name w:val="Title Char"/>
    <w:basedOn w:val="DefaultParagraphFont"/>
    <w:link w:val="Title"/>
    <w:rsid w:val="00B723DE"/>
    <w:rPr>
      <w:sz w:val="24"/>
      <w:u w:val="single"/>
    </w:rPr>
  </w:style>
  <w:style w:type="paragraph" w:styleId="BalloonText">
    <w:name w:val="Balloon Text"/>
    <w:basedOn w:val="Normal"/>
    <w:link w:val="BalloonTextChar"/>
    <w:rsid w:val="00DE1B6F"/>
    <w:rPr>
      <w:rFonts w:ascii="Tahoma" w:hAnsi="Tahoma" w:cs="Tahoma"/>
      <w:sz w:val="16"/>
      <w:szCs w:val="16"/>
    </w:rPr>
  </w:style>
  <w:style w:type="character" w:customStyle="1" w:styleId="BalloonTextChar">
    <w:name w:val="Balloon Text Char"/>
    <w:basedOn w:val="DefaultParagraphFont"/>
    <w:link w:val="BalloonText"/>
    <w:rsid w:val="00DE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B723DE"/>
    <w:pPr>
      <w:jc w:val="center"/>
    </w:pPr>
    <w:rPr>
      <w:szCs w:val="20"/>
      <w:u w:val="single"/>
    </w:rPr>
  </w:style>
  <w:style w:type="character" w:customStyle="1" w:styleId="TitleChar">
    <w:name w:val="Title Char"/>
    <w:basedOn w:val="DefaultParagraphFont"/>
    <w:link w:val="Title"/>
    <w:rsid w:val="00B723DE"/>
    <w:rPr>
      <w:sz w:val="24"/>
      <w:u w:val="single"/>
    </w:rPr>
  </w:style>
  <w:style w:type="paragraph" w:styleId="BalloonText">
    <w:name w:val="Balloon Text"/>
    <w:basedOn w:val="Normal"/>
    <w:link w:val="BalloonTextChar"/>
    <w:rsid w:val="00DE1B6F"/>
    <w:rPr>
      <w:rFonts w:ascii="Tahoma" w:hAnsi="Tahoma" w:cs="Tahoma"/>
      <w:sz w:val="16"/>
      <w:szCs w:val="16"/>
    </w:rPr>
  </w:style>
  <w:style w:type="character" w:customStyle="1" w:styleId="BalloonTextChar">
    <w:name w:val="Balloon Text Char"/>
    <w:basedOn w:val="DefaultParagraphFont"/>
    <w:link w:val="BalloonText"/>
    <w:rsid w:val="00DE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2144</Words>
  <Characters>11942</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2015-07-02T15:21:00Z</dcterms:created>
  <dcterms:modified xsi:type="dcterms:W3CDTF">2015-07-02T15:42:00Z</dcterms:modified>
</cp:coreProperties>
</file>