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8C795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C7954">
            <w:pPr>
              <w:pStyle w:val="MemoHeading"/>
            </w:pPr>
            <w:bookmarkStart w:id="0" w:name="FilingDate"/>
            <w:r>
              <w:t>July 9,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7954" w:rsidRDefault="008C7954">
            <w:pPr>
              <w:pStyle w:val="MemoHeading"/>
            </w:pPr>
            <w:bookmarkStart w:id="1" w:name="From"/>
            <w:r>
              <w:t>Division of Engineering (Ellis, Mtenga)</w:t>
            </w:r>
          </w:p>
          <w:p w:rsidR="008C7954" w:rsidRDefault="008C7954">
            <w:pPr>
              <w:pStyle w:val="MemoHeading"/>
            </w:pPr>
            <w:r>
              <w:t>Division of Economics (</w:t>
            </w:r>
            <w:r w:rsidR="00556857">
              <w:t xml:space="preserve">S. </w:t>
            </w:r>
            <w:r>
              <w:t>Brown, Gilbert)</w:t>
            </w:r>
          </w:p>
          <w:p w:rsidR="007C0528" w:rsidRDefault="008C7954">
            <w:pPr>
              <w:pStyle w:val="MemoHeading"/>
            </w:pPr>
            <w:r>
              <w:t>Office of the General Counsel (Ames)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7954">
            <w:pPr>
              <w:pStyle w:val="MemoHeadingRe"/>
            </w:pPr>
            <w:bookmarkStart w:id="2" w:name="Re"/>
            <w:r>
              <w:t>Docket No. 150088-EG – Petition for approval of modifications to demand-side management plan by Orlando Utilities Commission.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C7954">
            <w:pPr>
              <w:pStyle w:val="MemoHeading"/>
            </w:pPr>
            <w:bookmarkStart w:id="3" w:name="AgendaDate"/>
            <w:r>
              <w:t>07/21/15</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7954">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7954">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8C7954">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B75C1">
            <w:pPr>
              <w:pStyle w:val="MemoHeading"/>
            </w:pPr>
            <w:r>
              <w:t>Staff recommends the Commission simultaneously consider Docket Nos. 150081-EG, 150083-EG, 150085-EG, 150086-EG, 150087-EG, 150088-EG, and 150089-EG.</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9F71FE" w:rsidRPr="009F71FE" w:rsidRDefault="009F71FE" w:rsidP="009F71FE">
      <w:pPr>
        <w:spacing w:after="240"/>
        <w:jc w:val="both"/>
      </w:pPr>
      <w:r>
        <w:t>By Order No</w:t>
      </w:r>
      <w:r w:rsidR="00B01E70">
        <w:t xml:space="preserve">. </w:t>
      </w:r>
      <w:r w:rsidRPr="009F71FE">
        <w:t>PSC-13-0645-PAA-EU, issued December 4, 2013, the Commission approved the use of a proxy methodology to establish the numeric demand-side management (DSM) goals for Orlando Utilities Commission (OUC).</w:t>
      </w:r>
      <w:r w:rsidRPr="009F71FE">
        <w:rPr>
          <w:rStyle w:val="FootnoteReference"/>
        </w:rPr>
        <w:footnoteReference w:id="1"/>
      </w:r>
      <w:r w:rsidRPr="009F71FE">
        <w:t xml:space="preserve"> By using this proxy methodology, OUC was able to avoid costs associated with performing the analyses required by the minimum testimony requirements which would have represented a hardship to their customers. OUC was instructed to file numeric goals based upon the proxy utility, Tampa Electric Company (TECO), within </w:t>
      </w:r>
      <w:r w:rsidR="00D822D3">
        <w:t>10</w:t>
      </w:r>
      <w:r w:rsidRPr="009F71FE">
        <w:t xml:space="preserve"> </w:t>
      </w:r>
      <w:r w:rsidRPr="009F71FE">
        <w:lastRenderedPageBreak/>
        <w:t>days of the Final Order establishing goals for the 2015 through 2024 period. The Commission granted staff administrative authority to validate the calculations of the numeric conservation goals.</w:t>
      </w:r>
    </w:p>
    <w:p w:rsidR="009F71FE" w:rsidRPr="009F71FE" w:rsidRDefault="009F71FE" w:rsidP="009F71FE">
      <w:pPr>
        <w:spacing w:after="240"/>
        <w:jc w:val="both"/>
      </w:pPr>
      <w:r w:rsidRPr="009F71FE">
        <w:t>By Order No</w:t>
      </w:r>
      <w:r w:rsidR="00386D62">
        <w:t>.</w:t>
      </w:r>
      <w:r w:rsidRPr="009F71FE">
        <w:t xml:space="preserve"> PSC-14-0696-FOF-EU, issued December 16, 2014, the Commission established annual numeric goals for OUC’s proxy.</w:t>
      </w:r>
      <w:r w:rsidRPr="009F71FE">
        <w:rPr>
          <w:rStyle w:val="FootnoteReference"/>
        </w:rPr>
        <w:footnoteReference w:id="2"/>
      </w:r>
      <w:r w:rsidRPr="009F71FE">
        <w:t xml:space="preserve"> On December 23, 2014, OUC filed its calculation of numeric conservation goals based upon its proxy utility.</w:t>
      </w:r>
    </w:p>
    <w:p w:rsidR="009F71FE" w:rsidRPr="009F71FE" w:rsidRDefault="009F71FE" w:rsidP="009F71FE">
      <w:pPr>
        <w:autoSpaceDE w:val="0"/>
        <w:autoSpaceDN w:val="0"/>
        <w:spacing w:after="240"/>
        <w:jc w:val="both"/>
      </w:pPr>
      <w:r w:rsidRPr="009F71FE">
        <w:t>On December 29, 2014, staff administratively approved the numeric conservation goals for the period 2015 through 2024.</w:t>
      </w:r>
      <w:r w:rsidRPr="009F71FE">
        <w:rPr>
          <w:rStyle w:val="FootnoteReference"/>
        </w:rPr>
        <w:footnoteReference w:id="3"/>
      </w:r>
      <w:r w:rsidRPr="009F71FE">
        <w:t xml:space="preserve"> The DSM goals were established for both OUC’s residential and commercial/industrial customer classes for three categories: summer peak demand, winter peak demand, and annual energy </w:t>
      </w:r>
      <w:r w:rsidR="00832D76">
        <w:t>consumption</w:t>
      </w:r>
      <w:r w:rsidRPr="009F71FE">
        <w:t>.</w:t>
      </w:r>
    </w:p>
    <w:p w:rsidR="009F71FE" w:rsidRPr="009F71FE" w:rsidRDefault="009F71FE" w:rsidP="009F71FE">
      <w:pPr>
        <w:spacing w:after="240"/>
        <w:jc w:val="both"/>
      </w:pPr>
      <w:r w:rsidRPr="009F71FE">
        <w:t>Rule 25-17.0021(4), Florida Administrative Code (F.A.C.)</w:t>
      </w:r>
      <w:r w:rsidR="004C7651">
        <w:t>,</w:t>
      </w:r>
      <w:r w:rsidRPr="009F71FE">
        <w:t xml:space="preserve"> requires a utility to file DSM programs for Commission approval no later than 90 days from when goals are established. On March 16, 2015, OUC filed a petition requesting approval of its DSM Plan. As part of this filing, OUC provided a cost-effectiveness analysis of the proposed programs pursuant to Rule 25-17.008, F.A.C.</w:t>
      </w:r>
    </w:p>
    <w:p w:rsidR="009F71FE" w:rsidRDefault="009F71FE" w:rsidP="009F71FE">
      <w:pPr>
        <w:spacing w:after="240"/>
        <w:jc w:val="both"/>
      </w:pPr>
      <w:r w:rsidRPr="009F71FE">
        <w:t>The Commission has jurisdiction over this matter pursuant to Sections 366.80 through 366.83 and 403.519, Florida Statutes (F.S.), collectively known as the Florida Energy Efficiency and Conservation Act (FEECA).</w:t>
      </w:r>
    </w:p>
    <w:p w:rsidR="009F71FE" w:rsidRPr="009F71FE" w:rsidRDefault="009F71FE" w:rsidP="009F71FE">
      <w:pPr>
        <w:autoSpaceDE w:val="0"/>
        <w:autoSpaceDN w:val="0"/>
        <w:adjustRightInd w:val="0"/>
        <w:spacing w:after="240"/>
        <w:jc w:val="both"/>
        <w:rPr>
          <w:highlight w:val="cyan"/>
        </w:rPr>
      </w:pPr>
    </w:p>
    <w:p w:rsidR="009F71FE" w:rsidRDefault="009F71FE" w:rsidP="00EC22F3">
      <w:pPr>
        <w:spacing w:after="240"/>
        <w:jc w:val="both"/>
      </w:pPr>
    </w:p>
    <w:p w:rsidR="009F71FE" w:rsidRDefault="009F71FE"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8C7954" w:rsidRDefault="008C7954">
      <w:pPr>
        <w:pStyle w:val="IssueHeading"/>
        <w:rPr>
          <w:vanish/>
          <w:specVanish/>
        </w:rPr>
      </w:pPr>
      <w:r w:rsidRPr="008C7954">
        <w:rPr>
          <w:b/>
          <w:i/>
        </w:rPr>
        <w:t xml:space="preserve">Issue </w:t>
      </w:r>
      <w:r w:rsidRPr="008C7954">
        <w:rPr>
          <w:b/>
          <w:i/>
        </w:rPr>
        <w:fldChar w:fldCharType="begin"/>
      </w:r>
      <w:r w:rsidRPr="008C7954">
        <w:rPr>
          <w:b/>
          <w:i/>
        </w:rPr>
        <w:instrText xml:space="preserve"> SEQ Issue \* MERGEFORMAT </w:instrText>
      </w:r>
      <w:r w:rsidRPr="008C7954">
        <w:rPr>
          <w:b/>
          <w:i/>
        </w:rPr>
        <w:fldChar w:fldCharType="separate"/>
      </w:r>
      <w:r w:rsidR="00A538C4">
        <w:rPr>
          <w:b/>
          <w:i/>
          <w:noProof/>
        </w:rPr>
        <w:t>1</w:t>
      </w:r>
      <w:r w:rsidRPr="008C7954">
        <w:rPr>
          <w:b/>
          <w:i/>
        </w:rPr>
        <w:fldChar w:fldCharType="end"/>
      </w:r>
      <w:r w:rsidRPr="008C7954">
        <w:rPr>
          <w:b/>
          <w:i/>
        </w:rPr>
        <w:t>:</w:t>
      </w:r>
      <w:r>
        <w:fldChar w:fldCharType="begin"/>
      </w:r>
      <w:r>
        <w:instrText xml:space="preserve"> TC "</w:instrText>
      </w:r>
      <w:r>
        <w:fldChar w:fldCharType="begin"/>
      </w:r>
      <w:r>
        <w:instrText xml:space="preserve"> SEQ issue \c </w:instrText>
      </w:r>
      <w:r>
        <w:fldChar w:fldCharType="separate"/>
      </w:r>
      <w:r w:rsidR="00A538C4">
        <w:rPr>
          <w:noProof/>
        </w:rPr>
        <w:instrText>1</w:instrText>
      </w:r>
      <w:r>
        <w:fldChar w:fldCharType="end"/>
      </w:r>
      <w:r>
        <w:tab/>
        <w:instrText xml:space="preserve">(Mtenga)" \l 1 </w:instrText>
      </w:r>
      <w:r>
        <w:fldChar w:fldCharType="end"/>
      </w:r>
      <w:r>
        <w:t> </w:t>
      </w:r>
    </w:p>
    <w:p w:rsidR="008C7954" w:rsidRDefault="008C7954">
      <w:pPr>
        <w:pStyle w:val="BodyText"/>
      </w:pPr>
      <w:r>
        <w:t> </w:t>
      </w:r>
      <w:r w:rsidR="00C459B6">
        <w:t>Is</w:t>
      </w:r>
      <w:r w:rsidR="00E35294">
        <w:t xml:space="preserve"> OUC’s D</w:t>
      </w:r>
      <w:r w:rsidR="00C459B6">
        <w:t>SM</w:t>
      </w:r>
      <w:r w:rsidR="00E35294">
        <w:t xml:space="preserve"> Plan </w:t>
      </w:r>
      <w:r w:rsidR="00C459B6">
        <w:t>projected to meet</w:t>
      </w:r>
      <w:r w:rsidR="00E35294">
        <w:t xml:space="preserve"> the Commission’s annual numeric conservation goals establish</w:t>
      </w:r>
      <w:r w:rsidR="00C459B6">
        <w:t>ed by the Commission in Order No</w:t>
      </w:r>
      <w:r w:rsidR="00E35294">
        <w:t xml:space="preserve">. </w:t>
      </w:r>
      <w:r w:rsidR="00E35294" w:rsidRPr="00E35294">
        <w:t>PSC-13-0645-PAA-EU</w:t>
      </w:r>
      <w:r w:rsidR="00E35294">
        <w:t>?</w:t>
      </w:r>
    </w:p>
    <w:p w:rsidR="008C7954" w:rsidRDefault="008C7954">
      <w:pPr>
        <w:pStyle w:val="IssueSubsectionHeading"/>
        <w:rPr>
          <w:vanish/>
          <w:specVanish/>
        </w:rPr>
      </w:pPr>
      <w:r w:rsidRPr="008C7954">
        <w:rPr>
          <w:b/>
          <w:i/>
        </w:rPr>
        <w:t>Recommendation:</w:t>
      </w:r>
      <w:r>
        <w:t> </w:t>
      </w:r>
    </w:p>
    <w:p w:rsidR="009F71FE" w:rsidRPr="004F24ED" w:rsidRDefault="008C7954" w:rsidP="004F24ED">
      <w:pPr>
        <w:spacing w:after="240"/>
        <w:jc w:val="both"/>
      </w:pPr>
      <w:r>
        <w:t> </w:t>
      </w:r>
      <w:r w:rsidR="004F24ED" w:rsidRPr="004F24ED">
        <w:t xml:space="preserve"> </w:t>
      </w:r>
      <w:r w:rsidR="009F71FE" w:rsidRPr="004F24ED">
        <w:t>OUC’s DSM Plan is projected to meet or exceed the annual goals set by the Commission in all categories exc</w:t>
      </w:r>
      <w:r w:rsidR="002F5B4F">
        <w:t>ept</w:t>
      </w:r>
      <w:r w:rsidR="009F71FE" w:rsidRPr="004F24ED">
        <w:t xml:space="preserve"> winter peak demand for the commercial/industrial sector.</w:t>
      </w:r>
      <w:r w:rsidR="00C32BD3">
        <w:t xml:space="preserve"> However,</w:t>
      </w:r>
      <w:r w:rsidR="009F71FE" w:rsidRPr="004F24ED">
        <w:t xml:space="preserve"> </w:t>
      </w:r>
      <w:r w:rsidR="009E17D4">
        <w:t xml:space="preserve">OUC has not yet quantified savings from three existing commercial/industrial programs which may contribute </w:t>
      </w:r>
      <w:r w:rsidR="00C32BD3">
        <w:t>towards meeting this goal. OUC</w:t>
      </w:r>
      <w:r w:rsidR="009E17D4">
        <w:t xml:space="preserve"> is considering potential new programs</w:t>
      </w:r>
      <w:r w:rsidR="006453F9">
        <w:t xml:space="preserve"> to address this issue</w:t>
      </w:r>
      <w:r w:rsidR="009E17D4">
        <w:t>.</w:t>
      </w:r>
    </w:p>
    <w:p w:rsidR="00DD14DD" w:rsidRDefault="002D23A8" w:rsidP="00DD14DD">
      <w:pPr>
        <w:pStyle w:val="BodyText"/>
      </w:pPr>
      <w:r>
        <w:t>OUC</w:t>
      </w:r>
      <w:r w:rsidR="009F71FE" w:rsidRPr="004F24ED">
        <w:t xml:space="preserve">’s DSM Plan </w:t>
      </w:r>
      <w:r w:rsidR="00C4094F">
        <w:t>represents a continuation of existing programs</w:t>
      </w:r>
      <w:r w:rsidR="009F71FE" w:rsidRPr="004F24ED">
        <w:t xml:space="preserve"> and results in a </w:t>
      </w:r>
      <w:r w:rsidR="004F24ED">
        <w:t xml:space="preserve">small </w:t>
      </w:r>
      <w:r w:rsidR="009F71FE" w:rsidRPr="004F24ED">
        <w:t xml:space="preserve">net </w:t>
      </w:r>
      <w:r w:rsidR="004F24ED">
        <w:t>in</w:t>
      </w:r>
      <w:r w:rsidR="009F71FE" w:rsidRPr="004F24ED">
        <w:t>crease in ratepayers</w:t>
      </w:r>
      <w:r w:rsidR="008E55F4">
        <w:t>’</w:t>
      </w:r>
      <w:r w:rsidR="009F71FE" w:rsidRPr="004F24ED">
        <w:t xml:space="preserve"> monthly rates. Although the Commission has allowed savings from audit programs to be counted towards achievement of DSM goals in previous proceedings, staff recommends that no behavioral savings be counted towards goals in this proceeding </w:t>
      </w:r>
      <w:r w:rsidR="00456FEF" w:rsidRPr="00C96852">
        <w:t>because behavioral savings are not directly monitorable</w:t>
      </w:r>
      <w:r w:rsidR="009F71FE" w:rsidRPr="004F24ED">
        <w:t>. Even with the removal of projected savings from audits, OUC’s DSM Plan meets or exceeds the annual goals set by the Commission, except as noted above.</w:t>
      </w:r>
      <w:r w:rsidR="004F24ED" w:rsidRPr="004F24ED">
        <w:t xml:space="preserve"> </w:t>
      </w:r>
      <w:r w:rsidR="009F71FE" w:rsidRPr="004F24ED">
        <w:t xml:space="preserve">The Commission should approve the programs contained in OUC’s DSM Plan. </w:t>
      </w:r>
      <w:r w:rsidR="00DD14DD">
        <w:t>OUC</w:t>
      </w:r>
      <w:r w:rsidR="00DD14DD" w:rsidRPr="00762715">
        <w:t>’s governing body will make its own determination as to whether expenditures are reasonable and prudent and will decide if it is necessary to</w:t>
      </w:r>
      <w:r w:rsidR="00FD52BB">
        <w:t xml:space="preserve"> modify</w:t>
      </w:r>
      <w:r w:rsidR="00926C2B">
        <w:t>, add,</w:t>
      </w:r>
      <w:r w:rsidR="00FD52BB">
        <w:t xml:space="preserve"> or remove programs.</w:t>
      </w:r>
    </w:p>
    <w:p w:rsidR="008C7954" w:rsidRPr="004F24ED" w:rsidRDefault="00DD14DD" w:rsidP="00DD14DD">
      <w:pPr>
        <w:pStyle w:val="BodyText"/>
      </w:pPr>
      <w:r w:rsidRPr="00762715">
        <w:t xml:space="preserve">Staff recommends that </w:t>
      </w:r>
      <w:r>
        <w:t>OUC</w:t>
      </w:r>
      <w:r w:rsidRPr="00762715">
        <w:t xml:space="preserve"> file its administrative program standards for all programs within 30 days of the Consummating Order</w:t>
      </w:r>
      <w:r w:rsidR="00DD4B7E">
        <w:t xml:space="preserve"> being issued</w:t>
      </w:r>
      <w:r w:rsidRPr="00762715">
        <w:t xml:space="preserve"> in this docket and that the Commission grant staff administrative authority to review and approve these standard</w:t>
      </w:r>
      <w:r>
        <w:t>s</w:t>
      </w:r>
      <w:r w:rsidR="009F71FE" w:rsidRPr="004F24ED">
        <w:t>.</w:t>
      </w:r>
      <w:r w:rsidR="008311D3" w:rsidRPr="008311D3">
        <w:t xml:space="preserve"> </w:t>
      </w:r>
      <w:r w:rsidR="008C7954" w:rsidRPr="004F24ED">
        <w:t>(Mtenga)</w:t>
      </w:r>
    </w:p>
    <w:p w:rsidR="008C7954" w:rsidRPr="00B96D3A" w:rsidRDefault="008C7954">
      <w:pPr>
        <w:pStyle w:val="IssueSubsectionHeading"/>
        <w:rPr>
          <w:vanish/>
          <w:specVanish/>
        </w:rPr>
      </w:pPr>
      <w:r w:rsidRPr="008C7954">
        <w:rPr>
          <w:b/>
          <w:i/>
        </w:rPr>
        <w:t>Staff Analysis</w:t>
      </w:r>
      <w:r w:rsidRPr="00B96D3A">
        <w:rPr>
          <w:b/>
          <w:i/>
        </w:rPr>
        <w:t>:</w:t>
      </w:r>
      <w:r w:rsidRPr="00B96D3A">
        <w:t> </w:t>
      </w:r>
    </w:p>
    <w:p w:rsidR="004F24ED" w:rsidRDefault="008C7954" w:rsidP="00E90FFB">
      <w:pPr>
        <w:spacing w:after="240"/>
        <w:jc w:val="both"/>
      </w:pPr>
      <w:r w:rsidRPr="00B96D3A">
        <w:t> </w:t>
      </w:r>
      <w:r w:rsidR="004F24ED" w:rsidRPr="00B96D3A">
        <w:t xml:space="preserve">The criteria used to review the appropriateness of conservation programs are: </w:t>
      </w:r>
      <w:r w:rsidR="00F761AB">
        <w:t>(</w:t>
      </w:r>
      <w:r w:rsidR="004F24ED" w:rsidRPr="00B96D3A">
        <w:t xml:space="preserve">1) whether the program advances the policy objectives of </w:t>
      </w:r>
      <w:r w:rsidR="00926C2B">
        <w:t>F</w:t>
      </w:r>
      <w:r w:rsidR="004F24ED" w:rsidRPr="00B96D3A">
        <w:t xml:space="preserve">EECA and </w:t>
      </w:r>
      <w:r w:rsidR="00926C2B">
        <w:t xml:space="preserve">its </w:t>
      </w:r>
      <w:r w:rsidR="004F24ED" w:rsidRPr="00B96D3A">
        <w:t xml:space="preserve">implementing </w:t>
      </w:r>
      <w:r w:rsidR="004A6EA9">
        <w:t>r</w:t>
      </w:r>
      <w:r w:rsidR="004F24ED" w:rsidRPr="00B96D3A">
        <w:t>ules</w:t>
      </w:r>
      <w:r w:rsidR="00F761AB">
        <w:t>; (</w:t>
      </w:r>
      <w:r w:rsidR="004F24ED" w:rsidRPr="00B96D3A">
        <w:t>2) whether the program is directly monitorable and yields measurable results</w:t>
      </w:r>
      <w:r w:rsidR="00F761AB">
        <w:t>;</w:t>
      </w:r>
      <w:r w:rsidR="004F24ED" w:rsidRPr="00B96D3A">
        <w:t xml:space="preserve"> and </w:t>
      </w:r>
      <w:r w:rsidR="00F761AB">
        <w:t>(</w:t>
      </w:r>
      <w:r w:rsidR="004F24ED" w:rsidRPr="00B96D3A">
        <w:t>3) whether the program is cost-effective.</w:t>
      </w:r>
      <w:r w:rsidR="00E90FFB">
        <w:rPr>
          <w:rStyle w:val="FootnoteReference"/>
        </w:rPr>
        <w:footnoteReference w:id="4"/>
      </w:r>
      <w:r w:rsidR="00E90FFB">
        <w:t xml:space="preserve"> </w:t>
      </w:r>
      <w:r w:rsidR="004F24ED" w:rsidRPr="00B96D3A">
        <w:t>Staff has reviewed OUC’s DSM Plan, including its demand and energy savings, cost-effectiveness, and rate impact. The resulting demand and energy savings appear to</w:t>
      </w:r>
      <w:r w:rsidR="00C3596C">
        <w:t xml:space="preserve"> not</w:t>
      </w:r>
      <w:r w:rsidR="004F24ED" w:rsidRPr="00B96D3A">
        <w:t xml:space="preserve"> meet the goals established by </w:t>
      </w:r>
      <w:r w:rsidR="00FD52BB">
        <w:t xml:space="preserve">the Commission in </w:t>
      </w:r>
      <w:r w:rsidR="004F24ED" w:rsidRPr="00B96D3A">
        <w:t>Order No. PSC-13-0645-PAA-EU.</w:t>
      </w:r>
      <w:r w:rsidR="00C3596C">
        <w:t xml:space="preserve"> However, OUC has not quantified the savings from three existing programs.</w:t>
      </w:r>
      <w:r w:rsidR="004F24ED" w:rsidRPr="00B96D3A">
        <w:t xml:space="preserve"> The programs that staff recommends should be counted towards the goals appear to be directly monitorable and measurable. Lastly,</w:t>
      </w:r>
      <w:r w:rsidR="00462748">
        <w:t xml:space="preserve"> while</w:t>
      </w:r>
      <w:r w:rsidR="004F24ED" w:rsidRPr="00B96D3A">
        <w:t xml:space="preserve"> the DSM Plan as a whole is</w:t>
      </w:r>
      <w:r w:rsidR="00462748">
        <w:t xml:space="preserve"> not</w:t>
      </w:r>
      <w:r w:rsidR="004F24ED" w:rsidRPr="00B96D3A">
        <w:t xml:space="preserve"> cost-effective</w:t>
      </w:r>
      <w:r w:rsidR="00462748">
        <w:t>, it represents a continuation of existing programs</w:t>
      </w:r>
      <w:r w:rsidR="004F24ED" w:rsidRPr="00B96D3A">
        <w:t xml:space="preserve"> and will represent onl</w:t>
      </w:r>
      <w:r w:rsidR="008E55F4">
        <w:t>y a small increase in customer</w:t>
      </w:r>
      <w:r w:rsidR="004F24ED" w:rsidRPr="00B96D3A">
        <w:t xml:space="preserve"> bil</w:t>
      </w:r>
      <w:r w:rsidR="0053219E">
        <w:t xml:space="preserve">ls associated with conservation. </w:t>
      </w:r>
      <w:r w:rsidR="00C3596C">
        <w:t xml:space="preserve">As OUC is a municipal utility, the Commission does not review OUC’s cost recovery process for its DSM programs. </w:t>
      </w:r>
    </w:p>
    <w:p w:rsidR="00607F06" w:rsidRPr="00946B8E" w:rsidRDefault="00607F06" w:rsidP="00607F06">
      <w:pPr>
        <w:pStyle w:val="First-LevelSubheading"/>
      </w:pPr>
      <w:r w:rsidRPr="00946B8E">
        <w:t>Description of DSM Plan</w:t>
      </w:r>
    </w:p>
    <w:p w:rsidR="00607F06" w:rsidRPr="00946B8E" w:rsidRDefault="006B46CD" w:rsidP="00607F06">
      <w:pPr>
        <w:spacing w:after="240"/>
        <w:jc w:val="both"/>
      </w:pPr>
      <w:r>
        <w:t>OUC</w:t>
      </w:r>
      <w:r w:rsidR="00607F06" w:rsidRPr="00946B8E">
        <w:t xml:space="preserve">’s DSM Plan consists of </w:t>
      </w:r>
      <w:r w:rsidR="00004E6A">
        <w:t>15</w:t>
      </w:r>
      <w:r w:rsidR="00607F06" w:rsidRPr="00946B8E">
        <w:t xml:space="preserve"> programs.</w:t>
      </w:r>
      <w:r w:rsidR="00607F06">
        <w:t xml:space="preserve"> </w:t>
      </w:r>
      <w:r w:rsidR="00607F06" w:rsidRPr="00946B8E">
        <w:t>A complete list of the programs and a brief description of each can be found in Attachment A.</w:t>
      </w:r>
      <w:r w:rsidR="00607F06">
        <w:t xml:space="preserve"> </w:t>
      </w:r>
      <w:r w:rsidR="00607F06" w:rsidRPr="00946B8E">
        <w:t xml:space="preserve">Of the </w:t>
      </w:r>
      <w:r w:rsidR="008124E4">
        <w:t xml:space="preserve">15 </w:t>
      </w:r>
      <w:r w:rsidR="00607F06" w:rsidRPr="00946B8E">
        <w:t xml:space="preserve">programs, </w:t>
      </w:r>
      <w:r w:rsidR="001D03AA">
        <w:t>eight</w:t>
      </w:r>
      <w:r w:rsidR="00607F06" w:rsidRPr="00946B8E">
        <w:t xml:space="preserve"> are residential </w:t>
      </w:r>
      <w:r w:rsidR="003D2787">
        <w:t xml:space="preserve">and </w:t>
      </w:r>
      <w:r w:rsidR="001D03AA">
        <w:t>seven</w:t>
      </w:r>
      <w:r w:rsidR="00607F06" w:rsidRPr="00946B8E">
        <w:t xml:space="preserve"> commercial/industrial</w:t>
      </w:r>
      <w:r w:rsidR="003D2787">
        <w:t>.</w:t>
      </w:r>
      <w:r w:rsidR="00AA6669">
        <w:t xml:space="preserve"> </w:t>
      </w:r>
      <w:r w:rsidR="009E17D4">
        <w:t>OUC has</w:t>
      </w:r>
      <w:r w:rsidR="009E17D4" w:rsidRPr="00D1461E">
        <w:t xml:space="preserve"> </w:t>
      </w:r>
      <w:r w:rsidR="009E17D4" w:rsidRPr="009E17D4">
        <w:t>proposed to continue several existing programs with modifications to reflect current market conditions</w:t>
      </w:r>
      <w:r w:rsidR="00607F06" w:rsidRPr="009E17D4">
        <w:t>, as illustrated</w:t>
      </w:r>
      <w:r w:rsidR="00607F06" w:rsidRPr="00946B8E">
        <w:t xml:space="preserve"> in</w:t>
      </w:r>
      <w:r w:rsidR="00607F06">
        <w:t xml:space="preserve"> </w:t>
      </w:r>
      <w:r w:rsidR="00607F06" w:rsidRPr="00946B8E">
        <w:t>Table 1-1 below.</w:t>
      </w:r>
    </w:p>
    <w:p w:rsidR="00607F06" w:rsidRPr="00946B8E" w:rsidRDefault="00607F06" w:rsidP="00607F06">
      <w:pPr>
        <w:pStyle w:val="TableNumber"/>
        <w:keepNext/>
      </w:pPr>
      <w:r w:rsidRPr="00946B8E">
        <w:lastRenderedPageBreak/>
        <w:t xml:space="preserve">Table </w:t>
      </w:r>
      <w:r w:rsidR="003B56A2">
        <w:fldChar w:fldCharType="begin"/>
      </w:r>
      <w:r w:rsidR="003B56A2">
        <w:instrText xml:space="preserve"> SEQ Issue \c </w:instrText>
      </w:r>
      <w:r w:rsidR="003B56A2">
        <w:fldChar w:fldCharType="separate"/>
      </w:r>
      <w:r w:rsidR="00A538C4">
        <w:rPr>
          <w:noProof/>
        </w:rPr>
        <w:t>1</w:t>
      </w:r>
      <w:r w:rsidR="003B56A2">
        <w:rPr>
          <w:noProof/>
        </w:rPr>
        <w:fldChar w:fldCharType="end"/>
      </w:r>
      <w:r w:rsidRPr="00946B8E">
        <w:t>-1</w:t>
      </w:r>
    </w:p>
    <w:p w:rsidR="00607F06" w:rsidRPr="00946B8E" w:rsidRDefault="00607F06" w:rsidP="00607F06">
      <w:pPr>
        <w:pStyle w:val="TableTitle"/>
        <w:keepNext/>
      </w:pPr>
      <w:r>
        <w:t>OUC</w:t>
      </w:r>
      <w:r w:rsidRPr="00946B8E">
        <w:t xml:space="preserve"> DSM Plan Program Listing</w:t>
      </w:r>
    </w:p>
    <w:tbl>
      <w:tblPr>
        <w:tblStyle w:val="TableGrid"/>
        <w:tblW w:w="9576" w:type="dxa"/>
        <w:tblLook w:val="04A0" w:firstRow="1" w:lastRow="0" w:firstColumn="1" w:lastColumn="0" w:noHBand="0" w:noVBand="1"/>
      </w:tblPr>
      <w:tblGrid>
        <w:gridCol w:w="5886"/>
        <w:gridCol w:w="1230"/>
        <w:gridCol w:w="1230"/>
        <w:gridCol w:w="1230"/>
      </w:tblGrid>
      <w:tr w:rsidR="00607F06" w:rsidRPr="00946B8E" w:rsidTr="00607F06">
        <w:tc>
          <w:tcPr>
            <w:tcW w:w="5886" w:type="dxa"/>
            <w:vMerge w:val="restart"/>
            <w:vAlign w:val="center"/>
          </w:tcPr>
          <w:p w:rsidR="00607F06" w:rsidRPr="00946B8E" w:rsidRDefault="00607F06" w:rsidP="00607F06">
            <w:pPr>
              <w:keepNext/>
              <w:jc w:val="center"/>
              <w:rPr>
                <w:b/>
              </w:rPr>
            </w:pPr>
            <w:r w:rsidRPr="00946B8E">
              <w:rPr>
                <w:b/>
              </w:rPr>
              <w:t>Program Name</w:t>
            </w:r>
          </w:p>
        </w:tc>
        <w:tc>
          <w:tcPr>
            <w:tcW w:w="3690" w:type="dxa"/>
            <w:gridSpan w:val="3"/>
            <w:vAlign w:val="center"/>
          </w:tcPr>
          <w:p w:rsidR="00607F06" w:rsidRPr="00946B8E" w:rsidRDefault="00607F06" w:rsidP="00607F06">
            <w:pPr>
              <w:keepNext/>
              <w:jc w:val="center"/>
              <w:rPr>
                <w:b/>
              </w:rPr>
            </w:pPr>
            <w:r w:rsidRPr="00946B8E">
              <w:rPr>
                <w:b/>
              </w:rPr>
              <w:t>Program Status</w:t>
            </w:r>
          </w:p>
        </w:tc>
      </w:tr>
      <w:tr w:rsidR="00607F06" w:rsidRPr="00946B8E" w:rsidTr="00607F06">
        <w:tc>
          <w:tcPr>
            <w:tcW w:w="5886" w:type="dxa"/>
            <w:vMerge/>
            <w:vAlign w:val="center"/>
          </w:tcPr>
          <w:p w:rsidR="00607F06" w:rsidRPr="00946B8E" w:rsidRDefault="00607F06" w:rsidP="00607F06">
            <w:pPr>
              <w:keepNext/>
              <w:jc w:val="center"/>
              <w:rPr>
                <w:b/>
              </w:rPr>
            </w:pPr>
          </w:p>
        </w:tc>
        <w:tc>
          <w:tcPr>
            <w:tcW w:w="1230" w:type="dxa"/>
            <w:vAlign w:val="center"/>
          </w:tcPr>
          <w:p w:rsidR="00607F06" w:rsidRPr="00946B8E" w:rsidRDefault="00607F06" w:rsidP="00607F06">
            <w:pPr>
              <w:keepNext/>
              <w:jc w:val="center"/>
              <w:rPr>
                <w:b/>
              </w:rPr>
            </w:pPr>
            <w:r w:rsidRPr="00946B8E">
              <w:rPr>
                <w:b/>
              </w:rPr>
              <w:t>Existing</w:t>
            </w:r>
          </w:p>
        </w:tc>
        <w:tc>
          <w:tcPr>
            <w:tcW w:w="1230" w:type="dxa"/>
            <w:vAlign w:val="center"/>
          </w:tcPr>
          <w:p w:rsidR="00607F06" w:rsidRPr="00946B8E" w:rsidRDefault="00607F06" w:rsidP="00607F06">
            <w:pPr>
              <w:keepNext/>
              <w:jc w:val="center"/>
              <w:rPr>
                <w:b/>
              </w:rPr>
            </w:pPr>
            <w:r w:rsidRPr="00946B8E">
              <w:rPr>
                <w:b/>
              </w:rPr>
              <w:t>Modified</w:t>
            </w:r>
          </w:p>
        </w:tc>
        <w:tc>
          <w:tcPr>
            <w:tcW w:w="1230" w:type="dxa"/>
            <w:vAlign w:val="center"/>
          </w:tcPr>
          <w:p w:rsidR="00607F06" w:rsidRPr="00946B8E" w:rsidRDefault="00607F06" w:rsidP="00607F06">
            <w:pPr>
              <w:keepNext/>
              <w:jc w:val="center"/>
              <w:rPr>
                <w:b/>
              </w:rPr>
            </w:pPr>
            <w:r w:rsidRPr="00946B8E">
              <w:rPr>
                <w:b/>
              </w:rPr>
              <w:t>New</w:t>
            </w:r>
          </w:p>
        </w:tc>
      </w:tr>
      <w:tr w:rsidR="00607F06" w:rsidRPr="00946B8E" w:rsidTr="00607F06">
        <w:tc>
          <w:tcPr>
            <w:tcW w:w="9576" w:type="dxa"/>
            <w:gridSpan w:val="4"/>
          </w:tcPr>
          <w:p w:rsidR="00607F06" w:rsidRPr="00946B8E" w:rsidRDefault="00607F06" w:rsidP="00607F06">
            <w:pPr>
              <w:keepNext/>
              <w:jc w:val="center"/>
              <w:rPr>
                <w:b/>
              </w:rPr>
            </w:pPr>
            <w:r w:rsidRPr="00946B8E">
              <w:rPr>
                <w:b/>
              </w:rPr>
              <w:t>Residential Programs</w:t>
            </w:r>
          </w:p>
        </w:tc>
      </w:tr>
      <w:tr w:rsidR="00607F06" w:rsidRPr="00946B8E" w:rsidTr="009E17D4">
        <w:tc>
          <w:tcPr>
            <w:tcW w:w="5886" w:type="dxa"/>
          </w:tcPr>
          <w:p w:rsidR="00607F06" w:rsidRPr="00946B8E" w:rsidRDefault="003D2787" w:rsidP="00607F06">
            <w:pPr>
              <w:keepNext/>
            </w:pPr>
            <w:r>
              <w:t>Home Energy Survey</w:t>
            </w:r>
          </w:p>
        </w:tc>
        <w:tc>
          <w:tcPr>
            <w:tcW w:w="1230" w:type="dxa"/>
            <w:shd w:val="clear" w:color="auto" w:fill="auto"/>
          </w:tcPr>
          <w:p w:rsidR="00607F06" w:rsidRPr="00946B8E" w:rsidRDefault="009E17D4" w:rsidP="00607F06">
            <w:pPr>
              <w:keepNext/>
              <w:jc w:val="center"/>
            </w:pPr>
            <w:r>
              <w:t>X</w:t>
            </w:r>
          </w:p>
        </w:tc>
        <w:tc>
          <w:tcPr>
            <w:tcW w:w="1230" w:type="dxa"/>
            <w:shd w:val="clear" w:color="auto" w:fill="auto"/>
          </w:tcPr>
          <w:p w:rsidR="00607F06" w:rsidRPr="00946B8E" w:rsidRDefault="00607F06" w:rsidP="00607F06">
            <w:pPr>
              <w:keepNext/>
              <w:jc w:val="center"/>
            </w:pPr>
          </w:p>
        </w:tc>
        <w:tc>
          <w:tcPr>
            <w:tcW w:w="1230" w:type="dxa"/>
            <w:shd w:val="clear" w:color="auto" w:fill="auto"/>
          </w:tcPr>
          <w:p w:rsidR="00607F06" w:rsidRPr="00946B8E" w:rsidRDefault="00607F06" w:rsidP="00607F06">
            <w:pPr>
              <w:keepNext/>
              <w:jc w:val="center"/>
            </w:pPr>
          </w:p>
        </w:tc>
      </w:tr>
      <w:tr w:rsidR="00607F06" w:rsidRPr="00946B8E" w:rsidTr="0077141A">
        <w:tc>
          <w:tcPr>
            <w:tcW w:w="5886" w:type="dxa"/>
            <w:vAlign w:val="bottom"/>
          </w:tcPr>
          <w:p w:rsidR="00607F06" w:rsidRPr="00946B8E" w:rsidRDefault="003D2787" w:rsidP="003D2787">
            <w:pPr>
              <w:keepNext/>
            </w:pPr>
            <w:r>
              <w:t>Duct Repair/Replacement</w:t>
            </w:r>
          </w:p>
        </w:tc>
        <w:tc>
          <w:tcPr>
            <w:tcW w:w="1230" w:type="dxa"/>
            <w:shd w:val="clear" w:color="auto" w:fill="auto"/>
          </w:tcPr>
          <w:p w:rsidR="00607F06" w:rsidRPr="00CC1D9F" w:rsidRDefault="006C69C4" w:rsidP="00607F06">
            <w:pPr>
              <w:keepNext/>
              <w:jc w:val="center"/>
            </w:pPr>
            <w:r w:rsidRPr="00CC1D9F">
              <w:t>X</w:t>
            </w:r>
          </w:p>
        </w:tc>
        <w:tc>
          <w:tcPr>
            <w:tcW w:w="1230" w:type="dxa"/>
            <w:shd w:val="clear" w:color="auto" w:fill="auto"/>
          </w:tcPr>
          <w:p w:rsidR="00607F06" w:rsidRPr="00CC1D9F" w:rsidRDefault="00607F06" w:rsidP="00607F06">
            <w:pPr>
              <w:keepNext/>
              <w:jc w:val="center"/>
            </w:pPr>
          </w:p>
        </w:tc>
        <w:tc>
          <w:tcPr>
            <w:tcW w:w="1230" w:type="dxa"/>
            <w:shd w:val="clear" w:color="auto" w:fill="auto"/>
          </w:tcPr>
          <w:p w:rsidR="00607F06" w:rsidRPr="00CC1D9F" w:rsidRDefault="00607F06" w:rsidP="00607F06">
            <w:pPr>
              <w:keepNext/>
              <w:jc w:val="center"/>
            </w:pPr>
          </w:p>
        </w:tc>
      </w:tr>
      <w:tr w:rsidR="003D2787" w:rsidRPr="00946B8E" w:rsidTr="0077141A">
        <w:tc>
          <w:tcPr>
            <w:tcW w:w="5886" w:type="dxa"/>
            <w:vAlign w:val="bottom"/>
          </w:tcPr>
          <w:p w:rsidR="003D2787" w:rsidRPr="00946B8E" w:rsidRDefault="003D2787" w:rsidP="00607F06">
            <w:pPr>
              <w:keepNext/>
            </w:pPr>
            <w:r>
              <w:t>Ceiling Insulation Upgrade</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vAlign w:val="bottom"/>
          </w:tcPr>
          <w:p w:rsidR="003D2787" w:rsidRPr="00946B8E" w:rsidRDefault="003D2787" w:rsidP="00607F06">
            <w:pPr>
              <w:keepNext/>
            </w:pPr>
            <w:r>
              <w:t>Window Film/Solar Screen</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vAlign w:val="bottom"/>
          </w:tcPr>
          <w:p w:rsidR="003D2787" w:rsidRPr="00946B8E" w:rsidRDefault="003D2787" w:rsidP="00607F06">
            <w:pPr>
              <w:keepNext/>
            </w:pPr>
            <w:r>
              <w:t>High Performance Windows</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vAlign w:val="bottom"/>
          </w:tcPr>
          <w:p w:rsidR="003D2787" w:rsidRPr="00946B8E" w:rsidRDefault="003D2787" w:rsidP="00607F06">
            <w:pPr>
              <w:keepNext/>
            </w:pPr>
            <w:r>
              <w:t>Efficient Electric Heat Pump</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vAlign w:val="bottom"/>
          </w:tcPr>
          <w:p w:rsidR="003D2787" w:rsidRPr="00946B8E" w:rsidRDefault="003D2787" w:rsidP="00607F06">
            <w:pPr>
              <w:keepNext/>
            </w:pPr>
            <w:r>
              <w:t>New Home</w:t>
            </w:r>
            <w:r w:rsidR="00581EFB">
              <w:t xml:space="preserve"> Rebate</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8124E4" w:rsidP="00607F06">
            <w:pPr>
              <w:keepNext/>
              <w:jc w:val="center"/>
            </w:pPr>
            <w:r>
              <w:t>X</w:t>
            </w: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vAlign w:val="bottom"/>
          </w:tcPr>
          <w:p w:rsidR="003D2787" w:rsidRPr="00946B8E" w:rsidRDefault="003D2787" w:rsidP="00607F06">
            <w:pPr>
              <w:keepNext/>
            </w:pPr>
            <w:r>
              <w:t>Residential Efficiency Delivered</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8124E4" w:rsidP="00607F06">
            <w:pPr>
              <w:keepNext/>
              <w:jc w:val="center"/>
            </w:pPr>
            <w:r>
              <w:t>X</w:t>
            </w:r>
          </w:p>
        </w:tc>
        <w:tc>
          <w:tcPr>
            <w:tcW w:w="1230" w:type="dxa"/>
            <w:shd w:val="clear" w:color="auto" w:fill="auto"/>
          </w:tcPr>
          <w:p w:rsidR="003D2787" w:rsidRPr="00CC1D9F" w:rsidRDefault="003D2787" w:rsidP="00607F06">
            <w:pPr>
              <w:keepNext/>
              <w:jc w:val="center"/>
            </w:pPr>
          </w:p>
        </w:tc>
      </w:tr>
      <w:tr w:rsidR="00607F06" w:rsidRPr="00946B8E" w:rsidTr="00607F06">
        <w:tc>
          <w:tcPr>
            <w:tcW w:w="9576" w:type="dxa"/>
            <w:gridSpan w:val="4"/>
          </w:tcPr>
          <w:p w:rsidR="00607F06" w:rsidRPr="00CC1D9F" w:rsidRDefault="00607F06" w:rsidP="00607F06">
            <w:pPr>
              <w:keepNext/>
              <w:jc w:val="center"/>
              <w:rPr>
                <w:b/>
              </w:rPr>
            </w:pPr>
            <w:r w:rsidRPr="00CC1D9F">
              <w:rPr>
                <w:b/>
              </w:rPr>
              <w:t>Commercial/Industrial Programs</w:t>
            </w:r>
          </w:p>
        </w:tc>
      </w:tr>
      <w:tr w:rsidR="00607F06" w:rsidRPr="00946B8E" w:rsidTr="0077141A">
        <w:tc>
          <w:tcPr>
            <w:tcW w:w="5886" w:type="dxa"/>
          </w:tcPr>
          <w:p w:rsidR="00607F06" w:rsidRPr="00946B8E" w:rsidRDefault="003D2787" w:rsidP="00607F06">
            <w:pPr>
              <w:keepNext/>
            </w:pPr>
            <w:r>
              <w:t>Energy Audits</w:t>
            </w:r>
          </w:p>
        </w:tc>
        <w:tc>
          <w:tcPr>
            <w:tcW w:w="1230" w:type="dxa"/>
            <w:shd w:val="clear" w:color="auto" w:fill="auto"/>
          </w:tcPr>
          <w:p w:rsidR="00607F06" w:rsidRPr="00CC1D9F" w:rsidRDefault="006C69C4" w:rsidP="00607F06">
            <w:pPr>
              <w:keepNext/>
              <w:jc w:val="center"/>
            </w:pPr>
            <w:r w:rsidRPr="00CC1D9F">
              <w:t>X</w:t>
            </w:r>
          </w:p>
        </w:tc>
        <w:tc>
          <w:tcPr>
            <w:tcW w:w="1230" w:type="dxa"/>
            <w:shd w:val="clear" w:color="auto" w:fill="auto"/>
          </w:tcPr>
          <w:p w:rsidR="00607F06" w:rsidRPr="00CC1D9F" w:rsidRDefault="00607F06" w:rsidP="00607F06">
            <w:pPr>
              <w:keepNext/>
              <w:jc w:val="center"/>
            </w:pPr>
          </w:p>
        </w:tc>
        <w:tc>
          <w:tcPr>
            <w:tcW w:w="1230" w:type="dxa"/>
            <w:shd w:val="clear" w:color="auto" w:fill="auto"/>
          </w:tcPr>
          <w:p w:rsidR="00607F06" w:rsidRPr="00CC1D9F" w:rsidRDefault="00607F06" w:rsidP="00607F06">
            <w:pPr>
              <w:keepNext/>
              <w:jc w:val="center"/>
            </w:pPr>
          </w:p>
        </w:tc>
      </w:tr>
      <w:tr w:rsidR="00607F06" w:rsidRPr="00946B8E" w:rsidTr="0077141A">
        <w:tc>
          <w:tcPr>
            <w:tcW w:w="5886" w:type="dxa"/>
          </w:tcPr>
          <w:p w:rsidR="00607F06" w:rsidRPr="00946B8E" w:rsidRDefault="003D2787" w:rsidP="00607F06">
            <w:pPr>
              <w:keepNext/>
            </w:pPr>
            <w:r>
              <w:t>Efficient Electric Heat Pump</w:t>
            </w:r>
          </w:p>
        </w:tc>
        <w:tc>
          <w:tcPr>
            <w:tcW w:w="1230" w:type="dxa"/>
            <w:shd w:val="clear" w:color="auto" w:fill="auto"/>
          </w:tcPr>
          <w:p w:rsidR="00607F06" w:rsidRPr="00CC1D9F" w:rsidRDefault="006C69C4" w:rsidP="00607F06">
            <w:pPr>
              <w:keepNext/>
              <w:jc w:val="center"/>
            </w:pPr>
            <w:r w:rsidRPr="00CC1D9F">
              <w:t>X</w:t>
            </w:r>
          </w:p>
        </w:tc>
        <w:tc>
          <w:tcPr>
            <w:tcW w:w="1230" w:type="dxa"/>
            <w:shd w:val="clear" w:color="auto" w:fill="auto"/>
          </w:tcPr>
          <w:p w:rsidR="00607F06" w:rsidRPr="00CC1D9F" w:rsidRDefault="00607F06" w:rsidP="00607F06">
            <w:pPr>
              <w:keepNext/>
              <w:jc w:val="center"/>
            </w:pPr>
          </w:p>
        </w:tc>
        <w:tc>
          <w:tcPr>
            <w:tcW w:w="1230" w:type="dxa"/>
            <w:shd w:val="clear" w:color="auto" w:fill="auto"/>
          </w:tcPr>
          <w:p w:rsidR="00607F06" w:rsidRPr="00CC1D9F" w:rsidRDefault="00607F06" w:rsidP="00607F06">
            <w:pPr>
              <w:keepNext/>
              <w:jc w:val="center"/>
            </w:pPr>
          </w:p>
        </w:tc>
      </w:tr>
      <w:tr w:rsidR="003D2787" w:rsidRPr="00946B8E" w:rsidTr="0077141A">
        <w:tc>
          <w:tcPr>
            <w:tcW w:w="5886" w:type="dxa"/>
          </w:tcPr>
          <w:p w:rsidR="003D2787" w:rsidRPr="00946B8E" w:rsidRDefault="003D2787" w:rsidP="00607F06">
            <w:pPr>
              <w:keepNext/>
            </w:pPr>
            <w:r>
              <w:t>Duct Repair/Replacement</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tcPr>
          <w:p w:rsidR="003D2787" w:rsidRPr="00946B8E" w:rsidRDefault="003D2787" w:rsidP="00607F06">
            <w:pPr>
              <w:keepNext/>
            </w:pPr>
            <w:r>
              <w:t>Window Film/Solar Screen</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tcPr>
          <w:p w:rsidR="003D2787" w:rsidRPr="00946B8E" w:rsidRDefault="003D2787" w:rsidP="00607F06">
            <w:pPr>
              <w:keepNext/>
            </w:pPr>
            <w:r>
              <w:t>Ceiling Insulation</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3D2787" w:rsidRPr="00946B8E" w:rsidTr="0077141A">
        <w:tc>
          <w:tcPr>
            <w:tcW w:w="5886" w:type="dxa"/>
          </w:tcPr>
          <w:p w:rsidR="003D2787" w:rsidRPr="00946B8E" w:rsidRDefault="003D2787" w:rsidP="00607F06">
            <w:pPr>
              <w:keepNext/>
            </w:pPr>
            <w:r>
              <w:t>Cool/Reflective Roof</w:t>
            </w:r>
          </w:p>
        </w:tc>
        <w:tc>
          <w:tcPr>
            <w:tcW w:w="1230" w:type="dxa"/>
            <w:shd w:val="clear" w:color="auto" w:fill="auto"/>
          </w:tcPr>
          <w:p w:rsidR="003D2787" w:rsidRPr="00CC1D9F" w:rsidRDefault="006C69C4" w:rsidP="00607F06">
            <w:pPr>
              <w:keepNext/>
              <w:jc w:val="center"/>
            </w:pPr>
            <w:r w:rsidRPr="00CC1D9F">
              <w:t>X</w:t>
            </w:r>
          </w:p>
        </w:tc>
        <w:tc>
          <w:tcPr>
            <w:tcW w:w="1230" w:type="dxa"/>
            <w:shd w:val="clear" w:color="auto" w:fill="auto"/>
          </w:tcPr>
          <w:p w:rsidR="003D2787" w:rsidRPr="00CC1D9F" w:rsidRDefault="003D2787" w:rsidP="00607F06">
            <w:pPr>
              <w:keepNext/>
              <w:jc w:val="center"/>
            </w:pPr>
          </w:p>
        </w:tc>
        <w:tc>
          <w:tcPr>
            <w:tcW w:w="1230" w:type="dxa"/>
            <w:shd w:val="clear" w:color="auto" w:fill="auto"/>
          </w:tcPr>
          <w:p w:rsidR="003D2787" w:rsidRPr="00CC1D9F" w:rsidRDefault="003D2787" w:rsidP="00607F06">
            <w:pPr>
              <w:keepNext/>
              <w:jc w:val="center"/>
            </w:pPr>
          </w:p>
        </w:tc>
      </w:tr>
      <w:tr w:rsidR="009E17D4" w:rsidRPr="00946B8E" w:rsidTr="009E17D4">
        <w:tc>
          <w:tcPr>
            <w:tcW w:w="5886" w:type="dxa"/>
          </w:tcPr>
          <w:p w:rsidR="009E17D4" w:rsidRDefault="009E17D4" w:rsidP="009E17D4">
            <w:pPr>
              <w:keepNext/>
            </w:pPr>
            <w:r>
              <w:t>Indoor Lighting</w:t>
            </w:r>
          </w:p>
        </w:tc>
        <w:tc>
          <w:tcPr>
            <w:tcW w:w="1230" w:type="dxa"/>
            <w:shd w:val="clear" w:color="auto" w:fill="auto"/>
          </w:tcPr>
          <w:p w:rsidR="009E17D4" w:rsidRPr="00946B8E" w:rsidRDefault="009E17D4" w:rsidP="00607F06">
            <w:pPr>
              <w:keepNext/>
              <w:jc w:val="center"/>
            </w:pPr>
            <w:r>
              <w:t>X</w:t>
            </w:r>
          </w:p>
        </w:tc>
        <w:tc>
          <w:tcPr>
            <w:tcW w:w="1230" w:type="dxa"/>
            <w:shd w:val="clear" w:color="auto" w:fill="auto"/>
          </w:tcPr>
          <w:p w:rsidR="009E17D4" w:rsidRPr="00946B8E" w:rsidRDefault="009E17D4" w:rsidP="00607F06">
            <w:pPr>
              <w:keepNext/>
              <w:jc w:val="center"/>
            </w:pPr>
          </w:p>
        </w:tc>
        <w:tc>
          <w:tcPr>
            <w:tcW w:w="1230" w:type="dxa"/>
            <w:shd w:val="clear" w:color="auto" w:fill="auto"/>
          </w:tcPr>
          <w:p w:rsidR="009E17D4" w:rsidRPr="00946B8E" w:rsidRDefault="009E17D4" w:rsidP="00607F06">
            <w:pPr>
              <w:keepNext/>
              <w:jc w:val="center"/>
            </w:pPr>
          </w:p>
        </w:tc>
      </w:tr>
    </w:tbl>
    <w:p w:rsidR="00607F06" w:rsidRPr="00946B8E" w:rsidRDefault="00607F06" w:rsidP="00607F06">
      <w:pPr>
        <w:pStyle w:val="TableSource"/>
      </w:pPr>
      <w:r w:rsidRPr="00946B8E">
        <w:t xml:space="preserve">Source: </w:t>
      </w:r>
      <w:r>
        <w:t>OUC DSM Plan Filing</w:t>
      </w:r>
    </w:p>
    <w:p w:rsidR="008D42AE" w:rsidRDefault="008D42AE" w:rsidP="008D42AE">
      <w:pPr>
        <w:pStyle w:val="Second-LevelSubheading"/>
      </w:pPr>
      <w:r>
        <w:t>Audit Programs</w:t>
      </w:r>
    </w:p>
    <w:p w:rsidR="004F24ED" w:rsidRPr="00116C6F" w:rsidRDefault="00FD52BB" w:rsidP="004F24ED">
      <w:pPr>
        <w:spacing w:after="240"/>
        <w:jc w:val="both"/>
      </w:pPr>
      <w:r>
        <w:t xml:space="preserve">In accordance with Rule 25-17.003, F.A.C., </w:t>
      </w:r>
      <w:r w:rsidR="004F24ED" w:rsidRPr="00116C6F">
        <w:t xml:space="preserve">OUC </w:t>
      </w:r>
      <w:r>
        <w:t>will continue to</w:t>
      </w:r>
      <w:r w:rsidR="004F24ED" w:rsidRPr="00116C6F">
        <w:t xml:space="preserve"> offer audit programs to its customers. OUC’s DSM Plan, as submitted, includes projected savings from audit programs for the residential sector thr</w:t>
      </w:r>
      <w:r w:rsidR="00AE504F">
        <w:t>o</w:t>
      </w:r>
      <w:r w:rsidR="004F24ED" w:rsidRPr="00116C6F">
        <w:t>u</w:t>
      </w:r>
      <w:r w:rsidR="00AE504F">
        <w:t>gh</w:t>
      </w:r>
      <w:r w:rsidR="004F24ED" w:rsidRPr="00116C6F">
        <w:t xml:space="preserve"> the Home Energy Surveys program and for the commercial/industrial sector thr</w:t>
      </w:r>
      <w:r w:rsidR="00AE504F">
        <w:t>o</w:t>
      </w:r>
      <w:r w:rsidR="004F24ED" w:rsidRPr="00116C6F">
        <w:t>u</w:t>
      </w:r>
      <w:r w:rsidR="00AE504F">
        <w:t>gh</w:t>
      </w:r>
      <w:r w:rsidR="004F24ED" w:rsidRPr="00116C6F">
        <w:t xml:space="preserve"> the Energy Audits program. </w:t>
      </w:r>
      <w:r>
        <w:t>While there may be m</w:t>
      </w:r>
      <w:r w:rsidR="004F24ED" w:rsidRPr="00116C6F">
        <w:t>any audit savings associated with</w:t>
      </w:r>
      <w:r>
        <w:t xml:space="preserve"> customer behavior</w:t>
      </w:r>
      <w:r w:rsidR="004F24ED" w:rsidRPr="00116C6F">
        <w:t xml:space="preserve"> modifications, </w:t>
      </w:r>
      <w:r>
        <w:t>such savings</w:t>
      </w:r>
      <w:r w:rsidR="004F24ED" w:rsidRPr="00116C6F">
        <w:t xml:space="preserve"> are difficult to quantify and may expire before the</w:t>
      </w:r>
      <w:r>
        <w:t xml:space="preserve"> end of the</w:t>
      </w:r>
      <w:r w:rsidR="004F24ED" w:rsidRPr="00116C6F">
        <w:t xml:space="preserve"> ten-year goal period. Although the Commission has allowed savings from these types of programs to be counted towards achiev</w:t>
      </w:r>
      <w:r>
        <w:t>ing</w:t>
      </w:r>
      <w:r w:rsidR="004F24ED" w:rsidRPr="00116C6F">
        <w:t xml:space="preserve"> DSM goals in previous proceedings, staff recommends that behavioral savings</w:t>
      </w:r>
      <w:r>
        <w:t xml:space="preserve"> should no longer</w:t>
      </w:r>
      <w:r w:rsidR="004F24ED" w:rsidRPr="00116C6F">
        <w:t xml:space="preserve"> be counted towards </w:t>
      </w:r>
      <w:r>
        <w:t xml:space="preserve">achieving DSM </w:t>
      </w:r>
      <w:r w:rsidR="004F24ED" w:rsidRPr="00116C6F">
        <w:t xml:space="preserve">goals </w:t>
      </w:r>
      <w:r w:rsidR="00456FEF" w:rsidRPr="00C96852">
        <w:t>because behavioral savings are not directly monitorable</w:t>
      </w:r>
      <w:r w:rsidR="004F24ED" w:rsidRPr="00116C6F">
        <w:t>. Savings associated with actual equipment provided to participants</w:t>
      </w:r>
      <w:r w:rsidR="00926C2B" w:rsidRPr="00116C6F">
        <w:t>, such as light bulbs,</w:t>
      </w:r>
      <w:r w:rsidR="004F24ED" w:rsidRPr="00116C6F">
        <w:t xml:space="preserve"> could still be included</w:t>
      </w:r>
      <w:r>
        <w:t xml:space="preserve"> in the goal savings</w:t>
      </w:r>
      <w:r w:rsidR="004F24ED" w:rsidRPr="00116C6F">
        <w:t>.</w:t>
      </w:r>
      <w:r w:rsidR="00116C6F" w:rsidRPr="00116C6F">
        <w:t xml:space="preserve"> </w:t>
      </w:r>
      <w:r w:rsidR="004F24ED" w:rsidRPr="00116C6F">
        <w:t xml:space="preserve">Even with the savings associated with the remaining items and behavioral savings removed, </w:t>
      </w:r>
      <w:r w:rsidR="00116C6F" w:rsidRPr="00116C6F">
        <w:t>O</w:t>
      </w:r>
      <w:r w:rsidR="004F24ED" w:rsidRPr="00116C6F">
        <w:t>UC projects to meet its annual</w:t>
      </w:r>
      <w:r w:rsidR="001B7B5F">
        <w:t xml:space="preserve"> re</w:t>
      </w:r>
      <w:r w:rsidR="00B725CD">
        <w:t>sidential</w:t>
      </w:r>
      <w:r w:rsidR="004F24ED" w:rsidRPr="00116C6F">
        <w:t xml:space="preserve"> goals.</w:t>
      </w:r>
    </w:p>
    <w:p w:rsidR="008D42AE" w:rsidRDefault="008D42AE" w:rsidP="008D42AE">
      <w:pPr>
        <w:pStyle w:val="Second-LevelSubheading"/>
      </w:pPr>
      <w:r>
        <w:t>Comparison of DSM Plan to Goals</w:t>
      </w:r>
    </w:p>
    <w:p w:rsidR="00AA6669" w:rsidRDefault="00AA6669" w:rsidP="00AA6669">
      <w:pPr>
        <w:spacing w:after="240"/>
        <w:jc w:val="both"/>
      </w:pPr>
      <w:r>
        <w:t>O</w:t>
      </w:r>
      <w:r w:rsidRPr="002001DE">
        <w:t>UC’s DSM Plan</w:t>
      </w:r>
      <w:r>
        <w:t>,</w:t>
      </w:r>
      <w:r w:rsidRPr="002001DE">
        <w:t xml:space="preserve"> as modified by staff</w:t>
      </w:r>
      <w:r>
        <w:t xml:space="preserve"> to exclude savings associated with residential energy audits,</w:t>
      </w:r>
      <w:r w:rsidR="00D8605E">
        <w:t xml:space="preserve"> </w:t>
      </w:r>
      <w:r>
        <w:t>is projected to</w:t>
      </w:r>
      <w:r w:rsidRPr="002001DE">
        <w:t xml:space="preserve"> meet or exceed each of the established goals</w:t>
      </w:r>
      <w:r>
        <w:t xml:space="preserve"> excluding commercial/industrial winter peak demand.</w:t>
      </w:r>
      <w:r w:rsidR="00B96D3A">
        <w:t xml:space="preserve"> </w:t>
      </w:r>
      <w:r w:rsidR="00732F25">
        <w:t xml:space="preserve">However, </w:t>
      </w:r>
      <w:r w:rsidR="009E17D4">
        <w:t>OUC has not yet quantified savings from three existing commercial/industrial programs</w:t>
      </w:r>
      <w:r w:rsidR="00354266">
        <w:t>, Indoor Lighting, Indoor Lighting Billed Solutions, and Custom Incent</w:t>
      </w:r>
      <w:r w:rsidR="00E162B4">
        <w:t>ive</w:t>
      </w:r>
      <w:r w:rsidR="00683B34">
        <w:t>,</w:t>
      </w:r>
      <w:r w:rsidR="009E17D4">
        <w:t xml:space="preserve"> which may contribute towards meeting this goal. The reason </w:t>
      </w:r>
      <w:r w:rsidR="002F5B4F">
        <w:t>OUC did not</w:t>
      </w:r>
      <w:r w:rsidR="009E17D4">
        <w:t xml:space="preserve"> includ</w:t>
      </w:r>
      <w:r w:rsidR="002F5B4F">
        <w:t>e</w:t>
      </w:r>
      <w:r w:rsidR="009E17D4">
        <w:t xml:space="preserve"> these programs </w:t>
      </w:r>
      <w:r w:rsidR="002F5B4F">
        <w:t>towards</w:t>
      </w:r>
      <w:r w:rsidR="009E17D4">
        <w:t xml:space="preserve"> the goals was uncertainty associated with the </w:t>
      </w:r>
      <w:r w:rsidR="009E17D4">
        <w:lastRenderedPageBreak/>
        <w:t>amount of savings the programs would generate. In addition, OUC is considering the addition of new programs for retro-commissioning, building automation, and demand response.</w:t>
      </w:r>
    </w:p>
    <w:p w:rsidR="00311BFD" w:rsidRDefault="002F5B4F" w:rsidP="002F5B4F">
      <w:pPr>
        <w:spacing w:after="240"/>
        <w:jc w:val="both"/>
      </w:pPr>
      <w:r>
        <w:t>The projected savings associated with the Commission’s established goals, OUC’s proposed DSM Plan, and staff’s modifications to the DSM Plan are summarized in Table 1-2 and Table 1-3 below</w:t>
      </w:r>
      <w:r w:rsidR="00F761AB">
        <w:t>.</w:t>
      </w:r>
    </w:p>
    <w:p w:rsidR="00311BFD" w:rsidRDefault="00311BFD" w:rsidP="00311BFD">
      <w:pPr>
        <w:pStyle w:val="TableNumber"/>
        <w:keepNext/>
      </w:pPr>
      <w:r>
        <w:t xml:space="preserve">Table </w:t>
      </w:r>
      <w:r w:rsidR="003B56A2">
        <w:fldChar w:fldCharType="begin"/>
      </w:r>
      <w:r w:rsidR="003B56A2">
        <w:instrText xml:space="preserve"> SEQ Issue \c </w:instrText>
      </w:r>
      <w:r w:rsidR="003B56A2">
        <w:fldChar w:fldCharType="separate"/>
      </w:r>
      <w:r w:rsidR="00A538C4">
        <w:rPr>
          <w:noProof/>
        </w:rPr>
        <w:t>1</w:t>
      </w:r>
      <w:r w:rsidR="003B56A2">
        <w:rPr>
          <w:noProof/>
        </w:rPr>
        <w:fldChar w:fldCharType="end"/>
      </w:r>
      <w:r>
        <w:t>-</w:t>
      </w:r>
      <w:r w:rsidR="00AA6669">
        <w:t>2</w:t>
      </w:r>
    </w:p>
    <w:p w:rsidR="00311BFD" w:rsidRDefault="00311BFD" w:rsidP="00311BFD">
      <w:pPr>
        <w:pStyle w:val="TableTitle"/>
        <w:keepNext/>
      </w:pPr>
      <w:r>
        <w:t xml:space="preserve">OUC Residential </w:t>
      </w:r>
      <w:r w:rsidR="00AA6669" w:rsidRPr="0012022D">
        <w:t xml:space="preserve">Sector Goals </w:t>
      </w:r>
      <w:r w:rsidR="00AA6669">
        <w:t>vs.</w:t>
      </w:r>
      <w:r w:rsidR="00AA6669" w:rsidRPr="0012022D">
        <w:t xml:space="preserve"> DSM Plan </w:t>
      </w:r>
      <w:r w:rsidR="00AA6669">
        <w:t>and Staff’s Recommendation</w:t>
      </w:r>
    </w:p>
    <w:tbl>
      <w:tblPr>
        <w:tblStyle w:val="TableGrid"/>
        <w:tblW w:w="0" w:type="auto"/>
        <w:jc w:val="center"/>
        <w:tblLook w:val="04A0" w:firstRow="1" w:lastRow="0" w:firstColumn="1" w:lastColumn="0" w:noHBand="0" w:noVBand="1"/>
      </w:tblPr>
      <w:tblGrid>
        <w:gridCol w:w="963"/>
        <w:gridCol w:w="876"/>
        <w:gridCol w:w="867"/>
        <w:gridCol w:w="919"/>
        <w:gridCol w:w="919"/>
        <w:gridCol w:w="917"/>
        <w:gridCol w:w="920"/>
        <w:gridCol w:w="920"/>
        <w:gridCol w:w="918"/>
        <w:gridCol w:w="918"/>
      </w:tblGrid>
      <w:tr w:rsidR="00AA6669" w:rsidRPr="0012022D" w:rsidTr="00AA6669">
        <w:trPr>
          <w:jc w:val="center"/>
        </w:trPr>
        <w:tc>
          <w:tcPr>
            <w:tcW w:w="963" w:type="dxa"/>
            <w:vMerge w:val="restart"/>
            <w:vAlign w:val="center"/>
          </w:tcPr>
          <w:p w:rsidR="00AA6669" w:rsidRPr="0012022D" w:rsidRDefault="00AA6669" w:rsidP="00AA6669">
            <w:pPr>
              <w:keepNext/>
              <w:jc w:val="center"/>
              <w:rPr>
                <w:b/>
              </w:rPr>
            </w:pPr>
            <w:r w:rsidRPr="0012022D">
              <w:rPr>
                <w:b/>
              </w:rPr>
              <w:t>Year</w:t>
            </w:r>
          </w:p>
        </w:tc>
        <w:tc>
          <w:tcPr>
            <w:tcW w:w="2662" w:type="dxa"/>
            <w:gridSpan w:val="3"/>
            <w:vAlign w:val="center"/>
          </w:tcPr>
          <w:p w:rsidR="00AA6669" w:rsidRDefault="00AA6669" w:rsidP="00832A4D">
            <w:pPr>
              <w:keepNext/>
              <w:jc w:val="center"/>
              <w:rPr>
                <w:b/>
              </w:rPr>
            </w:pPr>
            <w:r>
              <w:rPr>
                <w:b/>
              </w:rPr>
              <w:t>Summer</w:t>
            </w:r>
            <w:r w:rsidR="00832A4D">
              <w:rPr>
                <w:b/>
              </w:rPr>
              <w:t xml:space="preserve"> </w:t>
            </w:r>
            <w:r w:rsidRPr="0012022D">
              <w:rPr>
                <w:b/>
              </w:rPr>
              <w:t>(MW)</w:t>
            </w:r>
          </w:p>
        </w:tc>
        <w:tc>
          <w:tcPr>
            <w:tcW w:w="2756" w:type="dxa"/>
            <w:gridSpan w:val="3"/>
            <w:vAlign w:val="center"/>
          </w:tcPr>
          <w:p w:rsidR="00AA6669" w:rsidRDefault="00AA6669" w:rsidP="00832A4D">
            <w:pPr>
              <w:keepNext/>
              <w:jc w:val="center"/>
              <w:rPr>
                <w:b/>
              </w:rPr>
            </w:pPr>
            <w:r>
              <w:rPr>
                <w:b/>
              </w:rPr>
              <w:t>Winter</w:t>
            </w:r>
            <w:r w:rsidR="00832A4D">
              <w:rPr>
                <w:b/>
              </w:rPr>
              <w:t xml:space="preserve"> </w:t>
            </w:r>
            <w:r w:rsidRPr="0012022D">
              <w:rPr>
                <w:b/>
              </w:rPr>
              <w:t>(MW)</w:t>
            </w:r>
          </w:p>
        </w:tc>
        <w:tc>
          <w:tcPr>
            <w:tcW w:w="2756" w:type="dxa"/>
            <w:gridSpan w:val="3"/>
            <w:vAlign w:val="center"/>
          </w:tcPr>
          <w:p w:rsidR="00AA6669" w:rsidRDefault="00AA6669" w:rsidP="00832A4D">
            <w:pPr>
              <w:keepNext/>
              <w:jc w:val="center"/>
              <w:rPr>
                <w:b/>
              </w:rPr>
            </w:pPr>
            <w:r>
              <w:rPr>
                <w:b/>
              </w:rPr>
              <w:t>Annual Energy</w:t>
            </w:r>
            <w:r w:rsidR="00832A4D">
              <w:rPr>
                <w:b/>
              </w:rPr>
              <w:t xml:space="preserve"> </w:t>
            </w:r>
            <w:r w:rsidRPr="0012022D">
              <w:rPr>
                <w:b/>
              </w:rPr>
              <w:t>(GWh)</w:t>
            </w:r>
          </w:p>
        </w:tc>
      </w:tr>
      <w:tr w:rsidR="00AA6669" w:rsidRPr="0012022D" w:rsidTr="00AA6669">
        <w:trPr>
          <w:jc w:val="center"/>
        </w:trPr>
        <w:tc>
          <w:tcPr>
            <w:tcW w:w="963" w:type="dxa"/>
            <w:vMerge/>
            <w:vAlign w:val="center"/>
          </w:tcPr>
          <w:p w:rsidR="00AA6669" w:rsidRPr="0012022D" w:rsidRDefault="00AA6669" w:rsidP="00AA6669">
            <w:pPr>
              <w:keepNext/>
              <w:jc w:val="center"/>
            </w:pPr>
          </w:p>
        </w:tc>
        <w:tc>
          <w:tcPr>
            <w:tcW w:w="876" w:type="dxa"/>
            <w:vAlign w:val="center"/>
          </w:tcPr>
          <w:p w:rsidR="00AA6669" w:rsidRPr="0012022D" w:rsidRDefault="00AA6669" w:rsidP="00AA6669">
            <w:pPr>
              <w:keepNext/>
              <w:jc w:val="center"/>
              <w:rPr>
                <w:rFonts w:cstheme="minorHAnsi"/>
                <w:b/>
              </w:rPr>
            </w:pPr>
            <w:r w:rsidRPr="0012022D">
              <w:rPr>
                <w:rFonts w:cstheme="minorHAnsi"/>
                <w:b/>
              </w:rPr>
              <w:t>Goal</w:t>
            </w:r>
          </w:p>
        </w:tc>
        <w:tc>
          <w:tcPr>
            <w:tcW w:w="867"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19"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c>
          <w:tcPr>
            <w:tcW w:w="919" w:type="dxa"/>
            <w:vAlign w:val="center"/>
          </w:tcPr>
          <w:p w:rsidR="00AA6669" w:rsidRPr="0012022D" w:rsidRDefault="00AA6669" w:rsidP="00AA6669">
            <w:pPr>
              <w:keepNext/>
              <w:jc w:val="center"/>
              <w:rPr>
                <w:rFonts w:cstheme="minorHAnsi"/>
                <w:b/>
              </w:rPr>
            </w:pPr>
            <w:r w:rsidRPr="0012022D">
              <w:rPr>
                <w:rFonts w:cstheme="minorHAnsi"/>
                <w:b/>
              </w:rPr>
              <w:t>Goal</w:t>
            </w:r>
          </w:p>
        </w:tc>
        <w:tc>
          <w:tcPr>
            <w:tcW w:w="917"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20"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c>
          <w:tcPr>
            <w:tcW w:w="920" w:type="dxa"/>
            <w:vAlign w:val="center"/>
          </w:tcPr>
          <w:p w:rsidR="00AA6669" w:rsidRPr="0012022D" w:rsidRDefault="00AA6669" w:rsidP="00AA6669">
            <w:pPr>
              <w:keepNext/>
              <w:jc w:val="center"/>
              <w:rPr>
                <w:rFonts w:cstheme="minorHAnsi"/>
                <w:b/>
              </w:rPr>
            </w:pPr>
            <w:r w:rsidRPr="0012022D">
              <w:rPr>
                <w:rFonts w:cstheme="minorHAnsi"/>
                <w:b/>
              </w:rPr>
              <w:t>Goal</w:t>
            </w:r>
          </w:p>
        </w:tc>
        <w:tc>
          <w:tcPr>
            <w:tcW w:w="918"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18"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r>
      <w:tr w:rsidR="00832A4D" w:rsidRPr="0012022D" w:rsidTr="00832A4D">
        <w:trPr>
          <w:jc w:val="center"/>
        </w:trPr>
        <w:tc>
          <w:tcPr>
            <w:tcW w:w="963" w:type="dxa"/>
          </w:tcPr>
          <w:p w:rsidR="00832A4D" w:rsidRPr="0012022D" w:rsidRDefault="00832A4D" w:rsidP="00AA6669">
            <w:pPr>
              <w:keepNext/>
              <w:rPr>
                <w:b/>
              </w:rPr>
            </w:pPr>
            <w:r w:rsidRPr="0012022D">
              <w:rPr>
                <w:b/>
              </w:rPr>
              <w:t>2015</w:t>
            </w:r>
          </w:p>
        </w:tc>
        <w:tc>
          <w:tcPr>
            <w:tcW w:w="876" w:type="dxa"/>
            <w:shd w:val="clear" w:color="auto" w:fill="auto"/>
          </w:tcPr>
          <w:p w:rsidR="00832A4D" w:rsidRPr="00832A4D" w:rsidRDefault="00832A4D" w:rsidP="00AA6669">
            <w:pPr>
              <w:jc w:val="right"/>
            </w:pPr>
            <w:r w:rsidRPr="00832A4D">
              <w:t>0.05</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0.04</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0.14</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2016</w:t>
            </w:r>
          </w:p>
        </w:tc>
        <w:tc>
          <w:tcPr>
            <w:tcW w:w="876" w:type="dxa"/>
            <w:shd w:val="clear" w:color="auto" w:fill="auto"/>
          </w:tcPr>
          <w:p w:rsidR="00832A4D" w:rsidRPr="00832A4D" w:rsidRDefault="00832A4D" w:rsidP="00AA6669">
            <w:pPr>
              <w:jc w:val="right"/>
            </w:pPr>
            <w:r w:rsidRPr="00832A4D">
              <w:t>0.08</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0.08</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0.30</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2017</w:t>
            </w:r>
          </w:p>
        </w:tc>
        <w:tc>
          <w:tcPr>
            <w:tcW w:w="876" w:type="dxa"/>
            <w:shd w:val="clear" w:color="auto" w:fill="auto"/>
          </w:tcPr>
          <w:p w:rsidR="00832A4D" w:rsidRPr="00832A4D" w:rsidRDefault="00832A4D" w:rsidP="00AA6669">
            <w:pPr>
              <w:jc w:val="right"/>
            </w:pPr>
            <w:r w:rsidRPr="00832A4D">
              <w:t>0.12</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0.12</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0.45</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2018</w:t>
            </w:r>
          </w:p>
        </w:tc>
        <w:tc>
          <w:tcPr>
            <w:tcW w:w="876" w:type="dxa"/>
            <w:shd w:val="clear" w:color="auto" w:fill="auto"/>
          </w:tcPr>
          <w:p w:rsidR="00832A4D" w:rsidRPr="00832A4D" w:rsidRDefault="00832A4D" w:rsidP="00AA6669">
            <w:pPr>
              <w:jc w:val="right"/>
            </w:pPr>
            <w:r w:rsidRPr="00832A4D">
              <w:t>0.16</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0.16</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0.60</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2019</w:t>
            </w:r>
          </w:p>
        </w:tc>
        <w:tc>
          <w:tcPr>
            <w:tcW w:w="876" w:type="dxa"/>
            <w:shd w:val="clear" w:color="auto" w:fill="auto"/>
          </w:tcPr>
          <w:p w:rsidR="00832A4D" w:rsidRPr="00832A4D" w:rsidRDefault="00832A4D" w:rsidP="00AA6669">
            <w:pPr>
              <w:jc w:val="right"/>
            </w:pPr>
            <w:r w:rsidRPr="00832A4D">
              <w:t>0.20</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0.21</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0.72</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2020</w:t>
            </w:r>
          </w:p>
        </w:tc>
        <w:tc>
          <w:tcPr>
            <w:tcW w:w="876" w:type="dxa"/>
            <w:shd w:val="clear" w:color="auto" w:fill="auto"/>
          </w:tcPr>
          <w:p w:rsidR="00832A4D" w:rsidRPr="00832A4D" w:rsidRDefault="00832A4D" w:rsidP="00AA6669">
            <w:pPr>
              <w:jc w:val="right"/>
            </w:pPr>
            <w:r w:rsidRPr="00832A4D">
              <w:t>0.21</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0.21</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0.77</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2021</w:t>
            </w:r>
          </w:p>
        </w:tc>
        <w:tc>
          <w:tcPr>
            <w:tcW w:w="876" w:type="dxa"/>
            <w:shd w:val="clear" w:color="auto" w:fill="auto"/>
          </w:tcPr>
          <w:p w:rsidR="00832A4D" w:rsidRPr="00832A4D" w:rsidRDefault="00832A4D" w:rsidP="00AA6669">
            <w:pPr>
              <w:jc w:val="right"/>
            </w:pPr>
            <w:r w:rsidRPr="00832A4D">
              <w:t>0.21</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0.22</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0.80</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2022</w:t>
            </w:r>
          </w:p>
        </w:tc>
        <w:tc>
          <w:tcPr>
            <w:tcW w:w="876" w:type="dxa"/>
            <w:shd w:val="clear" w:color="auto" w:fill="auto"/>
          </w:tcPr>
          <w:p w:rsidR="00832A4D" w:rsidRPr="00832A4D" w:rsidRDefault="00832A4D" w:rsidP="00AA6669">
            <w:pPr>
              <w:jc w:val="right"/>
            </w:pPr>
            <w:r w:rsidRPr="00832A4D">
              <w:t>0.19</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0.20</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0.72</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2023</w:t>
            </w:r>
          </w:p>
        </w:tc>
        <w:tc>
          <w:tcPr>
            <w:tcW w:w="876" w:type="dxa"/>
            <w:shd w:val="clear" w:color="auto" w:fill="auto"/>
          </w:tcPr>
          <w:p w:rsidR="00832A4D" w:rsidRPr="00832A4D" w:rsidRDefault="00832A4D" w:rsidP="00AA6669">
            <w:pPr>
              <w:jc w:val="right"/>
            </w:pPr>
            <w:r w:rsidRPr="00832A4D">
              <w:t>0.19</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0.18</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0.66</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2024</w:t>
            </w:r>
          </w:p>
        </w:tc>
        <w:tc>
          <w:tcPr>
            <w:tcW w:w="876" w:type="dxa"/>
            <w:shd w:val="clear" w:color="auto" w:fill="auto"/>
          </w:tcPr>
          <w:p w:rsidR="00832A4D" w:rsidRPr="00832A4D" w:rsidRDefault="00832A4D" w:rsidP="00AA6669">
            <w:pPr>
              <w:jc w:val="right"/>
            </w:pPr>
            <w:r w:rsidRPr="00832A4D">
              <w:t>0.16</w:t>
            </w:r>
          </w:p>
        </w:tc>
        <w:tc>
          <w:tcPr>
            <w:tcW w:w="867"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vAlign w:val="bottom"/>
          </w:tcPr>
          <w:p w:rsidR="00832A4D" w:rsidRPr="00832A4D" w:rsidRDefault="00832A4D">
            <w:pPr>
              <w:jc w:val="right"/>
              <w:rPr>
                <w:color w:val="000000"/>
              </w:rPr>
            </w:pPr>
            <w:r w:rsidRPr="00832A4D">
              <w:rPr>
                <w:color w:val="000000"/>
              </w:rPr>
              <w:t>0.78</w:t>
            </w:r>
          </w:p>
        </w:tc>
        <w:tc>
          <w:tcPr>
            <w:tcW w:w="919" w:type="dxa"/>
            <w:shd w:val="clear" w:color="auto" w:fill="auto"/>
          </w:tcPr>
          <w:p w:rsidR="00832A4D" w:rsidRPr="00832A4D" w:rsidRDefault="00832A4D" w:rsidP="00AA6669">
            <w:pPr>
              <w:jc w:val="right"/>
            </w:pPr>
            <w:r w:rsidRPr="00832A4D">
              <w:t>0.16</w:t>
            </w:r>
          </w:p>
        </w:tc>
        <w:tc>
          <w:tcPr>
            <w:tcW w:w="917"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vAlign w:val="bottom"/>
          </w:tcPr>
          <w:p w:rsidR="00832A4D" w:rsidRPr="00832A4D" w:rsidRDefault="00832A4D">
            <w:pPr>
              <w:jc w:val="right"/>
              <w:rPr>
                <w:color w:val="000000"/>
              </w:rPr>
            </w:pPr>
            <w:r w:rsidRPr="00832A4D">
              <w:rPr>
                <w:color w:val="000000"/>
              </w:rPr>
              <w:t>0.60</w:t>
            </w:r>
          </w:p>
        </w:tc>
        <w:tc>
          <w:tcPr>
            <w:tcW w:w="920" w:type="dxa"/>
            <w:shd w:val="clear" w:color="auto" w:fill="auto"/>
          </w:tcPr>
          <w:p w:rsidR="00832A4D" w:rsidRPr="00832A4D" w:rsidRDefault="00832A4D" w:rsidP="00AA6669">
            <w:pPr>
              <w:jc w:val="right"/>
            </w:pPr>
            <w:r w:rsidRPr="00832A4D">
              <w:t>0.57</w:t>
            </w:r>
          </w:p>
        </w:tc>
        <w:tc>
          <w:tcPr>
            <w:tcW w:w="918" w:type="dxa"/>
            <w:shd w:val="clear" w:color="auto" w:fill="auto"/>
            <w:vAlign w:val="bottom"/>
          </w:tcPr>
          <w:p w:rsidR="00832A4D" w:rsidRPr="00832A4D" w:rsidRDefault="00832A4D">
            <w:pPr>
              <w:jc w:val="right"/>
              <w:rPr>
                <w:color w:val="000000"/>
              </w:rPr>
            </w:pPr>
            <w:r w:rsidRPr="00832A4D">
              <w:rPr>
                <w:color w:val="000000"/>
              </w:rPr>
              <w:t>2.32</w:t>
            </w:r>
          </w:p>
        </w:tc>
        <w:tc>
          <w:tcPr>
            <w:tcW w:w="918" w:type="dxa"/>
            <w:shd w:val="clear" w:color="auto" w:fill="auto"/>
            <w:vAlign w:val="bottom"/>
          </w:tcPr>
          <w:p w:rsidR="00832A4D" w:rsidRPr="00832A4D" w:rsidRDefault="00832A4D">
            <w:pPr>
              <w:jc w:val="right"/>
              <w:rPr>
                <w:color w:val="000000"/>
              </w:rPr>
            </w:pPr>
            <w:r w:rsidRPr="00832A4D">
              <w:rPr>
                <w:color w:val="000000"/>
              </w:rPr>
              <w:t>1.53</w:t>
            </w:r>
          </w:p>
        </w:tc>
      </w:tr>
      <w:tr w:rsidR="00832A4D" w:rsidRPr="0012022D" w:rsidTr="00832A4D">
        <w:trPr>
          <w:jc w:val="center"/>
        </w:trPr>
        <w:tc>
          <w:tcPr>
            <w:tcW w:w="963" w:type="dxa"/>
          </w:tcPr>
          <w:p w:rsidR="00832A4D" w:rsidRPr="0012022D" w:rsidRDefault="00832A4D" w:rsidP="00AA6669">
            <w:pPr>
              <w:keepNext/>
              <w:rPr>
                <w:b/>
              </w:rPr>
            </w:pPr>
            <w:r w:rsidRPr="0012022D">
              <w:rPr>
                <w:b/>
              </w:rPr>
              <w:t>Total</w:t>
            </w:r>
            <w:r>
              <w:rPr>
                <w:rStyle w:val="FootnoteReference"/>
                <w:b/>
              </w:rPr>
              <w:footnoteReference w:id="5"/>
            </w:r>
          </w:p>
        </w:tc>
        <w:tc>
          <w:tcPr>
            <w:tcW w:w="876" w:type="dxa"/>
            <w:shd w:val="clear" w:color="auto" w:fill="auto"/>
          </w:tcPr>
          <w:p w:rsidR="00832A4D" w:rsidRPr="00832A4D" w:rsidRDefault="00832A4D" w:rsidP="00AA6669">
            <w:pPr>
              <w:jc w:val="right"/>
              <w:rPr>
                <w:b/>
              </w:rPr>
            </w:pPr>
            <w:r w:rsidRPr="00832A4D">
              <w:rPr>
                <w:b/>
              </w:rPr>
              <w:t>1.57</w:t>
            </w:r>
          </w:p>
        </w:tc>
        <w:tc>
          <w:tcPr>
            <w:tcW w:w="867" w:type="dxa"/>
            <w:shd w:val="clear" w:color="auto" w:fill="auto"/>
            <w:vAlign w:val="bottom"/>
          </w:tcPr>
          <w:p w:rsidR="00832A4D" w:rsidRPr="00832A4D" w:rsidRDefault="00832A4D">
            <w:pPr>
              <w:jc w:val="right"/>
              <w:rPr>
                <w:b/>
                <w:color w:val="000000"/>
              </w:rPr>
            </w:pPr>
            <w:r w:rsidRPr="00832A4D">
              <w:rPr>
                <w:b/>
                <w:color w:val="000000"/>
              </w:rPr>
              <w:t>7.82</w:t>
            </w:r>
          </w:p>
        </w:tc>
        <w:tc>
          <w:tcPr>
            <w:tcW w:w="919" w:type="dxa"/>
            <w:shd w:val="clear" w:color="auto" w:fill="auto"/>
            <w:vAlign w:val="bottom"/>
          </w:tcPr>
          <w:p w:rsidR="00832A4D" w:rsidRPr="00832A4D" w:rsidRDefault="00832A4D">
            <w:pPr>
              <w:jc w:val="right"/>
              <w:rPr>
                <w:b/>
                <w:color w:val="000000"/>
              </w:rPr>
            </w:pPr>
            <w:r w:rsidRPr="00832A4D">
              <w:rPr>
                <w:b/>
                <w:color w:val="000000"/>
              </w:rPr>
              <w:t>7.82</w:t>
            </w:r>
          </w:p>
        </w:tc>
        <w:tc>
          <w:tcPr>
            <w:tcW w:w="919" w:type="dxa"/>
            <w:shd w:val="clear" w:color="auto" w:fill="auto"/>
          </w:tcPr>
          <w:p w:rsidR="00832A4D" w:rsidRPr="00832A4D" w:rsidRDefault="00832A4D" w:rsidP="00AA6669">
            <w:pPr>
              <w:jc w:val="right"/>
              <w:rPr>
                <w:b/>
              </w:rPr>
            </w:pPr>
            <w:r w:rsidRPr="00832A4D">
              <w:rPr>
                <w:b/>
              </w:rPr>
              <w:t>1.58</w:t>
            </w:r>
          </w:p>
        </w:tc>
        <w:tc>
          <w:tcPr>
            <w:tcW w:w="917" w:type="dxa"/>
            <w:shd w:val="clear" w:color="auto" w:fill="auto"/>
            <w:vAlign w:val="bottom"/>
          </w:tcPr>
          <w:p w:rsidR="00832A4D" w:rsidRPr="00832A4D" w:rsidRDefault="00832A4D">
            <w:pPr>
              <w:jc w:val="right"/>
              <w:rPr>
                <w:b/>
                <w:color w:val="000000"/>
              </w:rPr>
            </w:pPr>
            <w:r w:rsidRPr="00832A4D">
              <w:rPr>
                <w:b/>
                <w:color w:val="000000"/>
              </w:rPr>
              <w:t>6.02</w:t>
            </w:r>
          </w:p>
        </w:tc>
        <w:tc>
          <w:tcPr>
            <w:tcW w:w="920" w:type="dxa"/>
            <w:shd w:val="clear" w:color="auto" w:fill="auto"/>
            <w:vAlign w:val="bottom"/>
          </w:tcPr>
          <w:p w:rsidR="00832A4D" w:rsidRPr="00832A4D" w:rsidRDefault="00832A4D">
            <w:pPr>
              <w:jc w:val="right"/>
              <w:rPr>
                <w:b/>
                <w:color w:val="000000"/>
              </w:rPr>
            </w:pPr>
            <w:r w:rsidRPr="00832A4D">
              <w:rPr>
                <w:b/>
                <w:color w:val="000000"/>
              </w:rPr>
              <w:t>6.02</w:t>
            </w:r>
          </w:p>
        </w:tc>
        <w:tc>
          <w:tcPr>
            <w:tcW w:w="920" w:type="dxa"/>
            <w:shd w:val="clear" w:color="auto" w:fill="auto"/>
          </w:tcPr>
          <w:p w:rsidR="00832A4D" w:rsidRPr="00832A4D" w:rsidRDefault="00832A4D" w:rsidP="00AA6669">
            <w:pPr>
              <w:jc w:val="right"/>
              <w:rPr>
                <w:b/>
              </w:rPr>
            </w:pPr>
            <w:r w:rsidRPr="00832A4D">
              <w:rPr>
                <w:b/>
              </w:rPr>
              <w:t>5.73</w:t>
            </w:r>
          </w:p>
        </w:tc>
        <w:tc>
          <w:tcPr>
            <w:tcW w:w="918" w:type="dxa"/>
            <w:shd w:val="clear" w:color="auto" w:fill="auto"/>
            <w:vAlign w:val="bottom"/>
          </w:tcPr>
          <w:p w:rsidR="00832A4D" w:rsidRPr="00832A4D" w:rsidRDefault="00832A4D">
            <w:pPr>
              <w:jc w:val="right"/>
              <w:rPr>
                <w:b/>
                <w:color w:val="000000"/>
              </w:rPr>
            </w:pPr>
            <w:r w:rsidRPr="00832A4D">
              <w:rPr>
                <w:b/>
                <w:color w:val="000000"/>
              </w:rPr>
              <w:t>23.15</w:t>
            </w:r>
          </w:p>
        </w:tc>
        <w:tc>
          <w:tcPr>
            <w:tcW w:w="918" w:type="dxa"/>
            <w:shd w:val="clear" w:color="auto" w:fill="auto"/>
            <w:vAlign w:val="bottom"/>
          </w:tcPr>
          <w:p w:rsidR="00832A4D" w:rsidRPr="00832A4D" w:rsidRDefault="00832A4D">
            <w:pPr>
              <w:jc w:val="right"/>
              <w:rPr>
                <w:b/>
                <w:color w:val="000000"/>
              </w:rPr>
            </w:pPr>
            <w:r w:rsidRPr="00832A4D">
              <w:rPr>
                <w:b/>
                <w:color w:val="000000"/>
              </w:rPr>
              <w:t>15.23</w:t>
            </w:r>
          </w:p>
        </w:tc>
      </w:tr>
    </w:tbl>
    <w:p w:rsidR="00311BFD" w:rsidRDefault="00311BFD" w:rsidP="00F761AB">
      <w:pPr>
        <w:pStyle w:val="TableSource"/>
        <w:ind w:left="180"/>
      </w:pPr>
      <w:r>
        <w:t xml:space="preserve">Source: </w:t>
      </w:r>
      <w:r w:rsidR="00832A4D">
        <w:t>OUC DSM Plan and Staff Calculation</w:t>
      </w:r>
    </w:p>
    <w:p w:rsidR="00311BFD" w:rsidRDefault="00311BFD" w:rsidP="00311BFD">
      <w:pPr>
        <w:pStyle w:val="TableNumber"/>
        <w:keepNext/>
      </w:pPr>
      <w:r>
        <w:lastRenderedPageBreak/>
        <w:t xml:space="preserve">Table </w:t>
      </w:r>
      <w:r w:rsidR="003B56A2">
        <w:fldChar w:fldCharType="begin"/>
      </w:r>
      <w:r w:rsidR="003B56A2">
        <w:instrText xml:space="preserve"> SEQ Issue \c </w:instrText>
      </w:r>
      <w:r w:rsidR="003B56A2">
        <w:fldChar w:fldCharType="separate"/>
      </w:r>
      <w:r w:rsidR="00A538C4">
        <w:rPr>
          <w:noProof/>
        </w:rPr>
        <w:t>1</w:t>
      </w:r>
      <w:r w:rsidR="003B56A2">
        <w:rPr>
          <w:noProof/>
        </w:rPr>
        <w:fldChar w:fldCharType="end"/>
      </w:r>
      <w:r>
        <w:t>-</w:t>
      </w:r>
      <w:r w:rsidR="00AA6669">
        <w:t>3</w:t>
      </w:r>
    </w:p>
    <w:p w:rsidR="00311BFD" w:rsidRDefault="00311BFD" w:rsidP="00311BFD">
      <w:pPr>
        <w:pStyle w:val="TableTitle"/>
        <w:keepNext/>
      </w:pPr>
      <w:r>
        <w:t>OUC Com</w:t>
      </w:r>
      <w:r w:rsidR="00AA6669">
        <w:t>.</w:t>
      </w:r>
      <w:r>
        <w:t>/Ind</w:t>
      </w:r>
      <w:r w:rsidR="00AA6669">
        <w:t>.</w:t>
      </w:r>
      <w:r>
        <w:t xml:space="preserve"> </w:t>
      </w:r>
      <w:r w:rsidR="00AA6669" w:rsidRPr="0012022D">
        <w:t xml:space="preserve">Sector Goals </w:t>
      </w:r>
      <w:r w:rsidR="00AA6669">
        <w:t>vs.</w:t>
      </w:r>
      <w:r w:rsidR="00AA6669" w:rsidRPr="0012022D">
        <w:t xml:space="preserve"> DSM Plan </w:t>
      </w:r>
      <w:r w:rsidR="00AA6669">
        <w:t>and Staff’s Recommendation</w:t>
      </w:r>
    </w:p>
    <w:tbl>
      <w:tblPr>
        <w:tblStyle w:val="TableGrid"/>
        <w:tblW w:w="0" w:type="auto"/>
        <w:jc w:val="center"/>
        <w:tblLook w:val="04A0" w:firstRow="1" w:lastRow="0" w:firstColumn="1" w:lastColumn="0" w:noHBand="0" w:noVBand="1"/>
      </w:tblPr>
      <w:tblGrid>
        <w:gridCol w:w="939"/>
        <w:gridCol w:w="876"/>
        <w:gridCol w:w="867"/>
        <w:gridCol w:w="919"/>
        <w:gridCol w:w="919"/>
        <w:gridCol w:w="917"/>
        <w:gridCol w:w="920"/>
        <w:gridCol w:w="920"/>
        <w:gridCol w:w="918"/>
        <w:gridCol w:w="918"/>
      </w:tblGrid>
      <w:tr w:rsidR="00AA6669" w:rsidRPr="0012022D" w:rsidTr="00AA6669">
        <w:trPr>
          <w:jc w:val="center"/>
        </w:trPr>
        <w:tc>
          <w:tcPr>
            <w:tcW w:w="939" w:type="dxa"/>
            <w:vMerge w:val="restart"/>
            <w:vAlign w:val="center"/>
          </w:tcPr>
          <w:p w:rsidR="00AA6669" w:rsidRPr="0012022D" w:rsidRDefault="00AA6669" w:rsidP="00AA6669">
            <w:pPr>
              <w:keepNext/>
              <w:jc w:val="center"/>
              <w:rPr>
                <w:b/>
              </w:rPr>
            </w:pPr>
            <w:r w:rsidRPr="0012022D">
              <w:rPr>
                <w:b/>
              </w:rPr>
              <w:t>Year</w:t>
            </w:r>
          </w:p>
        </w:tc>
        <w:tc>
          <w:tcPr>
            <w:tcW w:w="2662" w:type="dxa"/>
            <w:gridSpan w:val="3"/>
            <w:vAlign w:val="center"/>
          </w:tcPr>
          <w:p w:rsidR="00AA6669" w:rsidRDefault="00AA6669" w:rsidP="00832A4D">
            <w:pPr>
              <w:keepNext/>
              <w:jc w:val="center"/>
              <w:rPr>
                <w:b/>
              </w:rPr>
            </w:pPr>
            <w:r>
              <w:rPr>
                <w:b/>
              </w:rPr>
              <w:t>Summer</w:t>
            </w:r>
            <w:r w:rsidR="00832A4D">
              <w:rPr>
                <w:b/>
              </w:rPr>
              <w:t xml:space="preserve"> </w:t>
            </w:r>
            <w:r w:rsidRPr="0012022D">
              <w:rPr>
                <w:b/>
              </w:rPr>
              <w:t>(MW)</w:t>
            </w:r>
          </w:p>
        </w:tc>
        <w:tc>
          <w:tcPr>
            <w:tcW w:w="2756" w:type="dxa"/>
            <w:gridSpan w:val="3"/>
            <w:vAlign w:val="center"/>
          </w:tcPr>
          <w:p w:rsidR="00AA6669" w:rsidRDefault="00AA6669" w:rsidP="00832A4D">
            <w:pPr>
              <w:keepNext/>
              <w:jc w:val="center"/>
              <w:rPr>
                <w:b/>
              </w:rPr>
            </w:pPr>
            <w:r>
              <w:rPr>
                <w:b/>
              </w:rPr>
              <w:t>Winter</w:t>
            </w:r>
            <w:r w:rsidR="00832A4D">
              <w:rPr>
                <w:b/>
              </w:rPr>
              <w:t xml:space="preserve"> </w:t>
            </w:r>
            <w:r w:rsidRPr="0012022D">
              <w:rPr>
                <w:b/>
              </w:rPr>
              <w:t>(MW)</w:t>
            </w:r>
          </w:p>
        </w:tc>
        <w:tc>
          <w:tcPr>
            <w:tcW w:w="2756" w:type="dxa"/>
            <w:gridSpan w:val="3"/>
            <w:vAlign w:val="center"/>
          </w:tcPr>
          <w:p w:rsidR="00AA6669" w:rsidRDefault="00AA6669" w:rsidP="00832A4D">
            <w:pPr>
              <w:keepNext/>
              <w:jc w:val="center"/>
              <w:rPr>
                <w:b/>
              </w:rPr>
            </w:pPr>
            <w:r>
              <w:rPr>
                <w:b/>
              </w:rPr>
              <w:t>Annual Energy</w:t>
            </w:r>
            <w:r w:rsidR="00832A4D">
              <w:rPr>
                <w:b/>
              </w:rPr>
              <w:t xml:space="preserve"> </w:t>
            </w:r>
            <w:r w:rsidRPr="0012022D">
              <w:rPr>
                <w:b/>
              </w:rPr>
              <w:t>(GWh)</w:t>
            </w:r>
          </w:p>
        </w:tc>
      </w:tr>
      <w:tr w:rsidR="00AA6669" w:rsidRPr="0012022D" w:rsidTr="00AA6669">
        <w:trPr>
          <w:jc w:val="center"/>
        </w:trPr>
        <w:tc>
          <w:tcPr>
            <w:tcW w:w="939" w:type="dxa"/>
            <w:vMerge/>
            <w:vAlign w:val="center"/>
          </w:tcPr>
          <w:p w:rsidR="00AA6669" w:rsidRPr="0012022D" w:rsidRDefault="00AA6669" w:rsidP="00AA6669">
            <w:pPr>
              <w:keepNext/>
              <w:jc w:val="center"/>
            </w:pPr>
          </w:p>
        </w:tc>
        <w:tc>
          <w:tcPr>
            <w:tcW w:w="876" w:type="dxa"/>
            <w:vAlign w:val="center"/>
          </w:tcPr>
          <w:p w:rsidR="00AA6669" w:rsidRPr="0012022D" w:rsidRDefault="00AA6669" w:rsidP="00AA6669">
            <w:pPr>
              <w:keepNext/>
              <w:jc w:val="center"/>
              <w:rPr>
                <w:rFonts w:cstheme="minorHAnsi"/>
                <w:b/>
              </w:rPr>
            </w:pPr>
            <w:r w:rsidRPr="0012022D">
              <w:rPr>
                <w:rFonts w:cstheme="minorHAnsi"/>
                <w:b/>
              </w:rPr>
              <w:t>Goal</w:t>
            </w:r>
          </w:p>
        </w:tc>
        <w:tc>
          <w:tcPr>
            <w:tcW w:w="867"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19"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c>
          <w:tcPr>
            <w:tcW w:w="919" w:type="dxa"/>
            <w:vAlign w:val="center"/>
          </w:tcPr>
          <w:p w:rsidR="00AA6669" w:rsidRPr="0012022D" w:rsidRDefault="00AA6669" w:rsidP="00AA6669">
            <w:pPr>
              <w:keepNext/>
              <w:jc w:val="center"/>
              <w:rPr>
                <w:rFonts w:cstheme="minorHAnsi"/>
                <w:b/>
              </w:rPr>
            </w:pPr>
            <w:r w:rsidRPr="0012022D">
              <w:rPr>
                <w:rFonts w:cstheme="minorHAnsi"/>
                <w:b/>
              </w:rPr>
              <w:t>Goal</w:t>
            </w:r>
          </w:p>
        </w:tc>
        <w:tc>
          <w:tcPr>
            <w:tcW w:w="917"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20"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c>
          <w:tcPr>
            <w:tcW w:w="920" w:type="dxa"/>
            <w:vAlign w:val="center"/>
          </w:tcPr>
          <w:p w:rsidR="00AA6669" w:rsidRPr="0012022D" w:rsidRDefault="00AA6669" w:rsidP="00AA6669">
            <w:pPr>
              <w:keepNext/>
              <w:jc w:val="center"/>
              <w:rPr>
                <w:rFonts w:cstheme="minorHAnsi"/>
                <w:b/>
              </w:rPr>
            </w:pPr>
            <w:r w:rsidRPr="0012022D">
              <w:rPr>
                <w:rFonts w:cstheme="minorHAnsi"/>
                <w:b/>
              </w:rPr>
              <w:t>Goal</w:t>
            </w:r>
          </w:p>
        </w:tc>
        <w:tc>
          <w:tcPr>
            <w:tcW w:w="918" w:type="dxa"/>
            <w:vAlign w:val="center"/>
          </w:tcPr>
          <w:p w:rsidR="00AA6669" w:rsidRPr="0012022D" w:rsidRDefault="00AA6669" w:rsidP="00AA6669">
            <w:pPr>
              <w:keepNext/>
              <w:jc w:val="center"/>
              <w:rPr>
                <w:rFonts w:cstheme="minorHAnsi"/>
                <w:b/>
              </w:rPr>
            </w:pPr>
            <w:r w:rsidRPr="0012022D">
              <w:rPr>
                <w:rFonts w:cstheme="minorHAnsi"/>
                <w:b/>
              </w:rPr>
              <w:t>DSM</w:t>
            </w:r>
          </w:p>
          <w:p w:rsidR="00AA6669" w:rsidRPr="0012022D" w:rsidRDefault="00AA6669" w:rsidP="00AA6669">
            <w:pPr>
              <w:keepNext/>
              <w:jc w:val="center"/>
              <w:rPr>
                <w:rFonts w:cstheme="minorHAnsi"/>
                <w:b/>
              </w:rPr>
            </w:pPr>
            <w:r w:rsidRPr="0012022D">
              <w:rPr>
                <w:rFonts w:cstheme="minorHAnsi"/>
                <w:b/>
              </w:rPr>
              <w:t>Plan</w:t>
            </w:r>
          </w:p>
        </w:tc>
        <w:tc>
          <w:tcPr>
            <w:tcW w:w="918" w:type="dxa"/>
          </w:tcPr>
          <w:p w:rsidR="00AA6669" w:rsidRDefault="00AA6669" w:rsidP="00AA6669">
            <w:pPr>
              <w:keepNext/>
              <w:jc w:val="center"/>
              <w:rPr>
                <w:rFonts w:cstheme="minorHAnsi"/>
                <w:b/>
              </w:rPr>
            </w:pPr>
            <w:r>
              <w:rPr>
                <w:rFonts w:cstheme="minorHAnsi"/>
                <w:b/>
              </w:rPr>
              <w:t>Staff</w:t>
            </w:r>
          </w:p>
          <w:p w:rsidR="00AA6669" w:rsidRPr="0012022D" w:rsidRDefault="00AA6669" w:rsidP="00AA6669">
            <w:pPr>
              <w:keepNext/>
              <w:jc w:val="center"/>
              <w:rPr>
                <w:rFonts w:cstheme="minorHAnsi"/>
                <w:b/>
              </w:rPr>
            </w:pPr>
            <w:r>
              <w:rPr>
                <w:rFonts w:cstheme="minorHAnsi"/>
                <w:b/>
              </w:rPr>
              <w:t>Rec</w:t>
            </w:r>
          </w:p>
        </w:tc>
      </w:tr>
      <w:tr w:rsidR="00832A4D" w:rsidRPr="0012022D" w:rsidTr="00832A4D">
        <w:trPr>
          <w:jc w:val="center"/>
        </w:trPr>
        <w:tc>
          <w:tcPr>
            <w:tcW w:w="939" w:type="dxa"/>
          </w:tcPr>
          <w:p w:rsidR="00832A4D" w:rsidRPr="0012022D" w:rsidRDefault="00832A4D" w:rsidP="00AA6669">
            <w:pPr>
              <w:keepNext/>
              <w:rPr>
                <w:b/>
              </w:rPr>
            </w:pPr>
            <w:r w:rsidRPr="0012022D">
              <w:rPr>
                <w:b/>
              </w:rPr>
              <w:t>2015</w:t>
            </w:r>
          </w:p>
        </w:tc>
        <w:tc>
          <w:tcPr>
            <w:tcW w:w="876" w:type="dxa"/>
            <w:shd w:val="clear" w:color="auto" w:fill="auto"/>
          </w:tcPr>
          <w:p w:rsidR="00832A4D" w:rsidRPr="00832A4D" w:rsidRDefault="00832A4D" w:rsidP="00AA6669">
            <w:pPr>
              <w:jc w:val="right"/>
            </w:pPr>
            <w:r w:rsidRPr="00832A4D">
              <w:t>0.20</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0.49</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0.34</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2016</w:t>
            </w:r>
          </w:p>
        </w:tc>
        <w:tc>
          <w:tcPr>
            <w:tcW w:w="876" w:type="dxa"/>
            <w:shd w:val="clear" w:color="auto" w:fill="auto"/>
          </w:tcPr>
          <w:p w:rsidR="00832A4D" w:rsidRPr="00832A4D" w:rsidRDefault="00832A4D" w:rsidP="00AA6669">
            <w:pPr>
              <w:jc w:val="right"/>
            </w:pPr>
            <w:r w:rsidRPr="00832A4D">
              <w:t>0.28</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0.57</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0.50</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2017</w:t>
            </w:r>
          </w:p>
        </w:tc>
        <w:tc>
          <w:tcPr>
            <w:tcW w:w="876" w:type="dxa"/>
            <w:shd w:val="clear" w:color="auto" w:fill="auto"/>
          </w:tcPr>
          <w:p w:rsidR="00832A4D" w:rsidRPr="00832A4D" w:rsidRDefault="00832A4D" w:rsidP="00AA6669">
            <w:pPr>
              <w:jc w:val="right"/>
            </w:pPr>
            <w:r w:rsidRPr="00832A4D">
              <w:t>0.30</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0.70</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0.66</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2018</w:t>
            </w:r>
          </w:p>
        </w:tc>
        <w:tc>
          <w:tcPr>
            <w:tcW w:w="876" w:type="dxa"/>
            <w:shd w:val="clear" w:color="auto" w:fill="auto"/>
          </w:tcPr>
          <w:p w:rsidR="00832A4D" w:rsidRPr="00832A4D" w:rsidRDefault="00832A4D" w:rsidP="00AA6669">
            <w:pPr>
              <w:jc w:val="right"/>
            </w:pPr>
            <w:r w:rsidRPr="00832A4D">
              <w:t>0.36</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0.70</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0.75</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2019</w:t>
            </w:r>
          </w:p>
        </w:tc>
        <w:tc>
          <w:tcPr>
            <w:tcW w:w="876" w:type="dxa"/>
            <w:shd w:val="clear" w:color="auto" w:fill="auto"/>
          </w:tcPr>
          <w:p w:rsidR="00832A4D" w:rsidRPr="00832A4D" w:rsidRDefault="00832A4D" w:rsidP="00AA6669">
            <w:pPr>
              <w:jc w:val="right"/>
            </w:pPr>
            <w:r w:rsidRPr="00832A4D">
              <w:t>0.37</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0.66</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0.82</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2020</w:t>
            </w:r>
          </w:p>
        </w:tc>
        <w:tc>
          <w:tcPr>
            <w:tcW w:w="876" w:type="dxa"/>
            <w:shd w:val="clear" w:color="auto" w:fill="auto"/>
          </w:tcPr>
          <w:p w:rsidR="00832A4D" w:rsidRPr="00832A4D" w:rsidRDefault="00832A4D" w:rsidP="00AA6669">
            <w:pPr>
              <w:jc w:val="right"/>
            </w:pPr>
            <w:r w:rsidRPr="00832A4D">
              <w:t>0.39</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0.70</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0.85</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2021</w:t>
            </w:r>
          </w:p>
        </w:tc>
        <w:tc>
          <w:tcPr>
            <w:tcW w:w="876" w:type="dxa"/>
            <w:shd w:val="clear" w:color="auto" w:fill="auto"/>
          </w:tcPr>
          <w:p w:rsidR="00832A4D" w:rsidRPr="00832A4D" w:rsidRDefault="00832A4D" w:rsidP="00AA6669">
            <w:pPr>
              <w:jc w:val="right"/>
            </w:pPr>
            <w:r w:rsidRPr="00832A4D">
              <w:t>0.40</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0.78</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0.86</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2022</w:t>
            </w:r>
          </w:p>
        </w:tc>
        <w:tc>
          <w:tcPr>
            <w:tcW w:w="876" w:type="dxa"/>
            <w:shd w:val="clear" w:color="auto" w:fill="auto"/>
          </w:tcPr>
          <w:p w:rsidR="00832A4D" w:rsidRPr="00832A4D" w:rsidRDefault="00832A4D" w:rsidP="00AA6669">
            <w:pPr>
              <w:jc w:val="right"/>
            </w:pPr>
            <w:r w:rsidRPr="00832A4D">
              <w:t>0.37</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0.78</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0.85</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2023</w:t>
            </w:r>
          </w:p>
        </w:tc>
        <w:tc>
          <w:tcPr>
            <w:tcW w:w="876" w:type="dxa"/>
            <w:shd w:val="clear" w:color="auto" w:fill="auto"/>
          </w:tcPr>
          <w:p w:rsidR="00832A4D" w:rsidRPr="00832A4D" w:rsidRDefault="00832A4D" w:rsidP="00AA6669">
            <w:pPr>
              <w:jc w:val="right"/>
            </w:pPr>
            <w:r w:rsidRPr="00832A4D">
              <w:t>0.39</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0.74</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0.82</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2024</w:t>
            </w:r>
          </w:p>
        </w:tc>
        <w:tc>
          <w:tcPr>
            <w:tcW w:w="876" w:type="dxa"/>
            <w:shd w:val="clear" w:color="auto" w:fill="auto"/>
          </w:tcPr>
          <w:p w:rsidR="00832A4D" w:rsidRPr="00832A4D" w:rsidRDefault="00832A4D" w:rsidP="00AA6669">
            <w:pPr>
              <w:jc w:val="right"/>
            </w:pPr>
            <w:r w:rsidRPr="00832A4D">
              <w:t>0.36</w:t>
            </w:r>
          </w:p>
        </w:tc>
        <w:tc>
          <w:tcPr>
            <w:tcW w:w="867" w:type="dxa"/>
            <w:shd w:val="clear" w:color="auto" w:fill="auto"/>
            <w:vAlign w:val="bottom"/>
          </w:tcPr>
          <w:p w:rsidR="00832A4D" w:rsidRPr="00832A4D" w:rsidRDefault="00832A4D">
            <w:pPr>
              <w:jc w:val="right"/>
              <w:rPr>
                <w:color w:val="000000"/>
              </w:rPr>
            </w:pPr>
            <w:r w:rsidRPr="00832A4D">
              <w:rPr>
                <w:color w:val="000000"/>
              </w:rPr>
              <w:t>0.43</w:t>
            </w:r>
          </w:p>
        </w:tc>
        <w:tc>
          <w:tcPr>
            <w:tcW w:w="919" w:type="dxa"/>
            <w:shd w:val="clear" w:color="auto" w:fill="auto"/>
            <w:vAlign w:val="bottom"/>
          </w:tcPr>
          <w:p w:rsidR="00832A4D" w:rsidRPr="00832A4D" w:rsidRDefault="00832A4D">
            <w:pPr>
              <w:jc w:val="right"/>
              <w:rPr>
                <w:color w:val="000000"/>
              </w:rPr>
            </w:pPr>
            <w:r w:rsidRPr="00832A4D">
              <w:rPr>
                <w:color w:val="000000"/>
              </w:rPr>
              <w:t>0.41</w:t>
            </w:r>
          </w:p>
        </w:tc>
        <w:tc>
          <w:tcPr>
            <w:tcW w:w="919" w:type="dxa"/>
            <w:shd w:val="clear" w:color="auto" w:fill="auto"/>
          </w:tcPr>
          <w:p w:rsidR="00832A4D" w:rsidRPr="00832A4D" w:rsidRDefault="00832A4D" w:rsidP="00AA6669">
            <w:pPr>
              <w:jc w:val="right"/>
            </w:pPr>
            <w:r w:rsidRPr="00832A4D">
              <w:t>0.70</w:t>
            </w:r>
          </w:p>
        </w:tc>
        <w:tc>
          <w:tcPr>
            <w:tcW w:w="917" w:type="dxa"/>
            <w:shd w:val="clear" w:color="auto" w:fill="auto"/>
            <w:vAlign w:val="bottom"/>
          </w:tcPr>
          <w:p w:rsidR="00832A4D" w:rsidRPr="001B6B56" w:rsidRDefault="00832A4D">
            <w:pPr>
              <w:jc w:val="right"/>
              <w:rPr>
                <w:color w:val="000000"/>
              </w:rPr>
            </w:pPr>
            <w:r w:rsidRPr="001B6B56">
              <w:rPr>
                <w:color w:val="000000"/>
              </w:rPr>
              <w:t>0.23</w:t>
            </w:r>
          </w:p>
        </w:tc>
        <w:tc>
          <w:tcPr>
            <w:tcW w:w="920" w:type="dxa"/>
            <w:shd w:val="clear" w:color="auto" w:fill="auto"/>
            <w:vAlign w:val="bottom"/>
          </w:tcPr>
          <w:p w:rsidR="00832A4D" w:rsidRPr="001B6B56" w:rsidRDefault="00832A4D">
            <w:pPr>
              <w:jc w:val="right"/>
              <w:rPr>
                <w:color w:val="000000"/>
              </w:rPr>
            </w:pPr>
            <w:r w:rsidRPr="001B6B56">
              <w:rPr>
                <w:color w:val="000000"/>
              </w:rPr>
              <w:t>0.21</w:t>
            </w:r>
          </w:p>
        </w:tc>
        <w:tc>
          <w:tcPr>
            <w:tcW w:w="920" w:type="dxa"/>
            <w:shd w:val="clear" w:color="auto" w:fill="auto"/>
          </w:tcPr>
          <w:p w:rsidR="00832A4D" w:rsidRPr="00832A4D" w:rsidRDefault="00832A4D" w:rsidP="00AA6669">
            <w:pPr>
              <w:jc w:val="right"/>
            </w:pPr>
            <w:r w:rsidRPr="00832A4D">
              <w:t>0.80</w:t>
            </w:r>
          </w:p>
        </w:tc>
        <w:tc>
          <w:tcPr>
            <w:tcW w:w="918" w:type="dxa"/>
            <w:shd w:val="clear" w:color="auto" w:fill="auto"/>
            <w:vAlign w:val="bottom"/>
          </w:tcPr>
          <w:p w:rsidR="00832A4D" w:rsidRPr="00832A4D" w:rsidRDefault="00832A4D">
            <w:pPr>
              <w:jc w:val="right"/>
              <w:rPr>
                <w:color w:val="000000"/>
              </w:rPr>
            </w:pPr>
            <w:r w:rsidRPr="00832A4D">
              <w:rPr>
                <w:color w:val="000000"/>
              </w:rPr>
              <w:t>1.76</w:t>
            </w:r>
          </w:p>
        </w:tc>
        <w:tc>
          <w:tcPr>
            <w:tcW w:w="918" w:type="dxa"/>
            <w:shd w:val="clear" w:color="auto" w:fill="auto"/>
            <w:vAlign w:val="bottom"/>
          </w:tcPr>
          <w:p w:rsidR="00832A4D" w:rsidRPr="00832A4D" w:rsidRDefault="00832A4D">
            <w:pPr>
              <w:jc w:val="right"/>
              <w:rPr>
                <w:color w:val="000000"/>
              </w:rPr>
            </w:pPr>
            <w:r w:rsidRPr="00832A4D">
              <w:rPr>
                <w:color w:val="000000"/>
              </w:rPr>
              <w:t>1.65</w:t>
            </w:r>
          </w:p>
        </w:tc>
      </w:tr>
      <w:tr w:rsidR="00832A4D" w:rsidRPr="0012022D" w:rsidTr="00832A4D">
        <w:trPr>
          <w:jc w:val="center"/>
        </w:trPr>
        <w:tc>
          <w:tcPr>
            <w:tcW w:w="939" w:type="dxa"/>
          </w:tcPr>
          <w:p w:rsidR="00832A4D" w:rsidRPr="0012022D" w:rsidRDefault="00832A4D" w:rsidP="00AA6669">
            <w:pPr>
              <w:keepNext/>
              <w:rPr>
                <w:b/>
              </w:rPr>
            </w:pPr>
            <w:r w:rsidRPr="0012022D">
              <w:rPr>
                <w:b/>
              </w:rPr>
              <w:t>Total</w:t>
            </w:r>
            <w:r>
              <w:rPr>
                <w:rStyle w:val="FootnoteReference"/>
                <w:b/>
              </w:rPr>
              <w:footnoteReference w:id="6"/>
            </w:r>
          </w:p>
        </w:tc>
        <w:tc>
          <w:tcPr>
            <w:tcW w:w="876" w:type="dxa"/>
            <w:shd w:val="clear" w:color="auto" w:fill="auto"/>
          </w:tcPr>
          <w:p w:rsidR="00832A4D" w:rsidRPr="00832A4D" w:rsidRDefault="00832A4D" w:rsidP="00AA6669">
            <w:pPr>
              <w:jc w:val="right"/>
              <w:rPr>
                <w:b/>
              </w:rPr>
            </w:pPr>
            <w:r w:rsidRPr="00832A4D">
              <w:rPr>
                <w:b/>
              </w:rPr>
              <w:t>3.42</w:t>
            </w:r>
          </w:p>
        </w:tc>
        <w:tc>
          <w:tcPr>
            <w:tcW w:w="867" w:type="dxa"/>
            <w:shd w:val="clear" w:color="auto" w:fill="auto"/>
            <w:vAlign w:val="bottom"/>
          </w:tcPr>
          <w:p w:rsidR="00832A4D" w:rsidRPr="00832A4D" w:rsidRDefault="00832A4D">
            <w:pPr>
              <w:jc w:val="right"/>
              <w:rPr>
                <w:b/>
                <w:color w:val="000000"/>
              </w:rPr>
            </w:pPr>
            <w:r w:rsidRPr="00832A4D">
              <w:rPr>
                <w:b/>
                <w:color w:val="000000"/>
              </w:rPr>
              <w:t>4.31</w:t>
            </w:r>
          </w:p>
        </w:tc>
        <w:tc>
          <w:tcPr>
            <w:tcW w:w="919" w:type="dxa"/>
            <w:shd w:val="clear" w:color="auto" w:fill="auto"/>
            <w:vAlign w:val="bottom"/>
          </w:tcPr>
          <w:p w:rsidR="00832A4D" w:rsidRPr="00832A4D" w:rsidRDefault="00832A4D">
            <w:pPr>
              <w:jc w:val="right"/>
              <w:rPr>
                <w:b/>
                <w:color w:val="000000"/>
              </w:rPr>
            </w:pPr>
            <w:r w:rsidRPr="00832A4D">
              <w:rPr>
                <w:b/>
                <w:color w:val="000000"/>
              </w:rPr>
              <w:t>4.11</w:t>
            </w:r>
          </w:p>
        </w:tc>
        <w:tc>
          <w:tcPr>
            <w:tcW w:w="919" w:type="dxa"/>
            <w:shd w:val="clear" w:color="auto" w:fill="auto"/>
          </w:tcPr>
          <w:p w:rsidR="00832A4D" w:rsidRPr="00832A4D" w:rsidRDefault="00832A4D" w:rsidP="00AA6669">
            <w:pPr>
              <w:jc w:val="right"/>
              <w:rPr>
                <w:b/>
              </w:rPr>
            </w:pPr>
            <w:r w:rsidRPr="00832A4D">
              <w:rPr>
                <w:b/>
              </w:rPr>
              <w:t>6.82</w:t>
            </w:r>
          </w:p>
        </w:tc>
        <w:tc>
          <w:tcPr>
            <w:tcW w:w="917" w:type="dxa"/>
            <w:shd w:val="clear" w:color="auto" w:fill="auto"/>
            <w:vAlign w:val="bottom"/>
          </w:tcPr>
          <w:p w:rsidR="00832A4D" w:rsidRPr="001B6B56" w:rsidRDefault="00832A4D">
            <w:pPr>
              <w:jc w:val="right"/>
              <w:rPr>
                <w:b/>
                <w:color w:val="000000"/>
              </w:rPr>
            </w:pPr>
            <w:r w:rsidRPr="001B6B56">
              <w:rPr>
                <w:b/>
                <w:color w:val="000000"/>
              </w:rPr>
              <w:t>2.29</w:t>
            </w:r>
          </w:p>
        </w:tc>
        <w:tc>
          <w:tcPr>
            <w:tcW w:w="920" w:type="dxa"/>
            <w:shd w:val="clear" w:color="auto" w:fill="auto"/>
            <w:vAlign w:val="bottom"/>
          </w:tcPr>
          <w:p w:rsidR="00832A4D" w:rsidRPr="001B6B56" w:rsidRDefault="00832A4D">
            <w:pPr>
              <w:jc w:val="right"/>
              <w:rPr>
                <w:b/>
                <w:color w:val="000000"/>
              </w:rPr>
            </w:pPr>
            <w:r w:rsidRPr="001B6B56">
              <w:rPr>
                <w:b/>
                <w:color w:val="000000"/>
              </w:rPr>
              <w:t>2.09</w:t>
            </w:r>
          </w:p>
        </w:tc>
        <w:tc>
          <w:tcPr>
            <w:tcW w:w="920" w:type="dxa"/>
            <w:shd w:val="clear" w:color="auto" w:fill="auto"/>
          </w:tcPr>
          <w:p w:rsidR="00832A4D" w:rsidRPr="00832A4D" w:rsidRDefault="00832A4D" w:rsidP="00AA6669">
            <w:pPr>
              <w:jc w:val="right"/>
              <w:rPr>
                <w:b/>
              </w:rPr>
            </w:pPr>
            <w:r w:rsidRPr="00832A4D">
              <w:rPr>
                <w:b/>
              </w:rPr>
              <w:t>7.25</w:t>
            </w:r>
          </w:p>
        </w:tc>
        <w:tc>
          <w:tcPr>
            <w:tcW w:w="918" w:type="dxa"/>
            <w:shd w:val="clear" w:color="auto" w:fill="auto"/>
            <w:vAlign w:val="bottom"/>
          </w:tcPr>
          <w:p w:rsidR="00832A4D" w:rsidRPr="00832A4D" w:rsidRDefault="00832A4D">
            <w:pPr>
              <w:jc w:val="right"/>
              <w:rPr>
                <w:b/>
                <w:color w:val="000000"/>
              </w:rPr>
            </w:pPr>
            <w:r w:rsidRPr="00832A4D">
              <w:rPr>
                <w:b/>
                <w:color w:val="000000"/>
              </w:rPr>
              <w:t>17.64</w:t>
            </w:r>
          </w:p>
        </w:tc>
        <w:tc>
          <w:tcPr>
            <w:tcW w:w="918" w:type="dxa"/>
            <w:shd w:val="clear" w:color="auto" w:fill="auto"/>
            <w:vAlign w:val="bottom"/>
          </w:tcPr>
          <w:p w:rsidR="00832A4D" w:rsidRPr="00832A4D" w:rsidRDefault="00832A4D">
            <w:pPr>
              <w:jc w:val="right"/>
              <w:rPr>
                <w:b/>
                <w:color w:val="000000"/>
              </w:rPr>
            </w:pPr>
            <w:r w:rsidRPr="00832A4D">
              <w:rPr>
                <w:b/>
                <w:color w:val="000000"/>
              </w:rPr>
              <w:t>16.49</w:t>
            </w:r>
          </w:p>
        </w:tc>
      </w:tr>
    </w:tbl>
    <w:p w:rsidR="00311BFD" w:rsidRDefault="00832A4D" w:rsidP="00F761AB">
      <w:pPr>
        <w:pStyle w:val="TableSource"/>
        <w:ind w:left="180"/>
      </w:pPr>
      <w:r>
        <w:t>Source: OUC DSM Plan and Staff Calculation</w:t>
      </w:r>
    </w:p>
    <w:p w:rsidR="008124E4" w:rsidRDefault="00926C2B" w:rsidP="008124E4">
      <w:pPr>
        <w:jc w:val="both"/>
      </w:pPr>
      <w:r>
        <w:t>T</w:t>
      </w:r>
      <w:r w:rsidR="00311BFD">
        <w:t>he values presented above are projections based upon participation rates which may or may not occur. OUC will be responsible for monitoring actual participation rates.</w:t>
      </w:r>
      <w:r w:rsidR="008124E4" w:rsidRPr="008124E4">
        <w:t xml:space="preserve"> </w:t>
      </w:r>
      <w:r w:rsidR="008124E4">
        <w:t>OUC</w:t>
      </w:r>
      <w:r w:rsidR="008124E4" w:rsidRPr="008124E4">
        <w:t xml:space="preserve"> is a municipal utility and its governing body will decide if it is necessary to modify, add</w:t>
      </w:r>
      <w:r w:rsidR="00354266">
        <w:t>,</w:t>
      </w:r>
      <w:r w:rsidR="008124E4" w:rsidRPr="008124E4">
        <w:t xml:space="preserve"> or remove programs. </w:t>
      </w:r>
    </w:p>
    <w:p w:rsidR="008124E4" w:rsidRPr="008124E4" w:rsidRDefault="008124E4" w:rsidP="008124E4"/>
    <w:p w:rsidR="00311BFD" w:rsidRDefault="00311BFD" w:rsidP="00311BFD">
      <w:pPr>
        <w:spacing w:after="240"/>
        <w:jc w:val="both"/>
      </w:pPr>
      <w:r>
        <w:t xml:space="preserve">Section 366.82(10), F.S., requires </w:t>
      </w:r>
      <w:r w:rsidR="00FD52BB">
        <w:t xml:space="preserve">that </w:t>
      </w:r>
      <w:r>
        <w:t xml:space="preserve">the Commission provide an annual report to the Governor and Legislature </w:t>
      </w:r>
      <w:r w:rsidR="00FD52BB">
        <w:t>concerning</w:t>
      </w:r>
      <w:r>
        <w:t xml:space="preserve"> the progress of each </w:t>
      </w:r>
      <w:r w:rsidR="00FD52BB">
        <w:t xml:space="preserve">FEECA </w:t>
      </w:r>
      <w:r w:rsidR="00175931">
        <w:t>u</w:t>
      </w:r>
      <w:r>
        <w:t xml:space="preserve">tility towards meeting </w:t>
      </w:r>
      <w:r w:rsidR="00FD52BB">
        <w:t>its</w:t>
      </w:r>
      <w:r>
        <w:t xml:space="preserve"> established goals. Rule 25-17.0021(5), F.A.C., requires </w:t>
      </w:r>
      <w:r w:rsidR="00FD52BB">
        <w:t xml:space="preserve">that </w:t>
      </w:r>
      <w:r>
        <w:t>OUC submit an annual report</w:t>
      </w:r>
      <w:r w:rsidR="00FD52BB">
        <w:t xml:space="preserve"> that</w:t>
      </w:r>
      <w:r>
        <w:t xml:space="preserve"> summari</w:t>
      </w:r>
      <w:r w:rsidR="00D43187">
        <w:t>z</w:t>
      </w:r>
      <w:r>
        <w:t>es the achieved results of its DSM Plan</w:t>
      </w:r>
      <w:r w:rsidR="00FD52BB">
        <w:t xml:space="preserve"> no later than March 1 of each year</w:t>
      </w:r>
      <w:r>
        <w:t xml:space="preserve">. Staff will continue to monitor and report the actual amount of </w:t>
      </w:r>
      <w:r w:rsidR="00FD52BB">
        <w:t xml:space="preserve">OUC’s </w:t>
      </w:r>
      <w:r>
        <w:t>DSM savings each year, on an annual and cumulative basis, as part of the FEECA Report.</w:t>
      </w:r>
    </w:p>
    <w:p w:rsidR="00607F06" w:rsidRDefault="00607F06" w:rsidP="00607F06">
      <w:pPr>
        <w:pStyle w:val="First-LevelSubheading"/>
      </w:pPr>
      <w:r>
        <w:t>Cost-Effectiveness Review</w:t>
      </w:r>
    </w:p>
    <w:p w:rsidR="00607F06" w:rsidRDefault="00FD52BB" w:rsidP="00607F06">
      <w:pPr>
        <w:spacing w:after="240"/>
        <w:jc w:val="both"/>
      </w:pPr>
      <w:r>
        <w:t>Pursuant to</w:t>
      </w:r>
      <w:r w:rsidR="00607F06">
        <w:t xml:space="preserve"> Rule 25-17.008, F.A.C., OUC provided a cost-effectiveness analysis of </w:t>
      </w:r>
      <w:r>
        <w:t>its</w:t>
      </w:r>
      <w:r w:rsidR="00607F06">
        <w:t xml:space="preserve"> proposed programs using the RIM </w:t>
      </w:r>
      <w:r w:rsidR="005B08BA">
        <w:t>t</w:t>
      </w:r>
      <w:r w:rsidR="00607F06">
        <w:t xml:space="preserve">est, the Total Resource Cost (TRC) </w:t>
      </w:r>
      <w:r w:rsidR="005B08BA">
        <w:t>t</w:t>
      </w:r>
      <w:r w:rsidR="00607F06">
        <w:t xml:space="preserve">est, and the Participants </w:t>
      </w:r>
      <w:r w:rsidR="005B08BA">
        <w:t>t</w:t>
      </w:r>
      <w:r w:rsidR="00607F06">
        <w:t xml:space="preserve">est. While the Commission in Order No. PSC-14-0696-FOF-EU established goals based on the RIM </w:t>
      </w:r>
      <w:r w:rsidR="005B08BA">
        <w:t>t</w:t>
      </w:r>
      <w:r w:rsidR="00607F06">
        <w:t>est, staff review</w:t>
      </w:r>
      <w:r w:rsidR="002D26E4">
        <w:t>ed</w:t>
      </w:r>
      <w:r w:rsidR="00607F06">
        <w:t xml:space="preserve"> the results for each test. </w:t>
      </w:r>
      <w:r>
        <w:t>S</w:t>
      </w:r>
      <w:r w:rsidR="00607F06">
        <w:t xml:space="preserve">taff addresses the assumptions associated with </w:t>
      </w:r>
      <w:r w:rsidR="002D26E4">
        <w:t>OUC</w:t>
      </w:r>
      <w:r w:rsidR="00607F06">
        <w:t>’s avo</w:t>
      </w:r>
      <w:r w:rsidR="00B96D3A">
        <w:t>ided costs and program savings</w:t>
      </w:r>
      <w:r>
        <w:t xml:space="preserve"> below</w:t>
      </w:r>
      <w:r w:rsidR="00B96D3A">
        <w:t>.</w:t>
      </w:r>
    </w:p>
    <w:p w:rsidR="00607F06" w:rsidRDefault="00607F06" w:rsidP="002D26E4">
      <w:pPr>
        <w:pStyle w:val="Second-LevelSubheading"/>
        <w:keepNext/>
      </w:pPr>
      <w:r>
        <w:t>Avoided Cost</w:t>
      </w:r>
    </w:p>
    <w:p w:rsidR="00607F06" w:rsidRDefault="00832A4D" w:rsidP="00607F06">
      <w:pPr>
        <w:spacing w:after="240"/>
        <w:jc w:val="both"/>
      </w:pPr>
      <w:r w:rsidRPr="00832A4D">
        <w:t xml:space="preserve">OUC does not plan any additions to its generation fleet at this time, and its avoided cost does not include capacity benefits associated with deferring or delaying its next generating unit. OUC’s avoided cost is therefore based </w:t>
      </w:r>
      <w:r w:rsidR="001055CC">
        <w:t>on</w:t>
      </w:r>
      <w:r w:rsidRPr="00832A4D">
        <w:t xml:space="preserve"> avoided energy only.</w:t>
      </w:r>
    </w:p>
    <w:p w:rsidR="00607F06" w:rsidRDefault="00607F06" w:rsidP="002D26E4">
      <w:pPr>
        <w:pStyle w:val="Second-LevelSubheading"/>
        <w:keepNext/>
      </w:pPr>
      <w:r>
        <w:lastRenderedPageBreak/>
        <w:t>Program Savings</w:t>
      </w:r>
    </w:p>
    <w:p w:rsidR="00607F06" w:rsidRDefault="00633B74" w:rsidP="00607F06">
      <w:pPr>
        <w:spacing w:after="240"/>
        <w:jc w:val="both"/>
      </w:pPr>
      <w:r>
        <w:t xml:space="preserve">Seasonal peak demand and annual energy savings for </w:t>
      </w:r>
      <w:r w:rsidR="002D26E4">
        <w:t>OUC’s</w:t>
      </w:r>
      <w:r>
        <w:t xml:space="preserve"> programs were also reviewed.</w:t>
      </w:r>
      <w:r w:rsidR="00C31286">
        <w:t xml:space="preserve"> OUC</w:t>
      </w:r>
      <w:r w:rsidR="00E41D68">
        <w:t>’s</w:t>
      </w:r>
      <w:r w:rsidR="00C31286">
        <w:t xml:space="preserve"> estimates and measures savings were determined using the Florida Integrated Resource Evaluator (FIRE) model to determine the most cost-effective method of evaluating program impacts. </w:t>
      </w:r>
      <w:r w:rsidR="002D26E4">
        <w:t>In accordance with</w:t>
      </w:r>
      <w:r w:rsidR="00607F06">
        <w:t xml:space="preserve"> Rule 25-17.003(10), </w:t>
      </w:r>
      <w:r w:rsidR="009C7243">
        <w:t xml:space="preserve">F.A.C., </w:t>
      </w:r>
      <w:r w:rsidR="00607F06">
        <w:t xml:space="preserve">OUC plans </w:t>
      </w:r>
      <w:r w:rsidR="002D26E4">
        <w:t>to conduct</w:t>
      </w:r>
      <w:r w:rsidR="00607F06">
        <w:t xml:space="preserve"> inspections of at least </w:t>
      </w:r>
      <w:r w:rsidR="00E41D68">
        <w:t>1</w:t>
      </w:r>
      <w:r w:rsidR="008124E4">
        <w:t xml:space="preserve">0 </w:t>
      </w:r>
      <w:r w:rsidR="00607F06">
        <w:t>percent of program installations to verify that</w:t>
      </w:r>
      <w:r w:rsidR="002D26E4">
        <w:t xml:space="preserve"> the</w:t>
      </w:r>
      <w:r w:rsidR="00607F06">
        <w:t xml:space="preserve"> installations were performed and</w:t>
      </w:r>
      <w:r w:rsidR="002D26E4">
        <w:t xml:space="preserve"> the installations</w:t>
      </w:r>
      <w:r w:rsidR="00607F06">
        <w:t xml:space="preserve"> meet quality standards.</w:t>
      </w:r>
    </w:p>
    <w:p w:rsidR="008D42AE" w:rsidRDefault="008D42AE" w:rsidP="008D42AE">
      <w:pPr>
        <w:pStyle w:val="Second-LevelSubheading"/>
      </w:pPr>
      <w:r>
        <w:t>Cost-Effectiveness Test Results</w:t>
      </w:r>
    </w:p>
    <w:p w:rsidR="00607F06" w:rsidRDefault="009E17D4" w:rsidP="00607F06">
      <w:pPr>
        <w:spacing w:after="240"/>
        <w:jc w:val="both"/>
      </w:pPr>
      <w:r w:rsidRPr="00D649BD">
        <w:t>OUC performed a cost-effectiveness review of the programs included in the savings associated with the DSM Plan</w:t>
      </w:r>
      <w:r w:rsidR="00D649BD" w:rsidRPr="00D649BD">
        <w:t xml:space="preserve">, including the RIM, TRC, and Participants </w:t>
      </w:r>
      <w:r w:rsidR="005B08BA">
        <w:t>t</w:t>
      </w:r>
      <w:r w:rsidR="00D649BD" w:rsidRPr="00D649BD">
        <w:t>ests</w:t>
      </w:r>
      <w:r w:rsidR="00B96D3A" w:rsidRPr="00D649BD">
        <w:t>.</w:t>
      </w:r>
      <w:r w:rsidR="00607F06" w:rsidRPr="00D649BD">
        <w:t xml:space="preserve"> These</w:t>
      </w:r>
      <w:r w:rsidR="00607F06" w:rsidRPr="00946B8E">
        <w:t xml:space="preserve"> tests consist of the benefits divided by the costs, as defined by Rule 25-17.008, F.A.C., so that programs are determined to be cost-effective if the result of the test is a ratio greater than 1.00. </w:t>
      </w:r>
      <w:r w:rsidR="00D649BD">
        <w:t>The programs in OUC’s DSM Plan are not cost-effective</w:t>
      </w:r>
      <w:r w:rsidR="002A15A7">
        <w:t xml:space="preserve"> for the RIM test </w:t>
      </w:r>
      <w:r w:rsidR="00354266">
        <w:t>nor</w:t>
      </w:r>
      <w:r w:rsidR="00140481">
        <w:t xml:space="preserve"> are</w:t>
      </w:r>
      <w:r w:rsidR="002A15A7">
        <w:t xml:space="preserve"> the majority of the TRC and </w:t>
      </w:r>
      <w:r w:rsidR="002F5B4F">
        <w:t>P</w:t>
      </w:r>
      <w:r w:rsidR="002A15A7">
        <w:t>articipant tests</w:t>
      </w:r>
      <w:r w:rsidR="00D649BD">
        <w:t>, but represent a continuation of existing programs. Staff notes that OUC is a municipal utility that performs its own review of program costs and cost-effectiveness.</w:t>
      </w:r>
      <w:r w:rsidR="00607F06">
        <w:t xml:space="preserve"> </w:t>
      </w:r>
      <w:r w:rsidR="00607F06" w:rsidRPr="00946B8E">
        <w:t>The cost-effectiveness test results for each program are provided in Table 1</w:t>
      </w:r>
      <w:r w:rsidR="00B96D3A">
        <w:t>-4</w:t>
      </w:r>
      <w:r w:rsidR="00607F06" w:rsidRPr="00946B8E">
        <w:t xml:space="preserve"> below.</w:t>
      </w:r>
    </w:p>
    <w:p w:rsidR="00607F06" w:rsidRDefault="00607F06" w:rsidP="00607F06">
      <w:pPr>
        <w:pStyle w:val="TableNumber"/>
        <w:keepNext/>
      </w:pPr>
      <w:r>
        <w:t xml:space="preserve">Table </w:t>
      </w:r>
      <w:r w:rsidR="003B56A2">
        <w:fldChar w:fldCharType="begin"/>
      </w:r>
      <w:r w:rsidR="003B56A2">
        <w:instrText xml:space="preserve"> SEQ Issue \c </w:instrText>
      </w:r>
      <w:r w:rsidR="003B56A2">
        <w:fldChar w:fldCharType="separate"/>
      </w:r>
      <w:r w:rsidR="00A538C4">
        <w:rPr>
          <w:noProof/>
        </w:rPr>
        <w:t>1</w:t>
      </w:r>
      <w:r w:rsidR="003B56A2">
        <w:rPr>
          <w:noProof/>
        </w:rPr>
        <w:fldChar w:fldCharType="end"/>
      </w:r>
      <w:r>
        <w:t>-</w:t>
      </w:r>
      <w:r w:rsidR="00B96D3A">
        <w:t>4</w:t>
      </w:r>
    </w:p>
    <w:p w:rsidR="00607F06" w:rsidRDefault="001B6B56" w:rsidP="00607F06">
      <w:pPr>
        <w:pStyle w:val="TableTitle"/>
        <w:keepNext/>
      </w:pPr>
      <w:r>
        <w:t xml:space="preserve">OUC </w:t>
      </w:r>
      <w:r w:rsidR="00607F06">
        <w:t>Cost-Effectiveness Test Results by Program</w:t>
      </w:r>
    </w:p>
    <w:tbl>
      <w:tblPr>
        <w:tblStyle w:val="TableGrid"/>
        <w:tblW w:w="0" w:type="auto"/>
        <w:jc w:val="center"/>
        <w:tblLook w:val="04A0" w:firstRow="1" w:lastRow="0" w:firstColumn="1" w:lastColumn="0" w:noHBand="0" w:noVBand="1"/>
      </w:tblPr>
      <w:tblGrid>
        <w:gridCol w:w="4482"/>
        <w:gridCol w:w="1330"/>
        <w:gridCol w:w="1343"/>
        <w:gridCol w:w="1599"/>
      </w:tblGrid>
      <w:tr w:rsidR="00607F06" w:rsidRPr="00700B1F" w:rsidTr="00607F06">
        <w:trPr>
          <w:jc w:val="center"/>
        </w:trPr>
        <w:tc>
          <w:tcPr>
            <w:tcW w:w="4482" w:type="dxa"/>
            <w:shd w:val="clear" w:color="auto" w:fill="auto"/>
            <w:vAlign w:val="center"/>
          </w:tcPr>
          <w:p w:rsidR="00607F06" w:rsidRPr="00700B1F" w:rsidRDefault="00607F06" w:rsidP="00607F06">
            <w:pPr>
              <w:keepNext/>
              <w:jc w:val="center"/>
              <w:rPr>
                <w:b/>
              </w:rPr>
            </w:pPr>
            <w:r w:rsidRPr="00700B1F">
              <w:rPr>
                <w:b/>
              </w:rPr>
              <w:t>Program Name</w:t>
            </w:r>
          </w:p>
        </w:tc>
        <w:tc>
          <w:tcPr>
            <w:tcW w:w="1330" w:type="dxa"/>
            <w:shd w:val="clear" w:color="auto" w:fill="auto"/>
            <w:vAlign w:val="center"/>
          </w:tcPr>
          <w:p w:rsidR="00607F06" w:rsidRPr="00700B1F" w:rsidRDefault="00607F06" w:rsidP="00607F06">
            <w:pPr>
              <w:keepNext/>
              <w:jc w:val="center"/>
              <w:rPr>
                <w:b/>
              </w:rPr>
            </w:pPr>
            <w:r w:rsidRPr="00700B1F">
              <w:rPr>
                <w:b/>
              </w:rPr>
              <w:t>RIM Test</w:t>
            </w:r>
          </w:p>
        </w:tc>
        <w:tc>
          <w:tcPr>
            <w:tcW w:w="1343" w:type="dxa"/>
            <w:shd w:val="clear" w:color="auto" w:fill="auto"/>
            <w:vAlign w:val="center"/>
          </w:tcPr>
          <w:p w:rsidR="00607F06" w:rsidRPr="00700B1F" w:rsidRDefault="00607F06" w:rsidP="00607F06">
            <w:pPr>
              <w:keepNext/>
              <w:jc w:val="center"/>
              <w:rPr>
                <w:b/>
              </w:rPr>
            </w:pPr>
            <w:r w:rsidRPr="00700B1F">
              <w:rPr>
                <w:b/>
              </w:rPr>
              <w:t>TRC Test</w:t>
            </w:r>
          </w:p>
        </w:tc>
        <w:tc>
          <w:tcPr>
            <w:tcW w:w="1599" w:type="dxa"/>
            <w:shd w:val="clear" w:color="auto" w:fill="auto"/>
            <w:vAlign w:val="center"/>
          </w:tcPr>
          <w:p w:rsidR="00607F06" w:rsidRPr="00700B1F" w:rsidRDefault="00607F06" w:rsidP="00607F06">
            <w:pPr>
              <w:keepNext/>
              <w:jc w:val="center"/>
              <w:rPr>
                <w:b/>
              </w:rPr>
            </w:pPr>
            <w:r w:rsidRPr="00700B1F">
              <w:rPr>
                <w:b/>
              </w:rPr>
              <w:t>Participants</w:t>
            </w:r>
          </w:p>
          <w:p w:rsidR="00607F06" w:rsidRPr="00700B1F" w:rsidRDefault="00607F06" w:rsidP="00607F06">
            <w:pPr>
              <w:keepNext/>
              <w:jc w:val="center"/>
              <w:rPr>
                <w:b/>
              </w:rPr>
            </w:pPr>
            <w:r w:rsidRPr="00700B1F">
              <w:rPr>
                <w:b/>
              </w:rPr>
              <w:t>Test</w:t>
            </w:r>
          </w:p>
        </w:tc>
      </w:tr>
      <w:tr w:rsidR="00607F06" w:rsidRPr="00700B1F" w:rsidTr="00607F06">
        <w:trPr>
          <w:jc w:val="center"/>
        </w:trPr>
        <w:tc>
          <w:tcPr>
            <w:tcW w:w="8754" w:type="dxa"/>
            <w:gridSpan w:val="4"/>
            <w:shd w:val="clear" w:color="auto" w:fill="auto"/>
          </w:tcPr>
          <w:p w:rsidR="00607F06" w:rsidRPr="00700B1F" w:rsidRDefault="00607F06" w:rsidP="00607F06">
            <w:pPr>
              <w:keepNext/>
              <w:jc w:val="center"/>
              <w:rPr>
                <w:b/>
              </w:rPr>
            </w:pPr>
            <w:r w:rsidRPr="00700B1F">
              <w:rPr>
                <w:b/>
              </w:rPr>
              <w:t>Residential Programs</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Duct Repair/Replacement</w:t>
            </w:r>
          </w:p>
        </w:tc>
        <w:tc>
          <w:tcPr>
            <w:tcW w:w="1330" w:type="dxa"/>
            <w:shd w:val="clear" w:color="auto" w:fill="auto"/>
          </w:tcPr>
          <w:p w:rsidR="003D2787" w:rsidRPr="00C4094F" w:rsidRDefault="00E27E94" w:rsidP="00633B74">
            <w:pPr>
              <w:keepNext/>
              <w:jc w:val="center"/>
            </w:pPr>
            <w:r w:rsidRPr="00C4094F">
              <w:t>0.10</w:t>
            </w:r>
          </w:p>
        </w:tc>
        <w:tc>
          <w:tcPr>
            <w:tcW w:w="1343" w:type="dxa"/>
            <w:shd w:val="clear" w:color="auto" w:fill="auto"/>
          </w:tcPr>
          <w:p w:rsidR="003D2787" w:rsidRPr="00C4094F" w:rsidRDefault="00E27E94" w:rsidP="00633B74">
            <w:pPr>
              <w:keepNext/>
              <w:jc w:val="center"/>
            </w:pPr>
            <w:r w:rsidRPr="00C4094F">
              <w:t>0.04</w:t>
            </w:r>
          </w:p>
        </w:tc>
        <w:tc>
          <w:tcPr>
            <w:tcW w:w="1599" w:type="dxa"/>
            <w:shd w:val="clear" w:color="auto" w:fill="auto"/>
          </w:tcPr>
          <w:p w:rsidR="003D2787" w:rsidRPr="00C4094F" w:rsidRDefault="00E27E94" w:rsidP="00633B74">
            <w:pPr>
              <w:keepNext/>
              <w:jc w:val="center"/>
            </w:pPr>
            <w:r w:rsidRPr="00C4094F">
              <w:t>0.26</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Ceiling Insulation Upgrade</w:t>
            </w:r>
          </w:p>
        </w:tc>
        <w:tc>
          <w:tcPr>
            <w:tcW w:w="1330" w:type="dxa"/>
            <w:shd w:val="clear" w:color="auto" w:fill="auto"/>
          </w:tcPr>
          <w:p w:rsidR="003D2787" w:rsidRPr="00C4094F" w:rsidRDefault="00E27E94" w:rsidP="00633B74">
            <w:pPr>
              <w:keepNext/>
              <w:jc w:val="center"/>
            </w:pPr>
            <w:r w:rsidRPr="00C4094F">
              <w:t>0.10</w:t>
            </w:r>
          </w:p>
        </w:tc>
        <w:tc>
          <w:tcPr>
            <w:tcW w:w="1343" w:type="dxa"/>
            <w:shd w:val="clear" w:color="auto" w:fill="auto"/>
          </w:tcPr>
          <w:p w:rsidR="003D2787" w:rsidRPr="00C4094F" w:rsidRDefault="00E27E94" w:rsidP="00633B74">
            <w:pPr>
              <w:keepNext/>
              <w:jc w:val="center"/>
            </w:pPr>
            <w:r w:rsidRPr="00C4094F">
              <w:t>0.06</w:t>
            </w:r>
          </w:p>
        </w:tc>
        <w:tc>
          <w:tcPr>
            <w:tcW w:w="1599" w:type="dxa"/>
            <w:shd w:val="clear" w:color="auto" w:fill="auto"/>
          </w:tcPr>
          <w:p w:rsidR="003D2787" w:rsidRPr="00C4094F" w:rsidRDefault="00E27E94" w:rsidP="00633B74">
            <w:pPr>
              <w:keepNext/>
              <w:jc w:val="center"/>
            </w:pPr>
            <w:r w:rsidRPr="00C4094F">
              <w:t>0.47</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Window Film/Solar Screen</w:t>
            </w:r>
          </w:p>
        </w:tc>
        <w:tc>
          <w:tcPr>
            <w:tcW w:w="1330" w:type="dxa"/>
            <w:shd w:val="clear" w:color="auto" w:fill="auto"/>
          </w:tcPr>
          <w:p w:rsidR="003D2787" w:rsidRPr="00C4094F" w:rsidRDefault="00E27E94" w:rsidP="00633B74">
            <w:pPr>
              <w:keepNext/>
              <w:jc w:val="center"/>
            </w:pPr>
            <w:r w:rsidRPr="00C4094F">
              <w:t>0.06</w:t>
            </w:r>
          </w:p>
        </w:tc>
        <w:tc>
          <w:tcPr>
            <w:tcW w:w="1343" w:type="dxa"/>
            <w:shd w:val="clear" w:color="auto" w:fill="auto"/>
          </w:tcPr>
          <w:p w:rsidR="003D2787" w:rsidRPr="00C4094F" w:rsidRDefault="00E27E94" w:rsidP="00633B74">
            <w:pPr>
              <w:keepNext/>
              <w:jc w:val="center"/>
            </w:pPr>
            <w:r w:rsidRPr="00C4094F">
              <w:t>0.02</w:t>
            </w:r>
          </w:p>
        </w:tc>
        <w:tc>
          <w:tcPr>
            <w:tcW w:w="1599" w:type="dxa"/>
            <w:shd w:val="clear" w:color="auto" w:fill="auto"/>
          </w:tcPr>
          <w:p w:rsidR="003D2787" w:rsidRPr="00C4094F" w:rsidRDefault="00E27E94" w:rsidP="00633B74">
            <w:pPr>
              <w:keepNext/>
              <w:jc w:val="center"/>
            </w:pPr>
            <w:r w:rsidRPr="00C4094F">
              <w:t>0.22</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High Performance Windows</w:t>
            </w:r>
          </w:p>
        </w:tc>
        <w:tc>
          <w:tcPr>
            <w:tcW w:w="1330" w:type="dxa"/>
            <w:shd w:val="clear" w:color="auto" w:fill="auto"/>
          </w:tcPr>
          <w:p w:rsidR="003D2787" w:rsidRPr="00C4094F" w:rsidRDefault="00E27E94" w:rsidP="00633B74">
            <w:pPr>
              <w:keepNext/>
              <w:jc w:val="center"/>
            </w:pPr>
            <w:r w:rsidRPr="00C4094F">
              <w:t>0.10</w:t>
            </w:r>
          </w:p>
        </w:tc>
        <w:tc>
          <w:tcPr>
            <w:tcW w:w="1343" w:type="dxa"/>
            <w:shd w:val="clear" w:color="auto" w:fill="auto"/>
          </w:tcPr>
          <w:p w:rsidR="003D2787" w:rsidRPr="00C4094F" w:rsidRDefault="00E27E94" w:rsidP="00633B74">
            <w:pPr>
              <w:keepNext/>
              <w:jc w:val="center"/>
            </w:pPr>
            <w:r w:rsidRPr="00C4094F">
              <w:t>0.02</w:t>
            </w:r>
          </w:p>
        </w:tc>
        <w:tc>
          <w:tcPr>
            <w:tcW w:w="1599" w:type="dxa"/>
            <w:shd w:val="clear" w:color="auto" w:fill="auto"/>
          </w:tcPr>
          <w:p w:rsidR="003D2787" w:rsidRPr="00C4094F" w:rsidRDefault="00E27E94" w:rsidP="00633B74">
            <w:pPr>
              <w:keepNext/>
              <w:jc w:val="center"/>
            </w:pPr>
            <w:r w:rsidRPr="00C4094F">
              <w:t>0.32</w:t>
            </w:r>
          </w:p>
        </w:tc>
      </w:tr>
      <w:tr w:rsidR="003D2787" w:rsidRPr="00700B1F" w:rsidTr="00D649BD">
        <w:trPr>
          <w:jc w:val="center"/>
        </w:trPr>
        <w:tc>
          <w:tcPr>
            <w:tcW w:w="4482" w:type="dxa"/>
            <w:shd w:val="clear" w:color="auto" w:fill="auto"/>
            <w:vAlign w:val="bottom"/>
          </w:tcPr>
          <w:p w:rsidR="003D2787" w:rsidRPr="00C4094F" w:rsidRDefault="003D2787" w:rsidP="009E17D4">
            <w:pPr>
              <w:keepNext/>
            </w:pPr>
            <w:r w:rsidRPr="00C4094F">
              <w:t>Efficient Electric Heat Pump</w:t>
            </w:r>
          </w:p>
        </w:tc>
        <w:tc>
          <w:tcPr>
            <w:tcW w:w="1330" w:type="dxa"/>
            <w:shd w:val="clear" w:color="auto" w:fill="auto"/>
          </w:tcPr>
          <w:p w:rsidR="003D2787" w:rsidRPr="00C4094F" w:rsidRDefault="00C4094F" w:rsidP="00633B74">
            <w:pPr>
              <w:keepNext/>
              <w:jc w:val="center"/>
            </w:pPr>
            <w:r w:rsidRPr="00C4094F">
              <w:t>0.06</w:t>
            </w:r>
          </w:p>
        </w:tc>
        <w:tc>
          <w:tcPr>
            <w:tcW w:w="1343" w:type="dxa"/>
            <w:shd w:val="clear" w:color="auto" w:fill="auto"/>
          </w:tcPr>
          <w:p w:rsidR="003D2787" w:rsidRPr="00C4094F" w:rsidRDefault="00C4094F" w:rsidP="00633B74">
            <w:pPr>
              <w:keepNext/>
              <w:jc w:val="center"/>
            </w:pPr>
            <w:r w:rsidRPr="00C4094F">
              <w:t>0.04</w:t>
            </w:r>
          </w:p>
        </w:tc>
        <w:tc>
          <w:tcPr>
            <w:tcW w:w="1599" w:type="dxa"/>
            <w:shd w:val="clear" w:color="auto" w:fill="auto"/>
          </w:tcPr>
          <w:p w:rsidR="003D2787" w:rsidRPr="00C4094F" w:rsidRDefault="00C4094F" w:rsidP="00633B74">
            <w:pPr>
              <w:keepNext/>
              <w:jc w:val="center"/>
            </w:pPr>
            <w:r w:rsidRPr="00C4094F">
              <w:t>0.72</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New Home</w:t>
            </w:r>
          </w:p>
        </w:tc>
        <w:tc>
          <w:tcPr>
            <w:tcW w:w="1330" w:type="dxa"/>
            <w:shd w:val="clear" w:color="auto" w:fill="auto"/>
          </w:tcPr>
          <w:p w:rsidR="003D2787" w:rsidRPr="00C4094F" w:rsidRDefault="00E27E94" w:rsidP="00633B74">
            <w:pPr>
              <w:keepNext/>
              <w:jc w:val="center"/>
            </w:pPr>
            <w:r w:rsidRPr="00C4094F">
              <w:t>0.20</w:t>
            </w:r>
          </w:p>
        </w:tc>
        <w:tc>
          <w:tcPr>
            <w:tcW w:w="1343" w:type="dxa"/>
            <w:shd w:val="clear" w:color="auto" w:fill="auto"/>
          </w:tcPr>
          <w:p w:rsidR="003D2787" w:rsidRPr="00C4094F" w:rsidRDefault="00E27E94" w:rsidP="00633B74">
            <w:pPr>
              <w:keepNext/>
              <w:jc w:val="center"/>
            </w:pPr>
            <w:r w:rsidRPr="00C4094F">
              <w:t>0.80</w:t>
            </w:r>
          </w:p>
        </w:tc>
        <w:tc>
          <w:tcPr>
            <w:tcW w:w="1599" w:type="dxa"/>
            <w:shd w:val="clear" w:color="auto" w:fill="auto"/>
          </w:tcPr>
          <w:p w:rsidR="003D2787" w:rsidRPr="00C4094F" w:rsidRDefault="00E27E94" w:rsidP="00633B74">
            <w:pPr>
              <w:keepNext/>
              <w:jc w:val="center"/>
            </w:pPr>
            <w:r w:rsidRPr="00C4094F">
              <w:t>1.00</w:t>
            </w:r>
          </w:p>
        </w:tc>
      </w:tr>
      <w:tr w:rsidR="003D2787" w:rsidRPr="00700B1F" w:rsidTr="00E27E94">
        <w:trPr>
          <w:jc w:val="center"/>
        </w:trPr>
        <w:tc>
          <w:tcPr>
            <w:tcW w:w="4482" w:type="dxa"/>
            <w:shd w:val="clear" w:color="auto" w:fill="auto"/>
            <w:vAlign w:val="bottom"/>
          </w:tcPr>
          <w:p w:rsidR="003D2787" w:rsidRPr="00C4094F" w:rsidRDefault="003D2787" w:rsidP="009E17D4">
            <w:pPr>
              <w:keepNext/>
            </w:pPr>
            <w:r w:rsidRPr="00C4094F">
              <w:t>Residential Efficiency Delivered</w:t>
            </w:r>
          </w:p>
        </w:tc>
        <w:tc>
          <w:tcPr>
            <w:tcW w:w="1330" w:type="dxa"/>
            <w:shd w:val="clear" w:color="auto" w:fill="auto"/>
          </w:tcPr>
          <w:p w:rsidR="003D2787" w:rsidRPr="00C4094F" w:rsidRDefault="00E27E94" w:rsidP="00633B74">
            <w:pPr>
              <w:keepNext/>
              <w:jc w:val="center"/>
            </w:pPr>
            <w:r w:rsidRPr="00C4094F">
              <w:t>0.07</w:t>
            </w:r>
          </w:p>
        </w:tc>
        <w:tc>
          <w:tcPr>
            <w:tcW w:w="1343" w:type="dxa"/>
            <w:shd w:val="clear" w:color="auto" w:fill="auto"/>
          </w:tcPr>
          <w:p w:rsidR="003D2787" w:rsidRPr="00C4094F" w:rsidRDefault="00E27E94" w:rsidP="00633B74">
            <w:pPr>
              <w:keepNext/>
              <w:jc w:val="center"/>
            </w:pPr>
            <w:r w:rsidRPr="00C4094F">
              <w:t>0.13</w:t>
            </w:r>
          </w:p>
        </w:tc>
        <w:tc>
          <w:tcPr>
            <w:tcW w:w="1599" w:type="dxa"/>
            <w:shd w:val="clear" w:color="auto" w:fill="auto"/>
          </w:tcPr>
          <w:p w:rsidR="003D2787" w:rsidRPr="00C4094F" w:rsidRDefault="00E27E94" w:rsidP="00633B74">
            <w:pPr>
              <w:keepNext/>
              <w:jc w:val="center"/>
            </w:pPr>
            <w:r w:rsidRPr="00C4094F">
              <w:t>2.94</w:t>
            </w:r>
          </w:p>
        </w:tc>
      </w:tr>
      <w:tr w:rsidR="00607F06" w:rsidRPr="00700B1F" w:rsidTr="00607F06">
        <w:trPr>
          <w:jc w:val="center"/>
        </w:trPr>
        <w:tc>
          <w:tcPr>
            <w:tcW w:w="8754" w:type="dxa"/>
            <w:gridSpan w:val="4"/>
            <w:shd w:val="clear" w:color="auto" w:fill="auto"/>
          </w:tcPr>
          <w:p w:rsidR="00607F06" w:rsidRPr="00C4094F" w:rsidRDefault="00607F06" w:rsidP="00607F06">
            <w:pPr>
              <w:keepNext/>
              <w:jc w:val="center"/>
              <w:rPr>
                <w:b/>
              </w:rPr>
            </w:pPr>
            <w:r w:rsidRPr="00C4094F">
              <w:rPr>
                <w:b/>
              </w:rPr>
              <w:t>Commercial/Industrial Programs</w:t>
            </w:r>
          </w:p>
        </w:tc>
      </w:tr>
      <w:tr w:rsidR="00462748" w:rsidRPr="00700B1F" w:rsidTr="00D649BD">
        <w:trPr>
          <w:jc w:val="center"/>
        </w:trPr>
        <w:tc>
          <w:tcPr>
            <w:tcW w:w="4482" w:type="dxa"/>
            <w:shd w:val="clear" w:color="auto" w:fill="auto"/>
          </w:tcPr>
          <w:p w:rsidR="00462748" w:rsidRPr="00C4094F" w:rsidRDefault="00462748" w:rsidP="009E17D4">
            <w:pPr>
              <w:keepNext/>
            </w:pPr>
            <w:r w:rsidRPr="00C4094F">
              <w:t>Efficient Electric Heat Pump</w:t>
            </w:r>
          </w:p>
        </w:tc>
        <w:tc>
          <w:tcPr>
            <w:tcW w:w="1330" w:type="dxa"/>
            <w:shd w:val="clear" w:color="auto" w:fill="auto"/>
          </w:tcPr>
          <w:p w:rsidR="00462748" w:rsidRPr="00C4094F" w:rsidRDefault="00462748" w:rsidP="00633B74">
            <w:pPr>
              <w:keepNext/>
              <w:jc w:val="center"/>
            </w:pPr>
            <w:r w:rsidRPr="00C4094F">
              <w:t>0.24</w:t>
            </w:r>
          </w:p>
        </w:tc>
        <w:tc>
          <w:tcPr>
            <w:tcW w:w="1343" w:type="dxa"/>
            <w:shd w:val="clear" w:color="auto" w:fill="auto"/>
          </w:tcPr>
          <w:p w:rsidR="00462748" w:rsidRPr="00C4094F" w:rsidRDefault="00462748" w:rsidP="00633B74">
            <w:pPr>
              <w:keepNext/>
              <w:jc w:val="center"/>
            </w:pPr>
            <w:r w:rsidRPr="00C4094F">
              <w:t>0.05</w:t>
            </w:r>
          </w:p>
        </w:tc>
        <w:tc>
          <w:tcPr>
            <w:tcW w:w="1599" w:type="dxa"/>
            <w:shd w:val="clear" w:color="auto" w:fill="auto"/>
          </w:tcPr>
          <w:p w:rsidR="00462748" w:rsidRPr="00C4094F" w:rsidRDefault="00462748" w:rsidP="00633B74">
            <w:pPr>
              <w:keepNext/>
              <w:jc w:val="center"/>
            </w:pPr>
            <w:r w:rsidRPr="00C4094F">
              <w:t>0.46</w:t>
            </w:r>
          </w:p>
        </w:tc>
      </w:tr>
      <w:tr w:rsidR="003D2787" w:rsidRPr="00700B1F" w:rsidTr="00E27E94">
        <w:trPr>
          <w:jc w:val="center"/>
        </w:trPr>
        <w:tc>
          <w:tcPr>
            <w:tcW w:w="4482" w:type="dxa"/>
            <w:shd w:val="clear" w:color="auto" w:fill="auto"/>
          </w:tcPr>
          <w:p w:rsidR="003D2787" w:rsidRPr="00C4094F" w:rsidRDefault="003D2787" w:rsidP="009E17D4">
            <w:pPr>
              <w:keepNext/>
            </w:pPr>
            <w:r w:rsidRPr="00C4094F">
              <w:t>Duct Repair/Replacement</w:t>
            </w:r>
          </w:p>
        </w:tc>
        <w:tc>
          <w:tcPr>
            <w:tcW w:w="1330" w:type="dxa"/>
            <w:shd w:val="clear" w:color="auto" w:fill="auto"/>
          </w:tcPr>
          <w:p w:rsidR="003D2787" w:rsidRPr="00C4094F" w:rsidRDefault="0094166A" w:rsidP="00633B74">
            <w:pPr>
              <w:keepNext/>
              <w:jc w:val="center"/>
            </w:pPr>
            <w:r w:rsidRPr="00C4094F">
              <w:t>0.15</w:t>
            </w:r>
          </w:p>
        </w:tc>
        <w:tc>
          <w:tcPr>
            <w:tcW w:w="1343" w:type="dxa"/>
            <w:shd w:val="clear" w:color="auto" w:fill="auto"/>
          </w:tcPr>
          <w:p w:rsidR="003D2787" w:rsidRPr="00C4094F" w:rsidRDefault="0094166A" w:rsidP="00633B74">
            <w:pPr>
              <w:keepNext/>
              <w:jc w:val="center"/>
            </w:pPr>
            <w:r w:rsidRPr="00C4094F">
              <w:t>0.01</w:t>
            </w:r>
          </w:p>
        </w:tc>
        <w:tc>
          <w:tcPr>
            <w:tcW w:w="1599" w:type="dxa"/>
            <w:shd w:val="clear" w:color="auto" w:fill="auto"/>
          </w:tcPr>
          <w:p w:rsidR="003D2787" w:rsidRPr="00C4094F" w:rsidRDefault="0094166A" w:rsidP="00633B74">
            <w:pPr>
              <w:keepNext/>
              <w:jc w:val="center"/>
            </w:pPr>
            <w:r w:rsidRPr="00C4094F">
              <w:t>0.07</w:t>
            </w:r>
          </w:p>
        </w:tc>
      </w:tr>
      <w:tr w:rsidR="003D2787" w:rsidRPr="00700B1F" w:rsidTr="00E27E94">
        <w:trPr>
          <w:jc w:val="center"/>
        </w:trPr>
        <w:tc>
          <w:tcPr>
            <w:tcW w:w="4482" w:type="dxa"/>
            <w:shd w:val="clear" w:color="auto" w:fill="auto"/>
          </w:tcPr>
          <w:p w:rsidR="003D2787" w:rsidRPr="00C4094F" w:rsidRDefault="003D2787" w:rsidP="009E17D4">
            <w:pPr>
              <w:keepNext/>
            </w:pPr>
            <w:r w:rsidRPr="00C4094F">
              <w:t>Window Film/Solar Screen</w:t>
            </w:r>
          </w:p>
        </w:tc>
        <w:tc>
          <w:tcPr>
            <w:tcW w:w="1330" w:type="dxa"/>
            <w:shd w:val="clear" w:color="auto" w:fill="auto"/>
          </w:tcPr>
          <w:p w:rsidR="003D2787" w:rsidRPr="00C4094F" w:rsidRDefault="0094166A" w:rsidP="00633B74">
            <w:pPr>
              <w:keepNext/>
              <w:jc w:val="center"/>
            </w:pPr>
            <w:r w:rsidRPr="00C4094F">
              <w:t>0.06</w:t>
            </w:r>
          </w:p>
        </w:tc>
        <w:tc>
          <w:tcPr>
            <w:tcW w:w="1343" w:type="dxa"/>
            <w:shd w:val="clear" w:color="auto" w:fill="auto"/>
          </w:tcPr>
          <w:p w:rsidR="003D2787" w:rsidRPr="00C4094F" w:rsidRDefault="0094166A" w:rsidP="00633B74">
            <w:pPr>
              <w:keepNext/>
              <w:jc w:val="center"/>
            </w:pPr>
            <w:r w:rsidRPr="00C4094F">
              <w:t>0.28</w:t>
            </w:r>
          </w:p>
        </w:tc>
        <w:tc>
          <w:tcPr>
            <w:tcW w:w="1599" w:type="dxa"/>
            <w:shd w:val="clear" w:color="auto" w:fill="auto"/>
          </w:tcPr>
          <w:p w:rsidR="003D2787" w:rsidRPr="00C4094F" w:rsidRDefault="0094166A" w:rsidP="00633B74">
            <w:pPr>
              <w:keepNext/>
              <w:jc w:val="center"/>
            </w:pPr>
            <w:r w:rsidRPr="00C4094F">
              <w:t>5.62</w:t>
            </w:r>
          </w:p>
        </w:tc>
      </w:tr>
      <w:tr w:rsidR="003D2787" w:rsidRPr="00700B1F" w:rsidTr="00E27E94">
        <w:trPr>
          <w:jc w:val="center"/>
        </w:trPr>
        <w:tc>
          <w:tcPr>
            <w:tcW w:w="4482" w:type="dxa"/>
            <w:shd w:val="clear" w:color="auto" w:fill="auto"/>
          </w:tcPr>
          <w:p w:rsidR="003D2787" w:rsidRPr="00C4094F" w:rsidRDefault="003D2787" w:rsidP="009E17D4">
            <w:pPr>
              <w:keepNext/>
            </w:pPr>
            <w:r w:rsidRPr="00C4094F">
              <w:t>Ceiling Insulation</w:t>
            </w:r>
          </w:p>
        </w:tc>
        <w:tc>
          <w:tcPr>
            <w:tcW w:w="1330" w:type="dxa"/>
            <w:shd w:val="clear" w:color="auto" w:fill="auto"/>
          </w:tcPr>
          <w:p w:rsidR="003D2787" w:rsidRPr="00C4094F" w:rsidRDefault="0094166A" w:rsidP="00633B74">
            <w:pPr>
              <w:keepNext/>
              <w:jc w:val="center"/>
            </w:pPr>
            <w:r w:rsidRPr="00C4094F">
              <w:t>0.10</w:t>
            </w:r>
          </w:p>
        </w:tc>
        <w:tc>
          <w:tcPr>
            <w:tcW w:w="1343" w:type="dxa"/>
            <w:shd w:val="clear" w:color="auto" w:fill="auto"/>
          </w:tcPr>
          <w:p w:rsidR="003D2787" w:rsidRPr="00C4094F" w:rsidRDefault="0094166A" w:rsidP="00633B74">
            <w:pPr>
              <w:keepNext/>
              <w:jc w:val="center"/>
            </w:pPr>
            <w:r w:rsidRPr="00C4094F">
              <w:t>0.60</w:t>
            </w:r>
          </w:p>
        </w:tc>
        <w:tc>
          <w:tcPr>
            <w:tcW w:w="1599" w:type="dxa"/>
            <w:shd w:val="clear" w:color="auto" w:fill="auto"/>
          </w:tcPr>
          <w:p w:rsidR="003D2787" w:rsidRPr="00C4094F" w:rsidRDefault="0094166A" w:rsidP="00633B74">
            <w:pPr>
              <w:keepNext/>
              <w:jc w:val="center"/>
            </w:pPr>
            <w:r w:rsidRPr="00C4094F">
              <w:t>9.72</w:t>
            </w:r>
          </w:p>
        </w:tc>
      </w:tr>
      <w:tr w:rsidR="003D2787" w:rsidRPr="00700B1F" w:rsidTr="00E27E94">
        <w:trPr>
          <w:jc w:val="center"/>
        </w:trPr>
        <w:tc>
          <w:tcPr>
            <w:tcW w:w="4482" w:type="dxa"/>
            <w:shd w:val="clear" w:color="auto" w:fill="auto"/>
          </w:tcPr>
          <w:p w:rsidR="003D2787" w:rsidRPr="00946B8E" w:rsidRDefault="003D2787" w:rsidP="009E17D4">
            <w:pPr>
              <w:keepNext/>
            </w:pPr>
            <w:r>
              <w:t>Cool/Reflective Roof</w:t>
            </w:r>
          </w:p>
        </w:tc>
        <w:tc>
          <w:tcPr>
            <w:tcW w:w="1330" w:type="dxa"/>
            <w:shd w:val="clear" w:color="auto" w:fill="auto"/>
          </w:tcPr>
          <w:p w:rsidR="003D2787" w:rsidRPr="00D93126" w:rsidRDefault="0094166A" w:rsidP="00633B74">
            <w:pPr>
              <w:keepNext/>
              <w:jc w:val="center"/>
            </w:pPr>
            <w:r>
              <w:t>0.25</w:t>
            </w:r>
          </w:p>
        </w:tc>
        <w:tc>
          <w:tcPr>
            <w:tcW w:w="1343" w:type="dxa"/>
            <w:shd w:val="clear" w:color="auto" w:fill="auto"/>
          </w:tcPr>
          <w:p w:rsidR="003D2787" w:rsidRPr="00D93126" w:rsidRDefault="0094166A" w:rsidP="00633B74">
            <w:pPr>
              <w:keepNext/>
              <w:jc w:val="center"/>
            </w:pPr>
            <w:r>
              <w:t>0.19</w:t>
            </w:r>
          </w:p>
        </w:tc>
        <w:tc>
          <w:tcPr>
            <w:tcW w:w="1599" w:type="dxa"/>
            <w:shd w:val="clear" w:color="auto" w:fill="auto"/>
          </w:tcPr>
          <w:p w:rsidR="003D2787" w:rsidRPr="00D93126" w:rsidRDefault="0094166A" w:rsidP="00633B74">
            <w:pPr>
              <w:keepNext/>
              <w:jc w:val="center"/>
            </w:pPr>
            <w:r>
              <w:t>0.69</w:t>
            </w:r>
          </w:p>
        </w:tc>
      </w:tr>
    </w:tbl>
    <w:p w:rsidR="00607F06" w:rsidRDefault="002F389B" w:rsidP="00607F06">
      <w:pPr>
        <w:pStyle w:val="TableSource"/>
      </w:pPr>
      <w:r>
        <w:t xml:space="preserve">     </w:t>
      </w:r>
      <w:r w:rsidR="00607F06">
        <w:t>Source: OUC’s DSM Plan Filing</w:t>
      </w:r>
      <w:r w:rsidR="0094166A">
        <w:t xml:space="preserve"> and Staff Calculation</w:t>
      </w:r>
    </w:p>
    <w:p w:rsidR="00607F06" w:rsidRDefault="00607F06" w:rsidP="00607F06">
      <w:pPr>
        <w:spacing w:after="240"/>
        <w:jc w:val="both"/>
      </w:pPr>
      <w:r>
        <w:t>To perfo</w:t>
      </w:r>
      <w:r w:rsidR="001055CC">
        <w:t>rm the calculations in Table 1-4</w:t>
      </w:r>
      <w:r>
        <w:t xml:space="preserve"> above, </w:t>
      </w:r>
      <w:r w:rsidR="002F5B4F">
        <w:t>OUC</w:t>
      </w:r>
      <w:r>
        <w:t xml:space="preserve"> estimated the administrative costs for implementing the programs, and added it as a cost to the relevant tests. In general, </w:t>
      </w:r>
      <w:r w:rsidR="006B46CD">
        <w:t>OUC</w:t>
      </w:r>
      <w:r>
        <w:t xml:space="preserve"> should continue to explore ways to reduce the administrative costs associated with its DSM Plan. </w:t>
      </w:r>
      <w:r w:rsidR="00B96D3A" w:rsidRPr="004F24ED">
        <w:t>As</w:t>
      </w:r>
      <w:r w:rsidR="00354266">
        <w:t xml:space="preserve"> stated,</w:t>
      </w:r>
      <w:r w:rsidR="00B96D3A" w:rsidRPr="004F24ED">
        <w:t xml:space="preserve"> OUC is a municipal utility</w:t>
      </w:r>
      <w:r w:rsidR="00683B34">
        <w:t>,</w:t>
      </w:r>
      <w:r w:rsidR="00354266">
        <w:t xml:space="preserve"> </w:t>
      </w:r>
      <w:r w:rsidR="00EC675E">
        <w:t>therefore</w:t>
      </w:r>
      <w:r w:rsidR="00683B34">
        <w:t>,</w:t>
      </w:r>
      <w:r w:rsidR="00B96D3A" w:rsidRPr="004F24ED">
        <w:t xml:space="preserve"> </w:t>
      </w:r>
      <w:r w:rsidR="00D649BD">
        <w:t xml:space="preserve">the Commission does not review OUC’s cost recovery process for </w:t>
      </w:r>
      <w:r w:rsidR="00876F49">
        <w:t>its DSM</w:t>
      </w:r>
      <w:r w:rsidR="00D649BD">
        <w:t xml:space="preserve"> programs.</w:t>
      </w:r>
    </w:p>
    <w:p w:rsidR="00607F06" w:rsidRDefault="00607F06" w:rsidP="00607F06">
      <w:pPr>
        <w:pStyle w:val="First-LevelSubheading"/>
      </w:pPr>
      <w:r>
        <w:lastRenderedPageBreak/>
        <w:t>Rate Impact</w:t>
      </w:r>
    </w:p>
    <w:p w:rsidR="00607F06" w:rsidRDefault="00607F06" w:rsidP="00607F06">
      <w:pPr>
        <w:spacing w:after="240"/>
        <w:jc w:val="both"/>
      </w:pPr>
      <w:r w:rsidRPr="00E1322C">
        <w:t xml:space="preserve">Overall, the impact of </w:t>
      </w:r>
      <w:r w:rsidR="006B46CD">
        <w:t>OUC</w:t>
      </w:r>
      <w:r w:rsidRPr="00E1322C">
        <w:t xml:space="preserve">’s DSM Plan is a small portion of a customer’s bill, and is anticipated to </w:t>
      </w:r>
      <w:r w:rsidR="004E496C">
        <w:t>increase</w:t>
      </w:r>
      <w:r w:rsidRPr="00E1322C">
        <w:t xml:space="preserve"> over the ten-year period compared t</w:t>
      </w:r>
      <w:r>
        <w:t xml:space="preserve">o 2014. </w:t>
      </w:r>
      <w:r w:rsidRPr="00E1322C">
        <w:t xml:space="preserve">Table </w:t>
      </w:r>
      <w:r>
        <w:t>1-5</w:t>
      </w:r>
      <w:r w:rsidRPr="00E1322C">
        <w:t xml:space="preserve"> below</w:t>
      </w:r>
      <w:r w:rsidR="00702064">
        <w:t>,</w:t>
      </w:r>
      <w:r w:rsidRPr="00E1322C">
        <w:t xml:space="preserve"> is an estimate of the monthly rate impac</w:t>
      </w:r>
      <w:r w:rsidR="006B46CD">
        <w:t>t of OUC’s</w:t>
      </w:r>
      <w:r w:rsidRPr="00E1322C">
        <w:t xml:space="preserve"> </w:t>
      </w:r>
      <w:r w:rsidR="006B46CD">
        <w:t>DSM Plan</w:t>
      </w:r>
      <w:r w:rsidR="008473BF">
        <w:t xml:space="preserve"> on a typical residential</w:t>
      </w:r>
      <w:r w:rsidRPr="00E1322C">
        <w:t xml:space="preserve"> and commercial/industrial customer over a </w:t>
      </w:r>
      <w:r w:rsidR="00F761AB">
        <w:t>10</w:t>
      </w:r>
      <w:r w:rsidRPr="00E1322C">
        <w:t>-year period.</w:t>
      </w:r>
    </w:p>
    <w:p w:rsidR="00607F06" w:rsidRDefault="00607F06" w:rsidP="00607F06">
      <w:pPr>
        <w:pStyle w:val="TableNumber"/>
        <w:keepNext/>
      </w:pPr>
      <w:r>
        <w:t xml:space="preserve">Table </w:t>
      </w:r>
      <w:r w:rsidR="003B56A2">
        <w:fldChar w:fldCharType="begin"/>
      </w:r>
      <w:r w:rsidR="003B56A2">
        <w:instrText xml:space="preserve"> SEQ Issue \c </w:instrText>
      </w:r>
      <w:r w:rsidR="003B56A2">
        <w:fldChar w:fldCharType="separate"/>
      </w:r>
      <w:r w:rsidR="00A538C4">
        <w:rPr>
          <w:noProof/>
        </w:rPr>
        <w:t>1</w:t>
      </w:r>
      <w:r w:rsidR="003B56A2">
        <w:rPr>
          <w:noProof/>
        </w:rPr>
        <w:fldChar w:fldCharType="end"/>
      </w:r>
      <w:r>
        <w:t>-5</w:t>
      </w:r>
    </w:p>
    <w:p w:rsidR="00607F06" w:rsidRDefault="001B6B56" w:rsidP="00607F06">
      <w:pPr>
        <w:pStyle w:val="TableTitle"/>
        <w:keepNext/>
      </w:pPr>
      <w:r>
        <w:t xml:space="preserve">OUC </w:t>
      </w:r>
      <w:r w:rsidR="00607F06" w:rsidRPr="00522BDB">
        <w:t xml:space="preserve">Estimated </w:t>
      </w:r>
      <w:r w:rsidR="00607F06">
        <w:t>Monthly Bill</w:t>
      </w:r>
      <w:r w:rsidR="00607F06" w:rsidRPr="00522BDB">
        <w:t xml:space="preserve"> Impact of Proposed DSM Plan</w:t>
      </w:r>
    </w:p>
    <w:tbl>
      <w:tblPr>
        <w:tblStyle w:val="TableGrid"/>
        <w:tblW w:w="7807" w:type="dxa"/>
        <w:tblInd w:w="787" w:type="dxa"/>
        <w:tblLook w:val="04A0" w:firstRow="1" w:lastRow="0" w:firstColumn="1" w:lastColumn="0" w:noHBand="0" w:noVBand="1"/>
      </w:tblPr>
      <w:tblGrid>
        <w:gridCol w:w="803"/>
        <w:gridCol w:w="1596"/>
        <w:gridCol w:w="1596"/>
        <w:gridCol w:w="2216"/>
        <w:gridCol w:w="1596"/>
      </w:tblGrid>
      <w:tr w:rsidR="00633B74" w:rsidRPr="0027742E" w:rsidTr="0027742E">
        <w:tc>
          <w:tcPr>
            <w:tcW w:w="803" w:type="dxa"/>
            <w:vMerge w:val="restart"/>
            <w:vAlign w:val="center"/>
          </w:tcPr>
          <w:p w:rsidR="00633B74" w:rsidRPr="0027742E" w:rsidRDefault="00633B74" w:rsidP="00607F06">
            <w:pPr>
              <w:keepNext/>
              <w:jc w:val="center"/>
              <w:rPr>
                <w:b/>
              </w:rPr>
            </w:pPr>
            <w:r w:rsidRPr="0027742E">
              <w:rPr>
                <w:b/>
              </w:rPr>
              <w:t>Year</w:t>
            </w:r>
          </w:p>
        </w:tc>
        <w:tc>
          <w:tcPr>
            <w:tcW w:w="3192" w:type="dxa"/>
            <w:gridSpan w:val="2"/>
            <w:vAlign w:val="center"/>
          </w:tcPr>
          <w:p w:rsidR="00633B74" w:rsidRPr="0027742E" w:rsidRDefault="00633B74" w:rsidP="00607F06">
            <w:pPr>
              <w:keepNext/>
              <w:jc w:val="center"/>
              <w:rPr>
                <w:b/>
              </w:rPr>
            </w:pPr>
            <w:r w:rsidRPr="0027742E">
              <w:rPr>
                <w:b/>
              </w:rPr>
              <w:t>Residential Customer</w:t>
            </w:r>
          </w:p>
          <w:p w:rsidR="00633B74" w:rsidRPr="0027742E" w:rsidRDefault="00633B74" w:rsidP="00607F06">
            <w:pPr>
              <w:keepNext/>
              <w:jc w:val="center"/>
              <w:rPr>
                <w:b/>
              </w:rPr>
            </w:pPr>
            <w:r w:rsidRPr="0027742E">
              <w:rPr>
                <w:b/>
              </w:rPr>
              <w:t>(1200 kWh/mo)</w:t>
            </w:r>
          </w:p>
        </w:tc>
        <w:tc>
          <w:tcPr>
            <w:tcW w:w="3812" w:type="dxa"/>
            <w:gridSpan w:val="2"/>
            <w:vAlign w:val="center"/>
          </w:tcPr>
          <w:p w:rsidR="00633B74" w:rsidRPr="0027742E" w:rsidRDefault="00633B74" w:rsidP="00607F06">
            <w:pPr>
              <w:keepNext/>
              <w:jc w:val="center"/>
              <w:rPr>
                <w:b/>
              </w:rPr>
            </w:pPr>
            <w:r w:rsidRPr="0027742E">
              <w:rPr>
                <w:b/>
              </w:rPr>
              <w:t>Commercial/Industrial Customer</w:t>
            </w:r>
          </w:p>
          <w:p w:rsidR="00633B74" w:rsidRPr="0027742E" w:rsidRDefault="00633B74" w:rsidP="00607F06">
            <w:pPr>
              <w:keepNext/>
              <w:jc w:val="center"/>
              <w:rPr>
                <w:b/>
              </w:rPr>
            </w:pPr>
            <w:r w:rsidRPr="0027742E">
              <w:rPr>
                <w:b/>
              </w:rPr>
              <w:t>(400,000 kWh/mo, 1000 kW)</w:t>
            </w:r>
          </w:p>
        </w:tc>
      </w:tr>
      <w:tr w:rsidR="00633B74" w:rsidTr="0027742E">
        <w:tc>
          <w:tcPr>
            <w:tcW w:w="803" w:type="dxa"/>
            <w:vMerge/>
            <w:vAlign w:val="center"/>
          </w:tcPr>
          <w:p w:rsidR="00633B74" w:rsidRPr="00522BDB" w:rsidRDefault="00633B74" w:rsidP="00607F06">
            <w:pPr>
              <w:keepNext/>
              <w:jc w:val="center"/>
              <w:rPr>
                <w:b/>
              </w:rPr>
            </w:pPr>
          </w:p>
        </w:tc>
        <w:tc>
          <w:tcPr>
            <w:tcW w:w="1596" w:type="dxa"/>
            <w:vAlign w:val="center"/>
          </w:tcPr>
          <w:p w:rsidR="00633B74" w:rsidRPr="00522BDB" w:rsidRDefault="00633B74" w:rsidP="00607F06">
            <w:pPr>
              <w:keepNext/>
              <w:jc w:val="center"/>
              <w:rPr>
                <w:b/>
              </w:rPr>
            </w:pPr>
            <w:r w:rsidRPr="00522BDB">
              <w:rPr>
                <w:b/>
              </w:rPr>
              <w:t>Bill Impact</w:t>
            </w:r>
          </w:p>
          <w:p w:rsidR="00633B74" w:rsidRPr="00522BDB" w:rsidRDefault="00633B74" w:rsidP="00607F06">
            <w:pPr>
              <w:keepNext/>
              <w:jc w:val="center"/>
              <w:rPr>
                <w:b/>
              </w:rPr>
            </w:pPr>
            <w:r w:rsidRPr="00522BDB">
              <w:rPr>
                <w:b/>
              </w:rPr>
              <w:t>($/mo)</w:t>
            </w:r>
          </w:p>
        </w:tc>
        <w:tc>
          <w:tcPr>
            <w:tcW w:w="1596" w:type="dxa"/>
            <w:vAlign w:val="center"/>
          </w:tcPr>
          <w:p w:rsidR="00633B74" w:rsidRPr="00522BDB" w:rsidRDefault="00633B74" w:rsidP="00607F06">
            <w:pPr>
              <w:keepNext/>
              <w:jc w:val="center"/>
              <w:rPr>
                <w:b/>
              </w:rPr>
            </w:pPr>
            <w:r w:rsidRPr="00522BDB">
              <w:rPr>
                <w:b/>
              </w:rPr>
              <w:t>Savings From 2014</w:t>
            </w:r>
          </w:p>
        </w:tc>
        <w:tc>
          <w:tcPr>
            <w:tcW w:w="2216" w:type="dxa"/>
            <w:vAlign w:val="center"/>
          </w:tcPr>
          <w:p w:rsidR="00633B74" w:rsidRDefault="00633B74" w:rsidP="00607F06">
            <w:pPr>
              <w:keepNext/>
              <w:jc w:val="center"/>
              <w:rPr>
                <w:b/>
              </w:rPr>
            </w:pPr>
            <w:r w:rsidRPr="00522BDB">
              <w:rPr>
                <w:b/>
              </w:rPr>
              <w:t>Bill Impact</w:t>
            </w:r>
          </w:p>
          <w:p w:rsidR="00633B74" w:rsidRPr="00522BDB" w:rsidRDefault="00633B74" w:rsidP="00607F06">
            <w:pPr>
              <w:keepNext/>
              <w:jc w:val="center"/>
              <w:rPr>
                <w:b/>
              </w:rPr>
            </w:pPr>
            <w:r w:rsidRPr="00522BDB">
              <w:rPr>
                <w:b/>
              </w:rPr>
              <w:t>($/mo)</w:t>
            </w:r>
          </w:p>
        </w:tc>
        <w:tc>
          <w:tcPr>
            <w:tcW w:w="1596" w:type="dxa"/>
            <w:vAlign w:val="center"/>
          </w:tcPr>
          <w:p w:rsidR="00633B74" w:rsidRDefault="00633B74" w:rsidP="00607F06">
            <w:pPr>
              <w:keepNext/>
              <w:jc w:val="center"/>
              <w:rPr>
                <w:b/>
              </w:rPr>
            </w:pPr>
            <w:r>
              <w:rPr>
                <w:b/>
              </w:rPr>
              <w:t>Savings</w:t>
            </w:r>
          </w:p>
          <w:p w:rsidR="00633B74" w:rsidRPr="00522BDB" w:rsidRDefault="00633B74" w:rsidP="00607F06">
            <w:pPr>
              <w:keepNext/>
              <w:jc w:val="center"/>
              <w:rPr>
                <w:b/>
              </w:rPr>
            </w:pPr>
            <w:r w:rsidRPr="00522BDB">
              <w:rPr>
                <w:b/>
              </w:rPr>
              <w:t>From 2014</w:t>
            </w:r>
          </w:p>
        </w:tc>
      </w:tr>
      <w:tr w:rsidR="00633B74" w:rsidTr="0027742E">
        <w:tc>
          <w:tcPr>
            <w:tcW w:w="803" w:type="dxa"/>
          </w:tcPr>
          <w:p w:rsidR="00633B74" w:rsidRPr="00522BDB" w:rsidRDefault="00633B74" w:rsidP="00724464">
            <w:pPr>
              <w:keepNext/>
              <w:jc w:val="center"/>
              <w:rPr>
                <w:b/>
              </w:rPr>
            </w:pPr>
            <w:r w:rsidRPr="00522BDB">
              <w:rPr>
                <w:b/>
              </w:rPr>
              <w:t>2014</w:t>
            </w:r>
          </w:p>
        </w:tc>
        <w:tc>
          <w:tcPr>
            <w:tcW w:w="1596" w:type="dxa"/>
          </w:tcPr>
          <w:p w:rsidR="00633B74" w:rsidRPr="00503FC5" w:rsidRDefault="00633B74" w:rsidP="00724464">
            <w:pPr>
              <w:jc w:val="center"/>
            </w:pPr>
            <w:r w:rsidRPr="00503FC5">
              <w:t>$0.55</w:t>
            </w:r>
          </w:p>
        </w:tc>
        <w:tc>
          <w:tcPr>
            <w:tcW w:w="1596" w:type="dxa"/>
          </w:tcPr>
          <w:p w:rsidR="00633B74" w:rsidRPr="000B7913" w:rsidRDefault="00633B74" w:rsidP="00724464">
            <w:pPr>
              <w:keepNext/>
              <w:jc w:val="center"/>
            </w:pPr>
            <w:r>
              <w:t>n/a</w:t>
            </w:r>
          </w:p>
        </w:tc>
        <w:tc>
          <w:tcPr>
            <w:tcW w:w="2216" w:type="dxa"/>
          </w:tcPr>
          <w:p w:rsidR="00633B74" w:rsidRPr="00604072" w:rsidRDefault="00633B74" w:rsidP="00724464">
            <w:pPr>
              <w:jc w:val="center"/>
            </w:pPr>
            <w:r w:rsidRPr="00604072">
              <w:t>$146.74</w:t>
            </w:r>
          </w:p>
        </w:tc>
        <w:tc>
          <w:tcPr>
            <w:tcW w:w="1596" w:type="dxa"/>
          </w:tcPr>
          <w:p w:rsidR="00633B74" w:rsidRPr="000B7913" w:rsidRDefault="00633B74" w:rsidP="00724464">
            <w:pPr>
              <w:keepNext/>
              <w:jc w:val="center"/>
            </w:pPr>
            <w:r>
              <w:t>n/a</w:t>
            </w:r>
          </w:p>
        </w:tc>
      </w:tr>
      <w:tr w:rsidR="00633B74" w:rsidTr="0027742E">
        <w:tc>
          <w:tcPr>
            <w:tcW w:w="803" w:type="dxa"/>
          </w:tcPr>
          <w:p w:rsidR="00633B74" w:rsidRPr="00522BDB" w:rsidRDefault="00633B74" w:rsidP="00724464">
            <w:pPr>
              <w:keepNext/>
              <w:jc w:val="center"/>
              <w:rPr>
                <w:b/>
              </w:rPr>
            </w:pPr>
            <w:r w:rsidRPr="00522BDB">
              <w:rPr>
                <w:b/>
              </w:rPr>
              <w:t>2015</w:t>
            </w:r>
          </w:p>
        </w:tc>
        <w:tc>
          <w:tcPr>
            <w:tcW w:w="1596" w:type="dxa"/>
          </w:tcPr>
          <w:p w:rsidR="00633B74" w:rsidRPr="00503FC5" w:rsidRDefault="00633B74" w:rsidP="00724464">
            <w:pPr>
              <w:jc w:val="center"/>
            </w:pPr>
            <w:r w:rsidRPr="00503FC5">
              <w:t>$0.55</w:t>
            </w:r>
          </w:p>
        </w:tc>
        <w:tc>
          <w:tcPr>
            <w:tcW w:w="1596" w:type="dxa"/>
          </w:tcPr>
          <w:p w:rsidR="00633B74" w:rsidRPr="00DF44B6" w:rsidRDefault="00633B74" w:rsidP="00724464">
            <w:pPr>
              <w:jc w:val="center"/>
            </w:pPr>
            <w:r w:rsidRPr="00DF44B6">
              <w:t>$0.00</w:t>
            </w:r>
          </w:p>
        </w:tc>
        <w:tc>
          <w:tcPr>
            <w:tcW w:w="2216" w:type="dxa"/>
          </w:tcPr>
          <w:p w:rsidR="00633B74" w:rsidRPr="00604072" w:rsidRDefault="00633B74" w:rsidP="00724464">
            <w:pPr>
              <w:jc w:val="center"/>
            </w:pPr>
            <w:r w:rsidRPr="00604072">
              <w:t>$146.74</w:t>
            </w:r>
          </w:p>
        </w:tc>
        <w:tc>
          <w:tcPr>
            <w:tcW w:w="1596" w:type="dxa"/>
          </w:tcPr>
          <w:p w:rsidR="00633B74" w:rsidRPr="00147826" w:rsidRDefault="00633B74" w:rsidP="00724464">
            <w:pPr>
              <w:jc w:val="center"/>
            </w:pPr>
            <w:r w:rsidRPr="00147826">
              <w:t>$0.00</w:t>
            </w:r>
          </w:p>
        </w:tc>
      </w:tr>
      <w:tr w:rsidR="00633B74" w:rsidTr="0027742E">
        <w:tc>
          <w:tcPr>
            <w:tcW w:w="803" w:type="dxa"/>
          </w:tcPr>
          <w:p w:rsidR="00633B74" w:rsidRPr="00522BDB" w:rsidRDefault="00633B74" w:rsidP="00724464">
            <w:pPr>
              <w:keepNext/>
              <w:jc w:val="center"/>
              <w:rPr>
                <w:b/>
              </w:rPr>
            </w:pPr>
            <w:r w:rsidRPr="00522BDB">
              <w:rPr>
                <w:b/>
              </w:rPr>
              <w:t>2016</w:t>
            </w:r>
          </w:p>
        </w:tc>
        <w:tc>
          <w:tcPr>
            <w:tcW w:w="1596" w:type="dxa"/>
          </w:tcPr>
          <w:p w:rsidR="00633B74" w:rsidRPr="00503FC5" w:rsidRDefault="00633B74" w:rsidP="00724464">
            <w:pPr>
              <w:jc w:val="center"/>
            </w:pPr>
            <w:r w:rsidRPr="00503FC5">
              <w:t>$0.56</w:t>
            </w:r>
          </w:p>
        </w:tc>
        <w:tc>
          <w:tcPr>
            <w:tcW w:w="1596" w:type="dxa"/>
          </w:tcPr>
          <w:p w:rsidR="00633B74" w:rsidRPr="00DF44B6" w:rsidRDefault="00876F49" w:rsidP="00724464">
            <w:pPr>
              <w:jc w:val="center"/>
            </w:pPr>
            <w:r>
              <w:t>(</w:t>
            </w:r>
            <w:r w:rsidR="00633B74" w:rsidRPr="00DF44B6">
              <w:t>$0.01</w:t>
            </w:r>
            <w:r>
              <w:t>)</w:t>
            </w:r>
          </w:p>
        </w:tc>
        <w:tc>
          <w:tcPr>
            <w:tcW w:w="2216" w:type="dxa"/>
          </w:tcPr>
          <w:p w:rsidR="00633B74" w:rsidRPr="00604072" w:rsidRDefault="00633B74" w:rsidP="00724464">
            <w:pPr>
              <w:jc w:val="center"/>
            </w:pPr>
            <w:r w:rsidRPr="00604072">
              <w:t>$148.94</w:t>
            </w:r>
          </w:p>
        </w:tc>
        <w:tc>
          <w:tcPr>
            <w:tcW w:w="1596" w:type="dxa"/>
          </w:tcPr>
          <w:p w:rsidR="00633B74" w:rsidRPr="00147826" w:rsidRDefault="00876F49" w:rsidP="00724464">
            <w:pPr>
              <w:jc w:val="center"/>
            </w:pPr>
            <w:r>
              <w:t>(</w:t>
            </w:r>
            <w:r w:rsidR="00633B74" w:rsidRPr="00147826">
              <w:t>$2.20</w:t>
            </w:r>
            <w:r>
              <w:t>)</w:t>
            </w:r>
          </w:p>
        </w:tc>
      </w:tr>
      <w:tr w:rsidR="00633B74" w:rsidTr="0027742E">
        <w:tc>
          <w:tcPr>
            <w:tcW w:w="803" w:type="dxa"/>
          </w:tcPr>
          <w:p w:rsidR="00633B74" w:rsidRPr="00522BDB" w:rsidRDefault="00633B74" w:rsidP="00724464">
            <w:pPr>
              <w:keepNext/>
              <w:jc w:val="center"/>
              <w:rPr>
                <w:b/>
              </w:rPr>
            </w:pPr>
            <w:r w:rsidRPr="00522BDB">
              <w:rPr>
                <w:b/>
              </w:rPr>
              <w:t>2017</w:t>
            </w:r>
          </w:p>
        </w:tc>
        <w:tc>
          <w:tcPr>
            <w:tcW w:w="1596" w:type="dxa"/>
          </w:tcPr>
          <w:p w:rsidR="00633B74" w:rsidRPr="00503FC5" w:rsidRDefault="00633B74" w:rsidP="00724464">
            <w:pPr>
              <w:jc w:val="center"/>
            </w:pPr>
            <w:r w:rsidRPr="00503FC5">
              <w:t>$0.57</w:t>
            </w:r>
          </w:p>
        </w:tc>
        <w:tc>
          <w:tcPr>
            <w:tcW w:w="1596" w:type="dxa"/>
          </w:tcPr>
          <w:p w:rsidR="00633B74" w:rsidRPr="00DF44B6" w:rsidRDefault="00876F49" w:rsidP="00724464">
            <w:pPr>
              <w:jc w:val="center"/>
            </w:pPr>
            <w:r>
              <w:t>(</w:t>
            </w:r>
            <w:r w:rsidR="00633B74" w:rsidRPr="00DF44B6">
              <w:t>$0.02</w:t>
            </w:r>
            <w:r>
              <w:t>)</w:t>
            </w:r>
          </w:p>
        </w:tc>
        <w:tc>
          <w:tcPr>
            <w:tcW w:w="2216" w:type="dxa"/>
          </w:tcPr>
          <w:p w:rsidR="00633B74" w:rsidRPr="00604072" w:rsidRDefault="00633B74" w:rsidP="00724464">
            <w:pPr>
              <w:jc w:val="center"/>
            </w:pPr>
            <w:r w:rsidRPr="00604072">
              <w:t>$151.18</w:t>
            </w:r>
          </w:p>
        </w:tc>
        <w:tc>
          <w:tcPr>
            <w:tcW w:w="1596" w:type="dxa"/>
          </w:tcPr>
          <w:p w:rsidR="00633B74" w:rsidRPr="00147826" w:rsidRDefault="00876F49" w:rsidP="00724464">
            <w:pPr>
              <w:jc w:val="center"/>
            </w:pPr>
            <w:r>
              <w:t>(</w:t>
            </w:r>
            <w:r w:rsidR="00633B74" w:rsidRPr="00147826">
              <w:t>$4.44</w:t>
            </w:r>
            <w:r>
              <w:t>)</w:t>
            </w:r>
          </w:p>
        </w:tc>
      </w:tr>
      <w:tr w:rsidR="00633B74" w:rsidTr="0027742E">
        <w:tc>
          <w:tcPr>
            <w:tcW w:w="803" w:type="dxa"/>
          </w:tcPr>
          <w:p w:rsidR="00633B74" w:rsidRPr="00522BDB" w:rsidRDefault="00633B74" w:rsidP="00724464">
            <w:pPr>
              <w:keepNext/>
              <w:jc w:val="center"/>
              <w:rPr>
                <w:b/>
              </w:rPr>
            </w:pPr>
            <w:r w:rsidRPr="00522BDB">
              <w:rPr>
                <w:b/>
              </w:rPr>
              <w:t>2018</w:t>
            </w:r>
          </w:p>
        </w:tc>
        <w:tc>
          <w:tcPr>
            <w:tcW w:w="1596" w:type="dxa"/>
          </w:tcPr>
          <w:p w:rsidR="00633B74" w:rsidRPr="00503FC5" w:rsidRDefault="00633B74" w:rsidP="00724464">
            <w:pPr>
              <w:jc w:val="center"/>
            </w:pPr>
            <w:r w:rsidRPr="00503FC5">
              <w:t>$0.58</w:t>
            </w:r>
          </w:p>
        </w:tc>
        <w:tc>
          <w:tcPr>
            <w:tcW w:w="1596" w:type="dxa"/>
          </w:tcPr>
          <w:p w:rsidR="00633B74" w:rsidRPr="00DF44B6" w:rsidRDefault="00876F49" w:rsidP="00724464">
            <w:pPr>
              <w:jc w:val="center"/>
            </w:pPr>
            <w:r>
              <w:t>(</w:t>
            </w:r>
            <w:r w:rsidR="00633B74" w:rsidRPr="00DF44B6">
              <w:t>$0.03</w:t>
            </w:r>
            <w:r>
              <w:t>)</w:t>
            </w:r>
          </w:p>
        </w:tc>
        <w:tc>
          <w:tcPr>
            <w:tcW w:w="2216" w:type="dxa"/>
          </w:tcPr>
          <w:p w:rsidR="00633B74" w:rsidRPr="00604072" w:rsidRDefault="00633B74" w:rsidP="00724464">
            <w:pPr>
              <w:jc w:val="center"/>
            </w:pPr>
            <w:r w:rsidRPr="00604072">
              <w:t>$153.44</w:t>
            </w:r>
          </w:p>
        </w:tc>
        <w:tc>
          <w:tcPr>
            <w:tcW w:w="1596" w:type="dxa"/>
          </w:tcPr>
          <w:p w:rsidR="00633B74" w:rsidRPr="00147826" w:rsidRDefault="00876F49" w:rsidP="00724464">
            <w:pPr>
              <w:jc w:val="center"/>
            </w:pPr>
            <w:r>
              <w:t>(</w:t>
            </w:r>
            <w:r w:rsidR="00633B74" w:rsidRPr="00147826">
              <w:t>$6.70</w:t>
            </w:r>
            <w:r>
              <w:t>)</w:t>
            </w:r>
          </w:p>
        </w:tc>
      </w:tr>
      <w:tr w:rsidR="00633B74" w:rsidTr="0027742E">
        <w:tc>
          <w:tcPr>
            <w:tcW w:w="803" w:type="dxa"/>
          </w:tcPr>
          <w:p w:rsidR="00633B74" w:rsidRPr="00522BDB" w:rsidRDefault="00633B74" w:rsidP="00724464">
            <w:pPr>
              <w:keepNext/>
              <w:jc w:val="center"/>
              <w:rPr>
                <w:b/>
              </w:rPr>
            </w:pPr>
            <w:r w:rsidRPr="00522BDB">
              <w:rPr>
                <w:b/>
              </w:rPr>
              <w:t>2019</w:t>
            </w:r>
          </w:p>
        </w:tc>
        <w:tc>
          <w:tcPr>
            <w:tcW w:w="1596" w:type="dxa"/>
          </w:tcPr>
          <w:p w:rsidR="00633B74" w:rsidRPr="00503FC5" w:rsidRDefault="00633B74" w:rsidP="00724464">
            <w:pPr>
              <w:jc w:val="center"/>
            </w:pPr>
            <w:r w:rsidRPr="00503FC5">
              <w:t>$0.59</w:t>
            </w:r>
          </w:p>
        </w:tc>
        <w:tc>
          <w:tcPr>
            <w:tcW w:w="1596" w:type="dxa"/>
          </w:tcPr>
          <w:p w:rsidR="00633B74" w:rsidRPr="00DF44B6" w:rsidRDefault="00876F49" w:rsidP="00724464">
            <w:pPr>
              <w:jc w:val="center"/>
            </w:pPr>
            <w:r>
              <w:t>(</w:t>
            </w:r>
            <w:r w:rsidR="00633B74" w:rsidRPr="00DF44B6">
              <w:t>$0.03</w:t>
            </w:r>
            <w:r>
              <w:t>)</w:t>
            </w:r>
          </w:p>
        </w:tc>
        <w:tc>
          <w:tcPr>
            <w:tcW w:w="2216" w:type="dxa"/>
          </w:tcPr>
          <w:p w:rsidR="00633B74" w:rsidRPr="00604072" w:rsidRDefault="00633B74" w:rsidP="00724464">
            <w:pPr>
              <w:jc w:val="center"/>
            </w:pPr>
            <w:r w:rsidRPr="00604072">
              <w:t>$155.75</w:t>
            </w:r>
          </w:p>
        </w:tc>
        <w:tc>
          <w:tcPr>
            <w:tcW w:w="1596" w:type="dxa"/>
          </w:tcPr>
          <w:p w:rsidR="00633B74" w:rsidRPr="00147826" w:rsidRDefault="00876F49" w:rsidP="00724464">
            <w:pPr>
              <w:jc w:val="center"/>
            </w:pPr>
            <w:r>
              <w:t>(</w:t>
            </w:r>
            <w:r w:rsidR="00633B74" w:rsidRPr="00147826">
              <w:t>$9.00</w:t>
            </w:r>
            <w:r>
              <w:t>)</w:t>
            </w:r>
          </w:p>
        </w:tc>
      </w:tr>
      <w:tr w:rsidR="00633B74" w:rsidTr="0027742E">
        <w:tc>
          <w:tcPr>
            <w:tcW w:w="803" w:type="dxa"/>
          </w:tcPr>
          <w:p w:rsidR="00633B74" w:rsidRPr="00522BDB" w:rsidRDefault="00633B74" w:rsidP="00724464">
            <w:pPr>
              <w:keepNext/>
              <w:jc w:val="center"/>
              <w:rPr>
                <w:b/>
              </w:rPr>
            </w:pPr>
            <w:r w:rsidRPr="00522BDB">
              <w:rPr>
                <w:b/>
              </w:rPr>
              <w:t>2020</w:t>
            </w:r>
          </w:p>
        </w:tc>
        <w:tc>
          <w:tcPr>
            <w:tcW w:w="1596" w:type="dxa"/>
          </w:tcPr>
          <w:p w:rsidR="00633B74" w:rsidRPr="00503FC5" w:rsidRDefault="00633B74" w:rsidP="00724464">
            <w:pPr>
              <w:jc w:val="center"/>
            </w:pPr>
            <w:r w:rsidRPr="00503FC5">
              <w:t>$0.60</w:t>
            </w:r>
          </w:p>
        </w:tc>
        <w:tc>
          <w:tcPr>
            <w:tcW w:w="1596" w:type="dxa"/>
          </w:tcPr>
          <w:p w:rsidR="00633B74" w:rsidRPr="00DF44B6" w:rsidRDefault="00876F49" w:rsidP="00724464">
            <w:pPr>
              <w:jc w:val="center"/>
            </w:pPr>
            <w:r>
              <w:t>(</w:t>
            </w:r>
            <w:r w:rsidR="00633B74" w:rsidRPr="00DF44B6">
              <w:t>$0.04</w:t>
            </w:r>
            <w:r>
              <w:t>)</w:t>
            </w:r>
          </w:p>
        </w:tc>
        <w:tc>
          <w:tcPr>
            <w:tcW w:w="2216" w:type="dxa"/>
          </w:tcPr>
          <w:p w:rsidR="00633B74" w:rsidRPr="00604072" w:rsidRDefault="00633B74" w:rsidP="00724464">
            <w:pPr>
              <w:jc w:val="center"/>
            </w:pPr>
            <w:r w:rsidRPr="00604072">
              <w:t>$158.08</w:t>
            </w:r>
          </w:p>
        </w:tc>
        <w:tc>
          <w:tcPr>
            <w:tcW w:w="1596" w:type="dxa"/>
          </w:tcPr>
          <w:p w:rsidR="00633B74" w:rsidRPr="00147826" w:rsidRDefault="00876F49" w:rsidP="00724464">
            <w:pPr>
              <w:jc w:val="center"/>
            </w:pPr>
            <w:r>
              <w:t>(</w:t>
            </w:r>
            <w:r w:rsidR="00633B74" w:rsidRPr="00147826">
              <w:t>$11.34</w:t>
            </w:r>
            <w:r>
              <w:t>)</w:t>
            </w:r>
          </w:p>
        </w:tc>
      </w:tr>
      <w:tr w:rsidR="00633B74" w:rsidTr="0027742E">
        <w:tc>
          <w:tcPr>
            <w:tcW w:w="803" w:type="dxa"/>
          </w:tcPr>
          <w:p w:rsidR="00633B74" w:rsidRPr="00522BDB" w:rsidRDefault="00633B74" w:rsidP="00724464">
            <w:pPr>
              <w:keepNext/>
              <w:jc w:val="center"/>
              <w:rPr>
                <w:b/>
              </w:rPr>
            </w:pPr>
            <w:r w:rsidRPr="00522BDB">
              <w:rPr>
                <w:b/>
              </w:rPr>
              <w:t>2021</w:t>
            </w:r>
          </w:p>
        </w:tc>
        <w:tc>
          <w:tcPr>
            <w:tcW w:w="1596" w:type="dxa"/>
          </w:tcPr>
          <w:p w:rsidR="00633B74" w:rsidRPr="00503FC5" w:rsidRDefault="00633B74" w:rsidP="00724464">
            <w:pPr>
              <w:jc w:val="center"/>
            </w:pPr>
            <w:r w:rsidRPr="00503FC5">
              <w:t>$0.61</w:t>
            </w:r>
          </w:p>
        </w:tc>
        <w:tc>
          <w:tcPr>
            <w:tcW w:w="1596" w:type="dxa"/>
          </w:tcPr>
          <w:p w:rsidR="00633B74" w:rsidRPr="00DF44B6" w:rsidRDefault="00876F49" w:rsidP="00724464">
            <w:pPr>
              <w:jc w:val="center"/>
            </w:pPr>
            <w:r>
              <w:t>(</w:t>
            </w:r>
            <w:r w:rsidR="00633B74" w:rsidRPr="00DF44B6">
              <w:t>$0.05</w:t>
            </w:r>
            <w:r>
              <w:t>)</w:t>
            </w:r>
          </w:p>
        </w:tc>
        <w:tc>
          <w:tcPr>
            <w:tcW w:w="2216" w:type="dxa"/>
          </w:tcPr>
          <w:p w:rsidR="00633B74" w:rsidRPr="00604072" w:rsidRDefault="00633B74" w:rsidP="00724464">
            <w:pPr>
              <w:jc w:val="center"/>
            </w:pPr>
            <w:r w:rsidRPr="00604072">
              <w:t>$160.45</w:t>
            </w:r>
          </w:p>
        </w:tc>
        <w:tc>
          <w:tcPr>
            <w:tcW w:w="1596" w:type="dxa"/>
          </w:tcPr>
          <w:p w:rsidR="00633B74" w:rsidRPr="00147826" w:rsidRDefault="00876F49" w:rsidP="00724464">
            <w:pPr>
              <w:jc w:val="center"/>
            </w:pPr>
            <w:r>
              <w:t>(</w:t>
            </w:r>
            <w:r w:rsidR="00633B74" w:rsidRPr="00147826">
              <w:t>$13.71</w:t>
            </w:r>
            <w:r>
              <w:t>)</w:t>
            </w:r>
          </w:p>
        </w:tc>
      </w:tr>
      <w:tr w:rsidR="00633B74" w:rsidTr="0027742E">
        <w:tc>
          <w:tcPr>
            <w:tcW w:w="803" w:type="dxa"/>
          </w:tcPr>
          <w:p w:rsidR="00633B74" w:rsidRPr="00522BDB" w:rsidRDefault="00633B74" w:rsidP="00724464">
            <w:pPr>
              <w:keepNext/>
              <w:jc w:val="center"/>
              <w:rPr>
                <w:b/>
              </w:rPr>
            </w:pPr>
            <w:r w:rsidRPr="00522BDB">
              <w:rPr>
                <w:b/>
              </w:rPr>
              <w:t>2022</w:t>
            </w:r>
          </w:p>
        </w:tc>
        <w:tc>
          <w:tcPr>
            <w:tcW w:w="1596" w:type="dxa"/>
          </w:tcPr>
          <w:p w:rsidR="00633B74" w:rsidRPr="00503FC5" w:rsidRDefault="00633B74" w:rsidP="00724464">
            <w:pPr>
              <w:jc w:val="center"/>
            </w:pPr>
            <w:r w:rsidRPr="00503FC5">
              <w:t>$0.61</w:t>
            </w:r>
          </w:p>
        </w:tc>
        <w:tc>
          <w:tcPr>
            <w:tcW w:w="1596" w:type="dxa"/>
          </w:tcPr>
          <w:p w:rsidR="00633B74" w:rsidRPr="00DF44B6" w:rsidRDefault="00876F49" w:rsidP="00724464">
            <w:pPr>
              <w:jc w:val="center"/>
            </w:pPr>
            <w:r>
              <w:t>(</w:t>
            </w:r>
            <w:r w:rsidR="00633B74" w:rsidRPr="00DF44B6">
              <w:t>$0.06</w:t>
            </w:r>
            <w:r>
              <w:t>)</w:t>
            </w:r>
          </w:p>
        </w:tc>
        <w:tc>
          <w:tcPr>
            <w:tcW w:w="2216" w:type="dxa"/>
          </w:tcPr>
          <w:p w:rsidR="00633B74" w:rsidRPr="00604072" w:rsidRDefault="00633B74" w:rsidP="00724464">
            <w:pPr>
              <w:jc w:val="center"/>
            </w:pPr>
            <w:r w:rsidRPr="00604072">
              <w:t>$162.86</w:t>
            </w:r>
          </w:p>
        </w:tc>
        <w:tc>
          <w:tcPr>
            <w:tcW w:w="1596" w:type="dxa"/>
          </w:tcPr>
          <w:p w:rsidR="00633B74" w:rsidRPr="00147826" w:rsidRDefault="00876F49" w:rsidP="00724464">
            <w:pPr>
              <w:jc w:val="center"/>
            </w:pPr>
            <w:r>
              <w:t>(</w:t>
            </w:r>
            <w:r w:rsidR="00633B74" w:rsidRPr="00147826">
              <w:t>$16.12</w:t>
            </w:r>
            <w:r>
              <w:t>)</w:t>
            </w:r>
          </w:p>
        </w:tc>
      </w:tr>
      <w:tr w:rsidR="00633B74" w:rsidTr="0027742E">
        <w:trPr>
          <w:trHeight w:val="70"/>
        </w:trPr>
        <w:tc>
          <w:tcPr>
            <w:tcW w:w="803" w:type="dxa"/>
          </w:tcPr>
          <w:p w:rsidR="00633B74" w:rsidRPr="00522BDB" w:rsidRDefault="00633B74" w:rsidP="00724464">
            <w:pPr>
              <w:keepNext/>
              <w:jc w:val="center"/>
              <w:rPr>
                <w:b/>
              </w:rPr>
            </w:pPr>
            <w:r w:rsidRPr="00522BDB">
              <w:rPr>
                <w:b/>
              </w:rPr>
              <w:t>2023</w:t>
            </w:r>
          </w:p>
        </w:tc>
        <w:tc>
          <w:tcPr>
            <w:tcW w:w="1596" w:type="dxa"/>
          </w:tcPr>
          <w:p w:rsidR="00633B74" w:rsidRPr="00503FC5" w:rsidRDefault="00633B74" w:rsidP="00724464">
            <w:pPr>
              <w:jc w:val="center"/>
            </w:pPr>
            <w:r w:rsidRPr="00503FC5">
              <w:t>$0.62</w:t>
            </w:r>
          </w:p>
        </w:tc>
        <w:tc>
          <w:tcPr>
            <w:tcW w:w="1596" w:type="dxa"/>
          </w:tcPr>
          <w:p w:rsidR="00633B74" w:rsidRPr="00DF44B6" w:rsidRDefault="00876F49" w:rsidP="00724464">
            <w:pPr>
              <w:jc w:val="center"/>
            </w:pPr>
            <w:r>
              <w:t>(</w:t>
            </w:r>
            <w:r w:rsidR="00633B74" w:rsidRPr="00DF44B6">
              <w:t>$0.07</w:t>
            </w:r>
            <w:r>
              <w:t>)</w:t>
            </w:r>
          </w:p>
        </w:tc>
        <w:tc>
          <w:tcPr>
            <w:tcW w:w="2216" w:type="dxa"/>
          </w:tcPr>
          <w:p w:rsidR="00633B74" w:rsidRPr="00604072" w:rsidRDefault="00633B74" w:rsidP="00724464">
            <w:pPr>
              <w:jc w:val="center"/>
            </w:pPr>
            <w:r w:rsidRPr="00604072">
              <w:t>$165.30</w:t>
            </w:r>
          </w:p>
        </w:tc>
        <w:tc>
          <w:tcPr>
            <w:tcW w:w="1596" w:type="dxa"/>
          </w:tcPr>
          <w:p w:rsidR="00633B74" w:rsidRPr="00147826" w:rsidRDefault="00876F49" w:rsidP="00724464">
            <w:pPr>
              <w:jc w:val="center"/>
            </w:pPr>
            <w:r>
              <w:t>(</w:t>
            </w:r>
            <w:r w:rsidR="00633B74" w:rsidRPr="00147826">
              <w:t>$18.56</w:t>
            </w:r>
            <w:r>
              <w:t>)</w:t>
            </w:r>
          </w:p>
        </w:tc>
      </w:tr>
      <w:tr w:rsidR="00633B74" w:rsidTr="0027742E">
        <w:tc>
          <w:tcPr>
            <w:tcW w:w="803" w:type="dxa"/>
          </w:tcPr>
          <w:p w:rsidR="00633B74" w:rsidRPr="00522BDB" w:rsidRDefault="00633B74" w:rsidP="00724464">
            <w:pPr>
              <w:keepNext/>
              <w:jc w:val="center"/>
              <w:rPr>
                <w:b/>
              </w:rPr>
            </w:pPr>
            <w:r w:rsidRPr="00522BDB">
              <w:rPr>
                <w:b/>
              </w:rPr>
              <w:t>2024</w:t>
            </w:r>
          </w:p>
        </w:tc>
        <w:tc>
          <w:tcPr>
            <w:tcW w:w="1596" w:type="dxa"/>
          </w:tcPr>
          <w:p w:rsidR="00633B74" w:rsidRDefault="00633B74" w:rsidP="00724464">
            <w:pPr>
              <w:jc w:val="center"/>
            </w:pPr>
            <w:r w:rsidRPr="00503FC5">
              <w:t>$0.63</w:t>
            </w:r>
          </w:p>
        </w:tc>
        <w:tc>
          <w:tcPr>
            <w:tcW w:w="1596" w:type="dxa"/>
          </w:tcPr>
          <w:p w:rsidR="00633B74" w:rsidRDefault="00876F49" w:rsidP="00724464">
            <w:pPr>
              <w:jc w:val="center"/>
            </w:pPr>
            <w:r>
              <w:t>(</w:t>
            </w:r>
            <w:r w:rsidR="00633B74" w:rsidRPr="00DF44B6">
              <w:t>$0.08</w:t>
            </w:r>
            <w:r>
              <w:t>)</w:t>
            </w:r>
          </w:p>
        </w:tc>
        <w:tc>
          <w:tcPr>
            <w:tcW w:w="2216" w:type="dxa"/>
          </w:tcPr>
          <w:p w:rsidR="00633B74" w:rsidRDefault="00633B74" w:rsidP="00724464">
            <w:pPr>
              <w:jc w:val="center"/>
            </w:pPr>
            <w:r w:rsidRPr="00604072">
              <w:t>$167.78</w:t>
            </w:r>
          </w:p>
        </w:tc>
        <w:tc>
          <w:tcPr>
            <w:tcW w:w="1596" w:type="dxa"/>
          </w:tcPr>
          <w:p w:rsidR="00633B74" w:rsidRDefault="00876F49" w:rsidP="00724464">
            <w:pPr>
              <w:jc w:val="center"/>
            </w:pPr>
            <w:r>
              <w:t>(</w:t>
            </w:r>
            <w:r w:rsidR="00633B74" w:rsidRPr="00147826">
              <w:t>$21.04</w:t>
            </w:r>
            <w:r>
              <w:t>)</w:t>
            </w:r>
          </w:p>
        </w:tc>
      </w:tr>
    </w:tbl>
    <w:p w:rsidR="00607F06" w:rsidRDefault="00880619" w:rsidP="00607F06">
      <w:pPr>
        <w:pStyle w:val="TableSource"/>
      </w:pPr>
      <w:r>
        <w:t xml:space="preserve">           </w:t>
      </w:r>
      <w:r w:rsidR="00607F06">
        <w:t xml:space="preserve">Source: </w:t>
      </w:r>
      <w:r w:rsidR="006B46CD">
        <w:t>OUC</w:t>
      </w:r>
      <w:r w:rsidR="00607F06">
        <w:t xml:space="preserve"> response to staff data request</w:t>
      </w:r>
    </w:p>
    <w:p w:rsidR="00607F06" w:rsidRDefault="006B46CD" w:rsidP="00607F06">
      <w:pPr>
        <w:spacing w:after="240"/>
        <w:jc w:val="both"/>
      </w:pPr>
      <w:r>
        <w:t>OUC</w:t>
      </w:r>
      <w:r w:rsidR="00607F06">
        <w:t xml:space="preserve">’s DSM Plan includes a variety of programs that would allow participation by a wide spectrum of customer groups, including low-income, residential, and commercial/industrial customers. By participating in a DSM program, customers should be able to reduce their bills, potentially eliminating the additional cost associated with </w:t>
      </w:r>
      <w:r>
        <w:t>OUC’s DSM Plan.</w:t>
      </w:r>
    </w:p>
    <w:p w:rsidR="005124CA" w:rsidRPr="005124CA" w:rsidRDefault="00607F06" w:rsidP="005124CA">
      <w:pPr>
        <w:pStyle w:val="First-LevelSubheading"/>
        <w:keepNext/>
      </w:pPr>
      <w:r>
        <w:t>Conclusion</w:t>
      </w:r>
    </w:p>
    <w:p w:rsidR="002D26E4" w:rsidRPr="004F24ED" w:rsidRDefault="002D26E4" w:rsidP="002D26E4">
      <w:pPr>
        <w:spacing w:after="240"/>
        <w:jc w:val="both"/>
      </w:pPr>
      <w:r w:rsidRPr="004F24ED">
        <w:t>OUC’s DSM Plan is projected to meet or exceed the annual goals set by the Commission in all categories exc</w:t>
      </w:r>
      <w:r>
        <w:t>ept</w:t>
      </w:r>
      <w:r w:rsidRPr="004F24ED">
        <w:t xml:space="preserve"> winter peak demand for the commercial/industrial sector.</w:t>
      </w:r>
      <w:r>
        <w:t xml:space="preserve"> However,</w:t>
      </w:r>
      <w:r w:rsidRPr="004F24ED">
        <w:t xml:space="preserve"> </w:t>
      </w:r>
      <w:r>
        <w:t>OUC has not yet quantified savings from three existing commercial/industrial programs which may contribute towards meeting this goal. OUC is considering potential new programs to address this issue.</w:t>
      </w:r>
    </w:p>
    <w:p w:rsidR="00926C2B" w:rsidRDefault="00926C2B" w:rsidP="00926C2B">
      <w:pPr>
        <w:pStyle w:val="BodyText"/>
      </w:pPr>
      <w:r>
        <w:t>OUC</w:t>
      </w:r>
      <w:r w:rsidRPr="004F24ED">
        <w:t xml:space="preserve">’s DSM Plan </w:t>
      </w:r>
      <w:r>
        <w:t>represents a continuation of existing programs</w:t>
      </w:r>
      <w:r w:rsidRPr="004F24ED">
        <w:t xml:space="preserve"> and results in a </w:t>
      </w:r>
      <w:r>
        <w:t xml:space="preserve">small </w:t>
      </w:r>
      <w:r w:rsidRPr="004F24ED">
        <w:t xml:space="preserve">net </w:t>
      </w:r>
      <w:r>
        <w:t>in</w:t>
      </w:r>
      <w:r w:rsidRPr="004F24ED">
        <w:t>crease in ratepayers</w:t>
      </w:r>
      <w:r>
        <w:t>’</w:t>
      </w:r>
      <w:r w:rsidRPr="004F24ED">
        <w:t xml:space="preserve"> monthly rates. Although the Commission has allowed savings from audit programs to be counted towards achievement of DSM goals in previous proceedings, staff recommends that no behavioral savings be counted towards goals in this proceeding </w:t>
      </w:r>
      <w:r w:rsidRPr="00C96852">
        <w:t>because behavioral savings are not directly monitorable</w:t>
      </w:r>
      <w:r w:rsidRPr="004F24ED">
        <w:t xml:space="preserve">. Even with the removal of projected savings from audits, OUC’s DSM Plan meets or exceeds the annual goals set by the Commission, except as noted above. The Commission should approve the programs contained in OUC’s DSM Plan. </w:t>
      </w:r>
      <w:r>
        <w:lastRenderedPageBreak/>
        <w:t>OUC</w:t>
      </w:r>
      <w:r w:rsidRPr="00762715">
        <w:t>’s governing body will make its own determination as to whether expenditures are reasonable and prudent and will decide if it is necessary to</w:t>
      </w:r>
      <w:r>
        <w:t xml:space="preserve"> modify, add, or remove programs.</w:t>
      </w:r>
    </w:p>
    <w:p w:rsidR="00910CEF" w:rsidRDefault="002D26E4" w:rsidP="002D26E4">
      <w:pPr>
        <w:pStyle w:val="BodyText"/>
      </w:pPr>
      <w:r w:rsidRPr="00762715">
        <w:t xml:space="preserve">Staff recommends that </w:t>
      </w:r>
      <w:r>
        <w:t>OUC</w:t>
      </w:r>
      <w:r w:rsidRPr="00762715">
        <w:t xml:space="preserve"> file its administrative program standards for all programs within 30 days of the Consummating Order</w:t>
      </w:r>
      <w:r w:rsidR="00DD4B7E">
        <w:t xml:space="preserve"> being issued</w:t>
      </w:r>
      <w:r w:rsidRPr="00762715">
        <w:t xml:space="preserve"> in this docket and that the Commission grant staff administrative authority to review and approve these standard</w:t>
      </w:r>
      <w:r>
        <w:t>s</w:t>
      </w:r>
      <w:r w:rsidRPr="004F24ED">
        <w:t>.</w:t>
      </w:r>
    </w:p>
    <w:p w:rsidR="008C7954" w:rsidRDefault="008C7954">
      <w:pPr>
        <w:pStyle w:val="IssueHeading"/>
        <w:rPr>
          <w:vanish/>
          <w:specVanish/>
        </w:rPr>
      </w:pPr>
      <w:r>
        <w:br w:type="page"/>
      </w:r>
      <w:r w:rsidRPr="008C7954">
        <w:rPr>
          <w:b/>
          <w:i/>
        </w:rPr>
        <w:lastRenderedPageBreak/>
        <w:t xml:space="preserve">Issue </w:t>
      </w:r>
      <w:r w:rsidRPr="008C7954">
        <w:rPr>
          <w:b/>
          <w:i/>
        </w:rPr>
        <w:fldChar w:fldCharType="begin"/>
      </w:r>
      <w:r w:rsidRPr="008C7954">
        <w:rPr>
          <w:b/>
          <w:i/>
        </w:rPr>
        <w:instrText xml:space="preserve"> SEQ Issue \* MERGEFORMAT </w:instrText>
      </w:r>
      <w:r w:rsidRPr="008C7954">
        <w:rPr>
          <w:b/>
          <w:i/>
        </w:rPr>
        <w:fldChar w:fldCharType="separate"/>
      </w:r>
      <w:r w:rsidR="00A538C4">
        <w:rPr>
          <w:b/>
          <w:i/>
          <w:noProof/>
        </w:rPr>
        <w:t>2</w:t>
      </w:r>
      <w:r w:rsidRPr="008C7954">
        <w:rPr>
          <w:b/>
          <w:i/>
        </w:rPr>
        <w:fldChar w:fldCharType="end"/>
      </w:r>
      <w:r w:rsidRPr="008C7954">
        <w:rPr>
          <w:b/>
          <w:i/>
        </w:rPr>
        <w:t>:</w:t>
      </w:r>
      <w:r>
        <w:fldChar w:fldCharType="begin"/>
      </w:r>
      <w:r>
        <w:instrText xml:space="preserve"> TC "</w:instrText>
      </w:r>
      <w:r>
        <w:fldChar w:fldCharType="begin"/>
      </w:r>
      <w:r>
        <w:instrText xml:space="preserve"> SEQ issue \c </w:instrText>
      </w:r>
      <w:r>
        <w:fldChar w:fldCharType="separate"/>
      </w:r>
      <w:r w:rsidR="00A538C4">
        <w:rPr>
          <w:noProof/>
        </w:rPr>
        <w:instrText>2</w:instrText>
      </w:r>
      <w:r>
        <w:fldChar w:fldCharType="end"/>
      </w:r>
      <w:r>
        <w:tab/>
        <w:instrText xml:space="preserve">(LEGAL)" \l 1 </w:instrText>
      </w:r>
      <w:r>
        <w:fldChar w:fldCharType="end"/>
      </w:r>
      <w:r>
        <w:t> </w:t>
      </w:r>
    </w:p>
    <w:p w:rsidR="008C7954" w:rsidRDefault="008C7954">
      <w:pPr>
        <w:pStyle w:val="BodyText"/>
      </w:pPr>
      <w:r>
        <w:t> Should this docket be closed?</w:t>
      </w:r>
    </w:p>
    <w:p w:rsidR="008C7954" w:rsidRDefault="008C7954">
      <w:pPr>
        <w:pStyle w:val="IssueSubsectionHeading"/>
        <w:rPr>
          <w:vanish/>
          <w:specVanish/>
        </w:rPr>
      </w:pPr>
      <w:r w:rsidRPr="008C7954">
        <w:rPr>
          <w:b/>
          <w:i/>
        </w:rPr>
        <w:t>Recommendation:</w:t>
      </w:r>
      <w:r>
        <w:t> </w:t>
      </w:r>
    </w:p>
    <w:p w:rsidR="008C7954" w:rsidRDefault="008C7954">
      <w:pPr>
        <w:pStyle w:val="BodyText"/>
      </w:pPr>
      <w:r>
        <w:t> </w:t>
      </w:r>
      <w:r w:rsidR="003B56A2">
        <w:t>No</w:t>
      </w:r>
      <w:bookmarkStart w:id="15" w:name="_GoBack"/>
      <w:bookmarkEnd w:id="15"/>
      <w:r w:rsidR="00E73C4B" w:rsidRPr="00E73C4B">
        <w:t xml:space="preserve">. If no person whose substantial interests are affected by the proposed agency action files a protest within 21 days of the issuance of the </w:t>
      </w:r>
      <w:r w:rsidR="00D27FF1">
        <w:t xml:space="preserve">PAA </w:t>
      </w:r>
      <w:r w:rsidR="00E73C4B" w:rsidRPr="00E73C4B">
        <w:t xml:space="preserve">Order, a Consummating Order </w:t>
      </w:r>
      <w:r w:rsidR="00926C2B">
        <w:t>should</w:t>
      </w:r>
      <w:r w:rsidR="00E73C4B" w:rsidRPr="00E73C4B">
        <w:t xml:space="preserve"> be issued. If the Commission approves any programs, the programs should become effective on the date of the Consummating Order. If a protest is filed within 21 days of the issuance of the </w:t>
      </w:r>
      <w:r w:rsidR="00D27FF1">
        <w:t xml:space="preserve">PAA </w:t>
      </w:r>
      <w:r w:rsidR="00E73C4B" w:rsidRPr="00E73C4B">
        <w:t>Order, the programs should not be implemented until after the resolution of the protest. However, the docket should remain open for staff</w:t>
      </w:r>
      <w:r w:rsidR="00EB7315">
        <w:t>’</w:t>
      </w:r>
      <w:r w:rsidR="00E73C4B" w:rsidRPr="00E73C4B">
        <w:t xml:space="preserve">s verification that the program standards have been filed by the </w:t>
      </w:r>
      <w:r w:rsidR="00A63472">
        <w:t>u</w:t>
      </w:r>
      <w:r w:rsidR="00E73C4B" w:rsidRPr="00E73C4B">
        <w:t xml:space="preserve">tility and approved by staff. When the PAA issues </w:t>
      </w:r>
      <w:r w:rsidR="00926C2B">
        <w:t>become</w:t>
      </w:r>
      <w:r w:rsidR="00E73C4B" w:rsidRPr="00E73C4B">
        <w:t xml:space="preserve"> final and the program standards have been approved, this docket </w:t>
      </w:r>
      <w:r w:rsidR="00926C2B">
        <w:t>should</w:t>
      </w:r>
      <w:r w:rsidR="00E73C4B" w:rsidRPr="00E73C4B">
        <w:t xml:space="preserve"> be closed administratively.</w:t>
      </w:r>
      <w:r>
        <w:t xml:space="preserve"> (</w:t>
      </w:r>
      <w:r w:rsidR="00E35294">
        <w:t>Ames</w:t>
      </w:r>
      <w:r>
        <w:t>)</w:t>
      </w:r>
    </w:p>
    <w:p w:rsidR="008C7954" w:rsidRDefault="008C7954">
      <w:pPr>
        <w:pStyle w:val="IssueSubsectionHeading"/>
        <w:rPr>
          <w:vanish/>
          <w:specVanish/>
        </w:rPr>
      </w:pPr>
      <w:r w:rsidRPr="008C7954">
        <w:rPr>
          <w:b/>
          <w:i/>
        </w:rPr>
        <w:t>Staff Analysis:</w:t>
      </w:r>
      <w:r>
        <w:t> </w:t>
      </w:r>
    </w:p>
    <w:p w:rsidR="008C7954" w:rsidRDefault="008C7954">
      <w:pPr>
        <w:pStyle w:val="BodyText"/>
      </w:pPr>
      <w:r>
        <w:t> </w:t>
      </w:r>
      <w:r w:rsidR="00926C2B" w:rsidRPr="00E73C4B">
        <w:t xml:space="preserve">If no person whose substantial interests are affected by the proposed agency action files a protest within 21 days of the issuance of the </w:t>
      </w:r>
      <w:r w:rsidR="00926C2B">
        <w:t xml:space="preserve">PAA </w:t>
      </w:r>
      <w:r w:rsidR="00926C2B" w:rsidRPr="00E73C4B">
        <w:t xml:space="preserve">Order, a Consummating Order </w:t>
      </w:r>
      <w:r w:rsidR="00926C2B">
        <w:t>should</w:t>
      </w:r>
      <w:r w:rsidR="00926C2B" w:rsidRPr="00E73C4B">
        <w:t xml:space="preserve"> be issued. If the Commission approves any programs, the programs should become effective on the date of the Consummating Order. If a protest is filed within 21 days of the issuance of the </w:t>
      </w:r>
      <w:r w:rsidR="00926C2B">
        <w:t xml:space="preserve">PAA </w:t>
      </w:r>
      <w:r w:rsidR="00926C2B" w:rsidRPr="00E73C4B">
        <w:t>Order, the programs should not be implemented until after the resolution of the protest. However, the docket should remain open for staff</w:t>
      </w:r>
      <w:r w:rsidR="00926C2B">
        <w:t>’</w:t>
      </w:r>
      <w:r w:rsidR="00926C2B" w:rsidRPr="00E73C4B">
        <w:t xml:space="preserve">s verification that the program standards have been filed by the </w:t>
      </w:r>
      <w:r w:rsidR="00926C2B">
        <w:t>u</w:t>
      </w:r>
      <w:r w:rsidR="00926C2B" w:rsidRPr="00E73C4B">
        <w:t xml:space="preserve">tility and approved by staff. When the PAA issues </w:t>
      </w:r>
      <w:r w:rsidR="00926C2B">
        <w:t>become</w:t>
      </w:r>
      <w:r w:rsidR="00926C2B" w:rsidRPr="00E73C4B">
        <w:t xml:space="preserve"> final and the program standards have been approved, this docket </w:t>
      </w:r>
      <w:r w:rsidR="00926C2B">
        <w:t>should</w:t>
      </w:r>
      <w:r w:rsidR="00926C2B" w:rsidRPr="00E73C4B">
        <w:t xml:space="preserve"> be closed administratively.</w:t>
      </w:r>
    </w:p>
    <w:p w:rsidR="005779D8" w:rsidRDefault="005779D8">
      <w:pPr>
        <w:pStyle w:val="BodyText"/>
      </w:pPr>
    </w:p>
    <w:p w:rsidR="00631D74" w:rsidRDefault="00631D74" w:rsidP="00631D74">
      <w:pPr>
        <w:tabs>
          <w:tab w:val="left" w:pos="6795"/>
        </w:tabs>
      </w:pPr>
      <w:r>
        <w:tab/>
      </w:r>
    </w:p>
    <w:p w:rsidR="00631D74" w:rsidRPr="00631D74" w:rsidRDefault="00631D74" w:rsidP="00631D74"/>
    <w:p w:rsidR="005A6F16" w:rsidRDefault="005A6F16" w:rsidP="00631D74"/>
    <w:p w:rsidR="005A6F16" w:rsidRPr="005A6F16" w:rsidRDefault="005A6F16" w:rsidP="005A6F16"/>
    <w:p w:rsidR="005A6F16" w:rsidRDefault="005A6F16" w:rsidP="005A6F16"/>
    <w:p w:rsidR="005A6F16" w:rsidRDefault="005A6F16" w:rsidP="005A6F16">
      <w:pPr>
        <w:tabs>
          <w:tab w:val="left" w:pos="6870"/>
        </w:tabs>
        <w:sectPr w:rsidR="005A6F1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ab/>
      </w:r>
    </w:p>
    <w:p w:rsidR="00876F49" w:rsidRPr="00FC6E28" w:rsidRDefault="00876F49" w:rsidP="005E7EDE">
      <w:pPr>
        <w:spacing w:after="240"/>
        <w:jc w:val="center"/>
        <w:rPr>
          <w:rFonts w:ascii="Arial" w:hAnsi="Arial"/>
          <w:b/>
        </w:rPr>
      </w:pPr>
      <w:r w:rsidRPr="00FC6E28">
        <w:rPr>
          <w:rFonts w:ascii="Arial" w:hAnsi="Arial"/>
          <w:b/>
        </w:rPr>
        <w:lastRenderedPageBreak/>
        <w:t>Orlando Utilities Commission- 2015 DSM Programs</w:t>
      </w:r>
    </w:p>
    <w:p w:rsidR="005E7EDE" w:rsidRPr="00F761AB" w:rsidRDefault="005E7EDE" w:rsidP="00FC6E28">
      <w:pPr>
        <w:spacing w:after="240"/>
        <w:rPr>
          <w:rFonts w:ascii="Arial" w:hAnsi="Arial"/>
          <w:b/>
        </w:rPr>
      </w:pPr>
      <w:r w:rsidRPr="00F761AB">
        <w:rPr>
          <w:rFonts w:ascii="Arial" w:hAnsi="Arial"/>
          <w:b/>
        </w:rPr>
        <w:t>Residential Programs</w:t>
      </w:r>
      <w:r w:rsidR="00F761AB">
        <w:rPr>
          <w:rFonts w:ascii="Arial" w:hAnsi="Arial"/>
          <w:b/>
        </w:rPr>
        <w:t>:</w:t>
      </w:r>
    </w:p>
    <w:p w:rsidR="002E6CE1" w:rsidRPr="00F761AB" w:rsidRDefault="005E7EDE" w:rsidP="00F761AB">
      <w:pPr>
        <w:ind w:firstLine="720"/>
        <w:rPr>
          <w:rFonts w:ascii="Arial" w:hAnsi="Arial"/>
          <w:i/>
        </w:rPr>
      </w:pPr>
      <w:r w:rsidRPr="00F761AB">
        <w:rPr>
          <w:rFonts w:ascii="Arial" w:hAnsi="Arial"/>
          <w:b/>
          <w:i/>
        </w:rPr>
        <w:t xml:space="preserve">Home Energy Survey Program </w:t>
      </w:r>
    </w:p>
    <w:p w:rsidR="005E7EDE" w:rsidRPr="001B6B56" w:rsidRDefault="005E7EDE" w:rsidP="006C3901">
      <w:pPr>
        <w:jc w:val="both"/>
      </w:pPr>
      <w:r w:rsidRPr="001B6B56">
        <w:t>OUC will provide three types of Residential Energy Surveys (walk-through, DVD, and on-line) designed to provide customers with energy conservation advice and to encourage the implementation of efficiency measures resulting in energy savings.  The survey process includes a complete examination of the attic; heating, ventilation, and air conditioning (HVAC) system; air duct and air returns; window caulking; weather stripping around doors; faucets and toilets; and lawn sprinkler systems. Follow-up work monitors and tracks the installation of additional conservation features and/or duct repairs. The primary benefit of the Residential Energy Survey Program is the education it provides to customers on energy conservation measures and ways their lifestyle can directly affect their energy use.</w:t>
      </w:r>
    </w:p>
    <w:p w:rsidR="00795795" w:rsidRPr="001B6B56" w:rsidRDefault="00795795" w:rsidP="006C3901">
      <w:pPr>
        <w:jc w:val="both"/>
      </w:pPr>
    </w:p>
    <w:p w:rsidR="005E7EDE" w:rsidRPr="00F761AB" w:rsidRDefault="005E7EDE" w:rsidP="00F761AB">
      <w:pPr>
        <w:ind w:firstLine="720"/>
        <w:rPr>
          <w:rFonts w:ascii="Arial" w:hAnsi="Arial"/>
          <w:i/>
        </w:rPr>
      </w:pPr>
      <w:r w:rsidRPr="00F761AB">
        <w:rPr>
          <w:rFonts w:ascii="Arial" w:hAnsi="Arial"/>
          <w:b/>
          <w:i/>
        </w:rPr>
        <w:t xml:space="preserve">Duct Repair/Replacement Rebate </w:t>
      </w:r>
    </w:p>
    <w:p w:rsidR="00D43575" w:rsidRPr="001B6B56" w:rsidRDefault="005E7EDE" w:rsidP="00795795">
      <w:pPr>
        <w:jc w:val="both"/>
      </w:pPr>
      <w:r w:rsidRPr="001B6B56">
        <w:t xml:space="preserve"> The Duct Repair Rebate Program originated in 2000 and is designed to encourage customers to repair leaking ducts on existing systems. Qualifying customers must have an existing central air conditioning system of 5.5 tons or less. </w:t>
      </w:r>
    </w:p>
    <w:p w:rsidR="005E7EDE" w:rsidRPr="001B6B56" w:rsidRDefault="00F761AB" w:rsidP="00F761AB">
      <w:pPr>
        <w:pStyle w:val="ListParagraph"/>
        <w:spacing w:before="240"/>
        <w:jc w:val="both"/>
      </w:pPr>
      <w:r w:rsidRPr="00505F60">
        <w:t xml:space="preserve">• </w:t>
      </w:r>
      <w:r w:rsidR="005E7EDE" w:rsidRPr="001B6B56">
        <w:t>Customers will receive up to a $160 rebate for duct repairs on their homes.</w:t>
      </w:r>
    </w:p>
    <w:p w:rsidR="001E174F" w:rsidRPr="001B6B56" w:rsidRDefault="001E174F" w:rsidP="001055CC">
      <w:pPr>
        <w:pStyle w:val="ListParagraph"/>
        <w:spacing w:before="240"/>
        <w:jc w:val="both"/>
      </w:pPr>
    </w:p>
    <w:p w:rsidR="007F1331" w:rsidRDefault="007F1331" w:rsidP="007F1331">
      <w:pPr>
        <w:pStyle w:val="Second-LevelSubheading"/>
      </w:pPr>
      <w:r>
        <w:t>Ceiling Insulation Upgrade Rebate</w:t>
      </w:r>
    </w:p>
    <w:p w:rsidR="00D43575" w:rsidRPr="001B6B56" w:rsidRDefault="005E7EDE" w:rsidP="00F761AB">
      <w:r w:rsidRPr="001B6B56">
        <w:t>The ceiling insulation rebate program is designed to encourage customers to upg</w:t>
      </w:r>
      <w:r w:rsidR="00D43575" w:rsidRPr="001B6B56">
        <w:t>rade their attic insulation.</w:t>
      </w:r>
    </w:p>
    <w:p w:rsidR="005E7EDE" w:rsidRPr="001B6B56" w:rsidRDefault="00F761AB" w:rsidP="00F761AB">
      <w:pPr>
        <w:pStyle w:val="ListParagraph"/>
        <w:jc w:val="both"/>
      </w:pPr>
      <w:r w:rsidRPr="00505F60">
        <w:t xml:space="preserve">• </w:t>
      </w:r>
      <w:r w:rsidR="005E7EDE" w:rsidRPr="001B6B56">
        <w:t xml:space="preserve">Customers receive $0.05 per square foot for upgrading their attic insulation up to R-30 and if verified that the excising insulation is R-11 or less, OUC will pay a rebate of $0.14 per square foot. </w:t>
      </w:r>
    </w:p>
    <w:p w:rsidR="001E174F" w:rsidRPr="001B6B56" w:rsidRDefault="001E174F" w:rsidP="001055CC">
      <w:pPr>
        <w:pStyle w:val="ListParagraph"/>
        <w:spacing w:before="240"/>
        <w:jc w:val="both"/>
      </w:pPr>
    </w:p>
    <w:p w:rsidR="007F1331" w:rsidRDefault="007F1331" w:rsidP="007F1331">
      <w:pPr>
        <w:pStyle w:val="Second-LevelSubheading"/>
      </w:pPr>
      <w:r>
        <w:t>Window Film / Solar Screen Rebate</w:t>
      </w:r>
    </w:p>
    <w:p w:rsidR="00D43575" w:rsidRPr="001B6B56" w:rsidRDefault="005E7EDE" w:rsidP="00F761AB">
      <w:r w:rsidRPr="001B6B56">
        <w:t xml:space="preserve">The window film/solar screen rebate program is designed to encourage customers to install </w:t>
      </w:r>
      <w:r w:rsidR="00D43575" w:rsidRPr="001B6B56">
        <w:t>solar shading on their windows.</w:t>
      </w:r>
    </w:p>
    <w:p w:rsidR="005E7EDE" w:rsidRPr="001B6B56" w:rsidRDefault="00F761AB" w:rsidP="00F761AB">
      <w:pPr>
        <w:pStyle w:val="ListParagraph"/>
        <w:jc w:val="both"/>
      </w:pPr>
      <w:r w:rsidRPr="00505F60">
        <w:t xml:space="preserve">• </w:t>
      </w:r>
      <w:r w:rsidR="005E7EDE" w:rsidRPr="001B6B56">
        <w:t xml:space="preserve">Customers will receive a rebate in the amount of $1 per square foot for installation of solar shading film with a solar heat gain coefficient (SHGC) of 0.44 or shading coefficient of 0.5 or less on east, west and south facing windows. </w:t>
      </w:r>
    </w:p>
    <w:p w:rsidR="001E174F" w:rsidRPr="001B6B56" w:rsidRDefault="001E174F" w:rsidP="001055CC">
      <w:pPr>
        <w:pStyle w:val="ListParagraph"/>
        <w:spacing w:before="240"/>
        <w:jc w:val="both"/>
      </w:pPr>
    </w:p>
    <w:p w:rsidR="005E7EDE" w:rsidRPr="00F761AB" w:rsidRDefault="005E7EDE" w:rsidP="00F761AB">
      <w:pPr>
        <w:ind w:firstLine="720"/>
        <w:rPr>
          <w:rFonts w:ascii="Arial" w:hAnsi="Arial"/>
          <w:b/>
          <w:i/>
        </w:rPr>
      </w:pPr>
      <w:r w:rsidRPr="00F761AB">
        <w:rPr>
          <w:rFonts w:ascii="Arial" w:hAnsi="Arial"/>
          <w:b/>
          <w:i/>
        </w:rPr>
        <w:t xml:space="preserve">High Performance Windows Rebate </w:t>
      </w:r>
    </w:p>
    <w:p w:rsidR="00D43575" w:rsidRPr="001B6B56" w:rsidRDefault="005E7EDE" w:rsidP="00F761AB">
      <w:pPr>
        <w:jc w:val="both"/>
      </w:pPr>
      <w:r w:rsidRPr="001B6B56">
        <w:t>Energy-efficient windows can help minimize heating, cooling, and lighting costs. The high performance windows rebate program is designed to encourage customers to install windows that improve en</w:t>
      </w:r>
      <w:r w:rsidR="00D43575" w:rsidRPr="001B6B56">
        <w:t>ergy efficiency in their homes.</w:t>
      </w:r>
    </w:p>
    <w:p w:rsidR="005E7EDE" w:rsidRPr="001B6B56" w:rsidRDefault="00F761AB" w:rsidP="00F761AB">
      <w:pPr>
        <w:pStyle w:val="ListParagraph"/>
        <w:jc w:val="both"/>
      </w:pPr>
      <w:r w:rsidRPr="00505F60">
        <w:t xml:space="preserve">• </w:t>
      </w:r>
      <w:r w:rsidR="005E7EDE" w:rsidRPr="001B6B56">
        <w:t>Customers will receive a $2 rebate per square foot for the purchase of ENERGY STAR® rated energy efficient windows.</w:t>
      </w:r>
    </w:p>
    <w:p w:rsidR="00AB5629" w:rsidRPr="001B6B56" w:rsidRDefault="00AB5629" w:rsidP="00AB5629">
      <w:pPr>
        <w:rPr>
          <w:b/>
        </w:rPr>
      </w:pPr>
    </w:p>
    <w:p w:rsidR="00F761AB" w:rsidRDefault="00F761AB">
      <w:pPr>
        <w:rPr>
          <w:rFonts w:ascii="Arial" w:hAnsi="Arial"/>
          <w:b/>
          <w:i/>
        </w:rPr>
      </w:pPr>
      <w:r>
        <w:rPr>
          <w:rFonts w:ascii="Arial" w:hAnsi="Arial"/>
          <w:b/>
          <w:i/>
        </w:rPr>
        <w:br w:type="page"/>
      </w:r>
    </w:p>
    <w:p w:rsidR="005E7EDE" w:rsidRPr="00F761AB" w:rsidRDefault="005E7EDE" w:rsidP="00F761AB">
      <w:pPr>
        <w:ind w:firstLine="720"/>
        <w:rPr>
          <w:rFonts w:ascii="Arial" w:hAnsi="Arial"/>
          <w:b/>
          <w:i/>
        </w:rPr>
      </w:pPr>
      <w:r w:rsidRPr="00F761AB">
        <w:rPr>
          <w:rFonts w:ascii="Arial" w:hAnsi="Arial"/>
          <w:b/>
          <w:i/>
        </w:rPr>
        <w:lastRenderedPageBreak/>
        <w:t>Efficient Electric Heat Pump Rebate</w:t>
      </w:r>
    </w:p>
    <w:p w:rsidR="00D43575" w:rsidRPr="001B6B56" w:rsidRDefault="005E7EDE" w:rsidP="00F761AB">
      <w:pPr>
        <w:jc w:val="both"/>
      </w:pPr>
      <w:r w:rsidRPr="001B6B56">
        <w:rPr>
          <w:b/>
        </w:rPr>
        <w:t xml:space="preserve"> </w:t>
      </w:r>
      <w:r w:rsidRPr="001B6B56">
        <w:t xml:space="preserve">The efficient electric heat pump rebate program has been offered for several years and provides rebates to qualifying customers in existing homes who install heat pumps having a seasonal energy efficiency ratio (SEER) of 15.0 or </w:t>
      </w:r>
      <w:r w:rsidR="00D43575" w:rsidRPr="001B6B56">
        <w:t>higher.</w:t>
      </w:r>
    </w:p>
    <w:p w:rsidR="005E7EDE" w:rsidRPr="001B6B56" w:rsidRDefault="00F761AB" w:rsidP="00F761AB">
      <w:pPr>
        <w:pStyle w:val="ListParagraph"/>
        <w:jc w:val="both"/>
      </w:pPr>
      <w:r w:rsidRPr="00505F60">
        <w:t xml:space="preserve">• </w:t>
      </w:r>
      <w:r w:rsidR="002E4342" w:rsidRPr="001B6B56">
        <w:t xml:space="preserve">Customers will obtain </w:t>
      </w:r>
      <w:r w:rsidR="005E7EDE" w:rsidRPr="001B6B56">
        <w:t xml:space="preserve">rebate in the form of a credit on their bill ranging from $20 to $1275, depending on the SEER rating and capacity (tons) of the new heat pump. </w:t>
      </w:r>
    </w:p>
    <w:p w:rsidR="005E7EDE" w:rsidRPr="00F761AB" w:rsidRDefault="005E7EDE" w:rsidP="00F761AB">
      <w:pPr>
        <w:spacing w:before="240"/>
        <w:ind w:firstLine="720"/>
        <w:rPr>
          <w:rFonts w:ascii="Arial" w:hAnsi="Arial"/>
          <w:b/>
          <w:i/>
        </w:rPr>
      </w:pPr>
      <w:r w:rsidRPr="00F761AB">
        <w:rPr>
          <w:rFonts w:ascii="Arial" w:hAnsi="Arial"/>
          <w:b/>
          <w:i/>
        </w:rPr>
        <w:t xml:space="preserve">New Home Rebate </w:t>
      </w:r>
    </w:p>
    <w:p w:rsidR="005E7EDE" w:rsidRPr="001B6B56" w:rsidRDefault="005E7EDE" w:rsidP="004C1395">
      <w:pPr>
        <w:jc w:val="both"/>
      </w:pPr>
      <w:r w:rsidRPr="001B6B56">
        <w:t>Previously known as The Residential Gold Ring Home Program it</w:t>
      </w:r>
      <w:r w:rsidR="0099054A" w:rsidRPr="001B6B56">
        <w:t xml:space="preserve"> is</w:t>
      </w:r>
      <w:r w:rsidRPr="001B6B56">
        <w:t xml:space="preserve"> now a flexible “a la carte” program offering various choices for the builder or homebuyer. The chart below reflects an example of the incentives available. </w:t>
      </w:r>
    </w:p>
    <w:p w:rsidR="00F0506B" w:rsidRPr="001B6B56" w:rsidRDefault="00F0506B" w:rsidP="004C1395">
      <w:pPr>
        <w:jc w:val="both"/>
      </w:pPr>
    </w:p>
    <w:p w:rsidR="005E7EDE" w:rsidRPr="001B6B56" w:rsidRDefault="005E7EDE" w:rsidP="004C1395">
      <w:pPr>
        <w:autoSpaceDE w:val="0"/>
        <w:autoSpaceDN w:val="0"/>
        <w:adjustRightInd w:val="0"/>
        <w:rPr>
          <w:sz w:val="2"/>
          <w:szCs w:val="2"/>
        </w:rPr>
      </w:pPr>
    </w:p>
    <w:tbl>
      <w:tblPr>
        <w:tblW w:w="0" w:type="auto"/>
        <w:tblInd w:w="164" w:type="dxa"/>
        <w:tblLayout w:type="fixed"/>
        <w:tblCellMar>
          <w:left w:w="0" w:type="dxa"/>
          <w:right w:w="0" w:type="dxa"/>
        </w:tblCellMar>
        <w:tblLook w:val="04A0" w:firstRow="1" w:lastRow="0" w:firstColumn="1" w:lastColumn="0" w:noHBand="0" w:noVBand="1"/>
      </w:tblPr>
      <w:tblGrid>
        <w:gridCol w:w="3712"/>
        <w:gridCol w:w="1932"/>
        <w:gridCol w:w="2344"/>
      </w:tblGrid>
      <w:tr w:rsidR="00876F49" w:rsidRPr="001B6B56" w:rsidTr="005E7EDE">
        <w:trPr>
          <w:trHeight w:hRule="exact" w:val="526"/>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rsidP="004C1395">
            <w:pPr>
              <w:autoSpaceDE w:val="0"/>
              <w:autoSpaceDN w:val="0"/>
              <w:adjustRightInd w:val="0"/>
            </w:pPr>
          </w:p>
          <w:p w:rsidR="00876F49" w:rsidRPr="001B6B56" w:rsidRDefault="00876F49" w:rsidP="004C1395">
            <w:pPr>
              <w:autoSpaceDE w:val="0"/>
              <w:autoSpaceDN w:val="0"/>
              <w:adjustRightInd w:val="0"/>
              <w:ind w:left="234" w:right="-20"/>
            </w:pPr>
            <w:r w:rsidRPr="001B6B56">
              <w:rPr>
                <w:b/>
                <w:bCs/>
              </w:rPr>
              <w:t>Rebate</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rsidP="004C1395">
            <w:pPr>
              <w:autoSpaceDE w:val="0"/>
              <w:autoSpaceDN w:val="0"/>
              <w:adjustRightInd w:val="0"/>
            </w:pPr>
          </w:p>
          <w:p w:rsidR="00876F49" w:rsidRPr="001B6B56" w:rsidRDefault="00876F49" w:rsidP="004C1395">
            <w:pPr>
              <w:autoSpaceDE w:val="0"/>
              <w:autoSpaceDN w:val="0"/>
              <w:adjustRightInd w:val="0"/>
              <w:ind w:left="221" w:right="-20"/>
            </w:pPr>
            <w:r w:rsidRPr="001B6B56">
              <w:rPr>
                <w:b/>
                <w:bCs/>
                <w:w w:val="90"/>
              </w:rPr>
              <w:t>Rate</w:t>
            </w:r>
            <w:r w:rsidRPr="001B6B56">
              <w:rPr>
                <w:b/>
                <w:bCs/>
                <w:spacing w:val="-16"/>
                <w:w w:val="90"/>
              </w:rPr>
              <w:t xml:space="preserve"> </w:t>
            </w:r>
            <w:r w:rsidRPr="001B6B56">
              <w:rPr>
                <w:b/>
                <w:bCs/>
                <w:w w:val="90"/>
              </w:rPr>
              <w:t>of</w:t>
            </w:r>
            <w:r w:rsidRPr="001B6B56">
              <w:rPr>
                <w:b/>
                <w:bCs/>
                <w:spacing w:val="-27"/>
                <w:w w:val="90"/>
              </w:rPr>
              <w:t xml:space="preserve"> </w:t>
            </w:r>
            <w:r w:rsidRPr="001B6B56">
              <w:rPr>
                <w:b/>
                <w:bCs/>
              </w:rPr>
              <w:t>R</w:t>
            </w:r>
            <w:r w:rsidRPr="001B6B56">
              <w:rPr>
                <w:b/>
                <w:bCs/>
                <w:spacing w:val="-1"/>
              </w:rPr>
              <w:t>e</w:t>
            </w:r>
            <w:r w:rsidRPr="001B6B56">
              <w:rPr>
                <w:b/>
                <w:bCs/>
              </w:rPr>
              <w:t>bate</w:t>
            </w:r>
          </w:p>
        </w:tc>
        <w:tc>
          <w:tcPr>
            <w:tcW w:w="2344" w:type="dxa"/>
            <w:tcBorders>
              <w:top w:val="single" w:sz="4" w:space="0" w:color="000000"/>
              <w:left w:val="single" w:sz="4" w:space="0" w:color="000000"/>
              <w:bottom w:val="single" w:sz="4" w:space="0" w:color="000000"/>
              <w:right w:val="single" w:sz="4" w:space="0" w:color="000000"/>
            </w:tcBorders>
            <w:hideMark/>
          </w:tcPr>
          <w:p w:rsidR="00876F49" w:rsidRPr="001B6B56" w:rsidRDefault="00876F49" w:rsidP="004C1395">
            <w:pPr>
              <w:autoSpaceDE w:val="0"/>
              <w:autoSpaceDN w:val="0"/>
              <w:adjustRightInd w:val="0"/>
              <w:ind w:left="246" w:right="-20"/>
            </w:pPr>
            <w:r w:rsidRPr="001B6B56">
              <w:rPr>
                <w:b/>
                <w:bCs/>
                <w:w w:val="89"/>
              </w:rPr>
              <w:t>Square</w:t>
            </w:r>
            <w:r w:rsidRPr="001B6B56">
              <w:rPr>
                <w:b/>
                <w:bCs/>
                <w:spacing w:val="-13"/>
                <w:w w:val="89"/>
              </w:rPr>
              <w:t xml:space="preserve"> </w:t>
            </w:r>
            <w:r w:rsidRPr="001B6B56">
              <w:rPr>
                <w:b/>
                <w:bCs/>
              </w:rPr>
              <w:t>Footage</w:t>
            </w:r>
          </w:p>
        </w:tc>
      </w:tr>
      <w:tr w:rsidR="00876F49" w:rsidRPr="001B6B56" w:rsidTr="005E7EDE">
        <w:trPr>
          <w:trHeight w:hRule="exact" w:val="469"/>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line="120" w:lineRule="exact"/>
            </w:pPr>
          </w:p>
          <w:p w:rsidR="00876F49" w:rsidRPr="001B6B56" w:rsidRDefault="00876F49">
            <w:pPr>
              <w:autoSpaceDE w:val="0"/>
              <w:autoSpaceDN w:val="0"/>
              <w:adjustRightInd w:val="0"/>
              <w:ind w:left="222" w:right="-20"/>
            </w:pPr>
            <w:r w:rsidRPr="001B6B56">
              <w:t>Cool/Reflective</w:t>
            </w:r>
            <w:r w:rsidRPr="001B6B56">
              <w:rPr>
                <w:spacing w:val="31"/>
              </w:rPr>
              <w:t xml:space="preserve"> </w:t>
            </w:r>
            <w:r w:rsidRPr="001B6B56">
              <w:t>Roof</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line="120" w:lineRule="exact"/>
            </w:pPr>
          </w:p>
          <w:p w:rsidR="00876F49" w:rsidRPr="001B6B56" w:rsidRDefault="00876F49">
            <w:pPr>
              <w:autoSpaceDE w:val="0"/>
              <w:autoSpaceDN w:val="0"/>
              <w:adjustRightInd w:val="0"/>
              <w:ind w:left="137" w:right="-20"/>
            </w:pPr>
            <w:r w:rsidRPr="001B6B56">
              <w:t>$0.04</w:t>
            </w:r>
            <w:r w:rsidRPr="001B6B56">
              <w:rPr>
                <w:spacing w:val="29"/>
              </w:rPr>
              <w:t xml:space="preserve"> </w:t>
            </w:r>
            <w:r w:rsidRPr="001B6B56">
              <w:t>per</w:t>
            </w:r>
            <w:r w:rsidRPr="001B6B56">
              <w:rPr>
                <w:spacing w:val="-5"/>
              </w:rPr>
              <w:t xml:space="preserve"> </w:t>
            </w:r>
            <w:r w:rsidRPr="001B6B56">
              <w:t>sq.</w:t>
            </w:r>
            <w:r w:rsidRPr="001B6B56">
              <w:rPr>
                <w:spacing w:val="21"/>
              </w:rPr>
              <w:t xml:space="preserve"> </w:t>
            </w:r>
            <w:r w:rsidRPr="001B6B56">
              <w:rPr>
                <w:w w:val="143"/>
              </w:rPr>
              <w:t>ft.</w:t>
            </w:r>
          </w:p>
        </w:tc>
        <w:tc>
          <w:tcPr>
            <w:tcW w:w="2344"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line="120" w:lineRule="exact"/>
            </w:pPr>
          </w:p>
          <w:p w:rsidR="00876F49" w:rsidRPr="001B6B56" w:rsidRDefault="00876F49">
            <w:pPr>
              <w:autoSpaceDE w:val="0"/>
              <w:autoSpaceDN w:val="0"/>
              <w:adjustRightInd w:val="0"/>
              <w:ind w:left="833" w:right="802"/>
              <w:jc w:val="center"/>
            </w:pPr>
            <w:r w:rsidRPr="001B6B56">
              <w:rPr>
                <w:w w:val="109"/>
              </w:rPr>
              <w:t>2,000</w:t>
            </w:r>
          </w:p>
        </w:tc>
      </w:tr>
      <w:tr w:rsidR="00876F49" w:rsidRPr="001B6B56" w:rsidTr="005E7EDE">
        <w:trPr>
          <w:trHeight w:hRule="exact" w:val="474"/>
        </w:trPr>
        <w:tc>
          <w:tcPr>
            <w:tcW w:w="3712" w:type="dxa"/>
            <w:tcBorders>
              <w:top w:val="single" w:sz="4" w:space="0" w:color="000000"/>
              <w:left w:val="single" w:sz="4" w:space="0" w:color="000000"/>
              <w:bottom w:val="single" w:sz="4" w:space="0" w:color="000000"/>
              <w:right w:val="single" w:sz="4" w:space="0" w:color="000000"/>
            </w:tcBorders>
            <w:hideMark/>
          </w:tcPr>
          <w:p w:rsidR="00876F49" w:rsidRPr="001B6B56" w:rsidRDefault="00876F49">
            <w:pPr>
              <w:autoSpaceDE w:val="0"/>
              <w:autoSpaceDN w:val="0"/>
              <w:adjustRightInd w:val="0"/>
              <w:spacing w:before="96"/>
              <w:ind w:left="234" w:right="-20"/>
            </w:pPr>
            <w:r w:rsidRPr="001B6B56">
              <w:t>Block</w:t>
            </w:r>
            <w:r w:rsidRPr="001B6B56">
              <w:rPr>
                <w:spacing w:val="10"/>
              </w:rPr>
              <w:t xml:space="preserve"> </w:t>
            </w:r>
            <w:r w:rsidRPr="001B6B56">
              <w:t>Wall</w:t>
            </w:r>
            <w:r w:rsidRPr="001B6B56">
              <w:rPr>
                <w:spacing w:val="35"/>
              </w:rPr>
              <w:t xml:space="preserve"> </w:t>
            </w:r>
            <w:r w:rsidRPr="001B6B56">
              <w:rPr>
                <w:w w:val="107"/>
              </w:rPr>
              <w:t>Insulati</w:t>
            </w:r>
            <w:r w:rsidRPr="001B6B56">
              <w:rPr>
                <w:w w:val="108"/>
              </w:rPr>
              <w:t>o</w:t>
            </w:r>
            <w:r w:rsidRPr="001B6B56">
              <w:rPr>
                <w:w w:val="99"/>
              </w:rPr>
              <w:t>n</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145" w:right="-20"/>
            </w:pPr>
            <w:r w:rsidRPr="001B6B56">
              <w:t>$0.16</w:t>
            </w:r>
            <w:r w:rsidRPr="001B6B56">
              <w:rPr>
                <w:spacing w:val="3"/>
              </w:rPr>
              <w:t xml:space="preserve"> </w:t>
            </w:r>
            <w:r w:rsidRPr="001B6B56">
              <w:t>per</w:t>
            </w:r>
            <w:r w:rsidRPr="001B6B56">
              <w:rPr>
                <w:spacing w:val="-5"/>
              </w:rPr>
              <w:t xml:space="preserve"> </w:t>
            </w:r>
            <w:r w:rsidRPr="001B6B56">
              <w:t>sq.</w:t>
            </w:r>
            <w:r w:rsidRPr="001B6B56">
              <w:rPr>
                <w:spacing w:val="9"/>
              </w:rPr>
              <w:t xml:space="preserve"> </w:t>
            </w:r>
            <w:r w:rsidRPr="001B6B56">
              <w:rPr>
                <w:w w:val="154"/>
              </w:rPr>
              <w:t>ft.</w:t>
            </w:r>
          </w:p>
        </w:tc>
        <w:tc>
          <w:tcPr>
            <w:tcW w:w="2344"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857" w:right="799"/>
              <w:jc w:val="center"/>
            </w:pPr>
            <w:r w:rsidRPr="001B6B56">
              <w:rPr>
                <w:w w:val="105"/>
              </w:rPr>
              <w:t>1</w:t>
            </w:r>
            <w:r w:rsidRPr="001B6B56">
              <w:rPr>
                <w:spacing w:val="2"/>
                <w:w w:val="105"/>
              </w:rPr>
              <w:t>,</w:t>
            </w:r>
            <w:r w:rsidRPr="001B6B56">
              <w:rPr>
                <w:spacing w:val="1"/>
                <w:w w:val="105"/>
              </w:rPr>
              <w:t>100</w:t>
            </w:r>
          </w:p>
        </w:tc>
      </w:tr>
      <w:tr w:rsidR="00876F49" w:rsidRPr="001B6B56" w:rsidTr="005E7EDE">
        <w:trPr>
          <w:trHeight w:hRule="exact" w:val="641"/>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9" w:line="100" w:lineRule="exact"/>
            </w:pPr>
          </w:p>
          <w:p w:rsidR="00876F49" w:rsidRPr="001B6B56" w:rsidRDefault="00876F49">
            <w:pPr>
              <w:autoSpaceDE w:val="0"/>
              <w:autoSpaceDN w:val="0"/>
              <w:adjustRightInd w:val="0"/>
              <w:ind w:left="222" w:right="-20"/>
            </w:pPr>
            <w:r w:rsidRPr="001B6B56">
              <w:t>Ceiling</w:t>
            </w:r>
            <w:r w:rsidRPr="001B6B56">
              <w:rPr>
                <w:spacing w:val="-2"/>
              </w:rPr>
              <w:t xml:space="preserve"> </w:t>
            </w:r>
            <w:r w:rsidRPr="001B6B56">
              <w:t>Insulation</w:t>
            </w:r>
            <w:r w:rsidRPr="001B6B56">
              <w:rPr>
                <w:spacing w:val="37"/>
              </w:rPr>
              <w:t xml:space="preserve"> </w:t>
            </w:r>
            <w:r w:rsidRPr="001B6B56">
              <w:rPr>
                <w:spacing w:val="1"/>
              </w:rPr>
              <w:t>Up</w:t>
            </w:r>
            <w:r w:rsidRPr="001B6B56">
              <w:t>g</w:t>
            </w:r>
            <w:r w:rsidRPr="001B6B56">
              <w:rPr>
                <w:spacing w:val="1"/>
              </w:rPr>
              <w:t>rad</w:t>
            </w:r>
            <w:r w:rsidRPr="001B6B56">
              <w:t>e</w:t>
            </w:r>
            <w:r w:rsidRPr="001B6B56">
              <w:rPr>
                <w:spacing w:val="9"/>
              </w:rPr>
              <w:t xml:space="preserve"> </w:t>
            </w:r>
            <w:r w:rsidRPr="001B6B56">
              <w:rPr>
                <w:spacing w:val="1"/>
              </w:rPr>
              <w:t>t</w:t>
            </w:r>
            <w:r w:rsidRPr="001B6B56">
              <w:t>o</w:t>
            </w:r>
            <w:r w:rsidRPr="001B6B56">
              <w:rPr>
                <w:spacing w:val="4"/>
              </w:rPr>
              <w:t xml:space="preserve"> </w:t>
            </w:r>
            <w:r w:rsidRPr="001B6B56">
              <w:rPr>
                <w:spacing w:val="1"/>
                <w:w w:val="101"/>
              </w:rPr>
              <w:t>R-</w:t>
            </w:r>
          </w:p>
          <w:p w:rsidR="00876F49" w:rsidRPr="001B6B56" w:rsidRDefault="00876F49">
            <w:pPr>
              <w:autoSpaceDE w:val="0"/>
              <w:autoSpaceDN w:val="0"/>
              <w:adjustRightInd w:val="0"/>
              <w:ind w:left="222" w:right="-20"/>
            </w:pPr>
            <w:r w:rsidRPr="001B6B56">
              <w:rPr>
                <w:spacing w:val="1"/>
                <w:w w:val="101"/>
              </w:rPr>
              <w:t>38</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9" w:line="100" w:lineRule="exact"/>
            </w:pPr>
          </w:p>
          <w:p w:rsidR="00876F49" w:rsidRPr="001B6B56" w:rsidRDefault="00876F49">
            <w:pPr>
              <w:autoSpaceDE w:val="0"/>
              <w:autoSpaceDN w:val="0"/>
              <w:adjustRightInd w:val="0"/>
              <w:ind w:left="132" w:right="-20"/>
            </w:pPr>
            <w:r w:rsidRPr="001B6B56">
              <w:t>$0.04</w:t>
            </w:r>
            <w:r w:rsidRPr="001B6B56">
              <w:rPr>
                <w:spacing w:val="29"/>
              </w:rPr>
              <w:t xml:space="preserve"> </w:t>
            </w:r>
            <w:r w:rsidRPr="001B6B56">
              <w:t>per</w:t>
            </w:r>
            <w:r w:rsidRPr="001B6B56">
              <w:rPr>
                <w:spacing w:val="-5"/>
              </w:rPr>
              <w:t xml:space="preserve"> </w:t>
            </w:r>
            <w:r w:rsidRPr="001B6B56">
              <w:t>sq.</w:t>
            </w:r>
            <w:r w:rsidRPr="001B6B56">
              <w:rPr>
                <w:spacing w:val="9"/>
              </w:rPr>
              <w:t xml:space="preserve"> </w:t>
            </w:r>
            <w:r w:rsidRPr="001B6B56">
              <w:rPr>
                <w:w w:val="154"/>
              </w:rPr>
              <w:t>ft.</w:t>
            </w:r>
          </w:p>
        </w:tc>
        <w:tc>
          <w:tcPr>
            <w:tcW w:w="2344"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9" w:line="100" w:lineRule="exact"/>
            </w:pPr>
          </w:p>
          <w:p w:rsidR="00876F49" w:rsidRPr="001B6B56" w:rsidRDefault="00876F49">
            <w:pPr>
              <w:autoSpaceDE w:val="0"/>
              <w:autoSpaceDN w:val="0"/>
              <w:adjustRightInd w:val="0"/>
              <w:ind w:left="833" w:right="802"/>
              <w:jc w:val="center"/>
            </w:pPr>
            <w:r w:rsidRPr="001B6B56">
              <w:rPr>
                <w:w w:val="109"/>
              </w:rPr>
              <w:t>2,000</w:t>
            </w:r>
          </w:p>
        </w:tc>
      </w:tr>
      <w:tr w:rsidR="00876F49" w:rsidRPr="001B6B56" w:rsidTr="005E7EDE">
        <w:trPr>
          <w:trHeight w:hRule="exact" w:val="469"/>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234" w:right="-20"/>
            </w:pPr>
            <w:r w:rsidRPr="001B6B56">
              <w:t>Heat</w:t>
            </w:r>
            <w:r w:rsidRPr="001B6B56">
              <w:rPr>
                <w:spacing w:val="-3"/>
              </w:rPr>
              <w:t xml:space="preserve"> </w:t>
            </w:r>
            <w:r w:rsidRPr="001B6B56">
              <w:t>Pump</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407" w:right="-20"/>
            </w:pPr>
            <w:r w:rsidRPr="001B6B56">
              <w:t>up</w:t>
            </w:r>
            <w:r w:rsidRPr="001B6B56">
              <w:rPr>
                <w:spacing w:val="17"/>
              </w:rPr>
              <w:t xml:space="preserve"> </w:t>
            </w:r>
            <w:r w:rsidRPr="001B6B56">
              <w:t>to</w:t>
            </w:r>
            <w:r w:rsidRPr="001B6B56">
              <w:rPr>
                <w:spacing w:val="12"/>
              </w:rPr>
              <w:t xml:space="preserve"> </w:t>
            </w:r>
            <w:r w:rsidRPr="001B6B56">
              <w:t>$1</w:t>
            </w:r>
            <w:r w:rsidRPr="001B6B56">
              <w:rPr>
                <w:spacing w:val="-1"/>
              </w:rPr>
              <w:t>,</w:t>
            </w:r>
            <w:r w:rsidRPr="001B6B56">
              <w:t>275</w:t>
            </w:r>
          </w:p>
        </w:tc>
        <w:tc>
          <w:tcPr>
            <w:tcW w:w="2344"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833" w:right="802"/>
              <w:jc w:val="center"/>
            </w:pPr>
            <w:r w:rsidRPr="001B6B56">
              <w:rPr>
                <w:w w:val="109"/>
              </w:rPr>
              <w:t>2,000</w:t>
            </w:r>
          </w:p>
        </w:tc>
      </w:tr>
      <w:tr w:rsidR="00876F49" w:rsidRPr="001B6B56" w:rsidTr="005E7EDE">
        <w:trPr>
          <w:trHeight w:hRule="exact" w:val="468"/>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8" w:line="100" w:lineRule="exact"/>
            </w:pPr>
          </w:p>
          <w:p w:rsidR="00876F49" w:rsidRPr="001B6B56" w:rsidRDefault="00876F49">
            <w:pPr>
              <w:autoSpaceDE w:val="0"/>
              <w:autoSpaceDN w:val="0"/>
              <w:adjustRightInd w:val="0"/>
              <w:ind w:left="234" w:right="-20"/>
            </w:pPr>
            <w:r w:rsidRPr="001B6B56">
              <w:t>Energy</w:t>
            </w:r>
            <w:r w:rsidRPr="001B6B56">
              <w:rPr>
                <w:spacing w:val="-15"/>
              </w:rPr>
              <w:t xml:space="preserve"> </w:t>
            </w:r>
            <w:r w:rsidRPr="001B6B56">
              <w:t>Star®</w:t>
            </w:r>
            <w:r w:rsidRPr="001B6B56">
              <w:rPr>
                <w:spacing w:val="30"/>
              </w:rPr>
              <w:t xml:space="preserve"> </w:t>
            </w:r>
            <w:r w:rsidRPr="001B6B56">
              <w:rPr>
                <w:spacing w:val="1"/>
              </w:rPr>
              <w:t>Washi</w:t>
            </w:r>
            <w:r w:rsidRPr="001B6B56">
              <w:rPr>
                <w:spacing w:val="2"/>
              </w:rPr>
              <w:t>n</w:t>
            </w:r>
            <w:r w:rsidRPr="001B6B56">
              <w:rPr>
                <w:w w:val="101"/>
              </w:rPr>
              <w:t>g</w:t>
            </w:r>
            <w:r w:rsidRPr="001B6B56">
              <w:rPr>
                <w:spacing w:val="-38"/>
              </w:rPr>
              <w:t xml:space="preserve"> </w:t>
            </w:r>
            <w:r w:rsidRPr="001B6B56">
              <w:rPr>
                <w:w w:val="105"/>
              </w:rPr>
              <w:t>Machine</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line="120" w:lineRule="exact"/>
            </w:pPr>
          </w:p>
          <w:p w:rsidR="00876F49" w:rsidRPr="001B6B56" w:rsidRDefault="00876F49">
            <w:pPr>
              <w:autoSpaceDE w:val="0"/>
              <w:autoSpaceDN w:val="0"/>
              <w:adjustRightInd w:val="0"/>
              <w:ind w:left="229" w:right="-20"/>
            </w:pPr>
            <w:r w:rsidRPr="001B6B56">
              <w:t>$100</w:t>
            </w:r>
          </w:p>
        </w:tc>
        <w:tc>
          <w:tcPr>
            <w:tcW w:w="2344"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line="110" w:lineRule="exact"/>
            </w:pPr>
          </w:p>
          <w:p w:rsidR="00876F49" w:rsidRPr="001B6B56" w:rsidRDefault="00876F49">
            <w:pPr>
              <w:autoSpaceDE w:val="0"/>
              <w:autoSpaceDN w:val="0"/>
              <w:adjustRightInd w:val="0"/>
              <w:ind w:left="974" w:right="933"/>
              <w:jc w:val="center"/>
            </w:pPr>
            <w:r w:rsidRPr="001B6B56">
              <w:rPr>
                <w:w w:val="72"/>
              </w:rPr>
              <w:t>N/A</w:t>
            </w:r>
          </w:p>
        </w:tc>
      </w:tr>
      <w:tr w:rsidR="00876F49" w:rsidRPr="001B6B56" w:rsidTr="005E7EDE">
        <w:trPr>
          <w:trHeight w:hRule="exact" w:val="704"/>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9" w:line="100" w:lineRule="exact"/>
            </w:pPr>
          </w:p>
          <w:p w:rsidR="00876F49" w:rsidRPr="001B6B56" w:rsidRDefault="00876F49">
            <w:pPr>
              <w:autoSpaceDE w:val="0"/>
              <w:autoSpaceDN w:val="0"/>
              <w:adjustRightInd w:val="0"/>
              <w:ind w:left="234" w:right="-20"/>
            </w:pPr>
            <w:r w:rsidRPr="001B6B56">
              <w:t>Energy</w:t>
            </w:r>
            <w:r w:rsidRPr="001B6B56">
              <w:rPr>
                <w:spacing w:val="-15"/>
              </w:rPr>
              <w:t xml:space="preserve"> </w:t>
            </w:r>
            <w:r w:rsidRPr="001B6B56">
              <w:t>Star®</w:t>
            </w:r>
            <w:r w:rsidRPr="001B6B56">
              <w:rPr>
                <w:spacing w:val="28"/>
              </w:rPr>
              <w:t xml:space="preserve"> </w:t>
            </w:r>
            <w:r w:rsidRPr="001B6B56">
              <w:t>Heat</w:t>
            </w:r>
            <w:r w:rsidRPr="001B6B56">
              <w:rPr>
                <w:spacing w:val="-2"/>
              </w:rPr>
              <w:t xml:space="preserve"> </w:t>
            </w:r>
            <w:r w:rsidRPr="001B6B56">
              <w:t>Pump</w:t>
            </w:r>
            <w:r w:rsidRPr="001B6B56">
              <w:rPr>
                <w:spacing w:val="-11"/>
              </w:rPr>
              <w:t xml:space="preserve"> </w:t>
            </w:r>
            <w:r w:rsidRPr="001B6B56">
              <w:t>Water</w:t>
            </w:r>
          </w:p>
          <w:p w:rsidR="00876F49" w:rsidRPr="001B6B56" w:rsidRDefault="00876F49">
            <w:pPr>
              <w:autoSpaceDE w:val="0"/>
              <w:autoSpaceDN w:val="0"/>
              <w:adjustRightInd w:val="0"/>
              <w:ind w:left="234" w:right="-20"/>
            </w:pPr>
            <w:r w:rsidRPr="001B6B56">
              <w:rPr>
                <w:spacing w:val="1"/>
              </w:rPr>
              <w:t>Heater</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pPr>
              <w:autoSpaceDE w:val="0"/>
              <w:autoSpaceDN w:val="0"/>
              <w:adjustRightInd w:val="0"/>
              <w:spacing w:before="9" w:line="100" w:lineRule="exact"/>
            </w:pPr>
          </w:p>
          <w:p w:rsidR="00876F49" w:rsidRPr="001B6B56" w:rsidRDefault="00876F49">
            <w:pPr>
              <w:autoSpaceDE w:val="0"/>
              <w:autoSpaceDN w:val="0"/>
              <w:adjustRightInd w:val="0"/>
              <w:ind w:left="346" w:right="-20"/>
            </w:pPr>
            <w:r w:rsidRPr="001B6B56">
              <w:t>$650</w:t>
            </w:r>
          </w:p>
        </w:tc>
        <w:tc>
          <w:tcPr>
            <w:tcW w:w="2344" w:type="dxa"/>
            <w:tcBorders>
              <w:top w:val="single" w:sz="4" w:space="0" w:color="000000"/>
              <w:left w:val="single" w:sz="4" w:space="0" w:color="000000"/>
              <w:bottom w:val="single" w:sz="4" w:space="0" w:color="000000"/>
              <w:right w:val="single" w:sz="4" w:space="0" w:color="000000"/>
            </w:tcBorders>
            <w:hideMark/>
          </w:tcPr>
          <w:p w:rsidR="00876F49" w:rsidRPr="001B6B56" w:rsidRDefault="00876F49">
            <w:pPr>
              <w:autoSpaceDE w:val="0"/>
              <w:autoSpaceDN w:val="0"/>
              <w:adjustRightInd w:val="0"/>
              <w:spacing w:before="98"/>
              <w:ind w:left="974" w:right="933"/>
              <w:jc w:val="center"/>
            </w:pPr>
            <w:r w:rsidRPr="001B6B56">
              <w:rPr>
                <w:w w:val="72"/>
              </w:rPr>
              <w:t>N/A</w:t>
            </w:r>
          </w:p>
        </w:tc>
      </w:tr>
      <w:tr w:rsidR="00876F49" w:rsidRPr="001B6B56" w:rsidTr="005E7EDE">
        <w:trPr>
          <w:trHeight w:hRule="exact" w:val="473"/>
        </w:trPr>
        <w:tc>
          <w:tcPr>
            <w:tcW w:w="3712" w:type="dxa"/>
            <w:tcBorders>
              <w:top w:val="single" w:sz="4" w:space="0" w:color="000000"/>
              <w:left w:val="single" w:sz="4" w:space="0" w:color="000000"/>
              <w:bottom w:val="single" w:sz="4" w:space="0" w:color="000000"/>
              <w:right w:val="single" w:sz="4" w:space="0" w:color="000000"/>
            </w:tcBorders>
          </w:tcPr>
          <w:p w:rsidR="00876F49" w:rsidRPr="001B6B56" w:rsidRDefault="00876F49" w:rsidP="00F761AB">
            <w:pPr>
              <w:autoSpaceDE w:val="0"/>
              <w:autoSpaceDN w:val="0"/>
              <w:adjustRightInd w:val="0"/>
              <w:spacing w:line="100" w:lineRule="exact"/>
            </w:pPr>
          </w:p>
          <w:p w:rsidR="00876F49" w:rsidRPr="001B6B56" w:rsidRDefault="00876F49" w:rsidP="00F761AB">
            <w:pPr>
              <w:autoSpaceDE w:val="0"/>
              <w:autoSpaceDN w:val="0"/>
              <w:adjustRightInd w:val="0"/>
              <w:ind w:left="234" w:right="-20"/>
            </w:pPr>
            <w:r w:rsidRPr="001B6B56">
              <w:t>Solar</w:t>
            </w:r>
            <w:r w:rsidRPr="001B6B56">
              <w:rPr>
                <w:spacing w:val="-5"/>
              </w:rPr>
              <w:t xml:space="preserve"> </w:t>
            </w:r>
            <w:r w:rsidRPr="001B6B56">
              <w:t>Water</w:t>
            </w:r>
            <w:r w:rsidRPr="001B6B56">
              <w:rPr>
                <w:spacing w:val="-6"/>
              </w:rPr>
              <w:t xml:space="preserve"> </w:t>
            </w:r>
            <w:r w:rsidRPr="001B6B56">
              <w:t>Heater</w:t>
            </w:r>
          </w:p>
        </w:tc>
        <w:tc>
          <w:tcPr>
            <w:tcW w:w="1932" w:type="dxa"/>
            <w:tcBorders>
              <w:top w:val="single" w:sz="4" w:space="0" w:color="000000"/>
              <w:left w:val="single" w:sz="4" w:space="0" w:color="000000"/>
              <w:bottom w:val="single" w:sz="4" w:space="0" w:color="000000"/>
              <w:right w:val="single" w:sz="4" w:space="0" w:color="000000"/>
            </w:tcBorders>
          </w:tcPr>
          <w:p w:rsidR="00876F49" w:rsidRPr="001B6B56" w:rsidRDefault="00876F49" w:rsidP="00F761AB">
            <w:pPr>
              <w:autoSpaceDE w:val="0"/>
              <w:autoSpaceDN w:val="0"/>
              <w:adjustRightInd w:val="0"/>
              <w:spacing w:line="100" w:lineRule="exact"/>
            </w:pPr>
          </w:p>
          <w:p w:rsidR="00876F49" w:rsidRPr="001B6B56" w:rsidRDefault="00876F49" w:rsidP="00F761AB">
            <w:pPr>
              <w:autoSpaceDE w:val="0"/>
              <w:autoSpaceDN w:val="0"/>
              <w:adjustRightInd w:val="0"/>
              <w:ind w:left="346" w:right="-20"/>
            </w:pPr>
            <w:r w:rsidRPr="001B6B56">
              <w:t>$1000</w:t>
            </w:r>
          </w:p>
        </w:tc>
        <w:tc>
          <w:tcPr>
            <w:tcW w:w="2344" w:type="dxa"/>
            <w:tcBorders>
              <w:top w:val="single" w:sz="4" w:space="0" w:color="000000"/>
              <w:left w:val="single" w:sz="4" w:space="0" w:color="000000"/>
              <w:bottom w:val="single" w:sz="4" w:space="0" w:color="000000"/>
              <w:right w:val="single" w:sz="4" w:space="0" w:color="000000"/>
            </w:tcBorders>
            <w:hideMark/>
          </w:tcPr>
          <w:p w:rsidR="00876F49" w:rsidRPr="001B6B56" w:rsidRDefault="00876F49" w:rsidP="00F761AB">
            <w:pPr>
              <w:autoSpaceDE w:val="0"/>
              <w:autoSpaceDN w:val="0"/>
              <w:adjustRightInd w:val="0"/>
              <w:ind w:left="974" w:right="933"/>
              <w:jc w:val="center"/>
            </w:pPr>
            <w:r w:rsidRPr="001B6B56">
              <w:rPr>
                <w:w w:val="72"/>
              </w:rPr>
              <w:t>N/A</w:t>
            </w:r>
          </w:p>
        </w:tc>
      </w:tr>
    </w:tbl>
    <w:p w:rsidR="00F761AB" w:rsidRDefault="00F761AB" w:rsidP="00F761AB">
      <w:pPr>
        <w:rPr>
          <w:rFonts w:ascii="Arial" w:hAnsi="Arial"/>
          <w:b/>
        </w:rPr>
      </w:pPr>
    </w:p>
    <w:p w:rsidR="00F761AB" w:rsidRDefault="00F761AB" w:rsidP="00F761AB">
      <w:pPr>
        <w:rPr>
          <w:rFonts w:ascii="Arial" w:hAnsi="Arial"/>
          <w:b/>
        </w:rPr>
      </w:pPr>
    </w:p>
    <w:p w:rsidR="005E7EDE" w:rsidRPr="00F761AB" w:rsidRDefault="005E7EDE" w:rsidP="00F761AB">
      <w:pPr>
        <w:ind w:firstLine="720"/>
        <w:rPr>
          <w:rFonts w:ascii="Arial" w:hAnsi="Arial"/>
          <w:b/>
          <w:i/>
        </w:rPr>
      </w:pPr>
      <w:r w:rsidRPr="00F761AB">
        <w:rPr>
          <w:rFonts w:ascii="Arial" w:hAnsi="Arial"/>
          <w:b/>
          <w:i/>
        </w:rPr>
        <w:t xml:space="preserve">Residential Efficiency Delivered Program </w:t>
      </w:r>
    </w:p>
    <w:p w:rsidR="00D43575" w:rsidRPr="001B6B56" w:rsidRDefault="005E7EDE" w:rsidP="00F761AB">
      <w:pPr>
        <w:jc w:val="both"/>
      </w:pPr>
      <w:r w:rsidRPr="001B6B56">
        <w:t xml:space="preserve"> The Residential efficiency delivered program is formally known as the home energy fix-up program</w:t>
      </w:r>
      <w:r w:rsidR="00DE3116" w:rsidRPr="001B6B56">
        <w:t xml:space="preserve"> and</w:t>
      </w:r>
      <w:r w:rsidRPr="001B6B56">
        <w:t xml:space="preserve"> is available to residential customers with a total annual family income of $40,000 or less. Each customer must request and complete a free Residential Energy Survey. Ordinarily, Energy Survey recommendations require a customer to spend money replacing or adding energy conservation measures, which low-income customers may not have the discretionary income to implemen</w:t>
      </w:r>
      <w:r w:rsidR="00D43575" w:rsidRPr="001B6B56">
        <w:t>t.</w:t>
      </w:r>
    </w:p>
    <w:p w:rsidR="005E7EDE" w:rsidRPr="001B6B56" w:rsidRDefault="00F761AB" w:rsidP="00F761AB">
      <w:pPr>
        <w:pStyle w:val="ListParagraph"/>
        <w:jc w:val="both"/>
      </w:pPr>
      <w:r w:rsidRPr="00505F60">
        <w:t xml:space="preserve">• </w:t>
      </w:r>
      <w:r w:rsidR="005E7EDE" w:rsidRPr="001B6B56">
        <w:t>Under this program, OUC will arrange for a licensed, approved contractor to perform the necessary repairs and will pay 85 percent of the total cost, not to exceed $2,000. The remaining 15 percent can be paid directly or over an interest-free 12-month period on the participant's monthly electric bill.</w:t>
      </w:r>
    </w:p>
    <w:p w:rsidR="00F761AB" w:rsidRDefault="00F761AB" w:rsidP="00FC6E28">
      <w:pPr>
        <w:spacing w:after="240"/>
        <w:rPr>
          <w:rFonts w:ascii="Arial" w:hAnsi="Arial"/>
          <w:b/>
          <w:u w:val="single"/>
        </w:rPr>
      </w:pPr>
    </w:p>
    <w:p w:rsidR="00F761AB" w:rsidRDefault="00F761AB">
      <w:pPr>
        <w:rPr>
          <w:rFonts w:ascii="Arial" w:hAnsi="Arial"/>
          <w:b/>
        </w:rPr>
      </w:pPr>
      <w:r>
        <w:rPr>
          <w:rFonts w:ascii="Arial" w:hAnsi="Arial"/>
          <w:b/>
        </w:rPr>
        <w:br w:type="page"/>
      </w:r>
    </w:p>
    <w:p w:rsidR="007A0ACE" w:rsidRPr="00F761AB" w:rsidRDefault="007A0ACE" w:rsidP="00FC6E28">
      <w:pPr>
        <w:spacing w:after="240"/>
        <w:rPr>
          <w:rFonts w:ascii="Arial" w:hAnsi="Arial"/>
          <w:b/>
        </w:rPr>
      </w:pPr>
      <w:r w:rsidRPr="00F761AB">
        <w:rPr>
          <w:rFonts w:ascii="Arial" w:hAnsi="Arial"/>
          <w:b/>
        </w:rPr>
        <w:lastRenderedPageBreak/>
        <w:t>Commercial Programs</w:t>
      </w:r>
      <w:r w:rsidR="00F761AB">
        <w:rPr>
          <w:rFonts w:ascii="Arial" w:hAnsi="Arial"/>
          <w:b/>
        </w:rPr>
        <w:t>:</w:t>
      </w:r>
      <w:r w:rsidRPr="00F761AB">
        <w:rPr>
          <w:rFonts w:ascii="Arial" w:hAnsi="Arial"/>
          <w:b/>
        </w:rPr>
        <w:t xml:space="preserve"> </w:t>
      </w:r>
    </w:p>
    <w:p w:rsidR="005E7EDE" w:rsidRPr="00F761AB" w:rsidRDefault="005E7EDE" w:rsidP="00F761AB">
      <w:pPr>
        <w:ind w:firstLine="720"/>
        <w:rPr>
          <w:rFonts w:ascii="Arial" w:hAnsi="Arial"/>
          <w:b/>
          <w:i/>
        </w:rPr>
      </w:pPr>
      <w:r w:rsidRPr="00F761AB">
        <w:rPr>
          <w:rFonts w:ascii="Arial" w:hAnsi="Arial"/>
          <w:b/>
          <w:i/>
        </w:rPr>
        <w:t>Commercial/Industrial Programs</w:t>
      </w:r>
      <w:r w:rsidR="00F7048C" w:rsidRPr="00F761AB">
        <w:rPr>
          <w:rFonts w:ascii="Arial" w:hAnsi="Arial"/>
          <w:b/>
          <w:i/>
        </w:rPr>
        <w:t xml:space="preserve"> </w:t>
      </w:r>
      <w:r w:rsidRPr="00F761AB">
        <w:rPr>
          <w:rFonts w:ascii="Arial" w:hAnsi="Arial"/>
          <w:b/>
          <w:i/>
        </w:rPr>
        <w:t xml:space="preserve">Commercial Energy Audits </w:t>
      </w:r>
    </w:p>
    <w:p w:rsidR="005E7EDE" w:rsidRPr="001B6B56" w:rsidRDefault="005E7EDE" w:rsidP="003641FB">
      <w:pPr>
        <w:jc w:val="both"/>
      </w:pPr>
      <w:r w:rsidRPr="001B6B56">
        <w:t xml:space="preserve">The commercial/ industrial energy audit program has been offered for several years and is focused on increasing the energy efficiency and energy conservation of commercial buildings and includes a free survey composed of a physical walk-through inspection of the commercial facility performed by trained energy experts. The survey will examine heating and air conditioning systems including duct work refrigeration equipment, lighting, water heating, motors, process equipment, and the thermal characteristics of the building including insulation. </w:t>
      </w:r>
    </w:p>
    <w:p w:rsidR="005E7EDE" w:rsidRPr="00F761AB" w:rsidRDefault="005E7EDE" w:rsidP="00F761AB">
      <w:pPr>
        <w:spacing w:before="240"/>
        <w:ind w:firstLine="720"/>
        <w:jc w:val="both"/>
        <w:rPr>
          <w:rFonts w:ascii="Arial" w:hAnsi="Arial"/>
          <w:b/>
          <w:i/>
        </w:rPr>
      </w:pPr>
      <w:r w:rsidRPr="00F761AB">
        <w:rPr>
          <w:rFonts w:ascii="Arial" w:hAnsi="Arial"/>
          <w:b/>
          <w:i/>
        </w:rPr>
        <w:t xml:space="preserve">Efficient Electric Heat Pump Rebates </w:t>
      </w:r>
    </w:p>
    <w:p w:rsidR="00D43575" w:rsidRPr="001B6B56" w:rsidRDefault="005E7EDE" w:rsidP="00F761AB">
      <w:pPr>
        <w:jc w:val="both"/>
      </w:pPr>
      <w:r w:rsidRPr="001B6B56">
        <w:t xml:space="preserve">The efficient electric heat pump rebate program started in 2009. The program provides rebates to qualifying customers in existing buildings who install heat pumps having a seasonal energy efficiency </w:t>
      </w:r>
      <w:r w:rsidR="00D43575" w:rsidRPr="001B6B56">
        <w:t>ratio (SEER) of 15.0 or higher.</w:t>
      </w:r>
    </w:p>
    <w:p w:rsidR="005E7EDE" w:rsidRPr="001B6B56" w:rsidRDefault="00F761AB" w:rsidP="00F761AB">
      <w:pPr>
        <w:pStyle w:val="ListParagraph"/>
        <w:jc w:val="both"/>
        <w:rPr>
          <w:b/>
        </w:rPr>
      </w:pPr>
      <w:r w:rsidRPr="00505F60">
        <w:t xml:space="preserve">• </w:t>
      </w:r>
      <w:r w:rsidR="005E7EDE" w:rsidRPr="001B6B56">
        <w:t xml:space="preserve">Customers will obtain a rebate in the form of a credit on their bill ranging from $80 to $1275 depending upon the SEER rating and capacity of the new heat pump. </w:t>
      </w:r>
    </w:p>
    <w:p w:rsidR="003641FB" w:rsidRPr="001B6B56" w:rsidRDefault="003641FB" w:rsidP="001055CC">
      <w:pPr>
        <w:pStyle w:val="ListParagraph"/>
        <w:spacing w:before="240"/>
        <w:jc w:val="both"/>
        <w:rPr>
          <w:b/>
        </w:rPr>
      </w:pPr>
    </w:p>
    <w:p w:rsidR="007F1331" w:rsidRDefault="007F1331" w:rsidP="007F1331">
      <w:pPr>
        <w:pStyle w:val="Second-LevelSubheading"/>
      </w:pPr>
      <w:r>
        <w:t>Duct Repair Rebates</w:t>
      </w:r>
    </w:p>
    <w:p w:rsidR="00D43575" w:rsidRPr="001B6B56" w:rsidRDefault="005E7EDE" w:rsidP="00F761AB">
      <w:pPr>
        <w:pStyle w:val="BodyText"/>
        <w:spacing w:after="0"/>
      </w:pPr>
      <w:r w:rsidRPr="001B6B56">
        <w:t xml:space="preserve">The duct repair </w:t>
      </w:r>
      <w:r w:rsidR="00D43575" w:rsidRPr="001B6B56">
        <w:t>rebate program started in 2009.</w:t>
      </w:r>
    </w:p>
    <w:p w:rsidR="005E7EDE" w:rsidRDefault="00F761AB" w:rsidP="00F761AB">
      <w:pPr>
        <w:pStyle w:val="BodyText"/>
        <w:spacing w:after="0"/>
        <w:ind w:left="720"/>
      </w:pPr>
      <w:r w:rsidRPr="00505F60">
        <w:t xml:space="preserve">• </w:t>
      </w:r>
      <w:r w:rsidR="005E7EDE" w:rsidRPr="001B6B56">
        <w:t xml:space="preserve">OUC will rebate 100 percent of the cost, up to $160 on repairs made to leaking ducts on existing systems that are 5.5 tons or less. </w:t>
      </w:r>
    </w:p>
    <w:p w:rsidR="00F761AB" w:rsidRPr="00F761AB" w:rsidRDefault="00F761AB" w:rsidP="00F761AB">
      <w:pPr>
        <w:pStyle w:val="BodyText"/>
        <w:spacing w:after="0"/>
        <w:ind w:left="720"/>
        <w:rPr>
          <w:i/>
        </w:rPr>
      </w:pPr>
    </w:p>
    <w:p w:rsidR="005E7EDE" w:rsidRPr="001B6B56" w:rsidRDefault="005E7EDE" w:rsidP="00F761AB">
      <w:pPr>
        <w:ind w:firstLine="720"/>
        <w:jc w:val="both"/>
        <w:rPr>
          <w:rFonts w:ascii="Arial" w:hAnsi="Arial"/>
          <w:b/>
        </w:rPr>
      </w:pPr>
      <w:r w:rsidRPr="00F761AB">
        <w:rPr>
          <w:rFonts w:ascii="Arial" w:hAnsi="Arial"/>
          <w:b/>
          <w:i/>
        </w:rPr>
        <w:t>Window Film/Solar Screen Rebates</w:t>
      </w:r>
      <w:r w:rsidRPr="001B6B56">
        <w:rPr>
          <w:rFonts w:ascii="Arial" w:hAnsi="Arial"/>
          <w:b/>
        </w:rPr>
        <w:t xml:space="preserve"> </w:t>
      </w:r>
    </w:p>
    <w:p w:rsidR="00D43575" w:rsidRPr="001B6B56" w:rsidRDefault="005E7EDE" w:rsidP="00F761AB">
      <w:pPr>
        <w:jc w:val="both"/>
      </w:pPr>
      <w:r w:rsidRPr="001B6B56">
        <w:t>The window film/solar screen rebate program started in 2009 and is designed to help reflect the heat during hot summer days and r</w:t>
      </w:r>
      <w:r w:rsidR="00D43575" w:rsidRPr="001B6B56">
        <w:t>etain heat on cool winter days.</w:t>
      </w:r>
    </w:p>
    <w:p w:rsidR="005E7EDE" w:rsidRPr="001B6B56" w:rsidRDefault="00F761AB" w:rsidP="00F761AB">
      <w:pPr>
        <w:pStyle w:val="ListParagraph"/>
        <w:jc w:val="both"/>
        <w:rPr>
          <w:b/>
        </w:rPr>
      </w:pPr>
      <w:r w:rsidRPr="00505F60">
        <w:t xml:space="preserve">• </w:t>
      </w:r>
      <w:r w:rsidR="005E7EDE" w:rsidRPr="001B6B56">
        <w:t>OUC will rebate customers $1 per square foot, for window tinting and solar screening with a shading coefficient of 0.5 or less.</w:t>
      </w:r>
    </w:p>
    <w:p w:rsidR="005E7EDE" w:rsidRPr="00F761AB" w:rsidRDefault="00F761AB" w:rsidP="00F761AB">
      <w:pPr>
        <w:tabs>
          <w:tab w:val="left" w:pos="720"/>
          <w:tab w:val="center" w:pos="4680"/>
        </w:tabs>
        <w:spacing w:before="240"/>
        <w:jc w:val="both"/>
        <w:rPr>
          <w:rFonts w:ascii="Arial" w:hAnsi="Arial"/>
          <w:b/>
          <w:i/>
        </w:rPr>
      </w:pPr>
      <w:r>
        <w:rPr>
          <w:rFonts w:ascii="Arial" w:hAnsi="Arial"/>
          <w:b/>
          <w:i/>
        </w:rPr>
        <w:tab/>
      </w:r>
      <w:r w:rsidR="005E7EDE" w:rsidRPr="00F761AB">
        <w:rPr>
          <w:rFonts w:ascii="Arial" w:hAnsi="Arial"/>
          <w:b/>
          <w:i/>
        </w:rPr>
        <w:t>Ceiling Insulation Rebates</w:t>
      </w:r>
    </w:p>
    <w:p w:rsidR="00D43575" w:rsidRPr="001B6B56" w:rsidRDefault="005E7EDE" w:rsidP="00F761AB">
      <w:pPr>
        <w:pStyle w:val="BodyText"/>
        <w:spacing w:after="0"/>
      </w:pPr>
      <w:r w:rsidRPr="001B6B56">
        <w:t>The ceiling insulation rebate program started in 2009 and was designed to increase a building's re</w:t>
      </w:r>
      <w:r w:rsidR="00D43575" w:rsidRPr="001B6B56">
        <w:t>sistance to heat loss and gain.</w:t>
      </w:r>
    </w:p>
    <w:p w:rsidR="005E7EDE" w:rsidRPr="001B6B56" w:rsidRDefault="00F761AB" w:rsidP="00F761AB">
      <w:pPr>
        <w:pStyle w:val="BodyText"/>
        <w:spacing w:after="0"/>
        <w:ind w:left="720"/>
        <w:rPr>
          <w:i/>
        </w:rPr>
      </w:pPr>
      <w:r w:rsidRPr="00505F60">
        <w:t xml:space="preserve">• </w:t>
      </w:r>
      <w:r w:rsidR="005E7EDE" w:rsidRPr="001B6B56">
        <w:t xml:space="preserve">OUC will rebate customers $0.05 per square foot, for upgrading their attic insulation up to R-30. If the customer arranges an OUC pre-inspection and it is verified the existing insulation is R-11 or less, OUC will pay a rebate of $0.14 per square foot. </w:t>
      </w:r>
    </w:p>
    <w:p w:rsidR="005E7EDE" w:rsidRPr="00F761AB" w:rsidRDefault="005E7EDE" w:rsidP="00F761AB">
      <w:pPr>
        <w:spacing w:before="240"/>
        <w:ind w:firstLine="720"/>
        <w:jc w:val="both"/>
        <w:rPr>
          <w:rFonts w:ascii="Arial" w:hAnsi="Arial"/>
          <w:b/>
          <w:i/>
        </w:rPr>
      </w:pPr>
      <w:r w:rsidRPr="00F761AB">
        <w:rPr>
          <w:rFonts w:ascii="Arial" w:hAnsi="Arial"/>
          <w:b/>
          <w:i/>
        </w:rPr>
        <w:t xml:space="preserve">Cool/Reflective Roof Rebates </w:t>
      </w:r>
    </w:p>
    <w:p w:rsidR="00D43575" w:rsidRPr="001B6B56" w:rsidRDefault="005E7EDE" w:rsidP="00F761AB">
      <w:pPr>
        <w:jc w:val="both"/>
      </w:pPr>
      <w:r w:rsidRPr="001B6B56">
        <w:t>The cool/reflective roofs rebate program started in 2009 and was designed to reflect the sun's rays and lower roof surface temperature while incre</w:t>
      </w:r>
      <w:r w:rsidR="00D43575" w:rsidRPr="001B6B56">
        <w:t>asing the lifespan of the roof.</w:t>
      </w:r>
    </w:p>
    <w:p w:rsidR="005E7EDE" w:rsidRDefault="00F761AB" w:rsidP="00F761AB">
      <w:pPr>
        <w:pStyle w:val="ListParagraph"/>
        <w:jc w:val="both"/>
      </w:pPr>
      <w:r w:rsidRPr="00505F60">
        <w:t>•</w:t>
      </w:r>
      <w:r w:rsidR="00920671">
        <w:t xml:space="preserve"> </w:t>
      </w:r>
      <w:r w:rsidR="005E7EDE" w:rsidRPr="001B6B56">
        <w:t>OUC will rebate customers at $0.14 per square foot for ENERGY STAR@ cool/reflective roofing that has an initial solar reflectance greater than or equal to 0.70</w:t>
      </w:r>
      <w:r>
        <w:t>.</w:t>
      </w:r>
    </w:p>
    <w:p w:rsidR="00F761AB" w:rsidRPr="001B6B56" w:rsidRDefault="00F761AB" w:rsidP="00F761AB">
      <w:pPr>
        <w:pStyle w:val="ListParagraph"/>
        <w:jc w:val="both"/>
      </w:pPr>
    </w:p>
    <w:p w:rsidR="007F1331" w:rsidRDefault="007F1331" w:rsidP="007F1331">
      <w:pPr>
        <w:pStyle w:val="Second-LevelSubheading"/>
      </w:pPr>
      <w:r>
        <w:t>Indoor Lighting</w:t>
      </w:r>
    </w:p>
    <w:p w:rsidR="009142D7" w:rsidRPr="001B6B56" w:rsidRDefault="005E7EDE" w:rsidP="00E07ED8">
      <w:pPr>
        <w:tabs>
          <w:tab w:val="left" w:pos="5580"/>
        </w:tabs>
        <w:jc w:val="both"/>
      </w:pPr>
      <w:r w:rsidRPr="001B6B56">
        <w:t>The indoor lighting retrofit program reduces energy consumption for the commercial customer through the replacement of older fluorescent and incandescent lighting with newer, more efficient lighting technologies. A special alliance between OUC and the lighting contractor enables OUC to offer the customer a discounted project cost</w:t>
      </w:r>
      <w:r w:rsidR="009142D7" w:rsidRPr="001B6B56">
        <w:t>.</w:t>
      </w:r>
    </w:p>
    <w:sectPr w:rsidR="009142D7" w:rsidRPr="001B6B56"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BB" w:rsidRDefault="00FD52BB">
      <w:r>
        <w:separator/>
      </w:r>
    </w:p>
  </w:endnote>
  <w:endnote w:type="continuationSeparator" w:id="0">
    <w:p w:rsidR="00FD52BB" w:rsidRDefault="00FD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B56A2">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BB" w:rsidRDefault="00FD52BB">
      <w:r>
        <w:separator/>
      </w:r>
    </w:p>
  </w:footnote>
  <w:footnote w:type="continuationSeparator" w:id="0">
    <w:p w:rsidR="00FD52BB" w:rsidRDefault="00FD52BB">
      <w:r>
        <w:continuationSeparator/>
      </w:r>
    </w:p>
  </w:footnote>
  <w:footnote w:id="1">
    <w:p w:rsidR="00FD52BB" w:rsidRDefault="00FD52BB" w:rsidP="009F71FE">
      <w:pPr>
        <w:pStyle w:val="FootnoteText"/>
      </w:pPr>
      <w:r>
        <w:rPr>
          <w:rStyle w:val="FootnoteReference"/>
        </w:rPr>
        <w:footnoteRef/>
      </w:r>
      <w:r>
        <w:t xml:space="preserve"> FPSC Order No. PSC-13-0645-PAA-EU, Docket No. 130204-EM, </w:t>
      </w:r>
      <w:r w:rsidRPr="000A118C">
        <w:t>Commission review of numeric conservation goals (</w:t>
      </w:r>
      <w:r>
        <w:t>Orlando Utilities Commission), issued December 4, 2013.</w:t>
      </w:r>
    </w:p>
  </w:footnote>
  <w:footnote w:id="2">
    <w:p w:rsidR="00FD52BB" w:rsidRDefault="00FD52BB" w:rsidP="009F71FE">
      <w:pPr>
        <w:pStyle w:val="FootnoteText"/>
      </w:pPr>
      <w:r>
        <w:rPr>
          <w:rStyle w:val="FootnoteReference"/>
        </w:rPr>
        <w:footnoteRef/>
      </w:r>
      <w:r>
        <w:t xml:space="preserve"> FPSC Order No. PSC-14-0696-FOF-EU, Docket No., 130201-EI, </w:t>
      </w:r>
      <w:r w:rsidRPr="000A118C">
        <w:t>Commission review of numeric conserva</w:t>
      </w:r>
      <w:r>
        <w:t>tion   goals (Tampa Electric Company)</w:t>
      </w:r>
      <w:r w:rsidR="00A2754E">
        <w:t>,</w:t>
      </w:r>
      <w:r>
        <w:t xml:space="preserve"> issued December 16, 2014.</w:t>
      </w:r>
    </w:p>
  </w:footnote>
  <w:footnote w:id="3">
    <w:p w:rsidR="00FD52BB" w:rsidRDefault="00FD52BB" w:rsidP="009F71FE">
      <w:pPr>
        <w:pStyle w:val="FootnoteText"/>
      </w:pPr>
      <w:r>
        <w:rPr>
          <w:rStyle w:val="FootnoteReference"/>
        </w:rPr>
        <w:footnoteRef/>
      </w:r>
      <w:r>
        <w:t xml:space="preserve"> Document No. 06856-14 in Docket No. 130204-EI.</w:t>
      </w:r>
    </w:p>
  </w:footnote>
  <w:footnote w:id="4">
    <w:p w:rsidR="00FD52BB" w:rsidRDefault="00FD52BB" w:rsidP="00E90FFB">
      <w:pPr>
        <w:pStyle w:val="FootnoteText"/>
      </w:pPr>
      <w:r>
        <w:rPr>
          <w:rStyle w:val="FootnoteReference"/>
        </w:rPr>
        <w:footnoteRef/>
      </w:r>
      <w:r>
        <w:t xml:space="preserve"> FPSC Order No. 22176, Docket No. 890737-PU, Implementation of Section 366.80-.85, Florida Statutes, Conservation Activities of Electric and Natural Gas Utilities</w:t>
      </w:r>
      <w:r w:rsidR="003A29BB">
        <w:t>,</w:t>
      </w:r>
      <w:r>
        <w:t xml:space="preserve"> issued November 14, 1989.</w:t>
      </w:r>
    </w:p>
  </w:footnote>
  <w:footnote w:id="5">
    <w:p w:rsidR="00FD52BB" w:rsidRDefault="00FD52BB" w:rsidP="00AA6669">
      <w:pPr>
        <w:pStyle w:val="FootnoteText"/>
      </w:pPr>
      <w:r>
        <w:rPr>
          <w:rStyle w:val="FootnoteReference"/>
        </w:rPr>
        <w:footnoteRef/>
      </w:r>
      <w:r>
        <w:t xml:space="preserve"> Totals may not equal due to rounding.</w:t>
      </w:r>
    </w:p>
  </w:footnote>
  <w:footnote w:id="6">
    <w:p w:rsidR="00FD52BB" w:rsidRDefault="00FD52BB" w:rsidP="00AA6669">
      <w:pPr>
        <w:pStyle w:val="FootnoteText"/>
      </w:pPr>
      <w:r>
        <w:rPr>
          <w:rStyle w:val="FootnoteReference"/>
        </w:rPr>
        <w:footnoteRef/>
      </w:r>
      <w:r>
        <w:t xml:space="preserve"> Totals may not equal due to rounding.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150088-EG</w:t>
    </w:r>
    <w:bookmarkEnd w:id="13"/>
  </w:p>
  <w:p w:rsidR="00FD52BB" w:rsidRDefault="00FD52BB">
    <w:pPr>
      <w:pStyle w:val="Header"/>
    </w:pPr>
    <w:r>
      <w:t xml:space="preserve">Date: </w:t>
    </w:r>
    <w:r w:rsidR="003B56A2">
      <w:fldChar w:fldCharType="begin"/>
    </w:r>
    <w:r w:rsidR="003B56A2">
      <w:instrText xml:space="preserve"> REF FilingDate </w:instrText>
    </w:r>
    <w:r w:rsidR="003B56A2">
      <w:fldChar w:fldCharType="separate"/>
    </w:r>
    <w:r w:rsidR="00A538C4">
      <w:t>July 9, 2015</w:t>
    </w:r>
    <w:r w:rsidR="003B56A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rsidP="00220732">
    <w:pPr>
      <w:pStyle w:val="Header"/>
      <w:tabs>
        <w:tab w:val="clear" w:pos="4320"/>
        <w:tab w:val="clear" w:pos="8640"/>
        <w:tab w:val="right" w:pos="9360"/>
      </w:tabs>
    </w:pPr>
    <w:r>
      <w:fldChar w:fldCharType="begin"/>
    </w:r>
    <w:r>
      <w:instrText xml:space="preserve"> REF DocketLabel</w:instrText>
    </w:r>
    <w:r>
      <w:fldChar w:fldCharType="separate"/>
    </w:r>
    <w:r w:rsidR="00A538C4">
      <w:t>Docket No.</w:t>
    </w:r>
    <w:r>
      <w:fldChar w:fldCharType="end"/>
    </w:r>
    <w:r>
      <w:t xml:space="preserve"> </w:t>
    </w:r>
    <w:r>
      <w:fldChar w:fldCharType="begin"/>
    </w:r>
    <w:r>
      <w:instrText xml:space="preserve"> REF DocketList</w:instrText>
    </w:r>
    <w:r>
      <w:fldChar w:fldCharType="separate"/>
    </w:r>
    <w:r w:rsidR="00A538C4">
      <w:t>150088-EG</w:t>
    </w:r>
    <w:r>
      <w:fldChar w:fldCharType="end"/>
    </w:r>
    <w:r>
      <w:tab/>
      <w:t xml:space="preserve">Issue </w:t>
    </w:r>
    <w:r w:rsidR="003B56A2">
      <w:fldChar w:fldCharType="begin"/>
    </w:r>
    <w:r w:rsidR="003B56A2">
      <w:instrText xml:space="preserve"> Seq Issue \c \* Arabic </w:instrText>
    </w:r>
    <w:r w:rsidR="003B56A2">
      <w:fldChar w:fldCharType="separate"/>
    </w:r>
    <w:r w:rsidR="003B56A2">
      <w:rPr>
        <w:noProof/>
      </w:rPr>
      <w:t>2</w:t>
    </w:r>
    <w:r w:rsidR="003B56A2">
      <w:rPr>
        <w:noProof/>
      </w:rPr>
      <w:fldChar w:fldCharType="end"/>
    </w:r>
  </w:p>
  <w:p w:rsidR="00FD52BB" w:rsidRDefault="00FD52BB">
    <w:pPr>
      <w:pStyle w:val="Header"/>
    </w:pPr>
    <w:r>
      <w:t xml:space="preserve">Date: </w:t>
    </w:r>
    <w:r w:rsidR="003B56A2">
      <w:fldChar w:fldCharType="begin"/>
    </w:r>
    <w:r w:rsidR="003B56A2">
      <w:instrText xml:space="preserve"> REF FilingDate </w:instrText>
    </w:r>
    <w:r w:rsidR="003B56A2">
      <w:fldChar w:fldCharType="separate"/>
    </w:r>
    <w:r w:rsidR="00A538C4">
      <w:t>July 9, 2015</w:t>
    </w:r>
    <w:r w:rsidR="003B56A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BB" w:rsidRDefault="00FD52BB" w:rsidP="003A6D0E">
    <w:pPr>
      <w:pStyle w:val="Header"/>
    </w:pPr>
    <w:r>
      <w:t>Docket No. 150088-EG                                                                                ATTACHMENT A</w:t>
    </w:r>
  </w:p>
  <w:p w:rsidR="00FD52BB" w:rsidRPr="003A6D0E" w:rsidRDefault="00FD52BB" w:rsidP="00F761AB">
    <w:pPr>
      <w:pStyle w:val="Header"/>
      <w:tabs>
        <w:tab w:val="clear" w:pos="4320"/>
        <w:tab w:val="clear" w:pos="8640"/>
        <w:tab w:val="left" w:pos="7260"/>
      </w:tabs>
      <w:ind w:right="270"/>
    </w:pPr>
    <w:r>
      <w:t>Date: July 9, 2015</w:t>
    </w:r>
    <w:r>
      <w:tab/>
      <w:t xml:space="preserve">          </w:t>
    </w:r>
    <w:r w:rsidR="00986E6F">
      <w:t xml:space="preserve">Page </w:t>
    </w:r>
    <w:r w:rsidR="00986E6F">
      <w:fldChar w:fldCharType="begin"/>
    </w:r>
    <w:r w:rsidR="00986E6F">
      <w:instrText xml:space="preserve"> =</w:instrText>
    </w:r>
    <w:r w:rsidR="00986E6F">
      <w:fldChar w:fldCharType="begin"/>
    </w:r>
    <w:r w:rsidR="00986E6F">
      <w:instrText xml:space="preserve"> page </w:instrText>
    </w:r>
    <w:r w:rsidR="00986E6F">
      <w:fldChar w:fldCharType="separate"/>
    </w:r>
    <w:r w:rsidR="003B56A2">
      <w:rPr>
        <w:noProof/>
      </w:rPr>
      <w:instrText>13</w:instrText>
    </w:r>
    <w:r w:rsidR="00986E6F">
      <w:fldChar w:fldCharType="end"/>
    </w:r>
    <w:r w:rsidR="00986E6F">
      <w:instrText xml:space="preserve">-10 </w:instrText>
    </w:r>
    <w:r w:rsidR="00986E6F">
      <w:fldChar w:fldCharType="separate"/>
    </w:r>
    <w:r w:rsidR="003B56A2">
      <w:rPr>
        <w:noProof/>
      </w:rPr>
      <w:t>3</w:t>
    </w:r>
    <w:r w:rsidR="00986E6F">
      <w:fldChar w:fldCharType="end"/>
    </w:r>
    <w:r w:rsidR="00986E6F">
      <w:t xml:space="preserve"> of 3</w:t>
    </w:r>
  </w:p>
  <w:p w:rsidR="0057552F" w:rsidRDefault="005755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501D08"/>
    <w:multiLevelType w:val="hybridMultilevel"/>
    <w:tmpl w:val="DEC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8C7954"/>
    <w:rsid w:val="00000584"/>
    <w:rsid w:val="00004E6A"/>
    <w:rsid w:val="00010E37"/>
    <w:rsid w:val="000238C8"/>
    <w:rsid w:val="000277C2"/>
    <w:rsid w:val="00035B48"/>
    <w:rsid w:val="000369C1"/>
    <w:rsid w:val="00036CE2"/>
    <w:rsid w:val="00037BE1"/>
    <w:rsid w:val="000437FE"/>
    <w:rsid w:val="0004719C"/>
    <w:rsid w:val="00051ED6"/>
    <w:rsid w:val="00052FA1"/>
    <w:rsid w:val="00061343"/>
    <w:rsid w:val="00063A76"/>
    <w:rsid w:val="00065A06"/>
    <w:rsid w:val="000666F3"/>
    <w:rsid w:val="00070DCB"/>
    <w:rsid w:val="00072462"/>
    <w:rsid w:val="00073120"/>
    <w:rsid w:val="000828D3"/>
    <w:rsid w:val="000A2B57"/>
    <w:rsid w:val="000A3CFC"/>
    <w:rsid w:val="000A3E4E"/>
    <w:rsid w:val="000A418B"/>
    <w:rsid w:val="000A4401"/>
    <w:rsid w:val="000B215A"/>
    <w:rsid w:val="000C4431"/>
    <w:rsid w:val="000D4319"/>
    <w:rsid w:val="00104241"/>
    <w:rsid w:val="001055CC"/>
    <w:rsid w:val="00115395"/>
    <w:rsid w:val="00116C6F"/>
    <w:rsid w:val="00117C8C"/>
    <w:rsid w:val="00120B94"/>
    <w:rsid w:val="00124E2E"/>
    <w:rsid w:val="00125ED4"/>
    <w:rsid w:val="001305E9"/>
    <w:rsid w:val="001307AF"/>
    <w:rsid w:val="00135687"/>
    <w:rsid w:val="00140481"/>
    <w:rsid w:val="0016270F"/>
    <w:rsid w:val="001653E9"/>
    <w:rsid w:val="00175931"/>
    <w:rsid w:val="00176640"/>
    <w:rsid w:val="00177A2E"/>
    <w:rsid w:val="00180254"/>
    <w:rsid w:val="00187617"/>
    <w:rsid w:val="00191E1F"/>
    <w:rsid w:val="00192943"/>
    <w:rsid w:val="001B4FEE"/>
    <w:rsid w:val="001B51C5"/>
    <w:rsid w:val="001B6B56"/>
    <w:rsid w:val="001B6F3F"/>
    <w:rsid w:val="001B7B5F"/>
    <w:rsid w:val="001C52B5"/>
    <w:rsid w:val="001C59CF"/>
    <w:rsid w:val="001D03AA"/>
    <w:rsid w:val="001D0D3E"/>
    <w:rsid w:val="001E174F"/>
    <w:rsid w:val="001E28EC"/>
    <w:rsid w:val="002044E6"/>
    <w:rsid w:val="00205C82"/>
    <w:rsid w:val="00205DC2"/>
    <w:rsid w:val="002163B6"/>
    <w:rsid w:val="00220732"/>
    <w:rsid w:val="00225C3F"/>
    <w:rsid w:val="00246EB5"/>
    <w:rsid w:val="00257062"/>
    <w:rsid w:val="002738C0"/>
    <w:rsid w:val="0027742E"/>
    <w:rsid w:val="00292D82"/>
    <w:rsid w:val="002963CB"/>
    <w:rsid w:val="002A15A7"/>
    <w:rsid w:val="002C6D28"/>
    <w:rsid w:val="002C7116"/>
    <w:rsid w:val="002D1213"/>
    <w:rsid w:val="002D226D"/>
    <w:rsid w:val="002D23A8"/>
    <w:rsid w:val="002D26E4"/>
    <w:rsid w:val="002E4342"/>
    <w:rsid w:val="002E6CE1"/>
    <w:rsid w:val="002F389B"/>
    <w:rsid w:val="002F587E"/>
    <w:rsid w:val="002F5B4F"/>
    <w:rsid w:val="003037E1"/>
    <w:rsid w:val="00303CA7"/>
    <w:rsid w:val="003103EC"/>
    <w:rsid w:val="00311BFD"/>
    <w:rsid w:val="003144EF"/>
    <w:rsid w:val="0032003E"/>
    <w:rsid w:val="00322F74"/>
    <w:rsid w:val="0033119D"/>
    <w:rsid w:val="00340073"/>
    <w:rsid w:val="00346CB2"/>
    <w:rsid w:val="00353FB8"/>
    <w:rsid w:val="00354266"/>
    <w:rsid w:val="003618A0"/>
    <w:rsid w:val="0036416F"/>
    <w:rsid w:val="003641FB"/>
    <w:rsid w:val="00372805"/>
    <w:rsid w:val="00373180"/>
    <w:rsid w:val="003821A0"/>
    <w:rsid w:val="00385B04"/>
    <w:rsid w:val="00386D62"/>
    <w:rsid w:val="00397D77"/>
    <w:rsid w:val="003A16F0"/>
    <w:rsid w:val="003A29BB"/>
    <w:rsid w:val="003A5494"/>
    <w:rsid w:val="003A6D0E"/>
    <w:rsid w:val="003B2510"/>
    <w:rsid w:val="003B56A2"/>
    <w:rsid w:val="003B75C1"/>
    <w:rsid w:val="003C2CC4"/>
    <w:rsid w:val="003C447E"/>
    <w:rsid w:val="003C4C6F"/>
    <w:rsid w:val="003D2787"/>
    <w:rsid w:val="003D3A5B"/>
    <w:rsid w:val="003E0EFC"/>
    <w:rsid w:val="003E4A2B"/>
    <w:rsid w:val="003E76C2"/>
    <w:rsid w:val="003F1679"/>
    <w:rsid w:val="003F23D6"/>
    <w:rsid w:val="003F4A35"/>
    <w:rsid w:val="003F7FDD"/>
    <w:rsid w:val="004042B4"/>
    <w:rsid w:val="00412DAE"/>
    <w:rsid w:val="00431598"/>
    <w:rsid w:val="00436802"/>
    <w:rsid w:val="00444432"/>
    <w:rsid w:val="00456FEF"/>
    <w:rsid w:val="00462748"/>
    <w:rsid w:val="00462AC2"/>
    <w:rsid w:val="00462F28"/>
    <w:rsid w:val="00472371"/>
    <w:rsid w:val="004A6EA9"/>
    <w:rsid w:val="004B7306"/>
    <w:rsid w:val="004C1395"/>
    <w:rsid w:val="004C3150"/>
    <w:rsid w:val="004C4390"/>
    <w:rsid w:val="004C4AF7"/>
    <w:rsid w:val="004C7651"/>
    <w:rsid w:val="004D2881"/>
    <w:rsid w:val="004D385F"/>
    <w:rsid w:val="004D489F"/>
    <w:rsid w:val="004D5B39"/>
    <w:rsid w:val="004E496C"/>
    <w:rsid w:val="004E5147"/>
    <w:rsid w:val="004F19A8"/>
    <w:rsid w:val="004F20F4"/>
    <w:rsid w:val="004F24ED"/>
    <w:rsid w:val="004F32C3"/>
    <w:rsid w:val="004F7FC2"/>
    <w:rsid w:val="00506C03"/>
    <w:rsid w:val="005124CA"/>
    <w:rsid w:val="0052572A"/>
    <w:rsid w:val="00526433"/>
    <w:rsid w:val="005310D8"/>
    <w:rsid w:val="0053219E"/>
    <w:rsid w:val="005405D9"/>
    <w:rsid w:val="00556857"/>
    <w:rsid w:val="005614BD"/>
    <w:rsid w:val="005646E7"/>
    <w:rsid w:val="0057154F"/>
    <w:rsid w:val="0057552F"/>
    <w:rsid w:val="005779D8"/>
    <w:rsid w:val="00581CA3"/>
    <w:rsid w:val="00581EFB"/>
    <w:rsid w:val="005972B1"/>
    <w:rsid w:val="00597730"/>
    <w:rsid w:val="00597DE7"/>
    <w:rsid w:val="005A4AA2"/>
    <w:rsid w:val="005A530B"/>
    <w:rsid w:val="005A6216"/>
    <w:rsid w:val="005A6F16"/>
    <w:rsid w:val="005B08BA"/>
    <w:rsid w:val="005B13B0"/>
    <w:rsid w:val="005B34B6"/>
    <w:rsid w:val="005B6C8F"/>
    <w:rsid w:val="005D2E7D"/>
    <w:rsid w:val="005D4A8F"/>
    <w:rsid w:val="005D561B"/>
    <w:rsid w:val="005D6734"/>
    <w:rsid w:val="005E4F9B"/>
    <w:rsid w:val="005E7EDE"/>
    <w:rsid w:val="005F3C11"/>
    <w:rsid w:val="005F468D"/>
    <w:rsid w:val="00601955"/>
    <w:rsid w:val="00607F06"/>
    <w:rsid w:val="00615423"/>
    <w:rsid w:val="006160E9"/>
    <w:rsid w:val="006165B2"/>
    <w:rsid w:val="0061709B"/>
    <w:rsid w:val="00625D97"/>
    <w:rsid w:val="00625F1C"/>
    <w:rsid w:val="00630CEB"/>
    <w:rsid w:val="00631D74"/>
    <w:rsid w:val="00632264"/>
    <w:rsid w:val="00632AD1"/>
    <w:rsid w:val="00633B74"/>
    <w:rsid w:val="00635034"/>
    <w:rsid w:val="006453F9"/>
    <w:rsid w:val="006470BC"/>
    <w:rsid w:val="0065394D"/>
    <w:rsid w:val="00663E1F"/>
    <w:rsid w:val="00666340"/>
    <w:rsid w:val="00667036"/>
    <w:rsid w:val="006771B8"/>
    <w:rsid w:val="00682DFB"/>
    <w:rsid w:val="00683B34"/>
    <w:rsid w:val="00683D79"/>
    <w:rsid w:val="0068481F"/>
    <w:rsid w:val="00696F5D"/>
    <w:rsid w:val="00697249"/>
    <w:rsid w:val="006B4293"/>
    <w:rsid w:val="006B4356"/>
    <w:rsid w:val="006B46CD"/>
    <w:rsid w:val="006B4AD5"/>
    <w:rsid w:val="006C31E3"/>
    <w:rsid w:val="006C3901"/>
    <w:rsid w:val="006C69C4"/>
    <w:rsid w:val="006D5052"/>
    <w:rsid w:val="006F4F93"/>
    <w:rsid w:val="00702064"/>
    <w:rsid w:val="00705B04"/>
    <w:rsid w:val="00711FDF"/>
    <w:rsid w:val="0071243D"/>
    <w:rsid w:val="007228C3"/>
    <w:rsid w:val="00724464"/>
    <w:rsid w:val="00732F25"/>
    <w:rsid w:val="007349DC"/>
    <w:rsid w:val="00737373"/>
    <w:rsid w:val="0074365E"/>
    <w:rsid w:val="007442A7"/>
    <w:rsid w:val="007515FD"/>
    <w:rsid w:val="00752A70"/>
    <w:rsid w:val="00760D80"/>
    <w:rsid w:val="0076307E"/>
    <w:rsid w:val="0077141A"/>
    <w:rsid w:val="00780C09"/>
    <w:rsid w:val="00780DDF"/>
    <w:rsid w:val="00787DBC"/>
    <w:rsid w:val="007949AC"/>
    <w:rsid w:val="00795795"/>
    <w:rsid w:val="007A04A1"/>
    <w:rsid w:val="007A0ACE"/>
    <w:rsid w:val="007A1840"/>
    <w:rsid w:val="007A50D9"/>
    <w:rsid w:val="007C0528"/>
    <w:rsid w:val="007C3D38"/>
    <w:rsid w:val="007C6219"/>
    <w:rsid w:val="007D4FEB"/>
    <w:rsid w:val="007D6146"/>
    <w:rsid w:val="007E0CE7"/>
    <w:rsid w:val="007E7136"/>
    <w:rsid w:val="007F1331"/>
    <w:rsid w:val="007F417F"/>
    <w:rsid w:val="007F666C"/>
    <w:rsid w:val="00801472"/>
    <w:rsid w:val="00806E54"/>
    <w:rsid w:val="008124E4"/>
    <w:rsid w:val="00816624"/>
    <w:rsid w:val="00822562"/>
    <w:rsid w:val="00823663"/>
    <w:rsid w:val="008311D3"/>
    <w:rsid w:val="00832A4D"/>
    <w:rsid w:val="00832D76"/>
    <w:rsid w:val="00832DDC"/>
    <w:rsid w:val="008473BF"/>
    <w:rsid w:val="00850BAC"/>
    <w:rsid w:val="00854A3E"/>
    <w:rsid w:val="00855D08"/>
    <w:rsid w:val="00857104"/>
    <w:rsid w:val="0087177A"/>
    <w:rsid w:val="00874344"/>
    <w:rsid w:val="0087528F"/>
    <w:rsid w:val="00876F49"/>
    <w:rsid w:val="00880619"/>
    <w:rsid w:val="00882155"/>
    <w:rsid w:val="0088233B"/>
    <w:rsid w:val="00886C37"/>
    <w:rsid w:val="008B1CD8"/>
    <w:rsid w:val="008B62AE"/>
    <w:rsid w:val="008C04B5"/>
    <w:rsid w:val="008C14FA"/>
    <w:rsid w:val="008C6D96"/>
    <w:rsid w:val="008C7954"/>
    <w:rsid w:val="008D0B55"/>
    <w:rsid w:val="008D42AE"/>
    <w:rsid w:val="008E55F4"/>
    <w:rsid w:val="008F2262"/>
    <w:rsid w:val="008F4DEA"/>
    <w:rsid w:val="008F7736"/>
    <w:rsid w:val="0090019E"/>
    <w:rsid w:val="00901086"/>
    <w:rsid w:val="00901C8A"/>
    <w:rsid w:val="00905886"/>
    <w:rsid w:val="00906052"/>
    <w:rsid w:val="009070D6"/>
    <w:rsid w:val="009076C6"/>
    <w:rsid w:val="009106F1"/>
    <w:rsid w:val="00910CEF"/>
    <w:rsid w:val="009133BC"/>
    <w:rsid w:val="009142D7"/>
    <w:rsid w:val="009145D6"/>
    <w:rsid w:val="00917028"/>
    <w:rsid w:val="00920671"/>
    <w:rsid w:val="00922002"/>
    <w:rsid w:val="00924020"/>
    <w:rsid w:val="009251AD"/>
    <w:rsid w:val="00926C2B"/>
    <w:rsid w:val="009271A7"/>
    <w:rsid w:val="0093140C"/>
    <w:rsid w:val="00931856"/>
    <w:rsid w:val="0093658B"/>
    <w:rsid w:val="00936EC0"/>
    <w:rsid w:val="00940AEC"/>
    <w:rsid w:val="0094166A"/>
    <w:rsid w:val="00941BD7"/>
    <w:rsid w:val="009429FF"/>
    <w:rsid w:val="00944EC1"/>
    <w:rsid w:val="00945BD6"/>
    <w:rsid w:val="009479FB"/>
    <w:rsid w:val="00951C45"/>
    <w:rsid w:val="00955A6F"/>
    <w:rsid w:val="00961ECE"/>
    <w:rsid w:val="009621AB"/>
    <w:rsid w:val="00966A08"/>
    <w:rsid w:val="00971207"/>
    <w:rsid w:val="00975CB4"/>
    <w:rsid w:val="009863B0"/>
    <w:rsid w:val="00986E6F"/>
    <w:rsid w:val="00987DE1"/>
    <w:rsid w:val="0099054A"/>
    <w:rsid w:val="00990571"/>
    <w:rsid w:val="0099673A"/>
    <w:rsid w:val="00996E7B"/>
    <w:rsid w:val="009A3330"/>
    <w:rsid w:val="009A7C96"/>
    <w:rsid w:val="009B35BA"/>
    <w:rsid w:val="009C3DB9"/>
    <w:rsid w:val="009C7243"/>
    <w:rsid w:val="009D1480"/>
    <w:rsid w:val="009D46E5"/>
    <w:rsid w:val="009D568A"/>
    <w:rsid w:val="009E17D4"/>
    <w:rsid w:val="009E56D2"/>
    <w:rsid w:val="009F04EC"/>
    <w:rsid w:val="009F3D0D"/>
    <w:rsid w:val="009F71FE"/>
    <w:rsid w:val="00A019B9"/>
    <w:rsid w:val="00A0796F"/>
    <w:rsid w:val="00A07BA1"/>
    <w:rsid w:val="00A12508"/>
    <w:rsid w:val="00A175B6"/>
    <w:rsid w:val="00A21835"/>
    <w:rsid w:val="00A2754E"/>
    <w:rsid w:val="00A328EC"/>
    <w:rsid w:val="00A33A51"/>
    <w:rsid w:val="00A41CA6"/>
    <w:rsid w:val="00A47927"/>
    <w:rsid w:val="00A47FFC"/>
    <w:rsid w:val="00A538C4"/>
    <w:rsid w:val="00A54FF9"/>
    <w:rsid w:val="00A55E94"/>
    <w:rsid w:val="00A56765"/>
    <w:rsid w:val="00A578F1"/>
    <w:rsid w:val="00A63472"/>
    <w:rsid w:val="00A7098A"/>
    <w:rsid w:val="00A71E40"/>
    <w:rsid w:val="00A92FB1"/>
    <w:rsid w:val="00A95A0C"/>
    <w:rsid w:val="00A963C9"/>
    <w:rsid w:val="00AA250C"/>
    <w:rsid w:val="00AA2765"/>
    <w:rsid w:val="00AA3E45"/>
    <w:rsid w:val="00AA6669"/>
    <w:rsid w:val="00AA77B5"/>
    <w:rsid w:val="00AB5629"/>
    <w:rsid w:val="00AB6C5D"/>
    <w:rsid w:val="00AC51A7"/>
    <w:rsid w:val="00AD1B25"/>
    <w:rsid w:val="00AE504F"/>
    <w:rsid w:val="00AF5F89"/>
    <w:rsid w:val="00AF73CB"/>
    <w:rsid w:val="00B002D6"/>
    <w:rsid w:val="00B01E70"/>
    <w:rsid w:val="00B05B51"/>
    <w:rsid w:val="00B12E2A"/>
    <w:rsid w:val="00B13865"/>
    <w:rsid w:val="00B15370"/>
    <w:rsid w:val="00B17BEB"/>
    <w:rsid w:val="00B21A3C"/>
    <w:rsid w:val="00B223C0"/>
    <w:rsid w:val="00B234ED"/>
    <w:rsid w:val="00B25CA3"/>
    <w:rsid w:val="00B264F6"/>
    <w:rsid w:val="00B34034"/>
    <w:rsid w:val="00B40316"/>
    <w:rsid w:val="00B53A61"/>
    <w:rsid w:val="00B62205"/>
    <w:rsid w:val="00B70F30"/>
    <w:rsid w:val="00B725CD"/>
    <w:rsid w:val="00B74FC3"/>
    <w:rsid w:val="00B760F1"/>
    <w:rsid w:val="00B7669E"/>
    <w:rsid w:val="00B96D3A"/>
    <w:rsid w:val="00BA0D55"/>
    <w:rsid w:val="00BA37B3"/>
    <w:rsid w:val="00BA4CC6"/>
    <w:rsid w:val="00BB3493"/>
    <w:rsid w:val="00BC188A"/>
    <w:rsid w:val="00BC354F"/>
    <w:rsid w:val="00BC3DF6"/>
    <w:rsid w:val="00BD13D4"/>
    <w:rsid w:val="00BD34FF"/>
    <w:rsid w:val="00BF5010"/>
    <w:rsid w:val="00C07F7F"/>
    <w:rsid w:val="00C31286"/>
    <w:rsid w:val="00C31BB3"/>
    <w:rsid w:val="00C32BD3"/>
    <w:rsid w:val="00C3596C"/>
    <w:rsid w:val="00C36866"/>
    <w:rsid w:val="00C36977"/>
    <w:rsid w:val="00C4094F"/>
    <w:rsid w:val="00C459B6"/>
    <w:rsid w:val="00C45C2D"/>
    <w:rsid w:val="00C60BA3"/>
    <w:rsid w:val="00C623F7"/>
    <w:rsid w:val="00C72D66"/>
    <w:rsid w:val="00C76587"/>
    <w:rsid w:val="00C77581"/>
    <w:rsid w:val="00C81773"/>
    <w:rsid w:val="00C86896"/>
    <w:rsid w:val="00C907A8"/>
    <w:rsid w:val="00C93211"/>
    <w:rsid w:val="00C942EC"/>
    <w:rsid w:val="00C9543D"/>
    <w:rsid w:val="00C96047"/>
    <w:rsid w:val="00C979D0"/>
    <w:rsid w:val="00CA0818"/>
    <w:rsid w:val="00CA13CD"/>
    <w:rsid w:val="00CA2C8F"/>
    <w:rsid w:val="00CA30DA"/>
    <w:rsid w:val="00CA3A24"/>
    <w:rsid w:val="00CA5678"/>
    <w:rsid w:val="00CB1777"/>
    <w:rsid w:val="00CB33E9"/>
    <w:rsid w:val="00CB3FCC"/>
    <w:rsid w:val="00CB4067"/>
    <w:rsid w:val="00CC10A9"/>
    <w:rsid w:val="00CC1D9F"/>
    <w:rsid w:val="00CD17E2"/>
    <w:rsid w:val="00CE2BF8"/>
    <w:rsid w:val="00CF0DA8"/>
    <w:rsid w:val="00CF2E25"/>
    <w:rsid w:val="00CF4453"/>
    <w:rsid w:val="00CF629C"/>
    <w:rsid w:val="00CF70E9"/>
    <w:rsid w:val="00D034D7"/>
    <w:rsid w:val="00D04BE4"/>
    <w:rsid w:val="00D13119"/>
    <w:rsid w:val="00D14127"/>
    <w:rsid w:val="00D27FF1"/>
    <w:rsid w:val="00D4136D"/>
    <w:rsid w:val="00D43187"/>
    <w:rsid w:val="00D43575"/>
    <w:rsid w:val="00D60F02"/>
    <w:rsid w:val="00D649BD"/>
    <w:rsid w:val="00D66E49"/>
    <w:rsid w:val="00D72F74"/>
    <w:rsid w:val="00D81563"/>
    <w:rsid w:val="00D822D3"/>
    <w:rsid w:val="00D8374B"/>
    <w:rsid w:val="00D84373"/>
    <w:rsid w:val="00D8605E"/>
    <w:rsid w:val="00D9073E"/>
    <w:rsid w:val="00D9221D"/>
    <w:rsid w:val="00D958DF"/>
    <w:rsid w:val="00D96DA1"/>
    <w:rsid w:val="00DA51E7"/>
    <w:rsid w:val="00DB1C78"/>
    <w:rsid w:val="00DB7D96"/>
    <w:rsid w:val="00DC23FE"/>
    <w:rsid w:val="00DC597C"/>
    <w:rsid w:val="00DC59E6"/>
    <w:rsid w:val="00DD14DD"/>
    <w:rsid w:val="00DD150B"/>
    <w:rsid w:val="00DD4B7E"/>
    <w:rsid w:val="00DE3116"/>
    <w:rsid w:val="00DE788F"/>
    <w:rsid w:val="00DF1495"/>
    <w:rsid w:val="00E06484"/>
    <w:rsid w:val="00E07ED8"/>
    <w:rsid w:val="00E12DC7"/>
    <w:rsid w:val="00E162B4"/>
    <w:rsid w:val="00E20A7D"/>
    <w:rsid w:val="00E232F2"/>
    <w:rsid w:val="00E27E94"/>
    <w:rsid w:val="00E35294"/>
    <w:rsid w:val="00E375CA"/>
    <w:rsid w:val="00E41D68"/>
    <w:rsid w:val="00E567E8"/>
    <w:rsid w:val="00E65EBC"/>
    <w:rsid w:val="00E73432"/>
    <w:rsid w:val="00E73C4B"/>
    <w:rsid w:val="00E77B0C"/>
    <w:rsid w:val="00E77FB8"/>
    <w:rsid w:val="00E838B0"/>
    <w:rsid w:val="00E86A7C"/>
    <w:rsid w:val="00E878E1"/>
    <w:rsid w:val="00E90FFB"/>
    <w:rsid w:val="00E95278"/>
    <w:rsid w:val="00EA2273"/>
    <w:rsid w:val="00EA5C72"/>
    <w:rsid w:val="00EA64F4"/>
    <w:rsid w:val="00EB2DB3"/>
    <w:rsid w:val="00EB34A8"/>
    <w:rsid w:val="00EB3F52"/>
    <w:rsid w:val="00EB7315"/>
    <w:rsid w:val="00EC22F3"/>
    <w:rsid w:val="00EC3FBB"/>
    <w:rsid w:val="00EC58F4"/>
    <w:rsid w:val="00EC675E"/>
    <w:rsid w:val="00EC6B4A"/>
    <w:rsid w:val="00EC6B7A"/>
    <w:rsid w:val="00ED3A25"/>
    <w:rsid w:val="00ED3A87"/>
    <w:rsid w:val="00ED5B67"/>
    <w:rsid w:val="00EE1450"/>
    <w:rsid w:val="00EF3FEE"/>
    <w:rsid w:val="00F04B59"/>
    <w:rsid w:val="00F0506B"/>
    <w:rsid w:val="00F12B1C"/>
    <w:rsid w:val="00F13CF8"/>
    <w:rsid w:val="00F15855"/>
    <w:rsid w:val="00F32978"/>
    <w:rsid w:val="00F37CCA"/>
    <w:rsid w:val="00F417C1"/>
    <w:rsid w:val="00F45CB2"/>
    <w:rsid w:val="00F544C0"/>
    <w:rsid w:val="00F55332"/>
    <w:rsid w:val="00F64D1E"/>
    <w:rsid w:val="00F65519"/>
    <w:rsid w:val="00F67197"/>
    <w:rsid w:val="00F7048C"/>
    <w:rsid w:val="00F713C0"/>
    <w:rsid w:val="00F75DDC"/>
    <w:rsid w:val="00F761AB"/>
    <w:rsid w:val="00F779D6"/>
    <w:rsid w:val="00F85485"/>
    <w:rsid w:val="00F8729B"/>
    <w:rsid w:val="00F9185D"/>
    <w:rsid w:val="00F94C91"/>
    <w:rsid w:val="00FA32DE"/>
    <w:rsid w:val="00FA3382"/>
    <w:rsid w:val="00FA34D3"/>
    <w:rsid w:val="00FA59CD"/>
    <w:rsid w:val="00FB1740"/>
    <w:rsid w:val="00FC6D7D"/>
    <w:rsid w:val="00FC6E28"/>
    <w:rsid w:val="00FD16B0"/>
    <w:rsid w:val="00FD4FED"/>
    <w:rsid w:val="00FD52BB"/>
    <w:rsid w:val="00FE59EC"/>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customStyle="1" w:styleId="FootnoteTextChar">
    <w:name w:val="Footnote Text Char"/>
    <w:basedOn w:val="DefaultParagraphFont"/>
    <w:link w:val="FootnoteText"/>
    <w:uiPriority w:val="99"/>
    <w:rsid w:val="00120B94"/>
  </w:style>
  <w:style w:type="character" w:styleId="FootnoteReference">
    <w:name w:val="footnote reference"/>
    <w:basedOn w:val="DefaultParagraphFont"/>
    <w:uiPriority w:val="99"/>
    <w:unhideWhenUsed/>
    <w:rsid w:val="00120B94"/>
    <w:rPr>
      <w:vertAlign w:val="superscript"/>
    </w:rPr>
  </w:style>
  <w:style w:type="paragraph" w:styleId="ListParagraph">
    <w:name w:val="List Paragraph"/>
    <w:basedOn w:val="Normal"/>
    <w:uiPriority w:val="34"/>
    <w:qFormat/>
    <w:rsid w:val="00D4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customStyle="1" w:styleId="FootnoteTextChar">
    <w:name w:val="Footnote Text Char"/>
    <w:basedOn w:val="DefaultParagraphFont"/>
    <w:link w:val="FootnoteText"/>
    <w:uiPriority w:val="99"/>
    <w:rsid w:val="00120B94"/>
  </w:style>
  <w:style w:type="character" w:styleId="FootnoteReference">
    <w:name w:val="footnote reference"/>
    <w:basedOn w:val="DefaultParagraphFont"/>
    <w:uiPriority w:val="99"/>
    <w:unhideWhenUsed/>
    <w:rsid w:val="00120B94"/>
    <w:rPr>
      <w:vertAlign w:val="superscript"/>
    </w:rPr>
  </w:style>
  <w:style w:type="paragraph" w:styleId="ListParagraph">
    <w:name w:val="List Paragraph"/>
    <w:basedOn w:val="Normal"/>
    <w:uiPriority w:val="34"/>
    <w:qFormat/>
    <w:rsid w:val="00D4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547">
      <w:bodyDiv w:val="1"/>
      <w:marLeft w:val="0"/>
      <w:marRight w:val="0"/>
      <w:marTop w:val="0"/>
      <w:marBottom w:val="0"/>
      <w:divBdr>
        <w:top w:val="none" w:sz="0" w:space="0" w:color="auto"/>
        <w:left w:val="none" w:sz="0" w:space="0" w:color="auto"/>
        <w:bottom w:val="none" w:sz="0" w:space="0" w:color="auto"/>
        <w:right w:val="none" w:sz="0" w:space="0" w:color="auto"/>
      </w:divBdr>
    </w:div>
    <w:div w:id="1380126601">
      <w:bodyDiv w:val="1"/>
      <w:marLeft w:val="0"/>
      <w:marRight w:val="0"/>
      <w:marTop w:val="0"/>
      <w:marBottom w:val="0"/>
      <w:divBdr>
        <w:top w:val="none" w:sz="0" w:space="0" w:color="auto"/>
        <w:left w:val="none" w:sz="0" w:space="0" w:color="auto"/>
        <w:bottom w:val="none" w:sz="0" w:space="0" w:color="auto"/>
        <w:right w:val="none" w:sz="0" w:space="0" w:color="auto"/>
      </w:divBdr>
    </w:div>
    <w:div w:id="1381826739">
      <w:bodyDiv w:val="1"/>
      <w:marLeft w:val="0"/>
      <w:marRight w:val="0"/>
      <w:marTop w:val="0"/>
      <w:marBottom w:val="0"/>
      <w:divBdr>
        <w:top w:val="none" w:sz="0" w:space="0" w:color="auto"/>
        <w:left w:val="none" w:sz="0" w:space="0" w:color="auto"/>
        <w:bottom w:val="none" w:sz="0" w:space="0" w:color="auto"/>
        <w:right w:val="none" w:sz="0" w:space="0" w:color="auto"/>
      </w:divBdr>
    </w:div>
    <w:div w:id="16125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CC3F-44FD-4E9A-878B-60791C07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13</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Phillip Ellis</dc:creator>
  <cp:lastModifiedBy>Carlotta Stauffer</cp:lastModifiedBy>
  <cp:revision>3</cp:revision>
  <cp:lastPrinted>2015-07-08T18:59:00Z</cp:lastPrinted>
  <dcterms:created xsi:type="dcterms:W3CDTF">2015-07-09T13:53:00Z</dcterms:created>
  <dcterms:modified xsi:type="dcterms:W3CDTF">2015-07-09T20:25:00Z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150088-EG</vt:lpwstr>
  </property>
  <property fmtid="{D5CDD505-2E9C-101B-9397-08002B2CF9AE}" pid="3" name="MasterDocument">
    <vt:bool>false</vt:bool>
  </property>
</Properties>
</file>