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5634" w:rsidP="007C5634">
      <w:pPr>
        <w:pStyle w:val="OrderHeading"/>
      </w:pPr>
      <w:r>
        <w:t>BEFORE THE FLORIDA PUBLIC SERVICE COMMISSION</w:t>
      </w:r>
    </w:p>
    <w:p w:rsidR="007C5634" w:rsidRDefault="007C5634" w:rsidP="007C5634">
      <w:pPr>
        <w:pStyle w:val="OrderHeading"/>
      </w:pPr>
    </w:p>
    <w:p w:rsidR="007C5634" w:rsidRDefault="007C5634" w:rsidP="007C56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5634" w:rsidRPr="00C63FCF" w:rsidTr="00C63FCF">
        <w:trPr>
          <w:trHeight w:val="828"/>
        </w:trPr>
        <w:tc>
          <w:tcPr>
            <w:tcW w:w="4788" w:type="dxa"/>
            <w:tcBorders>
              <w:bottom w:val="single" w:sz="8" w:space="0" w:color="auto"/>
              <w:right w:val="double" w:sz="6" w:space="0" w:color="auto"/>
            </w:tcBorders>
            <w:shd w:val="clear" w:color="auto" w:fill="auto"/>
          </w:tcPr>
          <w:p w:rsidR="007C5634" w:rsidRDefault="007C5634"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7C5634" w:rsidRDefault="007C5634" w:rsidP="007C5634">
            <w:pPr>
              <w:pStyle w:val="OrderBody"/>
            </w:pPr>
            <w:r>
              <w:t xml:space="preserve">DOCKET NO. </w:t>
            </w:r>
            <w:bookmarkStart w:id="1" w:name="SSDocketNo"/>
            <w:bookmarkEnd w:id="1"/>
            <w:r>
              <w:t>150009-EI</w:t>
            </w:r>
          </w:p>
          <w:p w:rsidR="007C5634" w:rsidRDefault="007C5634" w:rsidP="00C63FCF">
            <w:pPr>
              <w:pStyle w:val="OrderBody"/>
              <w:tabs>
                <w:tab w:val="center" w:pos="4320"/>
                <w:tab w:val="right" w:pos="8640"/>
              </w:tabs>
              <w:jc w:val="left"/>
            </w:pPr>
            <w:r>
              <w:t xml:space="preserve">ORDER NO. </w:t>
            </w:r>
            <w:bookmarkStart w:id="2" w:name="OrderNo0460"/>
            <w:r w:rsidR="0046406A">
              <w:t>PSC-15-0460-CFO-EI</w:t>
            </w:r>
            <w:bookmarkEnd w:id="2"/>
          </w:p>
          <w:p w:rsidR="007C5634" w:rsidRDefault="007C5634" w:rsidP="00C63FCF">
            <w:pPr>
              <w:pStyle w:val="OrderBody"/>
              <w:tabs>
                <w:tab w:val="center" w:pos="4320"/>
                <w:tab w:val="right" w:pos="8640"/>
              </w:tabs>
              <w:jc w:val="left"/>
            </w:pPr>
            <w:r>
              <w:t xml:space="preserve">ISSUED: </w:t>
            </w:r>
            <w:r w:rsidR="0046406A">
              <w:t>October 13, 2015</w:t>
            </w:r>
          </w:p>
        </w:tc>
      </w:tr>
    </w:tbl>
    <w:p w:rsidR="007C5634" w:rsidRDefault="007C5634" w:rsidP="007C5634"/>
    <w:p w:rsidR="007C5634" w:rsidRDefault="007C5634" w:rsidP="007C5634"/>
    <w:p w:rsidR="00CB5276" w:rsidRDefault="007C5634" w:rsidP="007C5634">
      <w:pPr>
        <w:pStyle w:val="CenterUnderline"/>
      </w:pPr>
      <w:bookmarkStart w:id="3" w:name="Commissioners"/>
      <w:bookmarkEnd w:id="3"/>
      <w:r>
        <w:t>ORDER</w:t>
      </w:r>
      <w:bookmarkStart w:id="4" w:name="OrderTitle"/>
      <w:r>
        <w:t xml:space="preserve"> </w:t>
      </w:r>
      <w:r w:rsidR="00263D15">
        <w:t>GRANTING FLORIDA POWER &amp; LIGHT COMPANY’S MOTION FOR TEMPORARY PROTECTIVE ORDER (DOCUMENT NO. 02488-15)</w:t>
      </w:r>
      <w:r>
        <w:t xml:space="preserve"> </w:t>
      </w:r>
      <w:bookmarkEnd w:id="4"/>
    </w:p>
    <w:p w:rsidR="007C5634" w:rsidRDefault="007C5634" w:rsidP="007C5634">
      <w:pPr>
        <w:pStyle w:val="CenterUnderline"/>
      </w:pPr>
    </w:p>
    <w:p w:rsidR="007C5634" w:rsidRPr="00352A51" w:rsidRDefault="007C5634" w:rsidP="007C5634">
      <w:pPr>
        <w:autoSpaceDE w:val="0"/>
        <w:autoSpaceDN w:val="0"/>
        <w:adjustRightInd w:val="0"/>
        <w:ind w:firstLine="720"/>
        <w:jc w:val="both"/>
        <w:rPr>
          <w:rFonts w:ascii="Times-Roman" w:hAnsi="Times-Roman" w:cs="Times-Roman"/>
        </w:rPr>
      </w:pPr>
      <w:bookmarkStart w:id="5" w:name="OrderText"/>
      <w:bookmarkEnd w:id="5"/>
      <w:r w:rsidRPr="00352A51">
        <w:t xml:space="preserve">On </w:t>
      </w:r>
      <w:r w:rsidR="00C16141">
        <w:t>May</w:t>
      </w:r>
      <w:r w:rsidR="00466624">
        <w:t xml:space="preserve"> 04</w:t>
      </w:r>
      <w:r>
        <w:t>, 2015</w:t>
      </w:r>
      <w:r w:rsidRPr="00352A51">
        <w:t xml:space="preserve">, pursuant to Section 366.093, Florida Statutes (F.S.), and Rule 25-22.006(6)(c), Florida Administrative Code (F.A.C.), Florida Power &amp; Light Company (FPL) filed a Motion for Temporary Protective Order (Document No. </w:t>
      </w:r>
      <w:r w:rsidR="00466624">
        <w:t>02533</w:t>
      </w:r>
      <w:r>
        <w:t>-15</w:t>
      </w:r>
      <w:r w:rsidRPr="00352A51">
        <w:t xml:space="preserve">) to exempt from Section 119.07(1), F.S., certain confidential information while the material is in the possession of the </w:t>
      </w:r>
      <w:r w:rsidRPr="00352A51">
        <w:rPr>
          <w:rFonts w:ascii="Times-Roman" w:hAnsi="Times-Roman" w:cs="Times-Roman"/>
        </w:rPr>
        <w:t xml:space="preserve">Office of Public Counsel (OPC).  </w:t>
      </w:r>
      <w:r w:rsidRPr="00352A51">
        <w:rPr>
          <w:lang w:val="en-CA"/>
        </w:rPr>
        <w:fldChar w:fldCharType="begin"/>
      </w:r>
      <w:r w:rsidRPr="00352A51">
        <w:rPr>
          <w:lang w:val="en-CA"/>
        </w:rPr>
        <w:instrText xml:space="preserve"> SEQ CHAPTER \h \r 1</w:instrText>
      </w:r>
      <w:r w:rsidRPr="00352A51">
        <w:fldChar w:fldCharType="end"/>
      </w:r>
      <w:r w:rsidRPr="00352A51">
        <w:t>Section 366.093(2), F.S., directs that all records produced pursuant to a discovery request for which proprietary confidential status is requested shall be treated by any party subject to the public records law as confidential and exempt from the</w:t>
      </w:r>
      <w:r w:rsidRPr="00352A51">
        <w:rPr>
          <w:lang w:val="en-CA"/>
        </w:rPr>
        <w:t xml:space="preserve"> </w:t>
      </w:r>
      <w:r w:rsidRPr="00352A51">
        <w:rPr>
          <w:lang w:val="en-CA"/>
        </w:rPr>
        <w:fldChar w:fldCharType="begin"/>
      </w:r>
      <w:r w:rsidRPr="00352A51">
        <w:rPr>
          <w:lang w:val="en-CA"/>
        </w:rPr>
        <w:instrText xml:space="preserve"> SEQ CHAPTER \h \r 1</w:instrText>
      </w:r>
      <w:r w:rsidRPr="00352A51">
        <w:fldChar w:fldCharType="end"/>
      </w:r>
      <w:r w:rsidRPr="00352A51">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7C5634" w:rsidRPr="00352A51" w:rsidRDefault="007C5634" w:rsidP="007C5634">
      <w:pPr>
        <w:spacing w:before="240" w:after="60"/>
        <w:ind w:left="720" w:right="720"/>
        <w:jc w:val="both"/>
        <w:outlineLvl w:val="0"/>
        <w:rPr>
          <w:rFonts w:eastAsia="MS PGothic"/>
          <w:bCs/>
          <w:kern w:val="28"/>
        </w:rPr>
      </w:pPr>
      <w:r w:rsidRPr="00352A51">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C5634" w:rsidRPr="00352A51" w:rsidRDefault="007C5634" w:rsidP="007C5634">
      <w:pPr>
        <w:spacing w:before="240" w:after="60"/>
        <w:ind w:firstLine="720"/>
        <w:jc w:val="both"/>
        <w:outlineLvl w:val="0"/>
        <w:rPr>
          <w:rFonts w:eastAsia="MS PGothic"/>
          <w:bCs/>
          <w:kern w:val="28"/>
        </w:rPr>
      </w:pPr>
      <w:r w:rsidRPr="00352A51">
        <w:rPr>
          <w:rFonts w:eastAsia="MS PGothic"/>
          <w:bCs/>
          <w:kern w:val="28"/>
          <w:lang w:val="en-CA"/>
        </w:rPr>
        <w:t>In addition</w:t>
      </w:r>
      <w:r w:rsidRPr="00352A51">
        <w:rPr>
          <w:rFonts w:eastAsia="MS PGothic"/>
          <w:bCs/>
          <w:kern w:val="28"/>
          <w:lang w:val="en-CA"/>
        </w:rPr>
        <w:fldChar w:fldCharType="begin"/>
      </w:r>
      <w:r w:rsidRPr="00352A51">
        <w:rPr>
          <w:rFonts w:eastAsia="MS PGothic"/>
          <w:bCs/>
          <w:kern w:val="28"/>
          <w:lang w:val="en-CA"/>
        </w:rPr>
        <w:instrText xml:space="preserve"> SEQ CHAPTER \h \r 1</w:instrText>
      </w:r>
      <w:r w:rsidRPr="00352A51">
        <w:rPr>
          <w:rFonts w:eastAsia="MS PGothic"/>
          <w:bCs/>
          <w:kern w:val="28"/>
        </w:rPr>
        <w:fldChar w:fldCharType="end"/>
      </w:r>
      <w:r w:rsidRPr="00352A51">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7C5634" w:rsidRPr="00352A51" w:rsidRDefault="007C5634" w:rsidP="007C5634">
      <w:pPr>
        <w:jc w:val="both"/>
      </w:pPr>
    </w:p>
    <w:p w:rsidR="00CB5276" w:rsidRDefault="007C5634" w:rsidP="007C5634">
      <w:pPr>
        <w:pStyle w:val="OrderBody"/>
        <w:rPr>
          <w:color w:val="000000"/>
        </w:rPr>
      </w:pPr>
      <w:r w:rsidRPr="00352A51">
        <w:rPr>
          <w:color w:val="000000"/>
        </w:rPr>
        <w:tab/>
        <w:t xml:space="preserve">FPL is seeking the protection of </w:t>
      </w:r>
      <w:r>
        <w:rPr>
          <w:color w:val="000000"/>
        </w:rPr>
        <w:t xml:space="preserve">certain </w:t>
      </w:r>
      <w:r w:rsidRPr="00352A51">
        <w:rPr>
          <w:color w:val="1D1D1D"/>
        </w:rPr>
        <w:t>information included in</w:t>
      </w:r>
      <w:r w:rsidRPr="00352A51">
        <w:t xml:space="preserve"> Exhibit </w:t>
      </w:r>
      <w:r w:rsidR="007C343E">
        <w:t>SDS-8</w:t>
      </w:r>
      <w:r>
        <w:t xml:space="preserve"> (Document No.</w:t>
      </w:r>
      <w:r w:rsidR="007C343E">
        <w:t xml:space="preserve"> 02488</w:t>
      </w:r>
      <w:r>
        <w:t>-15) attached to the pre-filed testimony of FPL witness Steven D. Scroggs</w:t>
      </w:r>
      <w:r w:rsidRPr="00352A51">
        <w:rPr>
          <w:color w:val="1D1D1D"/>
        </w:rPr>
        <w:t xml:space="preserve">. </w:t>
      </w:r>
      <w:r w:rsidRPr="00352A51">
        <w:rPr>
          <w:color w:val="000000"/>
        </w:rPr>
        <w:t xml:space="preserve"> FPL </w:t>
      </w:r>
      <w:r w:rsidR="007C343E">
        <w:rPr>
          <w:color w:val="000000"/>
        </w:rPr>
        <w:t xml:space="preserve">asserts that this information contains contractual data, including bids and vendor payment terms, the disclosure of which would impair the efforts of FPL to contract for goods or services on favorable terms. </w:t>
      </w:r>
      <w:r w:rsidRPr="00352A51">
        <w:rPr>
          <w:color w:val="000000"/>
        </w:rPr>
        <w:t xml:space="preserve">FPL </w:t>
      </w:r>
      <w:r>
        <w:rPr>
          <w:color w:val="000000"/>
        </w:rPr>
        <w:t xml:space="preserve">also </w:t>
      </w:r>
      <w:r w:rsidRPr="00352A51">
        <w:rPr>
          <w:color w:val="000000"/>
        </w:rPr>
        <w:t xml:space="preserve">asserts that </w:t>
      </w:r>
      <w:r>
        <w:rPr>
          <w:color w:val="000000"/>
        </w:rPr>
        <w:t>this information is related to competitive interests which could harm the competitive business of the provider of the information if publicly disclosed.  FPL argues that this information is subject to protection pursuant to Sections 366.093(3)(d) and (e), F.S.</w:t>
      </w:r>
    </w:p>
    <w:p w:rsidR="007C5634" w:rsidRDefault="007C5634" w:rsidP="007C5634">
      <w:pPr>
        <w:pStyle w:val="OrderBody"/>
      </w:pPr>
    </w:p>
    <w:p w:rsidR="007C5634" w:rsidRPr="00352A51" w:rsidRDefault="007C5634" w:rsidP="007C5634">
      <w:pPr>
        <w:autoSpaceDE w:val="0"/>
        <w:autoSpaceDN w:val="0"/>
        <w:adjustRightInd w:val="0"/>
        <w:ind w:firstLine="720"/>
        <w:jc w:val="both"/>
      </w:pPr>
      <w:r w:rsidRPr="00352A51">
        <w:lastRenderedPageBreak/>
        <w:t>FPL states that it has been authorized by counsel for OPC to represent that OPC does not object to the granting of this motion, but OPC does retain its right to contest confidentiality if warranted.</w:t>
      </w:r>
    </w:p>
    <w:p w:rsidR="007C5634" w:rsidRDefault="007C5634" w:rsidP="007C5634">
      <w:pPr>
        <w:pStyle w:val="OrderBody"/>
      </w:pPr>
    </w:p>
    <w:p w:rsidR="007C5634" w:rsidRDefault="007C5634" w:rsidP="007C5634">
      <w:pPr>
        <w:ind w:firstLine="720"/>
        <w:jc w:val="both"/>
      </w:pPr>
      <w:r>
        <w:rPr>
          <w:lang w:val="en-CA"/>
        </w:rPr>
        <w:t>Up</w:t>
      </w:r>
      <w:r>
        <w:t>on consideration, FPL’s Motion for Temporary Protective Order is granted.  FPL has asserted that the material should be protected from disclosure, pursuant to Rule 25-22.006(6)(c), F.A.C.  Accordingly, this information will be protected from disclosure pursuant to Rule 25-22.006(6), F.A.C.</w:t>
      </w:r>
    </w:p>
    <w:p w:rsidR="007C5634" w:rsidRDefault="007C5634" w:rsidP="007C5634">
      <w:pPr>
        <w:pStyle w:val="OrderBody"/>
      </w:pPr>
    </w:p>
    <w:p w:rsidR="007C5634" w:rsidRDefault="007C5634" w:rsidP="007C5634">
      <w:pPr>
        <w:jc w:val="both"/>
      </w:pPr>
      <w:r>
        <w:tab/>
        <w:t>Based on the foregoing, it is hereby</w:t>
      </w:r>
    </w:p>
    <w:p w:rsidR="007C5634" w:rsidRDefault="007C5634" w:rsidP="007C5634">
      <w:pPr>
        <w:jc w:val="both"/>
      </w:pPr>
    </w:p>
    <w:p w:rsidR="007C5634" w:rsidRDefault="007C5634" w:rsidP="007C5634">
      <w:pPr>
        <w:ind w:firstLine="720"/>
        <w:jc w:val="both"/>
      </w:pPr>
      <w:r>
        <w:t xml:space="preserve">ORDERED by Chariman Art Graham, as Prehearing Officer, that Florida Power &amp; Light Company’s Motion for Temporary Protective Order is granted, pursuant to the terms and conditions set forth in this Order.  </w:t>
      </w:r>
    </w:p>
    <w:p w:rsidR="00CB5276" w:rsidRDefault="00CB5276"/>
    <w:p w:rsidR="007C5634" w:rsidRDefault="007C5634" w:rsidP="0046406A">
      <w:pPr>
        <w:keepNext/>
        <w:keepLines/>
        <w:jc w:val="both"/>
      </w:pPr>
      <w:r>
        <w:t xml:space="preserve">By ORDER of Chairman Art Graham, as Prehearing Officer, this </w:t>
      </w:r>
      <w:bookmarkStart w:id="6" w:name="replaceDate"/>
      <w:bookmarkEnd w:id="6"/>
      <w:r w:rsidR="0046406A">
        <w:rPr>
          <w:u w:val="single"/>
        </w:rPr>
        <w:t>13th</w:t>
      </w:r>
      <w:r w:rsidR="0046406A">
        <w:t xml:space="preserve"> day of </w:t>
      </w:r>
      <w:r w:rsidR="0046406A">
        <w:rPr>
          <w:u w:val="single"/>
        </w:rPr>
        <w:t>October</w:t>
      </w:r>
      <w:r w:rsidR="0046406A">
        <w:t xml:space="preserve">, </w:t>
      </w:r>
      <w:r w:rsidR="0046406A">
        <w:rPr>
          <w:u w:val="single"/>
        </w:rPr>
        <w:t>2015</w:t>
      </w:r>
      <w:r w:rsidR="0046406A">
        <w:t>.</w:t>
      </w:r>
    </w:p>
    <w:p w:rsidR="0046406A" w:rsidRPr="0046406A" w:rsidRDefault="0046406A" w:rsidP="0046406A">
      <w:pPr>
        <w:keepNext/>
        <w:keepLines/>
        <w:jc w:val="both"/>
      </w:pPr>
    </w:p>
    <w:p w:rsidR="007C5634" w:rsidRDefault="007C5634" w:rsidP="007C5634">
      <w:pPr>
        <w:keepNext/>
        <w:keepLines/>
      </w:pPr>
    </w:p>
    <w:p w:rsidR="007C5634" w:rsidRDefault="007C5634" w:rsidP="007C5634">
      <w:pPr>
        <w:keepNext/>
        <w:keepLines/>
      </w:pPr>
    </w:p>
    <w:p w:rsidR="007C5634" w:rsidRDefault="007C5634" w:rsidP="007C5634">
      <w:pPr>
        <w:keepNext/>
        <w:keepLines/>
      </w:pPr>
    </w:p>
    <w:tbl>
      <w:tblPr>
        <w:tblW w:w="4720" w:type="dxa"/>
        <w:tblInd w:w="3800" w:type="dxa"/>
        <w:tblLayout w:type="fixed"/>
        <w:tblLook w:val="0000" w:firstRow="0" w:lastRow="0" w:firstColumn="0" w:lastColumn="0" w:noHBand="0" w:noVBand="0"/>
      </w:tblPr>
      <w:tblGrid>
        <w:gridCol w:w="686"/>
        <w:gridCol w:w="4034"/>
      </w:tblGrid>
      <w:tr w:rsidR="007C5634" w:rsidTr="007C5634">
        <w:tc>
          <w:tcPr>
            <w:tcW w:w="720" w:type="dxa"/>
            <w:shd w:val="clear" w:color="auto" w:fill="auto"/>
          </w:tcPr>
          <w:p w:rsidR="007C5634" w:rsidRDefault="007C5634" w:rsidP="007C5634">
            <w:pPr>
              <w:keepNext/>
              <w:keepLines/>
            </w:pPr>
            <w:bookmarkStart w:id="7" w:name="bkmrkSignature" w:colFirst="0" w:colLast="0"/>
          </w:p>
        </w:tc>
        <w:tc>
          <w:tcPr>
            <w:tcW w:w="4320" w:type="dxa"/>
            <w:tcBorders>
              <w:bottom w:val="single" w:sz="4" w:space="0" w:color="auto"/>
            </w:tcBorders>
            <w:shd w:val="clear" w:color="auto" w:fill="auto"/>
          </w:tcPr>
          <w:p w:rsidR="007C5634" w:rsidRDefault="0046406A" w:rsidP="007C5634">
            <w:pPr>
              <w:keepNext/>
              <w:keepLines/>
            </w:pPr>
            <w:r>
              <w:t>/s/ Art Graham</w:t>
            </w:r>
            <w:bookmarkStart w:id="8" w:name="_GoBack"/>
            <w:bookmarkEnd w:id="8"/>
          </w:p>
        </w:tc>
      </w:tr>
      <w:bookmarkEnd w:id="7"/>
      <w:tr w:rsidR="007C5634" w:rsidTr="007C5634">
        <w:tc>
          <w:tcPr>
            <w:tcW w:w="720" w:type="dxa"/>
            <w:shd w:val="clear" w:color="auto" w:fill="auto"/>
          </w:tcPr>
          <w:p w:rsidR="007C5634" w:rsidRDefault="007C5634" w:rsidP="007C5634">
            <w:pPr>
              <w:keepNext/>
              <w:keepLines/>
            </w:pPr>
          </w:p>
        </w:tc>
        <w:tc>
          <w:tcPr>
            <w:tcW w:w="4320" w:type="dxa"/>
            <w:tcBorders>
              <w:top w:val="single" w:sz="4" w:space="0" w:color="auto"/>
            </w:tcBorders>
            <w:shd w:val="clear" w:color="auto" w:fill="auto"/>
          </w:tcPr>
          <w:p w:rsidR="007C5634" w:rsidRDefault="007C5634" w:rsidP="007C5634">
            <w:pPr>
              <w:keepNext/>
              <w:keepLines/>
            </w:pPr>
            <w:r>
              <w:t>ART GRAHAM</w:t>
            </w:r>
          </w:p>
          <w:p w:rsidR="007C5634" w:rsidRDefault="007C5634" w:rsidP="007C5634">
            <w:pPr>
              <w:keepNext/>
              <w:keepLines/>
            </w:pPr>
            <w:r>
              <w:t>Chairman and Prehearing Officer</w:t>
            </w:r>
          </w:p>
        </w:tc>
      </w:tr>
    </w:tbl>
    <w:p w:rsidR="007C5634" w:rsidRDefault="007C5634" w:rsidP="007C5634">
      <w:pPr>
        <w:pStyle w:val="OrderSigInfo"/>
        <w:keepNext/>
        <w:keepLines/>
      </w:pPr>
      <w:r>
        <w:t>Florida Public Service Commission</w:t>
      </w:r>
    </w:p>
    <w:p w:rsidR="007C5634" w:rsidRDefault="007C5634" w:rsidP="007C5634">
      <w:pPr>
        <w:pStyle w:val="OrderSigInfo"/>
        <w:keepNext/>
        <w:keepLines/>
      </w:pPr>
      <w:r>
        <w:t>2540 Shumard Oak Boulevard</w:t>
      </w:r>
    </w:p>
    <w:p w:rsidR="007C5634" w:rsidRDefault="007C5634" w:rsidP="007C5634">
      <w:pPr>
        <w:pStyle w:val="OrderSigInfo"/>
        <w:keepNext/>
        <w:keepLines/>
      </w:pPr>
      <w:r>
        <w:t>Tallahassee, Florida  32399</w:t>
      </w:r>
    </w:p>
    <w:p w:rsidR="007C5634" w:rsidRDefault="007C5634" w:rsidP="007C5634">
      <w:pPr>
        <w:pStyle w:val="OrderSigInfo"/>
        <w:keepNext/>
        <w:keepLines/>
      </w:pPr>
      <w:r>
        <w:t>(850) 413</w:t>
      </w:r>
      <w:r>
        <w:noBreakHyphen/>
        <w:t>6770</w:t>
      </w:r>
    </w:p>
    <w:p w:rsidR="007C5634" w:rsidRDefault="007C5634" w:rsidP="007C5634">
      <w:pPr>
        <w:pStyle w:val="OrderSigInfo"/>
        <w:keepNext/>
        <w:keepLines/>
      </w:pPr>
      <w:r>
        <w:t>www.floridapsc.com</w:t>
      </w:r>
    </w:p>
    <w:p w:rsidR="007C5634" w:rsidRDefault="007C5634" w:rsidP="007C5634">
      <w:pPr>
        <w:pStyle w:val="OrderSigInfo"/>
        <w:keepNext/>
        <w:keepLines/>
      </w:pPr>
    </w:p>
    <w:p w:rsidR="007C5634" w:rsidRDefault="007C5634" w:rsidP="007C5634">
      <w:pPr>
        <w:pStyle w:val="OrderSigInfo"/>
        <w:keepNext/>
        <w:keepLines/>
      </w:pPr>
      <w:r>
        <w:t>Copies furnished:  A copy of this document is provided to the parties of record at the time of issuance and, if applicable, interested persons.</w:t>
      </w:r>
    </w:p>
    <w:p w:rsidR="007C5634" w:rsidRDefault="007C5634" w:rsidP="007C5634">
      <w:pPr>
        <w:keepNext/>
        <w:keepLines/>
      </w:pPr>
      <w:r>
        <w:t>KRM</w:t>
      </w:r>
    </w:p>
    <w:p w:rsidR="007C5634" w:rsidRDefault="007C5634"/>
    <w:p w:rsidR="007C5634" w:rsidRDefault="007C5634" w:rsidP="007C5634">
      <w:pPr>
        <w:pStyle w:val="CenterUnderline"/>
      </w:pPr>
    </w:p>
    <w:p w:rsidR="007C5634" w:rsidRDefault="007C5634" w:rsidP="007C5634">
      <w:pPr>
        <w:pStyle w:val="CenterUnderline"/>
      </w:pPr>
    </w:p>
    <w:p w:rsidR="007C5634" w:rsidRDefault="007C5634" w:rsidP="007C5634">
      <w:pPr>
        <w:pStyle w:val="CenterUnderline"/>
      </w:pPr>
    </w:p>
    <w:p w:rsidR="007C5634" w:rsidRDefault="007C5634" w:rsidP="007C5634">
      <w:pPr>
        <w:pStyle w:val="CenterUnderline"/>
      </w:pPr>
    </w:p>
    <w:p w:rsidR="007C5634" w:rsidRDefault="007C5634" w:rsidP="007C5634">
      <w:pPr>
        <w:pStyle w:val="CenterUnderline"/>
      </w:pPr>
    </w:p>
    <w:p w:rsidR="007C5634" w:rsidRDefault="007C5634" w:rsidP="007C5634">
      <w:pPr>
        <w:pStyle w:val="CenterUnderline"/>
      </w:pPr>
    </w:p>
    <w:p w:rsidR="007C5634" w:rsidRDefault="007C5634" w:rsidP="007C5634">
      <w:pPr>
        <w:pStyle w:val="CenterUnderline"/>
      </w:pPr>
    </w:p>
    <w:p w:rsidR="007C5634" w:rsidRDefault="007C5634" w:rsidP="007C5634">
      <w:pPr>
        <w:pStyle w:val="CenterUnderline"/>
      </w:pPr>
    </w:p>
    <w:p w:rsidR="007C5634" w:rsidRDefault="007C5634" w:rsidP="007C5634">
      <w:pPr>
        <w:pStyle w:val="CenterUnderline"/>
      </w:pPr>
    </w:p>
    <w:p w:rsidR="007C5634" w:rsidRDefault="007C5634" w:rsidP="007C5634">
      <w:pPr>
        <w:pStyle w:val="CenterUnderline"/>
      </w:pPr>
    </w:p>
    <w:p w:rsidR="0046406A" w:rsidRDefault="0046406A" w:rsidP="007C5634">
      <w:pPr>
        <w:pStyle w:val="CenterUnderline"/>
      </w:pPr>
    </w:p>
    <w:p w:rsidR="007C5634" w:rsidRDefault="007C5634" w:rsidP="007C5634">
      <w:pPr>
        <w:pStyle w:val="CenterUnderline"/>
      </w:pPr>
      <w:r>
        <w:lastRenderedPageBreak/>
        <w:t>NOTICE OF FURTHER PROCEEDINGS OR JUDICIAL REVIEW</w:t>
      </w:r>
    </w:p>
    <w:p w:rsidR="007C5634" w:rsidRDefault="007C5634" w:rsidP="007C5634">
      <w:pPr>
        <w:pStyle w:val="CenterUnderline"/>
      </w:pPr>
    </w:p>
    <w:p w:rsidR="007C5634" w:rsidRDefault="007C5634" w:rsidP="007C563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C5634" w:rsidRDefault="007C5634" w:rsidP="007C5634">
      <w:pPr>
        <w:pStyle w:val="OrderBody"/>
      </w:pPr>
    </w:p>
    <w:p w:rsidR="007C5634" w:rsidRDefault="007C5634" w:rsidP="007C5634">
      <w:pPr>
        <w:pStyle w:val="OrderBody"/>
      </w:pPr>
      <w:r>
        <w:tab/>
        <w:t>Mediation may be available on a case-by-case basis.  If mediation is conducted, it does not affect a substantially interested person's right to a hearing.</w:t>
      </w:r>
    </w:p>
    <w:p w:rsidR="007C5634" w:rsidRDefault="007C5634" w:rsidP="007C5634">
      <w:pPr>
        <w:pStyle w:val="OrderBody"/>
      </w:pPr>
    </w:p>
    <w:p w:rsidR="007C5634" w:rsidRDefault="007C5634" w:rsidP="007C563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C5634" w:rsidRDefault="007C5634" w:rsidP="007C5634">
      <w:pPr>
        <w:pStyle w:val="OrderBody"/>
      </w:pPr>
    </w:p>
    <w:p w:rsidR="007C5634" w:rsidRDefault="007C5634" w:rsidP="007C5634">
      <w:pPr>
        <w:pStyle w:val="OrderBody"/>
      </w:pPr>
    </w:p>
    <w:p w:rsidR="007C5634" w:rsidRPr="007C5634" w:rsidRDefault="007C5634" w:rsidP="007C5634">
      <w:pPr>
        <w:pStyle w:val="OrderBody"/>
      </w:pPr>
    </w:p>
    <w:sectPr w:rsidR="007C5634" w:rsidRPr="007C563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34" w:rsidRDefault="007C5634">
      <w:r>
        <w:separator/>
      </w:r>
    </w:p>
  </w:endnote>
  <w:endnote w:type="continuationSeparator" w:id="0">
    <w:p w:rsidR="007C5634" w:rsidRDefault="007C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34" w:rsidRDefault="007C5634">
      <w:r>
        <w:separator/>
      </w:r>
    </w:p>
  </w:footnote>
  <w:footnote w:type="continuationSeparator" w:id="0">
    <w:p w:rsidR="007C5634" w:rsidRDefault="007C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0 ">
      <w:r w:rsidR="0046406A">
        <w:t>PSC-15-0460-CFO-EI</w:t>
      </w:r>
    </w:fldSimple>
  </w:p>
  <w:p w:rsidR="00FA6EFD" w:rsidRDefault="007C5634">
    <w:pPr>
      <w:pStyle w:val="OrderHeader"/>
    </w:pPr>
    <w:bookmarkStart w:id="9" w:name="HeaderDocketNo"/>
    <w:bookmarkEnd w:id="9"/>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406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7C563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63D15"/>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406A"/>
    <w:rsid w:val="00466624"/>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B74A0"/>
    <w:rsid w:val="007C343E"/>
    <w:rsid w:val="007C5634"/>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6141"/>
    <w:rsid w:val="00C66692"/>
    <w:rsid w:val="00C712B6"/>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27E8D"/>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6141"/>
    <w:rPr>
      <w:rFonts w:ascii="Tahoma" w:hAnsi="Tahoma" w:cs="Tahoma"/>
      <w:sz w:val="16"/>
      <w:szCs w:val="16"/>
    </w:rPr>
  </w:style>
  <w:style w:type="character" w:customStyle="1" w:styleId="BalloonTextChar">
    <w:name w:val="Balloon Text Char"/>
    <w:basedOn w:val="DefaultParagraphFont"/>
    <w:link w:val="BalloonText"/>
    <w:rsid w:val="00C16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6141"/>
    <w:rPr>
      <w:rFonts w:ascii="Tahoma" w:hAnsi="Tahoma" w:cs="Tahoma"/>
      <w:sz w:val="16"/>
      <w:szCs w:val="16"/>
    </w:rPr>
  </w:style>
  <w:style w:type="character" w:customStyle="1" w:styleId="BalloonTextChar">
    <w:name w:val="Balloon Text Char"/>
    <w:basedOn w:val="DefaultParagraphFont"/>
    <w:link w:val="BalloonText"/>
    <w:rsid w:val="00C16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830</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2015-10-13T12:28:00Z</dcterms:created>
  <dcterms:modified xsi:type="dcterms:W3CDTF">2015-10-13T13:10:00Z</dcterms:modified>
</cp:coreProperties>
</file>