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F55DDF">
            <w:pPr>
              <w:jc w:val="center"/>
            </w:pPr>
            <w:r>
              <w:rPr>
                <w:noProof/>
              </w:rPr>
              <w:drawing>
                <wp:inline distT="0" distB="0" distL="0" distR="0" wp14:anchorId="213FEACE" wp14:editId="2C1F9EE1">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73D04">
            <w:pPr>
              <w:pStyle w:val="MemoHeading"/>
            </w:pPr>
            <w:bookmarkStart w:id="1" w:name="FilingDate"/>
            <w:r>
              <w:t>November 18,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73D04" w:rsidRDefault="00B73D04">
            <w:pPr>
              <w:pStyle w:val="MemoHeading"/>
            </w:pPr>
            <w:bookmarkStart w:id="2" w:name="From"/>
            <w:r>
              <w:t>Division of Economics (Ollila)</w:t>
            </w:r>
          </w:p>
          <w:p w:rsidR="007C0528" w:rsidRDefault="00B73D04">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73D04">
            <w:pPr>
              <w:pStyle w:val="MemoHeadingRe"/>
            </w:pPr>
            <w:bookmarkStart w:id="3" w:name="Re"/>
            <w:r>
              <w:t>Docket No. 150203-GU – Petition for approval of 2014 true-up, projected 2015 true-up and 2016 revenue requirements and surcharges associated with cast iron/bare steel pipe replacement rider,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73D04">
            <w:pPr>
              <w:pStyle w:val="MemoHeading"/>
            </w:pPr>
            <w:bookmarkStart w:id="4" w:name="AgendaDate"/>
            <w:r>
              <w:t>12/03/15</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73D0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73D04">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F3CF1" w:rsidP="00EB3FA4">
            <w:pPr>
              <w:pStyle w:val="MemoHeading"/>
            </w:pPr>
            <w:r>
              <w:t>8-Month Effective Date: 5/1</w:t>
            </w:r>
            <w:r w:rsidR="00EB3FA4">
              <w:t>7</w:t>
            </w:r>
            <w:r>
              <w:t>/16</w:t>
            </w:r>
            <w:r w:rsidR="002753F4">
              <w:t xml:space="preserve"> (60-Day Suspension Date Waived by the Utility)</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73D04">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B73D04">
      <w:pPr>
        <w:pStyle w:val="BodyText"/>
      </w:pPr>
      <w:r>
        <w:t>On September 17, 2015, Peoples Gas System (Peoples</w:t>
      </w:r>
      <w:r w:rsidR="00D15B49">
        <w:t xml:space="preserve"> or </w:t>
      </w:r>
      <w:r w:rsidR="000F1862">
        <w:t xml:space="preserve">the </w:t>
      </w:r>
      <w:r w:rsidR="00D15B49">
        <w:t>Company</w:t>
      </w:r>
      <w:r>
        <w:t>) filed a petition for approval of its Cast Iron/Bare Steel Pipe Replacement Rider (</w:t>
      </w:r>
      <w:r w:rsidR="001058A9">
        <w:t>R</w:t>
      </w:r>
      <w:r>
        <w:t xml:space="preserve">ider) </w:t>
      </w:r>
      <w:r w:rsidR="00C15FC4">
        <w:t xml:space="preserve">program </w:t>
      </w:r>
      <w:r>
        <w:t>revenue requirements and surcharges for 2016</w:t>
      </w:r>
      <w:r w:rsidR="00C22527">
        <w:t>, commencing with bills rendered for meter readings taken on and after January 1, 2016.</w:t>
      </w:r>
      <w:r>
        <w:t xml:space="preserve"> The </w:t>
      </w:r>
      <w:r w:rsidR="001058A9">
        <w:t>R</w:t>
      </w:r>
      <w:r>
        <w:t>ider was originally approved in Order No. PSC-12-0476-TRF-GU</w:t>
      </w:r>
      <w:r>
        <w:rPr>
          <w:rStyle w:val="FootnoteReference"/>
        </w:rPr>
        <w:footnoteReference w:id="1"/>
      </w:r>
      <w:r w:rsidR="009B1F07">
        <w:t xml:space="preserve"> (2012 order)</w:t>
      </w:r>
      <w:r>
        <w:t xml:space="preserve"> to recover the cost of accelerating the replacement of cast iron and bare </w:t>
      </w:r>
      <w:r>
        <w:lastRenderedPageBreak/>
        <w:t>steel distribution pipes through a surcharge on customers’ bills. Peoples’</w:t>
      </w:r>
      <w:r w:rsidR="00F42F08">
        <w:t xml:space="preserve"> </w:t>
      </w:r>
      <w:r>
        <w:t xml:space="preserve">current surcharges were approved in Order No. </w:t>
      </w:r>
      <w:proofErr w:type="gramStart"/>
      <w:r>
        <w:t>PSC-14-0682-TRF-GU.</w:t>
      </w:r>
      <w:proofErr w:type="gramEnd"/>
      <w:r>
        <w:rPr>
          <w:rStyle w:val="FootnoteReference"/>
        </w:rPr>
        <w:footnoteReference w:id="2"/>
      </w:r>
    </w:p>
    <w:p w:rsidR="00B73D04" w:rsidRDefault="00B73D04">
      <w:pPr>
        <w:pStyle w:val="BodyText"/>
      </w:pPr>
      <w:r>
        <w:t xml:space="preserve">The </w:t>
      </w:r>
      <w:r w:rsidR="00614988">
        <w:t xml:space="preserve">2012 </w:t>
      </w:r>
      <w:r>
        <w:t xml:space="preserve">order approving the </w:t>
      </w:r>
      <w:r w:rsidR="001058A9">
        <w:t>R</w:t>
      </w:r>
      <w:r>
        <w:t>ider addressed the reliability and safety rationale for pipeline replacement, the scope of the program, similar actions in other states, and the procedure for annually setting the surcharge to recover the costs of the program. The procedure requires an annual filing with three components:</w:t>
      </w:r>
    </w:p>
    <w:p w:rsidR="00B73D04" w:rsidRDefault="00B73D04" w:rsidP="00B73D04">
      <w:pPr>
        <w:pStyle w:val="BodyText"/>
        <w:numPr>
          <w:ilvl w:val="0"/>
          <w:numId w:val="11"/>
        </w:numPr>
      </w:pPr>
      <w:r>
        <w:t>A final true-up showing the actual replacement costs and actual surcharge revenues for the most recent 12-month historical period from January 1 through December 31 that ends prior to the annual petition filing, including the final over- or under-recovery for the final true-up period.</w:t>
      </w:r>
    </w:p>
    <w:p w:rsidR="00B73D04" w:rsidRDefault="00B73D04" w:rsidP="00B73D04">
      <w:pPr>
        <w:pStyle w:val="BodyText"/>
        <w:numPr>
          <w:ilvl w:val="0"/>
          <w:numId w:val="11"/>
        </w:numPr>
      </w:pPr>
      <w:r>
        <w:t>An actual/estimated true-up showing seven months of actual and five months of projected costs and revenues.</w:t>
      </w:r>
    </w:p>
    <w:p w:rsidR="00B73D04" w:rsidRDefault="00B73D04" w:rsidP="00B73D04">
      <w:pPr>
        <w:pStyle w:val="BodyText"/>
        <w:numPr>
          <w:ilvl w:val="0"/>
          <w:numId w:val="11"/>
        </w:numPr>
      </w:pPr>
      <w:r>
        <w:t xml:space="preserve">A projection showing 12 months of projected </w:t>
      </w:r>
      <w:r w:rsidR="001058A9">
        <w:t>R</w:t>
      </w:r>
      <w:r>
        <w:t>ider revenue requirement for the period beginning January 1 following</w:t>
      </w:r>
      <w:r w:rsidR="00F55DDF">
        <w:t xml:space="preserve"> the annual filing.</w:t>
      </w:r>
    </w:p>
    <w:p w:rsidR="00F55DDF" w:rsidRDefault="00F55DDF" w:rsidP="00F55DDF">
      <w:pPr>
        <w:pStyle w:val="BodyText"/>
      </w:pPr>
      <w:r>
        <w:t>The Commission concluded the order by stating:</w:t>
      </w:r>
    </w:p>
    <w:p w:rsidR="00F55DDF" w:rsidRDefault="00F55DDF" w:rsidP="00884EC0">
      <w:pPr>
        <w:pStyle w:val="BodyText"/>
        <w:ind w:left="720" w:right="720"/>
      </w:pPr>
      <w:r>
        <w:t>We find that replacement of these types of pipelines is in the public interest to improve the safety of Florida’s natural gas infrastructure, and reduce the possibility of loss of life and destruction of property should an incident occur. Given the length of time these pipelines have been installed and the leak history due to corrosion, it is appropriate to approve the proposed accelerated replacement program. Without the Rider, it is reasonable to expect that Peoples will have to file for more frequent base rate proceedings to recover the expenses of the program. The annual filings will provide us with the oversight to ensure that projected expense</w:t>
      </w:r>
      <w:r w:rsidR="00A025A9">
        <w:t>s</w:t>
      </w:r>
      <w:r>
        <w:t xml:space="preserve"> are trued-up and only actual costs are recovered. The Rider and its associated surcharges will terminate when all replacements have been made and the revenue requirement has been rolled into rate base.</w:t>
      </w:r>
      <w:r>
        <w:rPr>
          <w:rStyle w:val="FootnoteReference"/>
        </w:rPr>
        <w:footnoteReference w:id="3"/>
      </w:r>
    </w:p>
    <w:p w:rsidR="007C0528" w:rsidRDefault="00F55DDF" w:rsidP="00F55DDF">
      <w:pPr>
        <w:pStyle w:val="BodyText"/>
      </w:pPr>
      <w:r>
        <w:t>In its petition, Peoples waived the 60-day file and suspend provisions of Section 366.0</w:t>
      </w:r>
      <w:r w:rsidR="00CB677A">
        <w:t>6</w:t>
      </w:r>
      <w:r>
        <w:t xml:space="preserve">(3), Florida Statutes (F.S.). </w:t>
      </w:r>
      <w:r w:rsidR="009B1F07">
        <w:t>On October 20, 2015</w:t>
      </w:r>
      <w:r w:rsidR="00051F6F">
        <w:t>,</w:t>
      </w:r>
      <w:r w:rsidR="009B1F07">
        <w:t xml:space="preserve"> Peoples filed responses to Staff’s First Data Request.</w:t>
      </w:r>
      <w:r>
        <w:t xml:space="preserve"> </w:t>
      </w:r>
      <w:r w:rsidR="000F1862">
        <w:t xml:space="preserve">This recommendation addresses Peoples’ 2014 final true-up, actual/estimated 2015 true-up, and 2016 revenue requirement and surcharges associated with its cast iron/bare steel pipe replacement rider. </w:t>
      </w:r>
      <w:r>
        <w:t>The Commission has jurisdiction over this matter pursuant to Sections 366.03, 366.04, 366.05, and 366.06, F.S.</w:t>
      </w:r>
    </w:p>
    <w:p w:rsidR="00DA094A" w:rsidRDefault="00DA094A" w:rsidP="00F55DDF">
      <w:pPr>
        <w:pStyle w:val="BodyText"/>
      </w:pP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DA094A" w:rsidRDefault="00DA094A">
      <w:pPr>
        <w:pStyle w:val="IssueHeading"/>
        <w:rPr>
          <w:vanish/>
          <w:specVanish/>
        </w:rPr>
      </w:pPr>
      <w:r w:rsidRPr="004C3641">
        <w:t xml:space="preserve">Issue </w:t>
      </w:r>
      <w:r w:rsidR="006E6B51">
        <w:fldChar w:fldCharType="begin"/>
      </w:r>
      <w:r w:rsidR="006E6B51">
        <w:instrText xml:space="preserve"> SEQ Issue \* MERGEFORMAT </w:instrText>
      </w:r>
      <w:r w:rsidR="006E6B51">
        <w:fldChar w:fldCharType="separate"/>
      </w:r>
      <w:r w:rsidR="00C04942">
        <w:rPr>
          <w:noProof/>
        </w:rPr>
        <w:t>1</w:t>
      </w:r>
      <w:r w:rsidR="006E6B5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04942">
        <w:rPr>
          <w:noProof/>
        </w:rPr>
        <w:instrText>1</w:instrText>
      </w:r>
      <w:r>
        <w:fldChar w:fldCharType="end"/>
      </w:r>
      <w:r>
        <w:tab/>
        <w:instrText xml:space="preserve">(Ollila)" \l 1 </w:instrText>
      </w:r>
      <w:r>
        <w:fldChar w:fldCharType="end"/>
      </w:r>
      <w:r>
        <w:t> </w:t>
      </w:r>
    </w:p>
    <w:p w:rsidR="00DA094A" w:rsidRDefault="00DA094A">
      <w:pPr>
        <w:pStyle w:val="BodyText"/>
      </w:pPr>
      <w:r>
        <w:t xml:space="preserve"> Should the Commission approve Peoples' proposed </w:t>
      </w:r>
      <w:r w:rsidR="001058A9">
        <w:t>R</w:t>
      </w:r>
      <w:r w:rsidR="00BF6E25">
        <w:t xml:space="preserve">ider </w:t>
      </w:r>
      <w:r w:rsidR="00796F82">
        <w:t>surcharges</w:t>
      </w:r>
      <w:r>
        <w:t xml:space="preserve"> for 2016?</w:t>
      </w:r>
    </w:p>
    <w:p w:rsidR="00DA094A" w:rsidRPr="004C3641" w:rsidRDefault="00DA094A">
      <w:pPr>
        <w:pStyle w:val="IssueSubsectionHeading"/>
        <w:rPr>
          <w:vanish/>
          <w:specVanish/>
        </w:rPr>
      </w:pPr>
      <w:r w:rsidRPr="004C3641">
        <w:t>Recommendation: </w:t>
      </w:r>
    </w:p>
    <w:p w:rsidR="00DA094A" w:rsidRDefault="00DA094A">
      <w:pPr>
        <w:pStyle w:val="BodyText"/>
      </w:pPr>
      <w:r>
        <w:t xml:space="preserve"> Yes. </w:t>
      </w:r>
      <w:r w:rsidR="009B0C0C">
        <w:t xml:space="preserve">The Commission should approve </w:t>
      </w:r>
      <w:r>
        <w:t xml:space="preserve">Peoples’ </w:t>
      </w:r>
      <w:r w:rsidR="00796F82">
        <w:t xml:space="preserve">proposed </w:t>
      </w:r>
      <w:r w:rsidR="009B0C0C">
        <w:t xml:space="preserve">2016 </w:t>
      </w:r>
      <w:r w:rsidR="001058A9">
        <w:t>R</w:t>
      </w:r>
      <w:r w:rsidR="00BF6E25">
        <w:t xml:space="preserve">ider </w:t>
      </w:r>
      <w:r>
        <w:t>surcharge for each rate class</w:t>
      </w:r>
      <w:r w:rsidR="009B0C0C">
        <w:t xml:space="preserve"> commencing with bills rendered for meter readings taken on and after January 1, 2016.</w:t>
      </w:r>
      <w:r>
        <w:t xml:space="preserve"> (Ollila)</w:t>
      </w:r>
    </w:p>
    <w:p w:rsidR="00DA094A" w:rsidRPr="004C3641" w:rsidRDefault="00DA094A">
      <w:pPr>
        <w:pStyle w:val="IssueSubsectionHeading"/>
        <w:rPr>
          <w:vanish/>
          <w:specVanish/>
        </w:rPr>
      </w:pPr>
      <w:r w:rsidRPr="004C3641">
        <w:t>Staff Analysis: </w:t>
      </w:r>
    </w:p>
    <w:p w:rsidR="006C3F33" w:rsidRDefault="00DA094A">
      <w:pPr>
        <w:pStyle w:val="BodyText"/>
      </w:pPr>
      <w:r>
        <w:t xml:space="preserve"> The surcharges have been in effect since January 2013. </w:t>
      </w:r>
      <w:r w:rsidR="006C3F33" w:rsidRPr="00103804">
        <w:t>Peoples’ program continues to identify and target for replacement pipelines in the Company’s more ur</w:t>
      </w:r>
      <w:r w:rsidR="006C3F33">
        <w:t xml:space="preserve">ban and high consequence areas. </w:t>
      </w:r>
      <w:r w:rsidR="006C3F33" w:rsidRPr="000C3E57">
        <w:t xml:space="preserve">These areas are </w:t>
      </w:r>
      <w:r w:rsidR="006C3F33">
        <w:t>dictated</w:t>
      </w:r>
      <w:r w:rsidR="006C3F33" w:rsidRPr="000C3E57">
        <w:t xml:space="preserve"> by the Distribution Integrity Management Program, which uses a risk-based prioritization designed to determine the replacement order for cast iron and bare steel pipelines.</w:t>
      </w:r>
      <w:r w:rsidR="006C3F33">
        <w:t xml:space="preserve"> Attachment 1 provides an update of mains and services replaced and the replacement forecast through the end of the term of the Rider in 2022. The Company appears to be on track to complete the replacements on time.</w:t>
      </w:r>
    </w:p>
    <w:p w:rsidR="00875F1E" w:rsidRPr="00812624" w:rsidRDefault="00875F1E" w:rsidP="00875F1E">
      <w:pPr>
        <w:pStyle w:val="BodyText"/>
      </w:pPr>
      <w:r>
        <w:t>The 2012 order states that Peoples agreed to identify and report any operations and maintenance (O&amp;M) and depreciation savings in its annual petition, beginning the second year. In this filing, Peoples report</w:t>
      </w:r>
      <w:r w:rsidR="00F25BF2">
        <w:t>ed</w:t>
      </w:r>
      <w:r>
        <w:t xml:space="preserve"> depreciation expense savings for 2015</w:t>
      </w:r>
      <w:r w:rsidR="002105E5">
        <w:t xml:space="preserve"> ($138,</w:t>
      </w:r>
      <w:r w:rsidR="00646BD4">
        <w:t>8</w:t>
      </w:r>
      <w:r w:rsidR="002105E5">
        <w:t>50)</w:t>
      </w:r>
      <w:r>
        <w:t xml:space="preserve"> and 2016</w:t>
      </w:r>
      <w:r w:rsidR="002105E5">
        <w:t xml:space="preserve"> ($60,000)</w:t>
      </w:r>
      <w:r>
        <w:t>. Peoples state</w:t>
      </w:r>
      <w:r w:rsidR="00F25BF2">
        <w:t>d</w:t>
      </w:r>
      <w:r>
        <w:t xml:space="preserve"> that it has not been able to identify any O&amp;M expense savings. Peoples indicated in its petition that it had a discussion with the Office of Public Counsel, and that once O&amp;M savings can be identified and quantified, those savings will </w:t>
      </w:r>
      <w:r w:rsidR="00F810F3">
        <w:t xml:space="preserve">also </w:t>
      </w:r>
      <w:r>
        <w:t>be offset against expenses attributable to the cast iron and bare steel replacement program.</w:t>
      </w:r>
    </w:p>
    <w:p w:rsidR="00DA094A" w:rsidRDefault="00F42F08" w:rsidP="00F42F08">
      <w:pPr>
        <w:pStyle w:val="First-LevelSubheading"/>
      </w:pPr>
      <w:r>
        <w:t>True-ups by year</w:t>
      </w:r>
    </w:p>
    <w:p w:rsidR="006C3F33" w:rsidRDefault="006C3F33" w:rsidP="006C3F33">
      <w:pPr>
        <w:pStyle w:val="BodyText"/>
      </w:pPr>
      <w:r>
        <w:t xml:space="preserve">Peoples’ calculations for the 2016 revenue requirement and surcharges include a final true-up for 2014, an actual/estimated true-up for 2015, and projected costs for 2016. Attachment 2 contains tables showing the calculation for each year. </w:t>
      </w:r>
    </w:p>
    <w:p w:rsidR="00F42F08" w:rsidRDefault="00D31282" w:rsidP="00F42F08">
      <w:pPr>
        <w:pStyle w:val="Second-LevelSubheading"/>
      </w:pPr>
      <w:r>
        <w:t>F</w:t>
      </w:r>
      <w:r w:rsidR="00F42F08">
        <w:t xml:space="preserve">inal </w:t>
      </w:r>
      <w:r>
        <w:t>T</w:t>
      </w:r>
      <w:r w:rsidR="00F42F08">
        <w:t>rue-up</w:t>
      </w:r>
      <w:r w:rsidR="00BE5FE5">
        <w:t xml:space="preserve"> for 2014</w:t>
      </w:r>
    </w:p>
    <w:p w:rsidR="00F42F08" w:rsidRDefault="006C3F33" w:rsidP="00F42F08">
      <w:pPr>
        <w:pStyle w:val="BodyText"/>
      </w:pPr>
      <w:r>
        <w:t>Peoples stated that the revenues for 2014 were</w:t>
      </w:r>
      <w:r w:rsidR="0095797E">
        <w:t xml:space="preserve"> $2,1</w:t>
      </w:r>
      <w:r w:rsidR="00646BD4">
        <w:t>76,695</w:t>
      </w:r>
      <w:r w:rsidR="0095797E">
        <w:t>,</w:t>
      </w:r>
      <w:r w:rsidR="00F67607">
        <w:t xml:space="preserve"> compared to </w:t>
      </w:r>
      <w:r w:rsidR="00CB677A">
        <w:t>a revenue requirement</w:t>
      </w:r>
      <w:r w:rsidR="00F67607">
        <w:t xml:space="preserve"> of $2,156,056. The resulting over-recovery is $2</w:t>
      </w:r>
      <w:r w:rsidR="00646BD4">
        <w:t>0</w:t>
      </w:r>
      <w:r w:rsidR="00271A25">
        <w:t>,</w:t>
      </w:r>
      <w:r w:rsidR="00646BD4">
        <w:t>640</w:t>
      </w:r>
      <w:r w:rsidR="003D4360">
        <w:t xml:space="preserve"> (rounded)</w:t>
      </w:r>
      <w:r w:rsidR="00F67607">
        <w:t>. After adding interest of $159</w:t>
      </w:r>
      <w:r w:rsidR="00CB677A">
        <w:t xml:space="preserve"> and</w:t>
      </w:r>
      <w:r w:rsidR="005E7343">
        <w:t xml:space="preserve"> the final 2013 over</w:t>
      </w:r>
      <w:r w:rsidR="007948FE">
        <w:t>-</w:t>
      </w:r>
      <w:r w:rsidR="005E7343">
        <w:t xml:space="preserve">recovery of $33,685, and </w:t>
      </w:r>
      <w:r w:rsidR="00646BD4">
        <w:t>subtracting the 2013 over-recovery amount ($18,281) that was already collected in the 2014 surcharges</w:t>
      </w:r>
      <w:r w:rsidR="00E30523">
        <w:t xml:space="preserve">, </w:t>
      </w:r>
      <w:r w:rsidR="00F67607">
        <w:t xml:space="preserve">the final 2014 </w:t>
      </w:r>
      <w:r w:rsidR="00CB677A">
        <w:t>true-up</w:t>
      </w:r>
      <w:r w:rsidR="00F67607">
        <w:t xml:space="preserve"> is </w:t>
      </w:r>
      <w:r w:rsidR="00CB677A">
        <w:t>an over</w:t>
      </w:r>
      <w:r w:rsidR="007948FE">
        <w:t>-</w:t>
      </w:r>
      <w:r w:rsidR="00CB677A">
        <w:t xml:space="preserve">recovery of </w:t>
      </w:r>
      <w:r w:rsidR="00F67607">
        <w:t>$36,</w:t>
      </w:r>
      <w:r w:rsidR="003D4360">
        <w:t>2</w:t>
      </w:r>
      <w:r w:rsidR="00F67607">
        <w:t>03.</w:t>
      </w:r>
      <w:r w:rsidR="00740FC7">
        <w:t xml:space="preserve"> </w:t>
      </w:r>
    </w:p>
    <w:p w:rsidR="00F67607" w:rsidRDefault="00D31282" w:rsidP="00F67607">
      <w:pPr>
        <w:pStyle w:val="Second-LevelSubheading"/>
      </w:pPr>
      <w:r>
        <w:t>A</w:t>
      </w:r>
      <w:r w:rsidR="00F67607">
        <w:t xml:space="preserve">ctual/estimated </w:t>
      </w:r>
      <w:r w:rsidR="00BE5FE5">
        <w:t xml:space="preserve">2015 </w:t>
      </w:r>
      <w:r>
        <w:t>T</w:t>
      </w:r>
      <w:r w:rsidR="00F67607">
        <w:t>rue-up</w:t>
      </w:r>
    </w:p>
    <w:p w:rsidR="00F67607" w:rsidRPr="00F67607" w:rsidRDefault="003D4360" w:rsidP="00F67607">
      <w:pPr>
        <w:pStyle w:val="BodyText"/>
      </w:pPr>
      <w:r>
        <w:t xml:space="preserve">Peoples provided actual revenues for January through July and forecast revenues for August through December, </w:t>
      </w:r>
      <w:r w:rsidR="00E60207">
        <w:t>which total</w:t>
      </w:r>
      <w:r>
        <w:t xml:space="preserve"> $3,8</w:t>
      </w:r>
      <w:r w:rsidR="00E30523">
        <w:t>98,538</w:t>
      </w:r>
      <w:r>
        <w:t>. The actual/estimated revenue requirement for 2015 is $3,600,290 and includes a return on investment, depreciation expense</w:t>
      </w:r>
      <w:r w:rsidR="00E30523">
        <w:t xml:space="preserve"> (less savings)</w:t>
      </w:r>
      <w:r>
        <w:t xml:space="preserve">, </w:t>
      </w:r>
      <w:r w:rsidR="00C15FC4">
        <w:t xml:space="preserve">and </w:t>
      </w:r>
      <w:r w:rsidR="004C0D60">
        <w:t>property</w:t>
      </w:r>
      <w:r>
        <w:t xml:space="preserve"> tax</w:t>
      </w:r>
      <w:r w:rsidR="00DA1414">
        <w:t xml:space="preserve"> expense</w:t>
      </w:r>
      <w:r w:rsidR="0006055A">
        <w:t>.</w:t>
      </w:r>
      <w:r>
        <w:t xml:space="preserve"> The forecast over</w:t>
      </w:r>
      <w:r w:rsidR="007948FE">
        <w:t>-</w:t>
      </w:r>
      <w:r>
        <w:t>recovery for 2015 is $2</w:t>
      </w:r>
      <w:r w:rsidR="00E30523">
        <w:t>98,247</w:t>
      </w:r>
      <w:r w:rsidR="00F62D89">
        <w:t xml:space="preserve"> (rounded)</w:t>
      </w:r>
      <w:r>
        <w:t>.</w:t>
      </w:r>
      <w:r w:rsidR="00740FC7">
        <w:t xml:space="preserve"> After adding interest of $353</w:t>
      </w:r>
      <w:r w:rsidR="00CB677A">
        <w:t xml:space="preserve"> and</w:t>
      </w:r>
      <w:r w:rsidR="005E7343">
        <w:t xml:space="preserve"> the final 2014 over</w:t>
      </w:r>
      <w:r w:rsidR="007948FE">
        <w:t>-</w:t>
      </w:r>
      <w:r w:rsidR="005E7343">
        <w:t xml:space="preserve">recovery of $36,203, and </w:t>
      </w:r>
      <w:r w:rsidR="00E30523">
        <w:t xml:space="preserve">subtracting the 2014 over-recovery amount ($61,277) that was already collected in the 2015 surcharges, </w:t>
      </w:r>
      <w:r w:rsidR="00F62D89">
        <w:t xml:space="preserve">the </w:t>
      </w:r>
      <w:r w:rsidR="006C3F33">
        <w:t>total</w:t>
      </w:r>
      <w:r w:rsidR="00740FC7">
        <w:t xml:space="preserve"> 2015 </w:t>
      </w:r>
      <w:r w:rsidR="00CB677A">
        <w:t xml:space="preserve">true-up is an </w:t>
      </w:r>
      <w:r w:rsidR="00740FC7">
        <w:t>over</w:t>
      </w:r>
      <w:r w:rsidR="007948FE">
        <w:t>-</w:t>
      </w:r>
      <w:r w:rsidR="00740FC7">
        <w:t xml:space="preserve">recovery </w:t>
      </w:r>
      <w:r w:rsidR="00CB677A">
        <w:t>of</w:t>
      </w:r>
      <w:r w:rsidR="00740FC7">
        <w:t xml:space="preserve"> $273,526.</w:t>
      </w:r>
    </w:p>
    <w:p w:rsidR="00496DAC" w:rsidRDefault="00496DAC" w:rsidP="00A33A8A">
      <w:pPr>
        <w:pStyle w:val="Second-LevelSubheading"/>
      </w:pPr>
    </w:p>
    <w:p w:rsidR="00496DAC" w:rsidRDefault="00496DAC" w:rsidP="00A33A8A">
      <w:pPr>
        <w:pStyle w:val="Second-LevelSubheading"/>
      </w:pPr>
    </w:p>
    <w:p w:rsidR="00F67607" w:rsidRDefault="00A33A8A" w:rsidP="00A33A8A">
      <w:pPr>
        <w:pStyle w:val="Second-LevelSubheading"/>
      </w:pPr>
      <w:r>
        <w:lastRenderedPageBreak/>
        <w:t xml:space="preserve">Projected </w:t>
      </w:r>
      <w:r w:rsidR="00BE5FE5">
        <w:t>201</w:t>
      </w:r>
      <w:r w:rsidR="00F25BF2">
        <w:t>6</w:t>
      </w:r>
      <w:r w:rsidR="00BE5FE5">
        <w:t xml:space="preserve"> </w:t>
      </w:r>
      <w:r>
        <w:t>Costs</w:t>
      </w:r>
    </w:p>
    <w:p w:rsidR="00A33A8A" w:rsidRPr="00A33A8A" w:rsidRDefault="00A33A8A" w:rsidP="00A33A8A">
      <w:pPr>
        <w:pStyle w:val="BodyText"/>
      </w:pPr>
      <w:r>
        <w:t>Peoples project</w:t>
      </w:r>
      <w:r w:rsidR="00F25BF2">
        <w:t>s</w:t>
      </w:r>
      <w:r>
        <w:t xml:space="preserve"> capital expenditures of $11,500,000 for the replacement of cast iron/bare steel infrastructure in 2016.</w:t>
      </w:r>
      <w:r w:rsidR="00A42C81">
        <w:t xml:space="preserve"> This compares with final 2014 expenditures of $11,736,210 and actual/estimated 2015 expenditures of $12,110,859. </w:t>
      </w:r>
      <w:r>
        <w:t>The return on investment, depreciation expense</w:t>
      </w:r>
      <w:r w:rsidR="00496DAC">
        <w:t xml:space="preserve"> (less savings)</w:t>
      </w:r>
      <w:r>
        <w:t xml:space="preserve">, </w:t>
      </w:r>
      <w:r w:rsidR="00C15FC4">
        <w:t xml:space="preserve">and </w:t>
      </w:r>
      <w:r w:rsidR="004C0D60">
        <w:t>property</w:t>
      </w:r>
      <w:r w:rsidR="00DA1414">
        <w:t xml:space="preserve"> tax expense</w:t>
      </w:r>
      <w:r w:rsidR="00C15FC4">
        <w:t xml:space="preserve"> </w:t>
      </w:r>
      <w:r w:rsidR="002C21DB">
        <w:t>to be recovered in</w:t>
      </w:r>
      <w:r w:rsidR="00DA1414">
        <w:t xml:space="preserve"> </w:t>
      </w:r>
      <w:r w:rsidR="00B010AD">
        <w:t xml:space="preserve">2016 </w:t>
      </w:r>
      <w:r w:rsidR="00DA1414">
        <w:t xml:space="preserve">total $5,330,536. After subtracting the </w:t>
      </w:r>
      <w:r w:rsidR="00051F6F">
        <w:t xml:space="preserve">total </w:t>
      </w:r>
      <w:r w:rsidR="00DA1414">
        <w:t>2015 over-recovery of $273,526, the 2016 revenue requirement is $5,057,010.</w:t>
      </w:r>
    </w:p>
    <w:p w:rsidR="00261E72" w:rsidRDefault="00261E72" w:rsidP="00261E72">
      <w:pPr>
        <w:pStyle w:val="First-LevelSubheading"/>
      </w:pPr>
      <w:r>
        <w:t>Proposed surcharges</w:t>
      </w:r>
    </w:p>
    <w:p w:rsidR="00DD1474" w:rsidRDefault="00261E72" w:rsidP="00261E72">
      <w:pPr>
        <w:pStyle w:val="BodyText"/>
      </w:pPr>
      <w:r>
        <w:t>As established in the 2012 order, the total 2016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2016 revenue requirement resulting in the revenue requirement by rate class. Dividing each rate class’ revenue requirement by projected therm sales provide</w:t>
      </w:r>
      <w:r w:rsidR="00021F02">
        <w:t>s</w:t>
      </w:r>
      <w:r>
        <w:t xml:space="preserve"> the </w:t>
      </w:r>
      <w:r w:rsidR="001058A9">
        <w:t>R</w:t>
      </w:r>
      <w:r>
        <w:t xml:space="preserve">ider surcharge for each rate class. </w:t>
      </w:r>
    </w:p>
    <w:p w:rsidR="00261E72" w:rsidRDefault="00261E72" w:rsidP="00261E72">
      <w:pPr>
        <w:pStyle w:val="BodyText"/>
      </w:pPr>
      <w:r>
        <w:t xml:space="preserve">The </w:t>
      </w:r>
      <w:r w:rsidR="00FA31E5">
        <w:t xml:space="preserve">proposed </w:t>
      </w:r>
      <w:r w:rsidR="002C2528">
        <w:t xml:space="preserve">2016 Rider </w:t>
      </w:r>
      <w:r>
        <w:t>surcharge for residential customers is $0.021</w:t>
      </w:r>
      <w:r w:rsidR="006C3F33">
        <w:t>3</w:t>
      </w:r>
      <w:r w:rsidR="00280126">
        <w:t>7</w:t>
      </w:r>
      <w:r w:rsidR="00384FCC">
        <w:t xml:space="preserve"> </w:t>
      </w:r>
      <w:r>
        <w:t>per therm</w:t>
      </w:r>
      <w:r w:rsidR="00FA31E5">
        <w:t xml:space="preserve"> (compared to the current surcharge of $0.01876 per therm). The </w:t>
      </w:r>
      <w:r w:rsidR="00136773">
        <w:t xml:space="preserve">monthly bill impact </w:t>
      </w:r>
      <w:r w:rsidR="00FA31E5">
        <w:t>is</w:t>
      </w:r>
      <w:r w:rsidR="00136773">
        <w:t xml:space="preserve"> $0.43 </w:t>
      </w:r>
      <w:r w:rsidR="004C3EDA">
        <w:t xml:space="preserve">beginning January 1, 2016 for </w:t>
      </w:r>
      <w:r w:rsidR="00FA31E5">
        <w:t xml:space="preserve">a </w:t>
      </w:r>
      <w:r w:rsidR="00CB677A">
        <w:t xml:space="preserve">residential </w:t>
      </w:r>
      <w:r w:rsidR="004C3EDA">
        <w:t>customer who use</w:t>
      </w:r>
      <w:r w:rsidR="00FA31E5">
        <w:t>s</w:t>
      </w:r>
      <w:r w:rsidR="004C3EDA">
        <w:t xml:space="preserve"> 20 therms</w:t>
      </w:r>
      <w:r w:rsidR="00136773">
        <w:t xml:space="preserve">. </w:t>
      </w:r>
      <w:r>
        <w:t xml:space="preserve">The proposed tariff page </w:t>
      </w:r>
      <w:r w:rsidR="006C3F33">
        <w:t>is</w:t>
      </w:r>
      <w:r>
        <w:t xml:space="preserve"> </w:t>
      </w:r>
      <w:r w:rsidR="00136773">
        <w:t xml:space="preserve">provided </w:t>
      </w:r>
      <w:r>
        <w:t>in Attachment 3.</w:t>
      </w:r>
    </w:p>
    <w:p w:rsidR="00136773" w:rsidRDefault="00136773" w:rsidP="00136773">
      <w:pPr>
        <w:pStyle w:val="First-LevelSubheading"/>
      </w:pPr>
      <w:r>
        <w:t>Conclusion</w:t>
      </w:r>
    </w:p>
    <w:p w:rsidR="00136773" w:rsidRPr="00136773" w:rsidRDefault="00136773" w:rsidP="00136773">
      <w:pPr>
        <w:pStyle w:val="BodyText"/>
      </w:pPr>
      <w:r>
        <w:t xml:space="preserve">Staff believes the calculation of the 2016 </w:t>
      </w:r>
      <w:r w:rsidR="001058A9">
        <w:t>R</w:t>
      </w:r>
      <w:r>
        <w:t xml:space="preserve">ider revenue requirement and </w:t>
      </w:r>
      <w:r w:rsidR="001058A9">
        <w:t>the proposed R</w:t>
      </w:r>
      <w:r w:rsidR="001505DA">
        <w:t xml:space="preserve">ider surcharge </w:t>
      </w:r>
      <w:r>
        <w:t>for each rate class is reasonable and accurate</w:t>
      </w:r>
      <w:r w:rsidR="009B0C0C">
        <w:t>. Therefore,</w:t>
      </w:r>
      <w:r>
        <w:t xml:space="preserve"> staff recommends approval of </w:t>
      </w:r>
      <w:r w:rsidR="009B0C0C">
        <w:t xml:space="preserve">Peoples’ proposed 2016 </w:t>
      </w:r>
      <w:r w:rsidR="001058A9">
        <w:t>R</w:t>
      </w:r>
      <w:r w:rsidR="009B0C0C">
        <w:t>ider surcharge for each rate class commencing with bills rendered for meter readings taken on and after January 1, 2016</w:t>
      </w:r>
      <w:r>
        <w:t>.</w:t>
      </w:r>
    </w:p>
    <w:p w:rsidR="00136773" w:rsidRDefault="00136773" w:rsidP="00261E72">
      <w:pPr>
        <w:pStyle w:val="BodyText"/>
      </w:pPr>
    </w:p>
    <w:p w:rsidR="00261E72" w:rsidRPr="00F42F08" w:rsidRDefault="00261E72" w:rsidP="00F42F08">
      <w:pPr>
        <w:pStyle w:val="BodyText"/>
      </w:pPr>
    </w:p>
    <w:p w:rsidR="00F42F08" w:rsidRPr="00F42F08" w:rsidRDefault="00F42F08" w:rsidP="00F42F08">
      <w:pPr>
        <w:pStyle w:val="BodyText"/>
      </w:pPr>
    </w:p>
    <w:p w:rsidR="00F42F08" w:rsidRDefault="00F42F08">
      <w:pPr>
        <w:pStyle w:val="BodyText"/>
      </w:pPr>
    </w:p>
    <w:p w:rsidR="00DA094A" w:rsidRDefault="00DA094A">
      <w:pPr>
        <w:pStyle w:val="IssueHeading"/>
        <w:rPr>
          <w:vanish/>
          <w:specVanish/>
        </w:rPr>
      </w:pPr>
      <w:r w:rsidRPr="004C3641">
        <w:rPr>
          <w:b w:val="0"/>
          <w:i w:val="0"/>
        </w:rPr>
        <w:br w:type="page"/>
      </w:r>
      <w:r w:rsidRPr="004C3641">
        <w:lastRenderedPageBreak/>
        <w:t xml:space="preserve">Issue </w:t>
      </w:r>
      <w:r w:rsidR="006E6B51">
        <w:fldChar w:fldCharType="begin"/>
      </w:r>
      <w:r w:rsidR="006E6B51">
        <w:instrText xml:space="preserve"> SEQ Issue \* MERGEFORMAT </w:instrText>
      </w:r>
      <w:r w:rsidR="006E6B51">
        <w:fldChar w:fldCharType="separate"/>
      </w:r>
      <w:r w:rsidR="00C04942">
        <w:rPr>
          <w:noProof/>
        </w:rPr>
        <w:t>2</w:t>
      </w:r>
      <w:r w:rsidR="006E6B5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04942">
        <w:rPr>
          <w:noProof/>
        </w:rPr>
        <w:instrText>2</w:instrText>
      </w:r>
      <w:r>
        <w:fldChar w:fldCharType="end"/>
      </w:r>
      <w:r>
        <w:tab/>
        <w:instrText xml:space="preserve">(Mapp)" \l 1 </w:instrText>
      </w:r>
      <w:r>
        <w:fldChar w:fldCharType="end"/>
      </w:r>
      <w:r>
        <w:t> </w:t>
      </w:r>
    </w:p>
    <w:p w:rsidR="00DA094A" w:rsidRDefault="00DA094A">
      <w:pPr>
        <w:pStyle w:val="BodyText"/>
      </w:pPr>
      <w:r>
        <w:t> Should this docket be closed?</w:t>
      </w:r>
    </w:p>
    <w:p w:rsidR="00DA094A" w:rsidRPr="004C3641" w:rsidRDefault="00DA094A">
      <w:pPr>
        <w:pStyle w:val="IssueSubsectionHeading"/>
        <w:rPr>
          <w:vanish/>
          <w:specVanish/>
        </w:rPr>
      </w:pPr>
      <w:r w:rsidRPr="004C3641">
        <w:t>Recommendation: </w:t>
      </w:r>
    </w:p>
    <w:p w:rsidR="00DA094A" w:rsidRDefault="00DA094A">
      <w:pPr>
        <w:pStyle w:val="BodyText"/>
      </w:pPr>
      <w:r>
        <w:t> If Issue 1 is approved</w:t>
      </w:r>
      <w:r w:rsidR="002753F4">
        <w:t xml:space="preserve"> and</w:t>
      </w:r>
      <w:r>
        <w:t xml:space="preserve"> a protest is filed within 21 days of the is</w:t>
      </w:r>
      <w:r w:rsidR="00F479C5">
        <w:t>suance of the order, the tariff</w:t>
      </w:r>
      <w:r>
        <w:t xml:space="preserve"> should remain in effect, with any revenues held subject to refund, pending resolution of the protest. If no timely protest is filed, this docket should be closed upon the issuance of a consummating order. (Mapp)</w:t>
      </w:r>
    </w:p>
    <w:p w:rsidR="00DA094A" w:rsidRPr="004C3641" w:rsidRDefault="00DA094A">
      <w:pPr>
        <w:pStyle w:val="IssueSubsectionHeading"/>
        <w:rPr>
          <w:vanish/>
          <w:specVanish/>
        </w:rPr>
      </w:pPr>
      <w:r w:rsidRPr="004C3641">
        <w:t>Staff Analysis: </w:t>
      </w:r>
    </w:p>
    <w:p w:rsidR="00DA094A" w:rsidRDefault="00DA094A">
      <w:pPr>
        <w:pStyle w:val="BodyText"/>
      </w:pPr>
      <w:r>
        <w:t> If Issue 1 is approved</w:t>
      </w:r>
      <w:r w:rsidR="002753F4">
        <w:t xml:space="preserve"> and a protest </w:t>
      </w:r>
      <w:r>
        <w:t>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DA1414" w:rsidRDefault="00DA1414" w:rsidP="00E275D8">
      <w:pPr>
        <w:pStyle w:val="BodyText"/>
        <w:sectPr w:rsidR="00DA141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6C3F33" w:rsidRDefault="006C3F33" w:rsidP="006C3F33">
      <w:pPr>
        <w:pStyle w:val="TableNumber"/>
        <w:keepNext/>
      </w:pPr>
      <w:r>
        <w:lastRenderedPageBreak/>
        <w:t>Table 1-1</w:t>
      </w:r>
    </w:p>
    <w:p w:rsidR="006C3F33" w:rsidRDefault="006C3F33" w:rsidP="006C3F33">
      <w:pPr>
        <w:pStyle w:val="TableTitle"/>
        <w:keepNext/>
      </w:pPr>
      <w:r>
        <w:t>Peoples’ Pipe Replacement Program Progress</w:t>
      </w:r>
    </w:p>
    <w:tbl>
      <w:tblPr>
        <w:tblW w:w="9836" w:type="dxa"/>
        <w:jc w:val="center"/>
        <w:tblInd w:w="928" w:type="dxa"/>
        <w:tblLook w:val="04A0" w:firstRow="1" w:lastRow="0" w:firstColumn="1" w:lastColumn="0" w:noHBand="0" w:noVBand="1"/>
      </w:tblPr>
      <w:tblGrid>
        <w:gridCol w:w="1594"/>
        <w:gridCol w:w="961"/>
        <w:gridCol w:w="961"/>
        <w:gridCol w:w="1096"/>
        <w:gridCol w:w="1170"/>
        <w:gridCol w:w="1094"/>
        <w:gridCol w:w="1348"/>
        <w:gridCol w:w="1612"/>
      </w:tblGrid>
      <w:tr w:rsidR="006C3F33" w:rsidRPr="001C2EE2" w:rsidTr="00403370">
        <w:trPr>
          <w:trHeight w:val="170"/>
          <w:jc w:val="center"/>
        </w:trPr>
        <w:tc>
          <w:tcPr>
            <w:tcW w:w="1594" w:type="dxa"/>
            <w:tcBorders>
              <w:top w:val="single" w:sz="4" w:space="0" w:color="auto"/>
              <w:left w:val="single" w:sz="4" w:space="0" w:color="auto"/>
              <w:bottom w:val="nil"/>
              <w:right w:val="single" w:sz="4" w:space="0" w:color="auto"/>
            </w:tcBorders>
            <w:shd w:val="clear" w:color="auto" w:fill="auto"/>
            <w:noWrap/>
            <w:vAlign w:val="bottom"/>
            <w:hideMark/>
          </w:tcPr>
          <w:p w:rsidR="006C3F33" w:rsidRPr="001C2EE2" w:rsidRDefault="006C3F33" w:rsidP="00403370">
            <w:pPr>
              <w:rPr>
                <w:color w:val="000000"/>
                <w:sz w:val="20"/>
              </w:rPr>
            </w:pPr>
            <w:r w:rsidRPr="001C2EE2">
              <w:rPr>
                <w:color w:val="000000"/>
                <w:sz w:val="20"/>
              </w:rPr>
              <w:t> </w:t>
            </w:r>
          </w:p>
        </w:tc>
        <w:tc>
          <w:tcPr>
            <w:tcW w:w="5282" w:type="dxa"/>
            <w:gridSpan w:val="5"/>
            <w:tcBorders>
              <w:top w:val="single" w:sz="4" w:space="0" w:color="auto"/>
              <w:left w:val="nil"/>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color w:val="000000"/>
                <w:sz w:val="20"/>
              </w:rPr>
              <w:t>Main Replacements</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color w:val="000000"/>
                <w:sz w:val="20"/>
              </w:rPr>
              <w:t>Service Replacements</w:t>
            </w:r>
          </w:p>
        </w:tc>
      </w:tr>
      <w:tr w:rsidR="006C3F33" w:rsidRPr="001C2EE2" w:rsidTr="00403370">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6C3F33" w:rsidRPr="001C2EE2" w:rsidRDefault="006C3F33" w:rsidP="00403370">
            <w:pPr>
              <w:rPr>
                <w:color w:val="000000"/>
                <w:sz w:val="20"/>
              </w:rPr>
            </w:pPr>
            <w:r w:rsidRPr="001C2EE2">
              <w:rPr>
                <w:noProof/>
                <w:color w:val="000000"/>
                <w:sz w:val="20"/>
              </w:rPr>
              <w:t> </w:t>
            </w:r>
          </w:p>
        </w:tc>
        <w:tc>
          <w:tcPr>
            <w:tcW w:w="961" w:type="dxa"/>
            <w:vMerge w:val="restart"/>
            <w:tcBorders>
              <w:top w:val="nil"/>
              <w:left w:val="nil"/>
              <w:right w:val="single" w:sz="4" w:space="0" w:color="auto"/>
            </w:tcBorders>
            <w:shd w:val="clear" w:color="auto" w:fill="auto"/>
            <w:noWrap/>
            <w:vAlign w:val="bottom"/>
            <w:hideMark/>
          </w:tcPr>
          <w:p w:rsidR="006C3F33" w:rsidRPr="001C2EE2" w:rsidRDefault="006C3F33" w:rsidP="00403370">
            <w:pPr>
              <w:rPr>
                <w:color w:val="000000"/>
                <w:sz w:val="20"/>
              </w:rPr>
            </w:pPr>
            <w:r w:rsidRPr="001C2EE2">
              <w:rPr>
                <w:noProof/>
                <w:color w:val="000000"/>
                <w:sz w:val="20"/>
              </w:rPr>
              <w:t> </w:t>
            </w:r>
          </w:p>
          <w:p w:rsidR="006C3F33" w:rsidRPr="001C2EE2" w:rsidRDefault="006C3F33" w:rsidP="00403370">
            <w:pPr>
              <w:jc w:val="center"/>
              <w:rPr>
                <w:color w:val="000000"/>
                <w:sz w:val="20"/>
              </w:rPr>
            </w:pPr>
            <w:r w:rsidRPr="001C2EE2">
              <w:rPr>
                <w:color w:val="000000"/>
                <w:sz w:val="20"/>
              </w:rPr>
              <w:t>Replaced</w:t>
            </w:r>
          </w:p>
          <w:p w:rsidR="006C3F33" w:rsidRPr="001C2EE2" w:rsidRDefault="006C3F33" w:rsidP="00403370">
            <w:pPr>
              <w:jc w:val="center"/>
              <w:rPr>
                <w:color w:val="000000"/>
                <w:sz w:val="20"/>
              </w:rPr>
            </w:pPr>
            <w:r w:rsidRPr="001C2EE2">
              <w:rPr>
                <w:color w:val="000000"/>
                <w:sz w:val="20"/>
              </w:rPr>
              <w:t>Cast Iron</w:t>
            </w:r>
          </w:p>
          <w:p w:rsidR="006C3F33" w:rsidRPr="001C2EE2" w:rsidRDefault="006C3F33" w:rsidP="00403370">
            <w:pPr>
              <w:jc w:val="center"/>
              <w:rPr>
                <w:color w:val="000000"/>
                <w:sz w:val="20"/>
              </w:rPr>
            </w:pPr>
            <w:r w:rsidRPr="001C2EE2">
              <w:rPr>
                <w:color w:val="000000"/>
                <w:sz w:val="20"/>
              </w:rPr>
              <w:t>(miles)</w:t>
            </w:r>
          </w:p>
        </w:tc>
        <w:tc>
          <w:tcPr>
            <w:tcW w:w="961" w:type="dxa"/>
            <w:vMerge w:val="restart"/>
            <w:tcBorders>
              <w:top w:val="nil"/>
              <w:left w:val="nil"/>
              <w:right w:val="single" w:sz="4" w:space="0" w:color="auto"/>
            </w:tcBorders>
            <w:shd w:val="clear" w:color="auto" w:fill="auto"/>
            <w:noWrap/>
            <w:vAlign w:val="bottom"/>
            <w:hideMark/>
          </w:tcPr>
          <w:p w:rsidR="006C3F33" w:rsidRPr="001C2EE2" w:rsidRDefault="006C3F33" w:rsidP="00403370">
            <w:pPr>
              <w:rPr>
                <w:color w:val="000000"/>
                <w:sz w:val="20"/>
              </w:rPr>
            </w:pPr>
            <w:r w:rsidRPr="001C2EE2">
              <w:rPr>
                <w:noProof/>
                <w:color w:val="000000"/>
                <w:sz w:val="20"/>
              </w:rPr>
              <w:t> </w:t>
            </w:r>
          </w:p>
          <w:p w:rsidR="006C3F33" w:rsidRPr="001C2EE2" w:rsidRDefault="006C3F33" w:rsidP="00403370">
            <w:pPr>
              <w:jc w:val="center"/>
              <w:rPr>
                <w:color w:val="000000"/>
                <w:sz w:val="20"/>
              </w:rPr>
            </w:pPr>
            <w:r w:rsidRPr="001C2EE2">
              <w:rPr>
                <w:noProof/>
                <w:color w:val="000000"/>
                <w:sz w:val="20"/>
              </w:rPr>
              <w:t>Replaced</w:t>
            </w:r>
          </w:p>
          <w:p w:rsidR="006C3F33" w:rsidRPr="001C2EE2" w:rsidRDefault="006C3F33" w:rsidP="00403370">
            <w:pPr>
              <w:jc w:val="center"/>
              <w:rPr>
                <w:color w:val="000000"/>
                <w:sz w:val="20"/>
              </w:rPr>
            </w:pPr>
            <w:r w:rsidRPr="001C2EE2">
              <w:rPr>
                <w:noProof/>
                <w:color w:val="000000"/>
                <w:sz w:val="20"/>
              </w:rPr>
              <w:t>Bare Steel</w:t>
            </w:r>
          </w:p>
          <w:p w:rsidR="006C3F33" w:rsidRPr="001C2EE2" w:rsidRDefault="006C3F33" w:rsidP="00403370">
            <w:pPr>
              <w:jc w:val="center"/>
              <w:rPr>
                <w:color w:val="000000"/>
                <w:sz w:val="20"/>
              </w:rPr>
            </w:pPr>
            <w:r w:rsidRPr="001C2EE2">
              <w:rPr>
                <w:noProof/>
                <w:color w:val="000000"/>
                <w:sz w:val="20"/>
              </w:rPr>
              <w:t>(miles)</w:t>
            </w:r>
          </w:p>
        </w:tc>
        <w:tc>
          <w:tcPr>
            <w:tcW w:w="1096" w:type="dxa"/>
            <w:vMerge w:val="restart"/>
            <w:tcBorders>
              <w:top w:val="nil"/>
              <w:left w:val="nil"/>
              <w:right w:val="single" w:sz="4" w:space="0" w:color="auto"/>
            </w:tcBorders>
            <w:shd w:val="clear" w:color="auto" w:fill="auto"/>
            <w:noWrap/>
            <w:vAlign w:val="bottom"/>
            <w:hideMark/>
          </w:tcPr>
          <w:p w:rsidR="006C3F33" w:rsidRPr="001C2EE2" w:rsidRDefault="006C3F33" w:rsidP="00403370">
            <w:pPr>
              <w:rPr>
                <w:color w:val="000000"/>
                <w:sz w:val="20"/>
              </w:rPr>
            </w:pPr>
            <w:r w:rsidRPr="001C2EE2">
              <w:rPr>
                <w:noProof/>
                <w:color w:val="000000"/>
                <w:sz w:val="20"/>
              </w:rPr>
              <w:t>Remaining</w:t>
            </w:r>
          </w:p>
          <w:p w:rsidR="006C3F33" w:rsidRPr="001C2EE2" w:rsidRDefault="006C3F33" w:rsidP="00403370">
            <w:pPr>
              <w:jc w:val="center"/>
              <w:rPr>
                <w:noProof/>
                <w:color w:val="000000"/>
                <w:sz w:val="20"/>
              </w:rPr>
            </w:pPr>
            <w:r w:rsidRPr="001C2EE2">
              <w:rPr>
                <w:noProof/>
                <w:color w:val="000000"/>
                <w:sz w:val="20"/>
              </w:rPr>
              <w:t>Cast Iron at Year</w:t>
            </w:r>
          </w:p>
          <w:p w:rsidR="006C3F33" w:rsidRPr="001C2EE2" w:rsidRDefault="006C3F33" w:rsidP="00403370">
            <w:pPr>
              <w:jc w:val="center"/>
              <w:rPr>
                <w:noProof/>
                <w:color w:val="000000"/>
                <w:sz w:val="20"/>
              </w:rPr>
            </w:pPr>
            <w:r w:rsidRPr="001C2EE2">
              <w:rPr>
                <w:noProof/>
                <w:color w:val="000000"/>
                <w:sz w:val="20"/>
              </w:rPr>
              <w:t>End</w:t>
            </w:r>
          </w:p>
          <w:p w:rsidR="006C3F33" w:rsidRPr="001C2EE2" w:rsidRDefault="006C3F33" w:rsidP="00403370">
            <w:pPr>
              <w:jc w:val="center"/>
              <w:rPr>
                <w:color w:val="000000"/>
                <w:sz w:val="20"/>
              </w:rPr>
            </w:pPr>
            <w:r w:rsidRPr="001C2EE2">
              <w:rPr>
                <w:noProof/>
                <w:color w:val="000000"/>
                <w:sz w:val="20"/>
              </w:rPr>
              <w:t>(miles)</w:t>
            </w:r>
          </w:p>
        </w:tc>
        <w:tc>
          <w:tcPr>
            <w:tcW w:w="1170" w:type="dxa"/>
            <w:vMerge w:val="restart"/>
            <w:tcBorders>
              <w:top w:val="nil"/>
              <w:left w:val="nil"/>
              <w:right w:val="single" w:sz="4" w:space="0" w:color="auto"/>
            </w:tcBorders>
            <w:shd w:val="clear" w:color="auto" w:fill="auto"/>
            <w:noWrap/>
            <w:vAlign w:val="bottom"/>
            <w:hideMark/>
          </w:tcPr>
          <w:p w:rsidR="006C3F33" w:rsidRPr="001C2EE2" w:rsidRDefault="006C3F33" w:rsidP="00403370">
            <w:pPr>
              <w:rPr>
                <w:color w:val="000000"/>
                <w:sz w:val="20"/>
              </w:rPr>
            </w:pPr>
            <w:r w:rsidRPr="001C2EE2">
              <w:rPr>
                <w:noProof/>
                <w:color w:val="000000"/>
                <w:sz w:val="20"/>
              </w:rPr>
              <w:t>Remaining</w:t>
            </w:r>
          </w:p>
          <w:p w:rsidR="006C3F33" w:rsidRPr="001C2EE2" w:rsidRDefault="006C3F33" w:rsidP="00403370">
            <w:pPr>
              <w:jc w:val="center"/>
              <w:rPr>
                <w:color w:val="000000"/>
                <w:sz w:val="20"/>
              </w:rPr>
            </w:pPr>
            <w:r w:rsidRPr="001C2EE2">
              <w:rPr>
                <w:noProof/>
                <w:color w:val="000000"/>
                <w:sz w:val="20"/>
              </w:rPr>
              <w:t xml:space="preserve">Bare Steel </w:t>
            </w:r>
          </w:p>
          <w:p w:rsidR="006C3F33" w:rsidRPr="001C2EE2" w:rsidRDefault="006C3F33" w:rsidP="00403370">
            <w:pPr>
              <w:jc w:val="center"/>
              <w:rPr>
                <w:color w:val="000000"/>
                <w:sz w:val="20"/>
              </w:rPr>
            </w:pPr>
            <w:r w:rsidRPr="001C2EE2">
              <w:rPr>
                <w:noProof/>
                <w:color w:val="000000"/>
                <w:sz w:val="20"/>
              </w:rPr>
              <w:t>at Year End</w:t>
            </w:r>
          </w:p>
          <w:p w:rsidR="006C3F33" w:rsidRPr="001C2EE2" w:rsidRDefault="006C3F33" w:rsidP="00403370">
            <w:pPr>
              <w:jc w:val="center"/>
              <w:rPr>
                <w:color w:val="000000"/>
                <w:sz w:val="20"/>
              </w:rPr>
            </w:pPr>
            <w:r w:rsidRPr="001C2EE2">
              <w:rPr>
                <w:noProof/>
                <w:color w:val="000000"/>
                <w:sz w:val="20"/>
              </w:rPr>
              <w:t>(miles)</w:t>
            </w:r>
          </w:p>
        </w:tc>
        <w:tc>
          <w:tcPr>
            <w:tcW w:w="1094" w:type="dxa"/>
            <w:vMerge w:val="restart"/>
            <w:tcBorders>
              <w:top w:val="nil"/>
              <w:left w:val="nil"/>
              <w:right w:val="single" w:sz="4" w:space="0" w:color="auto"/>
            </w:tcBorders>
            <w:shd w:val="clear" w:color="auto" w:fill="auto"/>
            <w:noWrap/>
            <w:vAlign w:val="bottom"/>
            <w:hideMark/>
          </w:tcPr>
          <w:p w:rsidR="006C3F33" w:rsidRPr="001C2EE2" w:rsidRDefault="006C3F33" w:rsidP="00403370">
            <w:pPr>
              <w:rPr>
                <w:color w:val="000000"/>
                <w:sz w:val="20"/>
              </w:rPr>
            </w:pPr>
            <w:r w:rsidRPr="001C2EE2">
              <w:rPr>
                <w:noProof/>
                <w:color w:val="000000"/>
                <w:sz w:val="20"/>
              </w:rPr>
              <w:t> </w:t>
            </w:r>
          </w:p>
          <w:p w:rsidR="006C3F33" w:rsidRPr="001C2EE2" w:rsidRDefault="006C3F33" w:rsidP="00403370">
            <w:pPr>
              <w:rPr>
                <w:color w:val="000000"/>
                <w:sz w:val="20"/>
              </w:rPr>
            </w:pPr>
            <w:r w:rsidRPr="001C2EE2">
              <w:rPr>
                <w:color w:val="000000"/>
                <w:sz w:val="20"/>
              </w:rPr>
              <w:t> </w:t>
            </w:r>
          </w:p>
          <w:p w:rsidR="006C3F33" w:rsidRPr="001C2EE2" w:rsidRDefault="006C3F33" w:rsidP="00403370">
            <w:pPr>
              <w:jc w:val="center"/>
              <w:rPr>
                <w:color w:val="000000"/>
                <w:sz w:val="20"/>
              </w:rPr>
            </w:pPr>
            <w:r w:rsidRPr="001C2EE2">
              <w:rPr>
                <w:noProof/>
                <w:color w:val="000000"/>
                <w:sz w:val="20"/>
              </w:rPr>
              <w:t>Total Miles</w:t>
            </w:r>
          </w:p>
          <w:p w:rsidR="006C3F33" w:rsidRPr="001C2EE2" w:rsidRDefault="006C3F33" w:rsidP="00403370">
            <w:pPr>
              <w:jc w:val="center"/>
              <w:rPr>
                <w:color w:val="000000"/>
                <w:sz w:val="20"/>
              </w:rPr>
            </w:pPr>
            <w:r w:rsidRPr="001C2EE2">
              <w:rPr>
                <w:noProof/>
                <w:color w:val="000000"/>
                <w:sz w:val="20"/>
              </w:rPr>
              <w:t>Remaining</w:t>
            </w:r>
          </w:p>
        </w:tc>
        <w:tc>
          <w:tcPr>
            <w:tcW w:w="1348" w:type="dxa"/>
            <w:vMerge w:val="restart"/>
            <w:tcBorders>
              <w:top w:val="nil"/>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r w:rsidRPr="001C2EE2">
              <w:rPr>
                <w:color w:val="000000"/>
                <w:sz w:val="20"/>
              </w:rPr>
              <w:t xml:space="preserve">Replaced </w:t>
            </w:r>
          </w:p>
          <w:p w:rsidR="006C3F33" w:rsidRPr="001C2EE2" w:rsidRDefault="006C3F33" w:rsidP="00403370">
            <w:pPr>
              <w:jc w:val="center"/>
              <w:rPr>
                <w:color w:val="000000"/>
                <w:sz w:val="20"/>
              </w:rPr>
            </w:pPr>
            <w:r w:rsidRPr="001C2EE2">
              <w:rPr>
                <w:color w:val="000000"/>
                <w:sz w:val="20"/>
              </w:rPr>
              <w:t>Number of</w:t>
            </w:r>
          </w:p>
          <w:p w:rsidR="006C3F33" w:rsidRPr="001C2EE2" w:rsidRDefault="006C3F33" w:rsidP="00403370">
            <w:pPr>
              <w:jc w:val="center"/>
              <w:rPr>
                <w:color w:val="000000"/>
                <w:sz w:val="20"/>
              </w:rPr>
            </w:pPr>
            <w:r w:rsidRPr="001C2EE2">
              <w:rPr>
                <w:color w:val="000000"/>
                <w:sz w:val="20"/>
              </w:rPr>
              <w:t xml:space="preserve">Steel </w:t>
            </w:r>
          </w:p>
          <w:p w:rsidR="006C3F33" w:rsidRPr="001C2EE2" w:rsidRDefault="006C3F33" w:rsidP="00403370">
            <w:pPr>
              <w:jc w:val="center"/>
              <w:rPr>
                <w:color w:val="000000"/>
                <w:sz w:val="20"/>
              </w:rPr>
            </w:pPr>
            <w:r w:rsidRPr="001C2EE2">
              <w:rPr>
                <w:color w:val="000000"/>
                <w:sz w:val="20"/>
              </w:rPr>
              <w:t>Services</w:t>
            </w:r>
          </w:p>
        </w:tc>
        <w:tc>
          <w:tcPr>
            <w:tcW w:w="1612" w:type="dxa"/>
            <w:vMerge w:val="restart"/>
            <w:tcBorders>
              <w:top w:val="nil"/>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r w:rsidRPr="001C2EE2">
              <w:rPr>
                <w:color w:val="000000"/>
                <w:sz w:val="20"/>
              </w:rPr>
              <w:t xml:space="preserve">Total Number of </w:t>
            </w:r>
          </w:p>
          <w:p w:rsidR="006C3F33" w:rsidRPr="001C2EE2" w:rsidRDefault="006C3F33" w:rsidP="00403370">
            <w:pPr>
              <w:jc w:val="center"/>
              <w:rPr>
                <w:color w:val="000000"/>
                <w:sz w:val="20"/>
              </w:rPr>
            </w:pPr>
            <w:r w:rsidRPr="001C2EE2">
              <w:rPr>
                <w:color w:val="000000"/>
                <w:sz w:val="20"/>
              </w:rPr>
              <w:t>Remaining</w:t>
            </w:r>
          </w:p>
          <w:p w:rsidR="006C3F33" w:rsidRPr="001C2EE2" w:rsidRDefault="006C3F33" w:rsidP="00403370">
            <w:pPr>
              <w:jc w:val="center"/>
              <w:rPr>
                <w:color w:val="000000"/>
                <w:sz w:val="20"/>
              </w:rPr>
            </w:pPr>
            <w:r w:rsidRPr="001C2EE2">
              <w:rPr>
                <w:color w:val="000000"/>
                <w:sz w:val="20"/>
              </w:rPr>
              <w:t xml:space="preserve">Steel </w:t>
            </w:r>
          </w:p>
          <w:p w:rsidR="006C3F33" w:rsidRPr="001C2EE2" w:rsidRDefault="006C3F33" w:rsidP="00403370">
            <w:pPr>
              <w:jc w:val="center"/>
              <w:rPr>
                <w:color w:val="000000"/>
                <w:sz w:val="20"/>
              </w:rPr>
            </w:pPr>
            <w:r w:rsidRPr="001C2EE2">
              <w:rPr>
                <w:color w:val="000000"/>
                <w:sz w:val="20"/>
              </w:rPr>
              <w:t>Services</w:t>
            </w:r>
          </w:p>
        </w:tc>
      </w:tr>
      <w:tr w:rsidR="006C3F33" w:rsidRPr="001C2EE2" w:rsidTr="00403370">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6C3F33" w:rsidRPr="001C2EE2" w:rsidRDefault="006C3F33" w:rsidP="00403370">
            <w:pPr>
              <w:rPr>
                <w:color w:val="000000"/>
                <w:sz w:val="20"/>
              </w:rPr>
            </w:pPr>
            <w:r w:rsidRPr="001C2EE2">
              <w:rPr>
                <w:noProof/>
                <w:color w:val="000000"/>
                <w:sz w:val="20"/>
              </w:rPr>
              <w:t> </w:t>
            </w:r>
          </w:p>
        </w:tc>
        <w:tc>
          <w:tcPr>
            <w:tcW w:w="961" w:type="dxa"/>
            <w:vMerge/>
            <w:tcBorders>
              <w:left w:val="nil"/>
              <w:right w:val="single" w:sz="4" w:space="0" w:color="auto"/>
            </w:tcBorders>
            <w:shd w:val="clear" w:color="auto" w:fill="auto"/>
            <w:noWrap/>
            <w:vAlign w:val="bottom"/>
          </w:tcPr>
          <w:p w:rsidR="006C3F33" w:rsidRPr="001C2EE2" w:rsidRDefault="006C3F33" w:rsidP="00403370">
            <w:pPr>
              <w:jc w:val="center"/>
              <w:rPr>
                <w:color w:val="000000"/>
                <w:sz w:val="20"/>
              </w:rPr>
            </w:pPr>
          </w:p>
        </w:tc>
        <w:tc>
          <w:tcPr>
            <w:tcW w:w="961"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096" w:type="dxa"/>
            <w:vMerge/>
            <w:tcBorders>
              <w:left w:val="nil"/>
              <w:right w:val="single" w:sz="4" w:space="0" w:color="auto"/>
            </w:tcBorders>
            <w:shd w:val="clear" w:color="auto" w:fill="auto"/>
            <w:noWrap/>
            <w:vAlign w:val="bottom"/>
            <w:hideMark/>
          </w:tcPr>
          <w:p w:rsidR="006C3F33" w:rsidRPr="001C2EE2" w:rsidRDefault="006C3F33" w:rsidP="00403370">
            <w:pPr>
              <w:jc w:val="center"/>
              <w:rPr>
                <w:noProof/>
                <w:color w:val="000000"/>
                <w:sz w:val="20"/>
              </w:rPr>
            </w:pPr>
          </w:p>
        </w:tc>
        <w:tc>
          <w:tcPr>
            <w:tcW w:w="1170"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094"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348"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612"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r>
      <w:tr w:rsidR="006C3F33" w:rsidRPr="001C2EE2" w:rsidTr="00403370">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6C3F33" w:rsidRPr="001C2EE2" w:rsidRDefault="006C3F33" w:rsidP="00403370">
            <w:pPr>
              <w:rPr>
                <w:color w:val="000000"/>
                <w:sz w:val="20"/>
              </w:rPr>
            </w:pPr>
            <w:r w:rsidRPr="001C2EE2">
              <w:rPr>
                <w:color w:val="000000"/>
                <w:sz w:val="20"/>
              </w:rPr>
              <w:t> </w:t>
            </w:r>
          </w:p>
        </w:tc>
        <w:tc>
          <w:tcPr>
            <w:tcW w:w="961" w:type="dxa"/>
            <w:vMerge/>
            <w:tcBorders>
              <w:left w:val="nil"/>
              <w:right w:val="single" w:sz="4" w:space="0" w:color="auto"/>
            </w:tcBorders>
            <w:shd w:val="clear" w:color="auto" w:fill="auto"/>
            <w:noWrap/>
            <w:vAlign w:val="bottom"/>
          </w:tcPr>
          <w:p w:rsidR="006C3F33" w:rsidRPr="001C2EE2" w:rsidRDefault="006C3F33" w:rsidP="00403370">
            <w:pPr>
              <w:jc w:val="center"/>
              <w:rPr>
                <w:color w:val="000000"/>
                <w:sz w:val="20"/>
              </w:rPr>
            </w:pPr>
          </w:p>
        </w:tc>
        <w:tc>
          <w:tcPr>
            <w:tcW w:w="961"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096" w:type="dxa"/>
            <w:vMerge/>
            <w:tcBorders>
              <w:left w:val="nil"/>
              <w:right w:val="single" w:sz="4" w:space="0" w:color="auto"/>
            </w:tcBorders>
            <w:shd w:val="clear" w:color="auto" w:fill="auto"/>
            <w:noWrap/>
            <w:vAlign w:val="bottom"/>
          </w:tcPr>
          <w:p w:rsidR="006C3F33" w:rsidRPr="001C2EE2" w:rsidRDefault="006C3F33" w:rsidP="00403370">
            <w:pPr>
              <w:rPr>
                <w:color w:val="000000"/>
                <w:sz w:val="20"/>
              </w:rPr>
            </w:pPr>
          </w:p>
        </w:tc>
        <w:tc>
          <w:tcPr>
            <w:tcW w:w="1170"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094"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348"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612" w:type="dxa"/>
            <w:vMerge/>
            <w:tcBorders>
              <w:left w:val="nil"/>
              <w:right w:val="single" w:sz="4" w:space="0" w:color="auto"/>
            </w:tcBorders>
            <w:shd w:val="clear" w:color="auto" w:fill="auto"/>
            <w:noWrap/>
            <w:vAlign w:val="bottom"/>
            <w:hideMark/>
          </w:tcPr>
          <w:p w:rsidR="006C3F33" w:rsidRPr="001C2EE2" w:rsidRDefault="006C3F33" w:rsidP="00403370">
            <w:pPr>
              <w:jc w:val="center"/>
              <w:rPr>
                <w:color w:val="000000"/>
                <w:sz w:val="20"/>
              </w:rPr>
            </w:pPr>
          </w:p>
        </w:tc>
      </w:tr>
      <w:tr w:rsidR="006C3F33" w:rsidRPr="001C2EE2" w:rsidTr="00403370">
        <w:trPr>
          <w:trHeight w:val="207"/>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6C3F33" w:rsidRPr="001C2EE2" w:rsidRDefault="006C3F33" w:rsidP="00403370">
            <w:pPr>
              <w:jc w:val="center"/>
              <w:rPr>
                <w:color w:val="000000"/>
                <w:sz w:val="20"/>
              </w:rPr>
            </w:pPr>
            <w:r w:rsidRPr="001C2EE2">
              <w:rPr>
                <w:noProof/>
                <w:color w:val="000000"/>
                <w:sz w:val="20"/>
              </w:rPr>
              <w:t>Year</w:t>
            </w:r>
          </w:p>
        </w:tc>
        <w:tc>
          <w:tcPr>
            <w:tcW w:w="961" w:type="dxa"/>
            <w:vMerge/>
            <w:tcBorders>
              <w:left w:val="nil"/>
              <w:bottom w:val="single" w:sz="4" w:space="0" w:color="auto"/>
              <w:right w:val="single" w:sz="4" w:space="0" w:color="auto"/>
            </w:tcBorders>
            <w:shd w:val="clear" w:color="auto" w:fill="auto"/>
            <w:noWrap/>
            <w:vAlign w:val="bottom"/>
          </w:tcPr>
          <w:p w:rsidR="006C3F33" w:rsidRPr="001C2EE2" w:rsidRDefault="006C3F33" w:rsidP="00403370">
            <w:pPr>
              <w:jc w:val="center"/>
              <w:rPr>
                <w:color w:val="000000"/>
                <w:sz w:val="20"/>
              </w:rPr>
            </w:pPr>
          </w:p>
        </w:tc>
        <w:tc>
          <w:tcPr>
            <w:tcW w:w="961" w:type="dxa"/>
            <w:vMerge/>
            <w:tcBorders>
              <w:left w:val="nil"/>
              <w:bottom w:val="single" w:sz="4" w:space="0" w:color="auto"/>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096" w:type="dxa"/>
            <w:vMerge/>
            <w:tcBorders>
              <w:left w:val="nil"/>
              <w:bottom w:val="single" w:sz="4" w:space="0" w:color="auto"/>
              <w:right w:val="single" w:sz="4" w:space="0" w:color="auto"/>
            </w:tcBorders>
            <w:shd w:val="clear" w:color="auto" w:fill="auto"/>
            <w:noWrap/>
            <w:vAlign w:val="bottom"/>
          </w:tcPr>
          <w:p w:rsidR="006C3F33" w:rsidRPr="001C2EE2" w:rsidRDefault="006C3F33" w:rsidP="00403370">
            <w:pPr>
              <w:jc w:val="center"/>
              <w:rPr>
                <w:color w:val="000000"/>
                <w:sz w:val="20"/>
              </w:rPr>
            </w:pPr>
          </w:p>
        </w:tc>
        <w:tc>
          <w:tcPr>
            <w:tcW w:w="1170" w:type="dxa"/>
            <w:vMerge/>
            <w:tcBorders>
              <w:left w:val="nil"/>
              <w:bottom w:val="single" w:sz="4" w:space="0" w:color="auto"/>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094" w:type="dxa"/>
            <w:vMerge/>
            <w:tcBorders>
              <w:left w:val="nil"/>
              <w:bottom w:val="single" w:sz="4" w:space="0" w:color="auto"/>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348" w:type="dxa"/>
            <w:vMerge/>
            <w:tcBorders>
              <w:left w:val="nil"/>
              <w:bottom w:val="single" w:sz="4" w:space="0" w:color="auto"/>
              <w:right w:val="single" w:sz="4" w:space="0" w:color="auto"/>
            </w:tcBorders>
            <w:shd w:val="clear" w:color="auto" w:fill="auto"/>
            <w:noWrap/>
            <w:vAlign w:val="bottom"/>
            <w:hideMark/>
          </w:tcPr>
          <w:p w:rsidR="006C3F33" w:rsidRPr="001C2EE2" w:rsidRDefault="006C3F33" w:rsidP="00403370">
            <w:pPr>
              <w:jc w:val="center"/>
              <w:rPr>
                <w:color w:val="000000"/>
                <w:sz w:val="20"/>
              </w:rPr>
            </w:pPr>
          </w:p>
        </w:tc>
        <w:tc>
          <w:tcPr>
            <w:tcW w:w="1612" w:type="dxa"/>
            <w:vMerge/>
            <w:tcBorders>
              <w:left w:val="nil"/>
              <w:bottom w:val="single" w:sz="4" w:space="0" w:color="auto"/>
              <w:right w:val="single" w:sz="4" w:space="0" w:color="auto"/>
            </w:tcBorders>
            <w:shd w:val="clear" w:color="auto" w:fill="auto"/>
            <w:noWrap/>
            <w:vAlign w:val="bottom"/>
            <w:hideMark/>
          </w:tcPr>
          <w:p w:rsidR="006C3F33" w:rsidRPr="001C2EE2" w:rsidRDefault="006C3F33" w:rsidP="00403370">
            <w:pPr>
              <w:jc w:val="center"/>
              <w:rPr>
                <w:color w:val="000000"/>
                <w:sz w:val="20"/>
              </w:rPr>
            </w:pPr>
          </w:p>
        </w:tc>
      </w:tr>
      <w:tr w:rsidR="006C3F33" w:rsidRPr="001C2EE2" w:rsidTr="00403370">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100</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354</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454</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14,978</w:t>
            </w:r>
          </w:p>
        </w:tc>
      </w:tr>
      <w:tr w:rsidR="006C3F33" w:rsidRPr="001C2EE2" w:rsidTr="00403370">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2013</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14</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34</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86</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320</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406</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907</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14,071</w:t>
            </w:r>
          </w:p>
        </w:tc>
      </w:tr>
      <w:tr w:rsidR="006C3F33" w:rsidRPr="001C2EE2" w:rsidTr="00403370">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2014</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42</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82</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278</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360</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950</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13,121</w:t>
            </w:r>
          </w:p>
        </w:tc>
      </w:tr>
      <w:tr w:rsidR="006C3F33" w:rsidRPr="001C2EE2" w:rsidTr="00403370">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Pr>
                <w:noProof/>
                <w:color w:val="000000"/>
                <w:sz w:val="20"/>
              </w:rPr>
              <w:t>*</w:t>
            </w:r>
            <w:r w:rsidRPr="001C2EE2">
              <w:rPr>
                <w:noProof/>
                <w:color w:val="000000"/>
                <w:sz w:val="20"/>
              </w:rPr>
              <w:t>2015</w:t>
            </w:r>
            <w:r>
              <w:rPr>
                <w:noProof/>
                <w:color w:val="000000"/>
                <w:sz w:val="20"/>
              </w:rPr>
              <w:t>(projected)</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48</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69</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230</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299</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3,521</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9,600</w:t>
            </w:r>
          </w:p>
        </w:tc>
      </w:tr>
      <w:tr w:rsidR="006C3F33" w:rsidRPr="001C2EE2" w:rsidTr="00403370">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2016</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56</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195</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251</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8,300</w:t>
            </w:r>
          </w:p>
        </w:tc>
      </w:tr>
      <w:tr w:rsidR="006C3F33" w:rsidRPr="001C2EE2" w:rsidTr="00403370">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2017</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43</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160</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203</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7,000</w:t>
            </w:r>
          </w:p>
        </w:tc>
      </w:tr>
      <w:tr w:rsidR="006C3F33" w:rsidRPr="001C2EE2" w:rsidTr="00403370">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2018</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30</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125</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155</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5,700</w:t>
            </w:r>
          </w:p>
        </w:tc>
      </w:tr>
      <w:tr w:rsidR="006C3F33" w:rsidRPr="001C2EE2" w:rsidTr="00403370">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2019</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17</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90</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107</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4,400</w:t>
            </w:r>
          </w:p>
        </w:tc>
      </w:tr>
      <w:tr w:rsidR="006C3F33" w:rsidRPr="001C2EE2" w:rsidTr="00403370">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2020</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55</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59</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3,100</w:t>
            </w:r>
          </w:p>
        </w:tc>
      </w:tr>
      <w:tr w:rsidR="006C3F33" w:rsidRPr="001C2EE2" w:rsidTr="00403370">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2021</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20</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20</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w:t>
            </w:r>
            <w:r>
              <w:rPr>
                <w:sz w:val="20"/>
              </w:rPr>
              <w:t>,</w:t>
            </w:r>
            <w:r w:rsidRPr="00AB25C5">
              <w:rPr>
                <w:sz w:val="20"/>
              </w:rPr>
              <w:t>800</w:t>
            </w:r>
          </w:p>
        </w:tc>
      </w:tr>
      <w:tr w:rsidR="006C3F33" w:rsidRPr="001C2EE2" w:rsidTr="00403370">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6C3F33" w:rsidRPr="001C2EE2" w:rsidRDefault="006C3F33" w:rsidP="00403370">
            <w:pPr>
              <w:jc w:val="center"/>
              <w:rPr>
                <w:color w:val="000000"/>
                <w:sz w:val="20"/>
              </w:rPr>
            </w:pPr>
            <w:r w:rsidRPr="001C2EE2">
              <w:rPr>
                <w:noProof/>
                <w:color w:val="000000"/>
                <w:sz w:val="20"/>
              </w:rPr>
              <w:t>2022</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0</w:t>
            </w:r>
          </w:p>
        </w:tc>
        <w:tc>
          <w:tcPr>
            <w:tcW w:w="961"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20</w:t>
            </w:r>
          </w:p>
        </w:tc>
        <w:tc>
          <w:tcPr>
            <w:tcW w:w="1096"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0</w:t>
            </w:r>
          </w:p>
        </w:tc>
        <w:tc>
          <w:tcPr>
            <w:tcW w:w="1094"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noProof/>
                <w:sz w:val="20"/>
              </w:rPr>
              <w:t>0</w:t>
            </w:r>
          </w:p>
        </w:tc>
        <w:tc>
          <w:tcPr>
            <w:tcW w:w="1348"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1,800</w:t>
            </w:r>
          </w:p>
        </w:tc>
        <w:tc>
          <w:tcPr>
            <w:tcW w:w="1612" w:type="dxa"/>
            <w:tcBorders>
              <w:top w:val="nil"/>
              <w:left w:val="nil"/>
              <w:bottom w:val="single" w:sz="4" w:space="0" w:color="auto"/>
              <w:right w:val="single" w:sz="4" w:space="0" w:color="auto"/>
            </w:tcBorders>
            <w:shd w:val="clear" w:color="auto" w:fill="auto"/>
            <w:noWrap/>
            <w:vAlign w:val="center"/>
            <w:hideMark/>
          </w:tcPr>
          <w:p w:rsidR="006C3F33" w:rsidRPr="00AB25C5" w:rsidRDefault="006C3F33" w:rsidP="00403370">
            <w:pPr>
              <w:jc w:val="center"/>
              <w:rPr>
                <w:sz w:val="20"/>
              </w:rPr>
            </w:pPr>
            <w:r w:rsidRPr="00AB25C5">
              <w:rPr>
                <w:sz w:val="20"/>
              </w:rPr>
              <w:t>0</w:t>
            </w:r>
          </w:p>
        </w:tc>
      </w:tr>
    </w:tbl>
    <w:p w:rsidR="006C3F33" w:rsidRDefault="006C3F33" w:rsidP="006C3F33">
      <w:pPr>
        <w:pStyle w:val="TableSource"/>
      </w:pPr>
      <w:r>
        <w:t>Source: Peoples’ response to staff’s data request</w:t>
      </w:r>
    </w:p>
    <w:p w:rsidR="006C3F33" w:rsidRDefault="006C3F33" w:rsidP="00D31282">
      <w:pPr>
        <w:pStyle w:val="TableNumber"/>
        <w:keepNext/>
      </w:pPr>
    </w:p>
    <w:p w:rsidR="006C3F33" w:rsidRDefault="006C3F33" w:rsidP="00D31282">
      <w:pPr>
        <w:pStyle w:val="TableNumber"/>
        <w:keepNext/>
      </w:pPr>
    </w:p>
    <w:p w:rsidR="009137EA" w:rsidRDefault="009137EA" w:rsidP="006C10AB">
      <w:pPr>
        <w:pStyle w:val="BodyText"/>
        <w:spacing w:after="0"/>
      </w:pPr>
    </w:p>
    <w:p w:rsidR="002100EA" w:rsidRDefault="002100EA" w:rsidP="006C10AB">
      <w:pPr>
        <w:pStyle w:val="BodyText"/>
        <w:spacing w:after="0"/>
        <w:sectPr w:rsidR="002100EA" w:rsidSect="0068481F">
          <w:headerReference w:type="default" r:id="rId15"/>
          <w:pgSz w:w="12240" w:h="15840" w:code="1"/>
          <w:pgMar w:top="1584" w:right="1440" w:bottom="1440" w:left="1440" w:header="720" w:footer="720" w:gutter="0"/>
          <w:cols w:space="720"/>
          <w:formProt w:val="0"/>
          <w:docGrid w:linePitch="360"/>
        </w:sectPr>
      </w:pPr>
    </w:p>
    <w:p w:rsidR="006C3F33" w:rsidRDefault="006C3F33" w:rsidP="006C3F33">
      <w:pPr>
        <w:pStyle w:val="TableNumber"/>
        <w:keepNext/>
      </w:pPr>
      <w:r>
        <w:lastRenderedPageBreak/>
        <w:t>Table 2-1</w:t>
      </w:r>
    </w:p>
    <w:p w:rsidR="006C3F33" w:rsidRDefault="006C3F33" w:rsidP="006C3F33">
      <w:pPr>
        <w:pStyle w:val="TableTitle"/>
        <w:keepNext/>
      </w:pPr>
      <w:r>
        <w:t>Final True-up for 2014</w:t>
      </w:r>
    </w:p>
    <w:tbl>
      <w:tblPr>
        <w:tblStyle w:val="TableGrid"/>
        <w:tblW w:w="0" w:type="auto"/>
        <w:tblInd w:w="1638" w:type="dxa"/>
        <w:tblLook w:val="04A0" w:firstRow="1" w:lastRow="0" w:firstColumn="1" w:lastColumn="0" w:noHBand="0" w:noVBand="1"/>
      </w:tblPr>
      <w:tblGrid>
        <w:gridCol w:w="3960"/>
        <w:gridCol w:w="2430"/>
      </w:tblGrid>
      <w:tr w:rsidR="006C3F33" w:rsidTr="00403370">
        <w:tc>
          <w:tcPr>
            <w:tcW w:w="3960" w:type="dxa"/>
          </w:tcPr>
          <w:p w:rsidR="006C3F33" w:rsidRDefault="006C3F33" w:rsidP="00403370">
            <w:r>
              <w:t>2014 Revenues</w:t>
            </w:r>
          </w:p>
        </w:tc>
        <w:tc>
          <w:tcPr>
            <w:tcW w:w="2430" w:type="dxa"/>
            <w:vAlign w:val="center"/>
          </w:tcPr>
          <w:p w:rsidR="006C3F33" w:rsidRDefault="006C3F33" w:rsidP="00496DAC">
            <w:pPr>
              <w:jc w:val="right"/>
            </w:pPr>
            <w:r>
              <w:t>$2,1</w:t>
            </w:r>
            <w:r w:rsidR="00496DAC">
              <w:t>76</w:t>
            </w:r>
            <w:r>
              <w:t>,</w:t>
            </w:r>
            <w:r w:rsidR="00496DAC">
              <w:t>695</w:t>
            </w:r>
          </w:p>
        </w:tc>
      </w:tr>
      <w:tr w:rsidR="006C3F33" w:rsidTr="00403370">
        <w:tc>
          <w:tcPr>
            <w:tcW w:w="3960" w:type="dxa"/>
          </w:tcPr>
          <w:p w:rsidR="006C3F33" w:rsidRDefault="006C3F33" w:rsidP="00403370">
            <w:r>
              <w:t>2014 Revenue Requirement</w:t>
            </w:r>
          </w:p>
        </w:tc>
        <w:tc>
          <w:tcPr>
            <w:tcW w:w="2430" w:type="dxa"/>
            <w:vAlign w:val="center"/>
          </w:tcPr>
          <w:p w:rsidR="006C3F33" w:rsidRPr="006C10AB" w:rsidRDefault="006C3F33" w:rsidP="002F1781">
            <w:pPr>
              <w:jc w:val="right"/>
              <w:rPr>
                <w:u w:val="single"/>
              </w:rPr>
            </w:pPr>
            <w:r w:rsidRPr="006C10AB">
              <w:rPr>
                <w:u w:val="single"/>
              </w:rPr>
              <w:t>$2,156,056</w:t>
            </w:r>
          </w:p>
        </w:tc>
      </w:tr>
      <w:tr w:rsidR="006C3F33" w:rsidTr="00403370">
        <w:trPr>
          <w:trHeight w:val="242"/>
        </w:trPr>
        <w:tc>
          <w:tcPr>
            <w:tcW w:w="3960" w:type="dxa"/>
          </w:tcPr>
          <w:p w:rsidR="006C3F33" w:rsidRDefault="006C3F33" w:rsidP="00403370">
            <w:r>
              <w:t>2014 Over-recovery (rounded)</w:t>
            </w:r>
          </w:p>
        </w:tc>
        <w:tc>
          <w:tcPr>
            <w:tcW w:w="2430" w:type="dxa"/>
            <w:vAlign w:val="center"/>
          </w:tcPr>
          <w:p w:rsidR="006C3F33" w:rsidRDefault="006C3F33" w:rsidP="00496DAC">
            <w:pPr>
              <w:jc w:val="right"/>
            </w:pPr>
            <w:r>
              <w:t>$2</w:t>
            </w:r>
            <w:r w:rsidR="00496DAC">
              <w:t>0</w:t>
            </w:r>
            <w:r>
              <w:t>,</w:t>
            </w:r>
            <w:r w:rsidR="00496DAC">
              <w:t>640</w:t>
            </w:r>
          </w:p>
        </w:tc>
      </w:tr>
      <w:tr w:rsidR="006C3F33" w:rsidTr="00403370">
        <w:tc>
          <w:tcPr>
            <w:tcW w:w="3960" w:type="dxa"/>
          </w:tcPr>
          <w:p w:rsidR="006C3F33" w:rsidRDefault="006C3F33" w:rsidP="00403370">
            <w:r>
              <w:t>Interest</w:t>
            </w:r>
          </w:p>
        </w:tc>
        <w:tc>
          <w:tcPr>
            <w:tcW w:w="2430" w:type="dxa"/>
            <w:vAlign w:val="center"/>
          </w:tcPr>
          <w:p w:rsidR="006C3F33" w:rsidRDefault="006C3F33" w:rsidP="00403370">
            <w:pPr>
              <w:jc w:val="right"/>
            </w:pPr>
            <w:r>
              <w:t>$159</w:t>
            </w:r>
          </w:p>
        </w:tc>
      </w:tr>
      <w:tr w:rsidR="006C3F33" w:rsidTr="00403370">
        <w:tc>
          <w:tcPr>
            <w:tcW w:w="3960" w:type="dxa"/>
          </w:tcPr>
          <w:p w:rsidR="006C3F33" w:rsidRDefault="006C3F33" w:rsidP="00403370">
            <w:r>
              <w:t>2013 Final True-up (over-recovery)</w:t>
            </w:r>
          </w:p>
        </w:tc>
        <w:tc>
          <w:tcPr>
            <w:tcW w:w="2430" w:type="dxa"/>
            <w:vAlign w:val="center"/>
          </w:tcPr>
          <w:p w:rsidR="006C3F33" w:rsidRPr="00496DAC" w:rsidRDefault="006C3F33" w:rsidP="00403370">
            <w:pPr>
              <w:jc w:val="right"/>
            </w:pPr>
            <w:r w:rsidRPr="00496DAC">
              <w:t>$33,685</w:t>
            </w:r>
          </w:p>
        </w:tc>
      </w:tr>
      <w:tr w:rsidR="00496DAC" w:rsidTr="00403370">
        <w:tc>
          <w:tcPr>
            <w:tcW w:w="3960" w:type="dxa"/>
          </w:tcPr>
          <w:p w:rsidR="00496DAC" w:rsidRDefault="00496DAC" w:rsidP="00496DAC">
            <w:r>
              <w:t>Less 2013 True-up Refunded</w:t>
            </w:r>
          </w:p>
        </w:tc>
        <w:tc>
          <w:tcPr>
            <w:tcW w:w="2430" w:type="dxa"/>
            <w:vAlign w:val="center"/>
          </w:tcPr>
          <w:p w:rsidR="00496DAC" w:rsidRPr="00496DAC" w:rsidRDefault="00496DAC" w:rsidP="00403370">
            <w:pPr>
              <w:jc w:val="right"/>
              <w:rPr>
                <w:u w:val="single"/>
              </w:rPr>
            </w:pPr>
            <w:r w:rsidRPr="00496DAC">
              <w:rPr>
                <w:u w:val="single"/>
              </w:rPr>
              <w:t>($18,281)</w:t>
            </w:r>
          </w:p>
        </w:tc>
      </w:tr>
      <w:tr w:rsidR="006C3F33" w:rsidTr="00403370">
        <w:tc>
          <w:tcPr>
            <w:tcW w:w="3960" w:type="dxa"/>
          </w:tcPr>
          <w:p w:rsidR="006C3F33" w:rsidRDefault="006C3F33" w:rsidP="00403370">
            <w:r>
              <w:t>2014 Final True-up (over-recovery)</w:t>
            </w:r>
          </w:p>
        </w:tc>
        <w:tc>
          <w:tcPr>
            <w:tcW w:w="2430" w:type="dxa"/>
            <w:vAlign w:val="center"/>
          </w:tcPr>
          <w:p w:rsidR="006C3F33" w:rsidRDefault="006C3F33" w:rsidP="00403370">
            <w:pPr>
              <w:jc w:val="right"/>
            </w:pPr>
            <w:r>
              <w:t>$36,203</w:t>
            </w:r>
          </w:p>
        </w:tc>
      </w:tr>
    </w:tbl>
    <w:p w:rsidR="006C3F33" w:rsidRDefault="006C3F33" w:rsidP="006C3F33">
      <w:pPr>
        <w:pStyle w:val="TableSource"/>
        <w:spacing w:after="0"/>
        <w:ind w:left="720" w:firstLine="720"/>
      </w:pPr>
      <w:r>
        <w:t xml:space="preserve"> Source: Exhibit A of the petition</w:t>
      </w:r>
    </w:p>
    <w:p w:rsidR="006C3F33" w:rsidRDefault="005472DB" w:rsidP="006C3F33">
      <w:pPr>
        <w:pStyle w:val="BodyText"/>
        <w:spacing w:after="0"/>
      </w:pPr>
      <w:r>
        <w:tab/>
      </w:r>
      <w:r>
        <w:tab/>
        <w:t xml:space="preserve"> </w:t>
      </w:r>
    </w:p>
    <w:p w:rsidR="006C3F33" w:rsidRDefault="006C3F33" w:rsidP="006C3F33">
      <w:pPr>
        <w:pStyle w:val="BodyText"/>
        <w:spacing w:after="0"/>
      </w:pPr>
    </w:p>
    <w:p w:rsidR="006C3F33" w:rsidRDefault="006C3F33" w:rsidP="006C3F33">
      <w:pPr>
        <w:pStyle w:val="TableNumber"/>
        <w:keepNext/>
      </w:pPr>
      <w:r>
        <w:t>Table 2-2</w:t>
      </w:r>
    </w:p>
    <w:p w:rsidR="006C3F33" w:rsidRDefault="006C3F33" w:rsidP="006C3F33">
      <w:pPr>
        <w:pStyle w:val="TableTitle"/>
        <w:keepNext/>
      </w:pPr>
      <w:r>
        <w:t>Actual/Estimated True-up for 2015</w:t>
      </w:r>
    </w:p>
    <w:tbl>
      <w:tblPr>
        <w:tblStyle w:val="TableGrid"/>
        <w:tblW w:w="0" w:type="auto"/>
        <w:tblInd w:w="1638" w:type="dxa"/>
        <w:tblLook w:val="04A0" w:firstRow="1" w:lastRow="0" w:firstColumn="1" w:lastColumn="0" w:noHBand="0" w:noVBand="1"/>
      </w:tblPr>
      <w:tblGrid>
        <w:gridCol w:w="3960"/>
        <w:gridCol w:w="2430"/>
      </w:tblGrid>
      <w:tr w:rsidR="006C3F33" w:rsidTr="00403370">
        <w:tc>
          <w:tcPr>
            <w:tcW w:w="3960" w:type="dxa"/>
          </w:tcPr>
          <w:p w:rsidR="006C3F33" w:rsidRDefault="006C3F33" w:rsidP="00403370">
            <w:r>
              <w:t>2015 Revenues</w:t>
            </w:r>
          </w:p>
        </w:tc>
        <w:tc>
          <w:tcPr>
            <w:tcW w:w="2430" w:type="dxa"/>
            <w:vAlign w:val="center"/>
          </w:tcPr>
          <w:p w:rsidR="006C3F33" w:rsidRDefault="006C3F33" w:rsidP="005E1F8C">
            <w:pPr>
              <w:jc w:val="right"/>
            </w:pPr>
            <w:r>
              <w:t>$3,8</w:t>
            </w:r>
            <w:r w:rsidR="005E1F8C">
              <w:t>98,538</w:t>
            </w:r>
          </w:p>
        </w:tc>
      </w:tr>
      <w:tr w:rsidR="006C3F33" w:rsidTr="00403370">
        <w:tc>
          <w:tcPr>
            <w:tcW w:w="3960" w:type="dxa"/>
          </w:tcPr>
          <w:p w:rsidR="006C3F33" w:rsidRDefault="006C3F33" w:rsidP="00403370">
            <w:r>
              <w:t>2015 Revenue Requirement</w:t>
            </w:r>
          </w:p>
        </w:tc>
        <w:tc>
          <w:tcPr>
            <w:tcW w:w="2430" w:type="dxa"/>
            <w:vAlign w:val="center"/>
          </w:tcPr>
          <w:p w:rsidR="006C3F33" w:rsidRPr="006C10AB" w:rsidRDefault="006C3F33" w:rsidP="00403370">
            <w:pPr>
              <w:jc w:val="right"/>
              <w:rPr>
                <w:u w:val="single"/>
              </w:rPr>
            </w:pPr>
            <w:r w:rsidRPr="006C10AB">
              <w:rPr>
                <w:u w:val="single"/>
              </w:rPr>
              <w:t>$</w:t>
            </w:r>
            <w:r>
              <w:rPr>
                <w:u w:val="single"/>
              </w:rPr>
              <w:t>3,600,290</w:t>
            </w:r>
          </w:p>
        </w:tc>
      </w:tr>
      <w:tr w:rsidR="006C3F33" w:rsidTr="00403370">
        <w:trPr>
          <w:trHeight w:val="242"/>
        </w:trPr>
        <w:tc>
          <w:tcPr>
            <w:tcW w:w="3960" w:type="dxa"/>
          </w:tcPr>
          <w:p w:rsidR="006C3F33" w:rsidRDefault="006C3F33" w:rsidP="00403370">
            <w:r>
              <w:t>2015 Over-recovery (rounded)</w:t>
            </w:r>
          </w:p>
        </w:tc>
        <w:tc>
          <w:tcPr>
            <w:tcW w:w="2430" w:type="dxa"/>
            <w:vAlign w:val="center"/>
          </w:tcPr>
          <w:p w:rsidR="006C3F33" w:rsidRDefault="006C3F33" w:rsidP="005E1F8C">
            <w:pPr>
              <w:jc w:val="right"/>
            </w:pPr>
            <w:r>
              <w:t>$2</w:t>
            </w:r>
            <w:r w:rsidR="005E1F8C">
              <w:t>98,247</w:t>
            </w:r>
          </w:p>
        </w:tc>
      </w:tr>
      <w:tr w:rsidR="006C3F33" w:rsidTr="00403370">
        <w:tc>
          <w:tcPr>
            <w:tcW w:w="3960" w:type="dxa"/>
          </w:tcPr>
          <w:p w:rsidR="006C3F33" w:rsidRDefault="006C3F33" w:rsidP="00403370">
            <w:r>
              <w:t>Interest</w:t>
            </w:r>
          </w:p>
        </w:tc>
        <w:tc>
          <w:tcPr>
            <w:tcW w:w="2430" w:type="dxa"/>
            <w:vAlign w:val="center"/>
          </w:tcPr>
          <w:p w:rsidR="006C3F33" w:rsidRDefault="006C3F33" w:rsidP="00403370">
            <w:pPr>
              <w:jc w:val="right"/>
            </w:pPr>
            <w:r>
              <w:t>$353</w:t>
            </w:r>
          </w:p>
        </w:tc>
      </w:tr>
      <w:tr w:rsidR="006C3F33" w:rsidTr="00403370">
        <w:tc>
          <w:tcPr>
            <w:tcW w:w="3960" w:type="dxa"/>
          </w:tcPr>
          <w:p w:rsidR="006C3F33" w:rsidRDefault="006C3F33" w:rsidP="00403370">
            <w:r>
              <w:t>2014 Final True-up (over-recovery)</w:t>
            </w:r>
          </w:p>
        </w:tc>
        <w:tc>
          <w:tcPr>
            <w:tcW w:w="2430" w:type="dxa"/>
            <w:vAlign w:val="center"/>
          </w:tcPr>
          <w:p w:rsidR="006C3F33" w:rsidRPr="005E1F8C" w:rsidRDefault="006C3F33" w:rsidP="00403370">
            <w:pPr>
              <w:jc w:val="right"/>
            </w:pPr>
            <w:r w:rsidRPr="005E1F8C">
              <w:t>$36,203</w:t>
            </w:r>
          </w:p>
        </w:tc>
      </w:tr>
      <w:tr w:rsidR="005E1F8C" w:rsidTr="00403370">
        <w:tc>
          <w:tcPr>
            <w:tcW w:w="3960" w:type="dxa"/>
          </w:tcPr>
          <w:p w:rsidR="005E1F8C" w:rsidRDefault="005472DB" w:rsidP="00403370">
            <w:r>
              <w:t>Less 2014 True-up Refunded</w:t>
            </w:r>
          </w:p>
        </w:tc>
        <w:tc>
          <w:tcPr>
            <w:tcW w:w="2430" w:type="dxa"/>
            <w:vAlign w:val="center"/>
          </w:tcPr>
          <w:p w:rsidR="005E1F8C" w:rsidRPr="005472DB" w:rsidRDefault="005472DB" w:rsidP="00403370">
            <w:pPr>
              <w:jc w:val="right"/>
              <w:rPr>
                <w:u w:val="single"/>
              </w:rPr>
            </w:pPr>
            <w:r w:rsidRPr="005472DB">
              <w:rPr>
                <w:u w:val="single"/>
              </w:rPr>
              <w:t>($61,277)</w:t>
            </w:r>
          </w:p>
        </w:tc>
      </w:tr>
      <w:tr w:rsidR="006C3F33" w:rsidTr="00403370">
        <w:tc>
          <w:tcPr>
            <w:tcW w:w="3960" w:type="dxa"/>
          </w:tcPr>
          <w:p w:rsidR="006C3F33" w:rsidRDefault="006C3F33" w:rsidP="00403370">
            <w:r>
              <w:t>2015 Total True-up (over-recovery)</w:t>
            </w:r>
          </w:p>
        </w:tc>
        <w:tc>
          <w:tcPr>
            <w:tcW w:w="2430" w:type="dxa"/>
            <w:vAlign w:val="center"/>
          </w:tcPr>
          <w:p w:rsidR="006C3F33" w:rsidRDefault="006C3F33" w:rsidP="00403370">
            <w:pPr>
              <w:jc w:val="right"/>
            </w:pPr>
            <w:r>
              <w:t>$273,526</w:t>
            </w:r>
          </w:p>
        </w:tc>
      </w:tr>
    </w:tbl>
    <w:p w:rsidR="006C3F33" w:rsidRDefault="006C3F33" w:rsidP="006C3F33">
      <w:pPr>
        <w:pStyle w:val="TableSource"/>
        <w:spacing w:after="0"/>
        <w:ind w:left="720" w:firstLine="720"/>
      </w:pPr>
      <w:r>
        <w:t xml:space="preserve"> Source: Exhibit B of the petition</w:t>
      </w:r>
    </w:p>
    <w:p w:rsidR="006C3F33" w:rsidRDefault="006C3F33" w:rsidP="006C3F33">
      <w:pPr>
        <w:pStyle w:val="BodyText"/>
        <w:spacing w:after="0"/>
      </w:pPr>
    </w:p>
    <w:p w:rsidR="006C3F33" w:rsidRDefault="006C3F33" w:rsidP="006C3F33">
      <w:pPr>
        <w:pStyle w:val="BodyText"/>
        <w:spacing w:after="0"/>
      </w:pPr>
    </w:p>
    <w:p w:rsidR="006C3F33" w:rsidRDefault="006C3F33" w:rsidP="006C3F33">
      <w:pPr>
        <w:pStyle w:val="TableNumber"/>
        <w:keepNext/>
      </w:pPr>
      <w:r>
        <w:t>Table 2-3</w:t>
      </w:r>
    </w:p>
    <w:p w:rsidR="006C3F33" w:rsidRDefault="006C3F33" w:rsidP="006C3F33">
      <w:pPr>
        <w:pStyle w:val="TableTitle"/>
        <w:keepNext/>
      </w:pPr>
      <w:r>
        <w:t>Projected 201</w:t>
      </w:r>
      <w:r w:rsidR="00F25BF2">
        <w:t>6</w:t>
      </w:r>
      <w:r>
        <w:t xml:space="preserve"> Costs</w:t>
      </w:r>
    </w:p>
    <w:tbl>
      <w:tblPr>
        <w:tblStyle w:val="TableGrid"/>
        <w:tblW w:w="0" w:type="auto"/>
        <w:tblInd w:w="1638" w:type="dxa"/>
        <w:tblLook w:val="04A0" w:firstRow="1" w:lastRow="0" w:firstColumn="1" w:lastColumn="0" w:noHBand="0" w:noVBand="1"/>
      </w:tblPr>
      <w:tblGrid>
        <w:gridCol w:w="3960"/>
        <w:gridCol w:w="2430"/>
      </w:tblGrid>
      <w:tr w:rsidR="00496DAC" w:rsidTr="00496DAC">
        <w:tc>
          <w:tcPr>
            <w:tcW w:w="3960" w:type="dxa"/>
            <w:tcBorders>
              <w:top w:val="single" w:sz="4" w:space="0" w:color="auto"/>
              <w:bottom w:val="double" w:sz="4" w:space="0" w:color="auto"/>
            </w:tcBorders>
          </w:tcPr>
          <w:p w:rsidR="00496DAC" w:rsidRDefault="00496DAC" w:rsidP="00403370">
            <w:r>
              <w:t>2016 Projected Replacements</w:t>
            </w:r>
          </w:p>
        </w:tc>
        <w:tc>
          <w:tcPr>
            <w:tcW w:w="2430" w:type="dxa"/>
            <w:tcBorders>
              <w:top w:val="single" w:sz="4" w:space="0" w:color="auto"/>
              <w:bottom w:val="double" w:sz="4" w:space="0" w:color="auto"/>
            </w:tcBorders>
            <w:vAlign w:val="center"/>
          </w:tcPr>
          <w:p w:rsidR="00496DAC" w:rsidRDefault="00496DAC" w:rsidP="00403370">
            <w:pPr>
              <w:jc w:val="right"/>
            </w:pPr>
            <w:r>
              <w:t>$11,500,000</w:t>
            </w:r>
          </w:p>
        </w:tc>
      </w:tr>
      <w:tr w:rsidR="006C3F33" w:rsidTr="00496DAC">
        <w:tc>
          <w:tcPr>
            <w:tcW w:w="3960" w:type="dxa"/>
            <w:tcBorders>
              <w:top w:val="double" w:sz="4" w:space="0" w:color="auto"/>
            </w:tcBorders>
          </w:tcPr>
          <w:p w:rsidR="006C3F33" w:rsidRDefault="006C3F33" w:rsidP="00403370">
            <w:r>
              <w:t>Return on Investment</w:t>
            </w:r>
          </w:p>
        </w:tc>
        <w:tc>
          <w:tcPr>
            <w:tcW w:w="2430" w:type="dxa"/>
            <w:tcBorders>
              <w:top w:val="double" w:sz="4" w:space="0" w:color="auto"/>
            </w:tcBorders>
            <w:vAlign w:val="center"/>
          </w:tcPr>
          <w:p w:rsidR="006C3F33" w:rsidRDefault="006C3F33" w:rsidP="00403370">
            <w:pPr>
              <w:jc w:val="right"/>
            </w:pPr>
            <w:r>
              <w:t>$3,612,427</w:t>
            </w:r>
          </w:p>
        </w:tc>
      </w:tr>
      <w:tr w:rsidR="006C3F33" w:rsidTr="00403370">
        <w:tc>
          <w:tcPr>
            <w:tcW w:w="3960" w:type="dxa"/>
          </w:tcPr>
          <w:p w:rsidR="006C3F33" w:rsidRDefault="006C3F33" w:rsidP="00403370">
            <w:r>
              <w:t>Depreciation Expense</w:t>
            </w:r>
            <w:r w:rsidR="00496DAC">
              <w:t xml:space="preserve"> (less savings)</w:t>
            </w:r>
          </w:p>
        </w:tc>
        <w:tc>
          <w:tcPr>
            <w:tcW w:w="2430" w:type="dxa"/>
            <w:vAlign w:val="center"/>
          </w:tcPr>
          <w:p w:rsidR="006C3F33" w:rsidRPr="00CF24C8" w:rsidRDefault="006C3F33" w:rsidP="00496DAC">
            <w:pPr>
              <w:jc w:val="right"/>
            </w:pPr>
            <w:r w:rsidRPr="00CF24C8">
              <w:t>$</w:t>
            </w:r>
            <w:r>
              <w:t>1,</w:t>
            </w:r>
            <w:r w:rsidR="00496DAC">
              <w:t>141,189</w:t>
            </w:r>
          </w:p>
        </w:tc>
      </w:tr>
      <w:tr w:rsidR="006C3F33" w:rsidTr="00403370">
        <w:trPr>
          <w:trHeight w:val="242"/>
        </w:trPr>
        <w:tc>
          <w:tcPr>
            <w:tcW w:w="3960" w:type="dxa"/>
          </w:tcPr>
          <w:p w:rsidR="006C3F33" w:rsidRDefault="00973B0E" w:rsidP="00403370">
            <w:r>
              <w:t xml:space="preserve">Property </w:t>
            </w:r>
            <w:r w:rsidR="006C3F33">
              <w:t>Tax Expense</w:t>
            </w:r>
          </w:p>
        </w:tc>
        <w:tc>
          <w:tcPr>
            <w:tcW w:w="2430" w:type="dxa"/>
            <w:vAlign w:val="center"/>
          </w:tcPr>
          <w:p w:rsidR="006C3F33" w:rsidRPr="00CF24C8" w:rsidRDefault="006C3F33" w:rsidP="00403370">
            <w:pPr>
              <w:jc w:val="right"/>
              <w:rPr>
                <w:u w:val="single"/>
              </w:rPr>
            </w:pPr>
            <w:r w:rsidRPr="00CF24C8">
              <w:rPr>
                <w:u w:val="single"/>
              </w:rPr>
              <w:t>$</w:t>
            </w:r>
            <w:r>
              <w:rPr>
                <w:u w:val="single"/>
              </w:rPr>
              <w:t>576,920</w:t>
            </w:r>
          </w:p>
        </w:tc>
      </w:tr>
      <w:tr w:rsidR="006C3F33" w:rsidTr="00403370">
        <w:tc>
          <w:tcPr>
            <w:tcW w:w="3960" w:type="dxa"/>
          </w:tcPr>
          <w:p w:rsidR="006C3F33" w:rsidRDefault="006C3F33" w:rsidP="00403370">
            <w:r>
              <w:t>2016 Revenue Requirement</w:t>
            </w:r>
          </w:p>
        </w:tc>
        <w:tc>
          <w:tcPr>
            <w:tcW w:w="2430" w:type="dxa"/>
            <w:vAlign w:val="center"/>
          </w:tcPr>
          <w:p w:rsidR="006C3F33" w:rsidRDefault="006C3F33" w:rsidP="00403370">
            <w:pPr>
              <w:jc w:val="right"/>
            </w:pPr>
            <w:r>
              <w:t>$5,330,536</w:t>
            </w:r>
          </w:p>
        </w:tc>
      </w:tr>
      <w:tr w:rsidR="006C3F33" w:rsidTr="00403370">
        <w:tc>
          <w:tcPr>
            <w:tcW w:w="3960" w:type="dxa"/>
          </w:tcPr>
          <w:p w:rsidR="006C3F33" w:rsidRDefault="006C3F33" w:rsidP="00403370">
            <w:r>
              <w:t>Less 2015 Total True-up</w:t>
            </w:r>
          </w:p>
        </w:tc>
        <w:tc>
          <w:tcPr>
            <w:tcW w:w="2430" w:type="dxa"/>
            <w:vAlign w:val="center"/>
          </w:tcPr>
          <w:p w:rsidR="006C3F33" w:rsidRPr="006C10AB" w:rsidRDefault="009310A3" w:rsidP="00403370">
            <w:pPr>
              <w:jc w:val="right"/>
              <w:rPr>
                <w:u w:val="single"/>
              </w:rPr>
            </w:pPr>
            <w:r>
              <w:rPr>
                <w:u w:val="single"/>
              </w:rPr>
              <w:t>(</w:t>
            </w:r>
            <w:r w:rsidR="006C3F33" w:rsidRPr="006C10AB">
              <w:rPr>
                <w:u w:val="single"/>
              </w:rPr>
              <w:t>$</w:t>
            </w:r>
            <w:r w:rsidR="006C3F33">
              <w:rPr>
                <w:u w:val="single"/>
              </w:rPr>
              <w:t>273,526</w:t>
            </w:r>
            <w:r>
              <w:rPr>
                <w:u w:val="single"/>
              </w:rPr>
              <w:t>)</w:t>
            </w:r>
          </w:p>
        </w:tc>
      </w:tr>
      <w:tr w:rsidR="006C3F33" w:rsidTr="00403370">
        <w:tc>
          <w:tcPr>
            <w:tcW w:w="3960" w:type="dxa"/>
          </w:tcPr>
          <w:p w:rsidR="006C3F33" w:rsidRDefault="006C3F33" w:rsidP="00403370">
            <w:r>
              <w:t>Total 2016 Revenue Requirement</w:t>
            </w:r>
          </w:p>
        </w:tc>
        <w:tc>
          <w:tcPr>
            <w:tcW w:w="2430" w:type="dxa"/>
            <w:vAlign w:val="center"/>
          </w:tcPr>
          <w:p w:rsidR="006C3F33" w:rsidRDefault="006C3F33" w:rsidP="00403370">
            <w:pPr>
              <w:jc w:val="right"/>
            </w:pPr>
            <w:r>
              <w:t>$5,057,010</w:t>
            </w:r>
          </w:p>
        </w:tc>
      </w:tr>
    </w:tbl>
    <w:p w:rsidR="006C3F33" w:rsidRDefault="006C3F33" w:rsidP="006C3F33">
      <w:pPr>
        <w:pStyle w:val="TableSource"/>
        <w:spacing w:after="0"/>
        <w:ind w:left="720" w:firstLine="720"/>
      </w:pPr>
      <w:r>
        <w:t xml:space="preserve"> Source: Exhibit C of the petition</w:t>
      </w:r>
    </w:p>
    <w:p w:rsidR="00103804" w:rsidRDefault="00103804" w:rsidP="006C10AB">
      <w:pPr>
        <w:pStyle w:val="BodyText"/>
        <w:spacing w:after="0"/>
        <w:sectPr w:rsidR="00103804" w:rsidSect="0068481F">
          <w:headerReference w:type="default" r:id="rId16"/>
          <w:pgSz w:w="12240" w:h="15840" w:code="1"/>
          <w:pgMar w:top="1584" w:right="1440" w:bottom="1440" w:left="1440" w:header="720" w:footer="720" w:gutter="0"/>
          <w:cols w:space="720"/>
          <w:formProt w:val="0"/>
          <w:docGrid w:linePitch="360"/>
        </w:sectPr>
      </w:pPr>
    </w:p>
    <w:p w:rsidR="000D092D" w:rsidRDefault="00882CC4" w:rsidP="006C10AB">
      <w:pPr>
        <w:pStyle w:val="BodyText"/>
        <w:spacing w:after="0"/>
      </w:pPr>
      <w:r>
        <w:rPr>
          <w:noProof/>
        </w:rPr>
        <w:lastRenderedPageBreak/>
        <w:drawing>
          <wp:inline distT="0" distB="0" distL="0" distR="0" wp14:anchorId="08C999D7" wp14:editId="391F8F6B">
            <wp:extent cx="4648200" cy="721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48200" cy="7219950"/>
                    </a:xfrm>
                    <a:prstGeom prst="rect">
                      <a:avLst/>
                    </a:prstGeom>
                  </pic:spPr>
                </pic:pic>
              </a:graphicData>
            </a:graphic>
          </wp:inline>
        </w:drawing>
      </w:r>
    </w:p>
    <w:sectPr w:rsidR="000D092D"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04" w:rsidRDefault="00B73D04">
      <w:r>
        <w:separator/>
      </w:r>
    </w:p>
  </w:endnote>
  <w:endnote w:type="continuationSeparator" w:id="0">
    <w:p w:rsidR="00B73D04" w:rsidRDefault="00B7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9272A">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04" w:rsidRDefault="00B73D04">
      <w:r>
        <w:separator/>
      </w:r>
    </w:p>
  </w:footnote>
  <w:footnote w:type="continuationSeparator" w:id="0">
    <w:p w:rsidR="00B73D04" w:rsidRDefault="00B73D04">
      <w:r>
        <w:continuationSeparator/>
      </w:r>
    </w:p>
  </w:footnote>
  <w:footnote w:id="1">
    <w:p w:rsidR="00B73D04" w:rsidRDefault="00B73D04">
      <w:pPr>
        <w:pStyle w:val="FootnoteText"/>
      </w:pPr>
      <w:r>
        <w:rPr>
          <w:rStyle w:val="FootnoteReference"/>
        </w:rPr>
        <w:footnoteRef/>
      </w:r>
      <w:r>
        <w:t xml:space="preserve"> </w:t>
      </w:r>
      <w:proofErr w:type="gramStart"/>
      <w:r>
        <w:t>Order No.</w:t>
      </w:r>
      <w:proofErr w:type="gramEnd"/>
      <w:r>
        <w:t xml:space="preserve"> PSC-12-0476-TRF-GU, issued September 18, 2012, in Docket No. 110320-GU, </w:t>
      </w:r>
      <w:r w:rsidRPr="00C64BFC">
        <w:rPr>
          <w:i/>
        </w:rPr>
        <w:t>In re: Petition for approval of Cast Iron/Bare Steel Pipe Replacement Rider (Ride</w:t>
      </w:r>
      <w:r w:rsidR="00FA31F7">
        <w:rPr>
          <w:i/>
        </w:rPr>
        <w:t>r CI/BSR), by Peoples Gas System</w:t>
      </w:r>
      <w:r>
        <w:t>.</w:t>
      </w:r>
    </w:p>
  </w:footnote>
  <w:footnote w:id="2">
    <w:p w:rsidR="00B73D04" w:rsidRDefault="00B73D04">
      <w:pPr>
        <w:pStyle w:val="FootnoteText"/>
      </w:pPr>
      <w:r>
        <w:rPr>
          <w:rStyle w:val="FootnoteReference"/>
        </w:rPr>
        <w:footnoteRef/>
      </w:r>
      <w:r>
        <w:t xml:space="preserve"> </w:t>
      </w:r>
      <w:proofErr w:type="gramStart"/>
      <w:r>
        <w:t>Order No.</w:t>
      </w:r>
      <w:proofErr w:type="gramEnd"/>
      <w:r>
        <w:t xml:space="preserve"> PSC-14-0682-TRF-GU, issued December 9, 2014, in Docket No. 140183-GU, </w:t>
      </w:r>
      <w:r w:rsidRPr="00C64BFC">
        <w:rPr>
          <w:i/>
        </w:rPr>
        <w:t>In re: Petition for approval of Cast Iron/Bare Steel Pipe Replacement Rider (Rider CI/BSR), by Peoples Gas System</w:t>
      </w:r>
      <w:r>
        <w:t>.</w:t>
      </w:r>
    </w:p>
  </w:footnote>
  <w:footnote w:id="3">
    <w:p w:rsidR="007447DF" w:rsidRDefault="00F55DDF" w:rsidP="007447DF">
      <w:pPr>
        <w:pStyle w:val="FootnoteText"/>
      </w:pPr>
      <w:r>
        <w:rPr>
          <w:rStyle w:val="FootnoteReference"/>
        </w:rPr>
        <w:footnoteRef/>
      </w:r>
      <w:r>
        <w:t xml:space="preserve"> </w:t>
      </w:r>
      <w:proofErr w:type="gramStart"/>
      <w:r w:rsidR="007447DF">
        <w:t>Order No.</w:t>
      </w:r>
      <w:proofErr w:type="gramEnd"/>
      <w:r w:rsidR="007447DF">
        <w:t xml:space="preserve"> PSC-12-0476-TRF-GU, issued September 18, 2012, in Docket No. 110320-GU, </w:t>
      </w:r>
      <w:r w:rsidR="007447DF" w:rsidRPr="00C64BFC">
        <w:rPr>
          <w:i/>
        </w:rPr>
        <w:t>In re: Petition for approval of Cast Iron/Bare Steel Pipe Replacement Rider (Rider CI/BSR), by Peoples Gas System)</w:t>
      </w:r>
      <w:r w:rsidR="007447DF">
        <w:t>.</w:t>
      </w:r>
    </w:p>
    <w:p w:rsidR="00F55DDF" w:rsidRDefault="00F55DDF">
      <w:pPr>
        <w:pStyle w:val="FootnoteText"/>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73D04" w:rsidP="00220732">
    <w:pPr>
      <w:pStyle w:val="Header"/>
      <w:tabs>
        <w:tab w:val="clear" w:pos="4320"/>
        <w:tab w:val="clear" w:pos="8640"/>
        <w:tab w:val="right" w:pos="9360"/>
      </w:tabs>
    </w:pPr>
    <w:bookmarkStart w:id="13" w:name="DocketLabel"/>
    <w:r>
      <w:t>Docket No.</w:t>
    </w:r>
    <w:bookmarkEnd w:id="13"/>
    <w:r w:rsidR="00BB3493">
      <w:t xml:space="preserve"> </w:t>
    </w:r>
    <w:bookmarkStart w:id="14" w:name="DocketList"/>
    <w:r>
      <w:t>150203-GU</w:t>
    </w:r>
    <w:bookmarkEnd w:id="14"/>
  </w:p>
  <w:p w:rsidR="00BB3493" w:rsidRDefault="00BB3493">
    <w:pPr>
      <w:pStyle w:val="Header"/>
    </w:pPr>
    <w:r>
      <w:t xml:space="preserve">Date: </w:t>
    </w:r>
    <w:r w:rsidR="006E6B51">
      <w:fldChar w:fldCharType="begin"/>
    </w:r>
    <w:r w:rsidR="006E6B51">
      <w:instrText xml:space="preserve"> REF FilingDate </w:instrText>
    </w:r>
    <w:r w:rsidR="006E6B51">
      <w:fldChar w:fldCharType="separate"/>
    </w:r>
    <w:r w:rsidR="00C04942">
      <w:t>November 18, 2015</w:t>
    </w:r>
    <w:r w:rsidR="006E6B5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C04942">
      <w:t>Docket No.</w:t>
    </w:r>
    <w:r>
      <w:fldChar w:fldCharType="end"/>
    </w:r>
    <w:r>
      <w:t xml:space="preserve"> </w:t>
    </w:r>
    <w:r>
      <w:fldChar w:fldCharType="begin"/>
    </w:r>
    <w:r>
      <w:instrText xml:space="preserve"> REF DocketList</w:instrText>
    </w:r>
    <w:r>
      <w:fldChar w:fldCharType="separate"/>
    </w:r>
    <w:r w:rsidR="00C04942">
      <w:t>150203-GU</w:t>
    </w:r>
    <w:r>
      <w:fldChar w:fldCharType="end"/>
    </w:r>
    <w:r>
      <w:tab/>
      <w:t xml:space="preserve">Issue </w:t>
    </w:r>
    <w:r w:rsidR="006E6B51">
      <w:fldChar w:fldCharType="begin"/>
    </w:r>
    <w:r w:rsidR="006E6B51">
      <w:instrText xml:space="preserve"> Seq Issue \c \* Arabic </w:instrText>
    </w:r>
    <w:r w:rsidR="006E6B51">
      <w:fldChar w:fldCharType="separate"/>
    </w:r>
    <w:r w:rsidR="0049272A">
      <w:rPr>
        <w:noProof/>
      </w:rPr>
      <w:t>2</w:t>
    </w:r>
    <w:r w:rsidR="006E6B51">
      <w:rPr>
        <w:noProof/>
      </w:rPr>
      <w:fldChar w:fldCharType="end"/>
    </w:r>
  </w:p>
  <w:p w:rsidR="00BB3493" w:rsidRDefault="00BB3493">
    <w:pPr>
      <w:pStyle w:val="Header"/>
    </w:pPr>
    <w:r>
      <w:t xml:space="preserve">Date: </w:t>
    </w:r>
    <w:r w:rsidR="006E6B51">
      <w:fldChar w:fldCharType="begin"/>
    </w:r>
    <w:r w:rsidR="006E6B51">
      <w:instrText xml:space="preserve"> REF FilingDate </w:instrText>
    </w:r>
    <w:r w:rsidR="006E6B51">
      <w:fldChar w:fldCharType="separate"/>
    </w:r>
    <w:r w:rsidR="00C04942">
      <w:t>November 18, 2015</w:t>
    </w:r>
    <w:r w:rsidR="006E6B5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14" w:rsidRDefault="00DA1414" w:rsidP="00220732">
    <w:pPr>
      <w:pStyle w:val="Header"/>
      <w:tabs>
        <w:tab w:val="clear" w:pos="4320"/>
        <w:tab w:val="clear" w:pos="8640"/>
        <w:tab w:val="right" w:pos="9360"/>
      </w:tabs>
    </w:pPr>
    <w:r>
      <w:fldChar w:fldCharType="begin"/>
    </w:r>
    <w:r>
      <w:instrText xml:space="preserve"> REF DocketLabel</w:instrText>
    </w:r>
    <w:r>
      <w:fldChar w:fldCharType="separate"/>
    </w:r>
    <w:r w:rsidR="00C04942">
      <w:t>Docket No.</w:t>
    </w:r>
    <w:r>
      <w:fldChar w:fldCharType="end"/>
    </w:r>
    <w:r>
      <w:t xml:space="preserve"> </w:t>
    </w:r>
    <w:r>
      <w:fldChar w:fldCharType="begin"/>
    </w:r>
    <w:r>
      <w:instrText xml:space="preserve"> REF DocketList</w:instrText>
    </w:r>
    <w:r>
      <w:fldChar w:fldCharType="separate"/>
    </w:r>
    <w:r w:rsidR="00C04942">
      <w:t>150203-GU</w:t>
    </w:r>
    <w:r>
      <w:fldChar w:fldCharType="end"/>
    </w:r>
    <w:r>
      <w:tab/>
      <w:t>Attachment 1</w:t>
    </w:r>
  </w:p>
  <w:p w:rsidR="00DA1414" w:rsidRDefault="00DA1414">
    <w:pPr>
      <w:pStyle w:val="Header"/>
    </w:pPr>
    <w:r>
      <w:t xml:space="preserve">Date: </w:t>
    </w:r>
    <w:r w:rsidR="006E6B51">
      <w:fldChar w:fldCharType="begin"/>
    </w:r>
    <w:r w:rsidR="006E6B51">
      <w:instrText xml:space="preserve"> REF FilingDate </w:instrText>
    </w:r>
    <w:r w:rsidR="006E6B51">
      <w:fldChar w:fldCharType="separate"/>
    </w:r>
    <w:r w:rsidR="00C04942">
      <w:t>November 18, 2015</w:t>
    </w:r>
    <w:r w:rsidR="006E6B51">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EA" w:rsidRDefault="002100EA" w:rsidP="00220732">
    <w:pPr>
      <w:pStyle w:val="Header"/>
      <w:tabs>
        <w:tab w:val="clear" w:pos="4320"/>
        <w:tab w:val="clear" w:pos="8640"/>
        <w:tab w:val="right" w:pos="9360"/>
      </w:tabs>
    </w:pPr>
    <w:r>
      <w:fldChar w:fldCharType="begin"/>
    </w:r>
    <w:r>
      <w:instrText xml:space="preserve"> REF DocketLabel</w:instrText>
    </w:r>
    <w:r>
      <w:fldChar w:fldCharType="separate"/>
    </w:r>
    <w:r w:rsidR="00C04942">
      <w:t>Docket No.</w:t>
    </w:r>
    <w:r>
      <w:fldChar w:fldCharType="end"/>
    </w:r>
    <w:r>
      <w:t xml:space="preserve"> </w:t>
    </w:r>
    <w:r>
      <w:fldChar w:fldCharType="begin"/>
    </w:r>
    <w:r>
      <w:instrText xml:space="preserve"> REF DocketList</w:instrText>
    </w:r>
    <w:r>
      <w:fldChar w:fldCharType="separate"/>
    </w:r>
    <w:r w:rsidR="00C04942">
      <w:t>150203-GU</w:t>
    </w:r>
    <w:r>
      <w:fldChar w:fldCharType="end"/>
    </w:r>
    <w:r>
      <w:tab/>
      <w:t>Attachment 2</w:t>
    </w:r>
  </w:p>
  <w:p w:rsidR="002100EA" w:rsidRDefault="002100EA">
    <w:pPr>
      <w:pStyle w:val="Header"/>
    </w:pPr>
    <w:r>
      <w:t xml:space="preserve">Date: </w:t>
    </w:r>
    <w:r w:rsidR="006E6B51">
      <w:fldChar w:fldCharType="begin"/>
    </w:r>
    <w:r w:rsidR="006E6B51">
      <w:instrText xml:space="preserve"> REF FilingDate </w:instrText>
    </w:r>
    <w:r w:rsidR="006E6B51">
      <w:fldChar w:fldCharType="separate"/>
    </w:r>
    <w:r w:rsidR="00C04942">
      <w:t>November 18, 2015</w:t>
    </w:r>
    <w:r w:rsidR="006E6B51">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04" w:rsidRDefault="00103804" w:rsidP="00220732">
    <w:pPr>
      <w:pStyle w:val="Header"/>
      <w:tabs>
        <w:tab w:val="clear" w:pos="4320"/>
        <w:tab w:val="clear" w:pos="8640"/>
        <w:tab w:val="right" w:pos="9360"/>
      </w:tabs>
    </w:pPr>
    <w:r>
      <w:fldChar w:fldCharType="begin"/>
    </w:r>
    <w:r>
      <w:instrText xml:space="preserve"> REF DocketLabel</w:instrText>
    </w:r>
    <w:r>
      <w:fldChar w:fldCharType="separate"/>
    </w:r>
    <w:r w:rsidR="00C04942">
      <w:t>Docket No.</w:t>
    </w:r>
    <w:r>
      <w:fldChar w:fldCharType="end"/>
    </w:r>
    <w:r>
      <w:t xml:space="preserve"> </w:t>
    </w:r>
    <w:r>
      <w:fldChar w:fldCharType="begin"/>
    </w:r>
    <w:r>
      <w:instrText xml:space="preserve"> REF DocketList</w:instrText>
    </w:r>
    <w:r>
      <w:fldChar w:fldCharType="separate"/>
    </w:r>
    <w:r w:rsidR="00C04942">
      <w:t>150203-GU</w:t>
    </w:r>
    <w:r>
      <w:fldChar w:fldCharType="end"/>
    </w:r>
    <w:r>
      <w:tab/>
      <w:t>Attachment 3</w:t>
    </w:r>
  </w:p>
  <w:p w:rsidR="00103804" w:rsidRDefault="00103804">
    <w:pPr>
      <w:pStyle w:val="Header"/>
    </w:pPr>
    <w:r>
      <w:t xml:space="preserve">Date: </w:t>
    </w:r>
    <w:r w:rsidR="006E6B51">
      <w:fldChar w:fldCharType="begin"/>
    </w:r>
    <w:r w:rsidR="006E6B51">
      <w:instrText xml:space="preserve"> REF FilingDate </w:instrText>
    </w:r>
    <w:r w:rsidR="006E6B51">
      <w:fldChar w:fldCharType="separate"/>
    </w:r>
    <w:r w:rsidR="00C04942">
      <w:t>November 18, 2015</w:t>
    </w:r>
    <w:r w:rsidR="006E6B5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B7C5B85"/>
    <w:multiLevelType w:val="hybridMultilevel"/>
    <w:tmpl w:val="68F8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B73D04"/>
    <w:rsid w:val="00010E37"/>
    <w:rsid w:val="00021F02"/>
    <w:rsid w:val="000277C2"/>
    <w:rsid w:val="00035B48"/>
    <w:rsid w:val="00036CE2"/>
    <w:rsid w:val="000437FE"/>
    <w:rsid w:val="00051F56"/>
    <w:rsid w:val="00051F6F"/>
    <w:rsid w:val="0006055A"/>
    <w:rsid w:val="00065A06"/>
    <w:rsid w:val="000666F3"/>
    <w:rsid w:val="00070DCB"/>
    <w:rsid w:val="00073120"/>
    <w:rsid w:val="000828D3"/>
    <w:rsid w:val="000A2B57"/>
    <w:rsid w:val="000A418B"/>
    <w:rsid w:val="000A5F4B"/>
    <w:rsid w:val="000C3E57"/>
    <w:rsid w:val="000C4431"/>
    <w:rsid w:val="000C5407"/>
    <w:rsid w:val="000D092D"/>
    <w:rsid w:val="000D4319"/>
    <w:rsid w:val="000F1862"/>
    <w:rsid w:val="000F374A"/>
    <w:rsid w:val="000F3CF1"/>
    <w:rsid w:val="00103804"/>
    <w:rsid w:val="001058A9"/>
    <w:rsid w:val="00117C8C"/>
    <w:rsid w:val="00124E2E"/>
    <w:rsid w:val="00125ED4"/>
    <w:rsid w:val="001305E9"/>
    <w:rsid w:val="001307AF"/>
    <w:rsid w:val="00135687"/>
    <w:rsid w:val="00136773"/>
    <w:rsid w:val="00140443"/>
    <w:rsid w:val="0014654E"/>
    <w:rsid w:val="001505DA"/>
    <w:rsid w:val="00180254"/>
    <w:rsid w:val="00191E1F"/>
    <w:rsid w:val="00192943"/>
    <w:rsid w:val="001A3834"/>
    <w:rsid w:val="001A7117"/>
    <w:rsid w:val="001A7406"/>
    <w:rsid w:val="001B4FEE"/>
    <w:rsid w:val="001B51C5"/>
    <w:rsid w:val="001B6F3F"/>
    <w:rsid w:val="001C52B5"/>
    <w:rsid w:val="001D0D3E"/>
    <w:rsid w:val="001D3899"/>
    <w:rsid w:val="001F2245"/>
    <w:rsid w:val="001F6DA1"/>
    <w:rsid w:val="002044E6"/>
    <w:rsid w:val="00205C82"/>
    <w:rsid w:val="00205DC2"/>
    <w:rsid w:val="002064FC"/>
    <w:rsid w:val="002100EA"/>
    <w:rsid w:val="002105E5"/>
    <w:rsid w:val="002163B6"/>
    <w:rsid w:val="00220732"/>
    <w:rsid w:val="00221D32"/>
    <w:rsid w:val="00223AFC"/>
    <w:rsid w:val="00225C3F"/>
    <w:rsid w:val="00261E72"/>
    <w:rsid w:val="00263D44"/>
    <w:rsid w:val="00271A25"/>
    <w:rsid w:val="002753F4"/>
    <w:rsid w:val="00280126"/>
    <w:rsid w:val="00292D82"/>
    <w:rsid w:val="002963CB"/>
    <w:rsid w:val="002C21DB"/>
    <w:rsid w:val="002C2528"/>
    <w:rsid w:val="002D1715"/>
    <w:rsid w:val="002D226D"/>
    <w:rsid w:val="002F1781"/>
    <w:rsid w:val="002F6030"/>
    <w:rsid w:val="003037E1"/>
    <w:rsid w:val="00306FF6"/>
    <w:rsid w:val="00307E51"/>
    <w:rsid w:val="003103EC"/>
    <w:rsid w:val="003144EF"/>
    <w:rsid w:val="00322F74"/>
    <w:rsid w:val="00340073"/>
    <w:rsid w:val="00372805"/>
    <w:rsid w:val="00373180"/>
    <w:rsid w:val="00375AB9"/>
    <w:rsid w:val="003821A0"/>
    <w:rsid w:val="00384FCC"/>
    <w:rsid w:val="00385B04"/>
    <w:rsid w:val="003A22A6"/>
    <w:rsid w:val="003A5494"/>
    <w:rsid w:val="003B2510"/>
    <w:rsid w:val="003C2CC4"/>
    <w:rsid w:val="003D078D"/>
    <w:rsid w:val="003D4360"/>
    <w:rsid w:val="003E0EFC"/>
    <w:rsid w:val="003E4A2B"/>
    <w:rsid w:val="003E76C2"/>
    <w:rsid w:val="003F1679"/>
    <w:rsid w:val="003F4A35"/>
    <w:rsid w:val="003F7FDD"/>
    <w:rsid w:val="00402481"/>
    <w:rsid w:val="004042B4"/>
    <w:rsid w:val="00412DAE"/>
    <w:rsid w:val="00431598"/>
    <w:rsid w:val="00432CE9"/>
    <w:rsid w:val="00444432"/>
    <w:rsid w:val="00471860"/>
    <w:rsid w:val="0049272A"/>
    <w:rsid w:val="00496DAC"/>
    <w:rsid w:val="004A3BC2"/>
    <w:rsid w:val="004C0D60"/>
    <w:rsid w:val="004C1973"/>
    <w:rsid w:val="004C3150"/>
    <w:rsid w:val="004C3641"/>
    <w:rsid w:val="004C3EDA"/>
    <w:rsid w:val="004C4390"/>
    <w:rsid w:val="004C4AF7"/>
    <w:rsid w:val="004D0A45"/>
    <w:rsid w:val="004D2881"/>
    <w:rsid w:val="004D385F"/>
    <w:rsid w:val="004D5B39"/>
    <w:rsid w:val="004E5147"/>
    <w:rsid w:val="004F14B3"/>
    <w:rsid w:val="00506C03"/>
    <w:rsid w:val="00511959"/>
    <w:rsid w:val="0052572A"/>
    <w:rsid w:val="00535DD9"/>
    <w:rsid w:val="00543CB3"/>
    <w:rsid w:val="005472DB"/>
    <w:rsid w:val="005614BD"/>
    <w:rsid w:val="0057154F"/>
    <w:rsid w:val="00581CA3"/>
    <w:rsid w:val="005832BA"/>
    <w:rsid w:val="00597730"/>
    <w:rsid w:val="00597DE7"/>
    <w:rsid w:val="005A4AA2"/>
    <w:rsid w:val="005B34B6"/>
    <w:rsid w:val="005B6C8F"/>
    <w:rsid w:val="005D0F74"/>
    <w:rsid w:val="005D2E7D"/>
    <w:rsid w:val="005D4A8F"/>
    <w:rsid w:val="005D561B"/>
    <w:rsid w:val="005E07ED"/>
    <w:rsid w:val="005E1F8C"/>
    <w:rsid w:val="005E7343"/>
    <w:rsid w:val="005F468D"/>
    <w:rsid w:val="005F69A3"/>
    <w:rsid w:val="00614988"/>
    <w:rsid w:val="00615423"/>
    <w:rsid w:val="006165B2"/>
    <w:rsid w:val="00617276"/>
    <w:rsid w:val="00625D97"/>
    <w:rsid w:val="00625F1C"/>
    <w:rsid w:val="00630CEB"/>
    <w:rsid w:val="00632264"/>
    <w:rsid w:val="00646BD4"/>
    <w:rsid w:val="006470BC"/>
    <w:rsid w:val="00657BFB"/>
    <w:rsid w:val="00667036"/>
    <w:rsid w:val="00673BDB"/>
    <w:rsid w:val="006771B8"/>
    <w:rsid w:val="00681360"/>
    <w:rsid w:val="0068481F"/>
    <w:rsid w:val="00696F5D"/>
    <w:rsid w:val="00697249"/>
    <w:rsid w:val="006B3947"/>
    <w:rsid w:val="006B4293"/>
    <w:rsid w:val="006C10AB"/>
    <w:rsid w:val="006C31E3"/>
    <w:rsid w:val="006C3F33"/>
    <w:rsid w:val="00705B04"/>
    <w:rsid w:val="00734820"/>
    <w:rsid w:val="007349DC"/>
    <w:rsid w:val="00740FC7"/>
    <w:rsid w:val="0074365E"/>
    <w:rsid w:val="007447DF"/>
    <w:rsid w:val="007515FD"/>
    <w:rsid w:val="00760D80"/>
    <w:rsid w:val="00780C09"/>
    <w:rsid w:val="00780DDF"/>
    <w:rsid w:val="007834E9"/>
    <w:rsid w:val="00787DBC"/>
    <w:rsid w:val="007948FE"/>
    <w:rsid w:val="00796F82"/>
    <w:rsid w:val="00797B8B"/>
    <w:rsid w:val="007A0001"/>
    <w:rsid w:val="007A04A1"/>
    <w:rsid w:val="007A1840"/>
    <w:rsid w:val="007C0528"/>
    <w:rsid w:val="007C3D38"/>
    <w:rsid w:val="007D0F35"/>
    <w:rsid w:val="007D4FEB"/>
    <w:rsid w:val="007D6146"/>
    <w:rsid w:val="007E0CE7"/>
    <w:rsid w:val="007F417F"/>
    <w:rsid w:val="00812624"/>
    <w:rsid w:val="00816624"/>
    <w:rsid w:val="00822562"/>
    <w:rsid w:val="00823663"/>
    <w:rsid w:val="00832DDC"/>
    <w:rsid w:val="00850BAC"/>
    <w:rsid w:val="00854A3E"/>
    <w:rsid w:val="00855D08"/>
    <w:rsid w:val="00873EA3"/>
    <w:rsid w:val="00874344"/>
    <w:rsid w:val="00875F1E"/>
    <w:rsid w:val="00882155"/>
    <w:rsid w:val="0088233B"/>
    <w:rsid w:val="00882CC4"/>
    <w:rsid w:val="00884EC0"/>
    <w:rsid w:val="0088599E"/>
    <w:rsid w:val="00886C37"/>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37EA"/>
    <w:rsid w:val="009145D6"/>
    <w:rsid w:val="00920E64"/>
    <w:rsid w:val="0092198E"/>
    <w:rsid w:val="00922002"/>
    <w:rsid w:val="00924020"/>
    <w:rsid w:val="00924DCD"/>
    <w:rsid w:val="009271A7"/>
    <w:rsid w:val="009310A3"/>
    <w:rsid w:val="0093658B"/>
    <w:rsid w:val="009429FF"/>
    <w:rsid w:val="00945BD6"/>
    <w:rsid w:val="009479FB"/>
    <w:rsid w:val="00951C45"/>
    <w:rsid w:val="0095797E"/>
    <w:rsid w:val="00957FE4"/>
    <w:rsid w:val="00966A08"/>
    <w:rsid w:val="00971207"/>
    <w:rsid w:val="00973B0E"/>
    <w:rsid w:val="00975CB4"/>
    <w:rsid w:val="009863B0"/>
    <w:rsid w:val="00987DE1"/>
    <w:rsid w:val="00990571"/>
    <w:rsid w:val="0099197D"/>
    <w:rsid w:val="0099673A"/>
    <w:rsid w:val="009A3330"/>
    <w:rsid w:val="009A7C96"/>
    <w:rsid w:val="009B0C0C"/>
    <w:rsid w:val="009B1F07"/>
    <w:rsid w:val="009C3DB9"/>
    <w:rsid w:val="009D46E5"/>
    <w:rsid w:val="009D568A"/>
    <w:rsid w:val="009D5750"/>
    <w:rsid w:val="009E3225"/>
    <w:rsid w:val="009F04EC"/>
    <w:rsid w:val="009F3B36"/>
    <w:rsid w:val="009F6FAB"/>
    <w:rsid w:val="00A019B9"/>
    <w:rsid w:val="00A025A9"/>
    <w:rsid w:val="00A12508"/>
    <w:rsid w:val="00A1282B"/>
    <w:rsid w:val="00A13A27"/>
    <w:rsid w:val="00A15A96"/>
    <w:rsid w:val="00A175B6"/>
    <w:rsid w:val="00A21835"/>
    <w:rsid w:val="00A328EC"/>
    <w:rsid w:val="00A33A51"/>
    <w:rsid w:val="00A33A8A"/>
    <w:rsid w:val="00A4071D"/>
    <w:rsid w:val="00A41CA6"/>
    <w:rsid w:val="00A42C81"/>
    <w:rsid w:val="00A44F88"/>
    <w:rsid w:val="00A47927"/>
    <w:rsid w:val="00A47FFC"/>
    <w:rsid w:val="00A5442F"/>
    <w:rsid w:val="00A54FF9"/>
    <w:rsid w:val="00A56765"/>
    <w:rsid w:val="00A6292E"/>
    <w:rsid w:val="00A675AC"/>
    <w:rsid w:val="00A7581F"/>
    <w:rsid w:val="00A92FB1"/>
    <w:rsid w:val="00A95A0C"/>
    <w:rsid w:val="00AA2765"/>
    <w:rsid w:val="00AA77B5"/>
    <w:rsid w:val="00AB6C5D"/>
    <w:rsid w:val="00AC51A7"/>
    <w:rsid w:val="00AF5F89"/>
    <w:rsid w:val="00AF73CB"/>
    <w:rsid w:val="00B002D6"/>
    <w:rsid w:val="00B010AD"/>
    <w:rsid w:val="00B05B51"/>
    <w:rsid w:val="00B15370"/>
    <w:rsid w:val="00B17BEB"/>
    <w:rsid w:val="00B21A3C"/>
    <w:rsid w:val="00B223C0"/>
    <w:rsid w:val="00B234ED"/>
    <w:rsid w:val="00B25CA3"/>
    <w:rsid w:val="00B36226"/>
    <w:rsid w:val="00B52EC4"/>
    <w:rsid w:val="00B57A6A"/>
    <w:rsid w:val="00B73D04"/>
    <w:rsid w:val="00B760F1"/>
    <w:rsid w:val="00B7669E"/>
    <w:rsid w:val="00B77DA1"/>
    <w:rsid w:val="00B8796E"/>
    <w:rsid w:val="00BA0D55"/>
    <w:rsid w:val="00BA37B3"/>
    <w:rsid w:val="00BA4CC6"/>
    <w:rsid w:val="00BB3493"/>
    <w:rsid w:val="00BC188A"/>
    <w:rsid w:val="00BC6A5E"/>
    <w:rsid w:val="00BE5FE5"/>
    <w:rsid w:val="00BF5010"/>
    <w:rsid w:val="00BF6E25"/>
    <w:rsid w:val="00C04942"/>
    <w:rsid w:val="00C13791"/>
    <w:rsid w:val="00C15FC4"/>
    <w:rsid w:val="00C22527"/>
    <w:rsid w:val="00C31BB3"/>
    <w:rsid w:val="00C36977"/>
    <w:rsid w:val="00C477D9"/>
    <w:rsid w:val="00C60BA3"/>
    <w:rsid w:val="00C623F7"/>
    <w:rsid w:val="00C64BFC"/>
    <w:rsid w:val="00C81773"/>
    <w:rsid w:val="00C86896"/>
    <w:rsid w:val="00C907A8"/>
    <w:rsid w:val="00C93211"/>
    <w:rsid w:val="00C942EC"/>
    <w:rsid w:val="00C96047"/>
    <w:rsid w:val="00C979D0"/>
    <w:rsid w:val="00CA0818"/>
    <w:rsid w:val="00CA2C8F"/>
    <w:rsid w:val="00CA30DA"/>
    <w:rsid w:val="00CA3A24"/>
    <w:rsid w:val="00CB1777"/>
    <w:rsid w:val="00CB33E9"/>
    <w:rsid w:val="00CB677A"/>
    <w:rsid w:val="00CC10A9"/>
    <w:rsid w:val="00CE2BF8"/>
    <w:rsid w:val="00CE2BFD"/>
    <w:rsid w:val="00CE484E"/>
    <w:rsid w:val="00CF0DA8"/>
    <w:rsid w:val="00CF24C8"/>
    <w:rsid w:val="00CF2E25"/>
    <w:rsid w:val="00CF4453"/>
    <w:rsid w:val="00D034D7"/>
    <w:rsid w:val="00D04BE4"/>
    <w:rsid w:val="00D12F01"/>
    <w:rsid w:val="00D14127"/>
    <w:rsid w:val="00D15B49"/>
    <w:rsid w:val="00D31282"/>
    <w:rsid w:val="00D4676D"/>
    <w:rsid w:val="00D60F02"/>
    <w:rsid w:val="00D66E49"/>
    <w:rsid w:val="00D72F74"/>
    <w:rsid w:val="00D81563"/>
    <w:rsid w:val="00D9073E"/>
    <w:rsid w:val="00D9221D"/>
    <w:rsid w:val="00D958DF"/>
    <w:rsid w:val="00D96DA1"/>
    <w:rsid w:val="00DA094A"/>
    <w:rsid w:val="00DA1414"/>
    <w:rsid w:val="00DA16F1"/>
    <w:rsid w:val="00DA31F0"/>
    <w:rsid w:val="00DA51E7"/>
    <w:rsid w:val="00DA5BE2"/>
    <w:rsid w:val="00DB1C78"/>
    <w:rsid w:val="00DB6DFA"/>
    <w:rsid w:val="00DB7D96"/>
    <w:rsid w:val="00DC23FE"/>
    <w:rsid w:val="00DC59E6"/>
    <w:rsid w:val="00DD1474"/>
    <w:rsid w:val="00DD150B"/>
    <w:rsid w:val="00DD5025"/>
    <w:rsid w:val="00E06484"/>
    <w:rsid w:val="00E20A7D"/>
    <w:rsid w:val="00E275D8"/>
    <w:rsid w:val="00E30523"/>
    <w:rsid w:val="00E375CA"/>
    <w:rsid w:val="00E567E8"/>
    <w:rsid w:val="00E60207"/>
    <w:rsid w:val="00E63A84"/>
    <w:rsid w:val="00E64679"/>
    <w:rsid w:val="00E65EBC"/>
    <w:rsid w:val="00E73432"/>
    <w:rsid w:val="00E77B0C"/>
    <w:rsid w:val="00E77FB8"/>
    <w:rsid w:val="00E803EC"/>
    <w:rsid w:val="00E838B0"/>
    <w:rsid w:val="00E86A7C"/>
    <w:rsid w:val="00E878E1"/>
    <w:rsid w:val="00E95278"/>
    <w:rsid w:val="00EA2273"/>
    <w:rsid w:val="00EB2DB3"/>
    <w:rsid w:val="00EB3FA4"/>
    <w:rsid w:val="00EB4363"/>
    <w:rsid w:val="00EC3FBB"/>
    <w:rsid w:val="00EC6B7A"/>
    <w:rsid w:val="00ED3A87"/>
    <w:rsid w:val="00ED5B67"/>
    <w:rsid w:val="00EE3BA8"/>
    <w:rsid w:val="00EF3FEE"/>
    <w:rsid w:val="00F04B59"/>
    <w:rsid w:val="00F11741"/>
    <w:rsid w:val="00F12B1C"/>
    <w:rsid w:val="00F13CF8"/>
    <w:rsid w:val="00F15855"/>
    <w:rsid w:val="00F25BF2"/>
    <w:rsid w:val="00F32978"/>
    <w:rsid w:val="00F42F08"/>
    <w:rsid w:val="00F45CB2"/>
    <w:rsid w:val="00F479C5"/>
    <w:rsid w:val="00F544C0"/>
    <w:rsid w:val="00F55332"/>
    <w:rsid w:val="00F55DDF"/>
    <w:rsid w:val="00F62D89"/>
    <w:rsid w:val="00F65519"/>
    <w:rsid w:val="00F67607"/>
    <w:rsid w:val="00F713C0"/>
    <w:rsid w:val="00F75DDC"/>
    <w:rsid w:val="00F810F3"/>
    <w:rsid w:val="00F848DD"/>
    <w:rsid w:val="00F853E1"/>
    <w:rsid w:val="00FA17AC"/>
    <w:rsid w:val="00FA31E5"/>
    <w:rsid w:val="00FA31F7"/>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73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73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0732-B401-4405-98E8-468A6D5C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1612</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2015-11-17T15:46:00Z</cp:lastPrinted>
  <dcterms:created xsi:type="dcterms:W3CDTF">2015-11-18T14:54:00Z</dcterms:created>
  <dcterms:modified xsi:type="dcterms:W3CDTF">2015-11-18T14:54:00Z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150203-GU</vt:lpwstr>
  </property>
  <property fmtid="{D5CDD505-2E9C-101B-9397-08002B2CF9AE}" pid="3" name="MasterDocument">
    <vt:bool>false</vt:bool>
  </property>
</Properties>
</file>