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540BA">
      <w:pPr>
        <w:pStyle w:val="PScCenterCaps"/>
        <w:rPr>
          <w:u w:val="single"/>
          <w:lang w:val="en-US"/>
        </w:rPr>
      </w:pPr>
      <w:r>
        <w:rPr>
          <w:u w:val="single"/>
          <w:lang w:val="en-US"/>
        </w:rPr>
        <w:t>Notice of change</w:t>
      </w:r>
      <w:r w:rsidR="000B449F">
        <w:rPr>
          <w:u w:val="single"/>
          <w:lang w:val="en-US"/>
        </w:rPr>
        <w:t>S</w:t>
      </w:r>
      <w:r>
        <w:rPr>
          <w:u w:val="single"/>
          <w:lang w:val="en-US"/>
        </w:rPr>
        <w:t xml:space="preserve"> to scheduled </w:t>
      </w:r>
      <w:r w:rsidR="00B330DE">
        <w:rPr>
          <w:u w:val="single"/>
          <w:lang w:val="en-US"/>
        </w:rPr>
        <w:t>BOND TEAM</w:t>
      </w:r>
      <w:r w:rsidR="004362F1">
        <w:rPr>
          <w:u w:val="single"/>
          <w:lang w:val="en-US"/>
        </w:rPr>
        <w:t xml:space="preserve"> </w:t>
      </w:r>
      <w:r w:rsidR="00B330DE">
        <w:rPr>
          <w:u w:val="single"/>
          <w:lang w:val="en-US"/>
        </w:rPr>
        <w:t>MEETING</w:t>
      </w:r>
      <w:r w:rsidR="000B449F">
        <w:rPr>
          <w:u w:val="single"/>
          <w:lang w:val="en-US"/>
        </w:rPr>
        <w:t>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4657EB" w:rsidRDefault="006B03A1">
      <w:pPr>
        <w:pStyle w:val="PSCCenter"/>
      </w:pPr>
      <w:r>
        <w:t xml:space="preserve">ISSUED: </w:t>
      </w:r>
      <w:bookmarkStart w:id="0" w:name="issueDate"/>
      <w:bookmarkEnd w:id="0"/>
      <w:r w:rsidR="004657EB">
        <w:rPr>
          <w:u w:val="single"/>
        </w:rPr>
        <w:t>December 17, 2015</w:t>
      </w:r>
    </w:p>
    <w:p w:rsidR="006B03A1" w:rsidRDefault="006B03A1">
      <w:pPr>
        <w:rPr>
          <w:rStyle w:val="PSCUnderline"/>
        </w:rPr>
      </w:pPr>
    </w:p>
    <w:p w:rsidR="006B03A1" w:rsidRDefault="006B03A1"/>
    <w:p w:rsidR="004540BA" w:rsidRDefault="004362F1" w:rsidP="004540BA">
      <w:pPr>
        <w:jc w:val="both"/>
      </w:pPr>
      <w:r>
        <w:tab/>
      </w:r>
      <w:r w:rsidR="004540BA">
        <w:t>NOTICE IS HEREBY GIVEN of the following change</w:t>
      </w:r>
      <w:r w:rsidR="000B449F">
        <w:t>s</w:t>
      </w:r>
      <w:r w:rsidR="007C579F">
        <w:t xml:space="preserve"> to the series of </w:t>
      </w:r>
      <w:r w:rsidR="004540BA">
        <w:t>Bond Team meetings previously noticed in the above-referenced docket:</w:t>
      </w:r>
    </w:p>
    <w:p w:rsidR="004540BA" w:rsidRDefault="004540BA" w:rsidP="004540BA">
      <w:pPr>
        <w:jc w:val="both"/>
      </w:pPr>
    </w:p>
    <w:p w:rsidR="004540BA" w:rsidRDefault="004540BA" w:rsidP="004540BA">
      <w:pPr>
        <w:jc w:val="both"/>
      </w:pPr>
      <w:r>
        <w:tab/>
        <w:t xml:space="preserve">The Bond Team will meet on </w:t>
      </w:r>
      <w:r w:rsidR="000B449F">
        <w:t>Monday</w:t>
      </w:r>
      <w:r>
        <w:t xml:space="preserve">, </w:t>
      </w:r>
      <w:r w:rsidR="00A74914">
        <w:t xml:space="preserve">December </w:t>
      </w:r>
      <w:r w:rsidR="000B449F">
        <w:t>2</w:t>
      </w:r>
      <w:r w:rsidR="00A74914">
        <w:t>1</w:t>
      </w:r>
      <w:r>
        <w:t xml:space="preserve">, at </w:t>
      </w:r>
      <w:r w:rsidR="00A74914">
        <w:t>2</w:t>
      </w:r>
      <w:r>
        <w:t xml:space="preserve">:00 p.m., instead of on Wednesday, </w:t>
      </w:r>
      <w:r w:rsidR="00A74914">
        <w:t>December 2</w:t>
      </w:r>
      <w:r w:rsidR="000B449F">
        <w:t>3</w:t>
      </w:r>
      <w:r>
        <w:t>, 2015, at 2 p.m.</w:t>
      </w:r>
      <w:r w:rsidR="000B449F">
        <w:t xml:space="preserve">  The </w:t>
      </w:r>
      <w:r w:rsidR="000B449F" w:rsidRPr="000B449F">
        <w:t>B</w:t>
      </w:r>
      <w:r w:rsidR="000B449F">
        <w:t>ond Team will also meet on Tuesday, January 19, 2016, at 2 p.m., instead of on Wednesday, January 20, 2016, at 2 p.m.</w:t>
      </w:r>
    </w:p>
    <w:p w:rsidR="004540BA" w:rsidRDefault="004540BA" w:rsidP="004540BA">
      <w:pPr>
        <w:jc w:val="both"/>
      </w:pPr>
    </w:p>
    <w:p w:rsidR="004540BA" w:rsidRDefault="004540BA" w:rsidP="004540BA">
      <w:pPr>
        <w:jc w:val="both"/>
      </w:pPr>
      <w:r>
        <w:t>PLACE:</w:t>
      </w:r>
    </w:p>
    <w:p w:rsidR="004540BA" w:rsidRDefault="004540BA" w:rsidP="004540BA">
      <w:pPr>
        <w:jc w:val="both"/>
      </w:pPr>
    </w:p>
    <w:p w:rsidR="004540BA" w:rsidRDefault="004540BA" w:rsidP="004540BA">
      <w:pPr>
        <w:jc w:val="both"/>
      </w:pPr>
      <w:r>
        <w:tab/>
      </w:r>
      <w:r>
        <w:tab/>
        <w:t>Gerald L. Gunter Building, Room 154</w:t>
      </w:r>
    </w:p>
    <w:p w:rsidR="004540BA" w:rsidRDefault="004540BA" w:rsidP="004540BA">
      <w:pPr>
        <w:ind w:firstLine="720"/>
        <w:jc w:val="both"/>
      </w:pPr>
      <w:r>
        <w:tab/>
        <w:t>Florida Public Service Commission</w:t>
      </w:r>
    </w:p>
    <w:p w:rsidR="004540BA" w:rsidRDefault="004540BA" w:rsidP="004540BA">
      <w:pPr>
        <w:ind w:firstLine="720"/>
        <w:jc w:val="both"/>
      </w:pPr>
      <w:r>
        <w:tab/>
        <w:t>2540 Shumard Oak Boulevard</w:t>
      </w:r>
    </w:p>
    <w:p w:rsidR="004540BA" w:rsidRDefault="004540BA" w:rsidP="004540BA">
      <w:pPr>
        <w:jc w:val="both"/>
      </w:pPr>
      <w:r>
        <w:tab/>
      </w:r>
      <w:r>
        <w:tab/>
        <w:t>Tallahassee, Florida 32399-0850</w:t>
      </w:r>
    </w:p>
    <w:p w:rsidR="004540BA" w:rsidRDefault="004540BA" w:rsidP="004540BA">
      <w:pPr>
        <w:jc w:val="both"/>
      </w:pPr>
    </w:p>
    <w:p w:rsidR="000B449F" w:rsidRDefault="000B449F" w:rsidP="004540BA">
      <w:pPr>
        <w:jc w:val="both"/>
      </w:pPr>
      <w:r>
        <w:lastRenderedPageBreak/>
        <w:t>Moreover, the Wednesday, December 30, 2015, Bond Team meeting has been cancelled.</w:t>
      </w:r>
    </w:p>
    <w:p w:rsidR="000B449F" w:rsidRDefault="000B449F" w:rsidP="004540BA">
      <w:pPr>
        <w:jc w:val="both"/>
      </w:pPr>
    </w:p>
    <w:p w:rsidR="004540BA" w:rsidRDefault="004540BA" w:rsidP="004540BA">
      <w:pPr>
        <w:jc w:val="both"/>
      </w:pPr>
      <w:r>
        <w:tab/>
        <w:t>Th</w:t>
      </w:r>
      <w:r w:rsidR="000B449F">
        <w:t>ese</w:t>
      </w:r>
      <w:r>
        <w:t xml:space="preserve"> meeting</w:t>
      </w:r>
      <w:r w:rsidR="000B449F">
        <w:t>s</w:t>
      </w:r>
      <w:r>
        <w:t xml:space="preserve"> </w:t>
      </w:r>
      <w:r w:rsidR="000B449F">
        <w:t>are</w:t>
      </w:r>
      <w:r>
        <w:t xml:space="preserve"> part of a series of Bond Team meetings to be conducted on a regular, weekly basis. The purpose of these meetings is to allow members of the Bond Team, as </w:t>
      </w:r>
      <w:r w:rsidR="000B449F">
        <w:t>authorized pursuant to Financing Order No. PSC-15-0537-FOF-EI</w:t>
      </w:r>
      <w:r>
        <w:t xml:space="preserve">, </w:t>
      </w:r>
      <w:r w:rsidR="002E72E4">
        <w:t xml:space="preserve">issued </w:t>
      </w:r>
      <w:r w:rsidR="003611EB">
        <w:t xml:space="preserve">November 19, 2015, </w:t>
      </w:r>
      <w:r w:rsidR="002E72E4">
        <w:t xml:space="preserve">in this docket, </w:t>
      </w:r>
      <w:r>
        <w:t>to work cooperatively to establish the structuring, marketing, and pricing of nuclear asset-recovery bonds.</w:t>
      </w:r>
    </w:p>
    <w:p w:rsidR="004540BA" w:rsidRDefault="004540BA" w:rsidP="004540BA">
      <w:pPr>
        <w:jc w:val="both"/>
      </w:pPr>
    </w:p>
    <w:p w:rsidR="004540BA" w:rsidRPr="00820431" w:rsidRDefault="004540BA" w:rsidP="004540BA">
      <w:pPr>
        <w:ind w:firstLine="720"/>
        <w:jc w:val="both"/>
      </w:pPr>
      <w: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rsidP="004540BA">
      <w:pPr>
        <w:jc w:val="both"/>
      </w:pPr>
    </w:p>
    <w:p w:rsidR="006B03A1" w:rsidRDefault="006B03A1" w:rsidP="004657EB">
      <w:pPr>
        <w:pStyle w:val="NoticeBody"/>
        <w:keepNext/>
      </w:pPr>
      <w:bookmarkStart w:id="1" w:name="VisualAids"/>
      <w:bookmarkEnd w:id="1"/>
      <w:r>
        <w:tab/>
        <w:t xml:space="preserve">By DIRECTION of the Florida Public Service Commission this </w:t>
      </w:r>
      <w:bookmarkStart w:id="2" w:name="replaceDate"/>
      <w:bookmarkEnd w:id="2"/>
      <w:r w:rsidR="004657EB">
        <w:rPr>
          <w:u w:val="single"/>
        </w:rPr>
        <w:t>17th</w:t>
      </w:r>
      <w:r w:rsidR="004657EB">
        <w:t xml:space="preserve"> day of </w:t>
      </w:r>
      <w:r w:rsidR="004657EB">
        <w:rPr>
          <w:u w:val="single"/>
        </w:rPr>
        <w:t>December</w:t>
      </w:r>
      <w:r w:rsidR="004657EB">
        <w:t xml:space="preserve">, </w:t>
      </w:r>
      <w:r w:rsidR="004657EB">
        <w:rPr>
          <w:u w:val="single"/>
        </w:rPr>
        <w:t>2015</w:t>
      </w:r>
      <w:r w:rsidR="004657EB">
        <w:t>.</w:t>
      </w:r>
      <w:r>
        <w:t xml:space="preserve"> </w:t>
      </w:r>
    </w:p>
    <w:p w:rsidR="006B03A1" w:rsidRDefault="006B03A1">
      <w:pPr>
        <w:keepNext/>
      </w:pPr>
    </w:p>
    <w:p w:rsidR="004657EB" w:rsidRDefault="004657EB">
      <w:pPr>
        <w:pStyle w:val="NoticeSigInfo"/>
        <w:keepNext/>
      </w:pPr>
    </w:p>
    <w:p w:rsidR="004657EB" w:rsidRDefault="004657EB">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4657EB" w:rsidTr="004657EB">
        <w:tc>
          <w:tcPr>
            <w:tcW w:w="720" w:type="dxa"/>
            <w:shd w:val="clear" w:color="auto" w:fill="auto"/>
          </w:tcPr>
          <w:p w:rsidR="004657EB" w:rsidRDefault="004657EB">
            <w:pPr>
              <w:pStyle w:val="NoticeSigInfo"/>
              <w:keepNext/>
              <w:ind w:left="0"/>
            </w:pPr>
            <w:r>
              <w:t>By:</w:t>
            </w:r>
          </w:p>
        </w:tc>
        <w:tc>
          <w:tcPr>
            <w:tcW w:w="4320" w:type="dxa"/>
            <w:tcBorders>
              <w:bottom w:val="single" w:sz="4" w:space="0" w:color="auto"/>
            </w:tcBorders>
            <w:shd w:val="clear" w:color="auto" w:fill="auto"/>
          </w:tcPr>
          <w:p w:rsidR="004657EB" w:rsidRDefault="004657EB">
            <w:pPr>
              <w:pStyle w:val="NoticeSigInfo"/>
              <w:keepNext/>
              <w:ind w:left="0"/>
            </w:pPr>
            <w:bookmarkStart w:id="3" w:name="signature2"/>
            <w:bookmarkEnd w:id="3"/>
            <w:r>
              <w:t>s/Hong Wang</w:t>
            </w:r>
            <w:bookmarkStart w:id="4" w:name="_GoBack"/>
            <w:bookmarkEnd w:id="4"/>
          </w:p>
        </w:tc>
      </w:tr>
      <w:tr w:rsidR="004657EB" w:rsidTr="004657EB">
        <w:tc>
          <w:tcPr>
            <w:tcW w:w="720" w:type="dxa"/>
            <w:shd w:val="clear" w:color="auto" w:fill="auto"/>
          </w:tcPr>
          <w:p w:rsidR="004657EB" w:rsidRDefault="004657EB">
            <w:pPr>
              <w:pStyle w:val="NoticeSigInfo"/>
              <w:keepNext/>
              <w:ind w:left="0"/>
            </w:pPr>
          </w:p>
        </w:tc>
        <w:tc>
          <w:tcPr>
            <w:tcW w:w="4320" w:type="dxa"/>
            <w:tcBorders>
              <w:top w:val="single" w:sz="4" w:space="0" w:color="auto"/>
            </w:tcBorders>
            <w:shd w:val="clear" w:color="auto" w:fill="auto"/>
          </w:tcPr>
          <w:p w:rsidR="004657EB" w:rsidRDefault="004657EB">
            <w:pPr>
              <w:pStyle w:val="NoticeSigInfo"/>
              <w:keepNext/>
              <w:ind w:left="0"/>
            </w:pPr>
            <w:r>
              <w:t>Hong Wang</w:t>
            </w:r>
          </w:p>
          <w:p w:rsidR="004657EB" w:rsidRDefault="004657EB">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5" w:name="headerNotice"/>
    <w:bookmarkEnd w:id="5"/>
    <w:r>
      <w:t>NOTICE OF</w:t>
    </w:r>
    <w:r w:rsidR="00B330DE">
      <w:t xml:space="preserve"> </w:t>
    </w:r>
    <w:r w:rsidR="00AF0943">
      <w:t>CHANGE</w:t>
    </w:r>
    <w:r w:rsidR="005F1F70">
      <w:t>S</w:t>
    </w:r>
    <w:r w:rsidR="00AF0943">
      <w:t xml:space="preserve"> TO SCHEDULED </w:t>
    </w:r>
    <w:r w:rsidR="00B330DE">
      <w:t>BOND TEAM MEETING</w:t>
    </w:r>
    <w:r w:rsidR="005F1F70">
      <w:t>S</w:t>
    </w:r>
  </w:p>
  <w:p w:rsidR="006B03A1" w:rsidRDefault="004362F1">
    <w:pPr>
      <w:pStyle w:val="Header"/>
    </w:pPr>
    <w:bookmarkStart w:id="6" w:name="headerDocket"/>
    <w:bookmarkEnd w:id="6"/>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57EB">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B449F"/>
    <w:rsid w:val="000E7426"/>
    <w:rsid w:val="001C6592"/>
    <w:rsid w:val="001E7F4C"/>
    <w:rsid w:val="00212152"/>
    <w:rsid w:val="002E72E4"/>
    <w:rsid w:val="003611EB"/>
    <w:rsid w:val="003868F1"/>
    <w:rsid w:val="004362F1"/>
    <w:rsid w:val="004540BA"/>
    <w:rsid w:val="004657EB"/>
    <w:rsid w:val="004B0EC4"/>
    <w:rsid w:val="005D465F"/>
    <w:rsid w:val="005F1F70"/>
    <w:rsid w:val="00601B15"/>
    <w:rsid w:val="006B03A1"/>
    <w:rsid w:val="007A70DC"/>
    <w:rsid w:val="007C1A1F"/>
    <w:rsid w:val="007C579F"/>
    <w:rsid w:val="007F0B1F"/>
    <w:rsid w:val="008343EA"/>
    <w:rsid w:val="00865715"/>
    <w:rsid w:val="00A07A62"/>
    <w:rsid w:val="00A23CE0"/>
    <w:rsid w:val="00A74914"/>
    <w:rsid w:val="00AB4A6A"/>
    <w:rsid w:val="00AF0943"/>
    <w:rsid w:val="00B330DE"/>
    <w:rsid w:val="00B84560"/>
    <w:rsid w:val="00CD1CA5"/>
    <w:rsid w:val="00DC7FB7"/>
    <w:rsid w:val="00E846A2"/>
    <w:rsid w:val="00F4530D"/>
    <w:rsid w:val="00F66448"/>
    <w:rsid w:val="00F776F9"/>
    <w:rsid w:val="00FE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2</Pages>
  <Words>419</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2015-12-17T17:53:00Z</dcterms:created>
  <dcterms:modified xsi:type="dcterms:W3CDTF">2015-12-17T18:00:00Z</dcterms:modified>
</cp:coreProperties>
</file>