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1" w:name="SSDocketNo"/>
            <w:bookmarkEnd w:id="1"/>
            <w:r>
              <w:t>150075-EI</w:t>
            </w:r>
          </w:p>
          <w:p w:rsidR="005D159A" w:rsidRDefault="005D159A" w:rsidP="00C63FCF">
            <w:pPr>
              <w:pStyle w:val="OrderBody"/>
              <w:tabs>
                <w:tab w:val="center" w:pos="4320"/>
                <w:tab w:val="right" w:pos="8640"/>
              </w:tabs>
              <w:jc w:val="left"/>
            </w:pPr>
            <w:r>
              <w:t xml:space="preserve">ORDER NO. </w:t>
            </w:r>
            <w:bookmarkStart w:id="2" w:name="OrderNo0052"/>
            <w:r w:rsidR="00450F90">
              <w:t>PSC-16-0052-CFO-EI</w:t>
            </w:r>
            <w:bookmarkEnd w:id="2"/>
          </w:p>
          <w:p w:rsidR="005D159A" w:rsidRDefault="005D159A" w:rsidP="00C63FCF">
            <w:pPr>
              <w:pStyle w:val="OrderBody"/>
              <w:tabs>
                <w:tab w:val="center" w:pos="4320"/>
                <w:tab w:val="right" w:pos="8640"/>
              </w:tabs>
              <w:jc w:val="left"/>
            </w:pPr>
            <w:r>
              <w:t xml:space="preserve">ISSUED: </w:t>
            </w:r>
            <w:r w:rsidR="00450F90">
              <w:t>January 27, 2016</w:t>
            </w:r>
          </w:p>
        </w:tc>
      </w:tr>
    </w:tbl>
    <w:p w:rsidR="005D159A" w:rsidRDefault="005D159A" w:rsidP="005D159A"/>
    <w:p w:rsidR="005D159A" w:rsidRDefault="005D159A" w:rsidP="005D159A"/>
    <w:p w:rsidR="00CB5276" w:rsidRDefault="005D159A" w:rsidP="005D159A">
      <w:pPr>
        <w:pStyle w:val="CenterUnderline"/>
      </w:pPr>
      <w:bookmarkStart w:id="3" w:name="Commissioners"/>
      <w:bookmarkEnd w:id="3"/>
      <w:r>
        <w:t>ORDER</w:t>
      </w:r>
      <w:bookmarkStart w:id="4" w:name="OrderTitle"/>
      <w:r>
        <w:t xml:space="preserve"> GRANTING FLORIDA POWER &amp; LIGHT COMPANY’S REQUEST FOR CONFIDENTIAL CLASSIFICATION (DOCUMENT NO. </w:t>
      </w:r>
      <w:r w:rsidR="004438A2">
        <w:t>04351</w:t>
      </w:r>
      <w:r w:rsidR="00750B82">
        <w:t>-15</w:t>
      </w:r>
      <w:r w:rsidR="00CD612E">
        <w:t>)</w:t>
      </w:r>
      <w:r>
        <w:t xml:space="preserve"> </w:t>
      </w:r>
      <w:bookmarkEnd w:id="4"/>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July </w:t>
      </w:r>
      <w:r w:rsidR="00E93937">
        <w:t>10</w:t>
      </w:r>
      <w:r>
        <w:t>, 2015, pursuant to Section 366.093, Florida Statutes (F.S.), and Rule 25-22.006, Florida Administrative Code (F.A.C.), Florida Power &amp; Light Company (FPL) filed a Request for Confidential Classification (Request) of certain infor</w:t>
      </w:r>
      <w:r w:rsidR="00750B82">
        <w:t xml:space="preserve">mation provided pursuant to its response to </w:t>
      </w:r>
      <w:r w:rsidR="00E93937">
        <w:t xml:space="preserve">Commission </w:t>
      </w:r>
      <w:r w:rsidR="00750B82">
        <w:t xml:space="preserve">Staff’s </w:t>
      </w:r>
      <w:r w:rsidR="00E93937">
        <w:t>Sixth</w:t>
      </w:r>
      <w:r w:rsidR="00750B82">
        <w:t xml:space="preserve"> </w:t>
      </w:r>
      <w:r w:rsidR="004438A2">
        <w:t>Set of Interrogatories</w:t>
      </w:r>
      <w:r w:rsidR="00E93937">
        <w:t xml:space="preserve"> (No. 38)</w:t>
      </w:r>
      <w:r w:rsidR="00750B82">
        <w:t xml:space="preserve"> </w:t>
      </w:r>
      <w:r>
        <w:t xml:space="preserve">(Document No. </w:t>
      </w:r>
      <w:r w:rsidR="004438A2">
        <w:t>04351</w:t>
      </w:r>
      <w:r w:rsidR="00750B82">
        <w:t>-15</w:t>
      </w:r>
      <w:r>
        <w:t>).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5D159A" w:rsidRDefault="005D159A" w:rsidP="005D159A"/>
    <w:p w:rsidR="00E93937" w:rsidRDefault="00E93937" w:rsidP="00E93937">
      <w:pPr>
        <w:ind w:firstLine="720"/>
        <w:jc w:val="both"/>
      </w:pPr>
      <w:r w:rsidRPr="00FE2898">
        <w:t xml:space="preserve">FPL contends that </w:t>
      </w:r>
      <w:r>
        <w:t xml:space="preserve">the </w:t>
      </w:r>
      <w:r w:rsidRPr="00CC709A">
        <w:t>information provi</w:t>
      </w:r>
      <w:r>
        <w:t xml:space="preserve">ded in response to Commission Staff’s Sixth Set of Interrogatories, contains information of a confidential nature, which is proprietary confidential business information within the meaning of Section 366.093(3), F.S.   </w:t>
      </w:r>
    </w:p>
    <w:p w:rsidR="00E93937" w:rsidRDefault="00E93937" w:rsidP="00E93937">
      <w:pPr>
        <w:jc w:val="both"/>
      </w:pPr>
    </w:p>
    <w:p w:rsidR="00E93937" w:rsidRDefault="00E93937" w:rsidP="00E93937">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E93937" w:rsidRDefault="00E93937" w:rsidP="00E93937">
      <w:pPr>
        <w:jc w:val="both"/>
      </w:pPr>
    </w:p>
    <w:p w:rsidR="00E93937" w:rsidRDefault="00E93937" w:rsidP="00E93937">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D159A" w:rsidRDefault="005D159A"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5D159A" w:rsidRDefault="005D159A" w:rsidP="005D159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C1F32" w:rsidRDefault="005C1F32" w:rsidP="004438A2">
      <w:pPr>
        <w:tabs>
          <w:tab w:val="left" w:pos="1170"/>
        </w:tabs>
        <w:jc w:val="both"/>
      </w:pPr>
    </w:p>
    <w:p w:rsidR="005C1F32" w:rsidRDefault="005C1F32" w:rsidP="005C1F32">
      <w:pPr>
        <w:tabs>
          <w:tab w:val="left" w:pos="1170"/>
        </w:tabs>
        <w:ind w:left="720" w:right="720"/>
        <w:jc w:val="both"/>
      </w:pPr>
      <w:r>
        <w:t>(e</w:t>
      </w:r>
      <w:r w:rsidRPr="00E874C0">
        <w:t xml:space="preserve">) </w:t>
      </w:r>
      <w:r>
        <w:tab/>
      </w:r>
      <w:r w:rsidRPr="00E874C0">
        <w:t xml:space="preserve">Information </w:t>
      </w:r>
      <w:r>
        <w:t>relating to competitive interests, the disclosure of which would impair the competitive business of the provider of the information.</w:t>
      </w:r>
    </w:p>
    <w:p w:rsidR="005D159A" w:rsidRDefault="005D159A" w:rsidP="005D159A">
      <w:pPr>
        <w:ind w:left="720"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5C1F32">
        <w:t xml:space="preserve">No. </w:t>
      </w:r>
      <w:r w:rsidR="00E93937">
        <w:t>04351</w:t>
      </w:r>
      <w:r w:rsidR="005C1F32">
        <w:t>-15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Patronis, as Prehearing Officer, that Florida Power &amp; Light Company’s Request for Confidential Classification of Document </w:t>
      </w:r>
      <w:r w:rsidR="005C1F32">
        <w:t xml:space="preserve">No. </w:t>
      </w:r>
      <w:r w:rsidR="004438A2">
        <w:t>04351</w:t>
      </w:r>
      <w:r w:rsidR="005C1F32">
        <w:t>-15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5C1F32">
        <w:t xml:space="preserve">No. </w:t>
      </w:r>
      <w:r w:rsidR="004438A2">
        <w:t>04351</w:t>
      </w:r>
      <w:r w:rsidR="005C1F32">
        <w:t>-15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p>
    <w:p w:rsidR="004438A2" w:rsidRDefault="004438A2" w:rsidP="005D159A">
      <w:pPr>
        <w:pStyle w:val="OrderBody"/>
      </w:pPr>
    </w:p>
    <w:p w:rsidR="005D159A" w:rsidRDefault="005D159A" w:rsidP="00450F90">
      <w:pPr>
        <w:keepNext/>
        <w:keepLines/>
        <w:jc w:val="both"/>
      </w:pPr>
      <w:bookmarkStart w:id="5" w:name="OrderText"/>
      <w:bookmarkEnd w:id="5"/>
      <w:r>
        <w:lastRenderedPageBreak/>
        <w:tab/>
        <w:t xml:space="preserve">By ORDER of Commissioner Jimmy Patronis, as Prehearing Officer, this </w:t>
      </w:r>
      <w:bookmarkStart w:id="6" w:name="replaceDate"/>
      <w:bookmarkEnd w:id="6"/>
      <w:r w:rsidR="00450F90">
        <w:rPr>
          <w:u w:val="single"/>
        </w:rPr>
        <w:t>27th</w:t>
      </w:r>
      <w:r w:rsidR="00450F90">
        <w:t xml:space="preserve"> day of </w:t>
      </w:r>
      <w:r w:rsidR="00450F90">
        <w:rPr>
          <w:u w:val="single"/>
        </w:rPr>
        <w:t>January</w:t>
      </w:r>
      <w:r w:rsidR="00450F90">
        <w:t xml:space="preserve">, </w:t>
      </w:r>
      <w:r w:rsidR="00450F90">
        <w:rPr>
          <w:u w:val="single"/>
        </w:rPr>
        <w:t>2016</w:t>
      </w:r>
      <w:r w:rsidR="00450F90">
        <w:t>.</w:t>
      </w:r>
    </w:p>
    <w:p w:rsidR="00450F90" w:rsidRPr="00450F90" w:rsidRDefault="00450F90" w:rsidP="00450F90">
      <w:pPr>
        <w:keepNext/>
        <w:keepLines/>
        <w:jc w:val="both"/>
      </w:pPr>
    </w:p>
    <w:p w:rsidR="005D159A" w:rsidRDefault="005D159A" w:rsidP="005D159A">
      <w:pPr>
        <w:keepNext/>
        <w:keepLines/>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7" w:name="bkmrkSignature" w:colFirst="0" w:colLast="0"/>
          </w:p>
        </w:tc>
        <w:tc>
          <w:tcPr>
            <w:tcW w:w="4320" w:type="dxa"/>
            <w:tcBorders>
              <w:bottom w:val="single" w:sz="4" w:space="0" w:color="auto"/>
            </w:tcBorders>
            <w:shd w:val="clear" w:color="auto" w:fill="auto"/>
          </w:tcPr>
          <w:p w:rsidR="005D159A" w:rsidRDefault="00450F90" w:rsidP="005D159A">
            <w:pPr>
              <w:keepNext/>
              <w:keepLines/>
            </w:pPr>
            <w:r>
              <w:t xml:space="preserve">/s/ Jimmy </w:t>
            </w:r>
            <w:proofErr w:type="spellStart"/>
            <w:r>
              <w:t>Patronis</w:t>
            </w:r>
            <w:bookmarkStart w:id="8" w:name="_GoBack"/>
            <w:bookmarkEnd w:id="8"/>
            <w:proofErr w:type="spellEnd"/>
          </w:p>
        </w:tc>
      </w:tr>
      <w:bookmarkEnd w:id="7"/>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p w:rsidR="005D159A" w:rsidRDefault="005D159A"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2 ">
      <w:r w:rsidR="00450F90">
        <w:t>PSC-16-0052-CFO-EI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0F9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5D67"/>
    <w:rsid w:val="002D7D15"/>
    <w:rsid w:val="00303FDE"/>
    <w:rsid w:val="003140E8"/>
    <w:rsid w:val="003231C7"/>
    <w:rsid w:val="00331ED0"/>
    <w:rsid w:val="0035495B"/>
    <w:rsid w:val="003744F5"/>
    <w:rsid w:val="00390DD8"/>
    <w:rsid w:val="00394DC6"/>
    <w:rsid w:val="00397C3E"/>
    <w:rsid w:val="003D21B2"/>
    <w:rsid w:val="003D4CCA"/>
    <w:rsid w:val="003D6416"/>
    <w:rsid w:val="003E1D48"/>
    <w:rsid w:val="004438A2"/>
    <w:rsid w:val="00450F90"/>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1F32"/>
    <w:rsid w:val="005D159A"/>
    <w:rsid w:val="00660774"/>
    <w:rsid w:val="00665CC7"/>
    <w:rsid w:val="006A0BF3"/>
    <w:rsid w:val="006B0DA6"/>
    <w:rsid w:val="006C547E"/>
    <w:rsid w:val="00704C5D"/>
    <w:rsid w:val="00733B6B"/>
    <w:rsid w:val="00750B82"/>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674A3"/>
    <w:rsid w:val="00874429"/>
    <w:rsid w:val="00883D9A"/>
    <w:rsid w:val="008919EF"/>
    <w:rsid w:val="008C6A5B"/>
    <w:rsid w:val="008E26A5"/>
    <w:rsid w:val="008E42D2"/>
    <w:rsid w:val="009040EE"/>
    <w:rsid w:val="009057FD"/>
    <w:rsid w:val="00922A7F"/>
    <w:rsid w:val="00923A5E"/>
    <w:rsid w:val="00994100"/>
    <w:rsid w:val="009D4C29"/>
    <w:rsid w:val="00A032A2"/>
    <w:rsid w:val="00A62DAB"/>
    <w:rsid w:val="00A726A6"/>
    <w:rsid w:val="00A97535"/>
    <w:rsid w:val="00AA73F1"/>
    <w:rsid w:val="00AB0E1A"/>
    <w:rsid w:val="00AB1A30"/>
    <w:rsid w:val="00AD1ED3"/>
    <w:rsid w:val="00AE4AD8"/>
    <w:rsid w:val="00B0777D"/>
    <w:rsid w:val="00B4057A"/>
    <w:rsid w:val="00B40894"/>
    <w:rsid w:val="00B45E75"/>
    <w:rsid w:val="00B50876"/>
    <w:rsid w:val="00B55EE5"/>
    <w:rsid w:val="00B73DE6"/>
    <w:rsid w:val="00B86EF0"/>
    <w:rsid w:val="00B97900"/>
    <w:rsid w:val="00BA44A8"/>
    <w:rsid w:val="00BF6691"/>
    <w:rsid w:val="00C028FC"/>
    <w:rsid w:val="00C05228"/>
    <w:rsid w:val="00C66692"/>
    <w:rsid w:val="00C91123"/>
    <w:rsid w:val="00CA71FF"/>
    <w:rsid w:val="00CB5276"/>
    <w:rsid w:val="00CB68D7"/>
    <w:rsid w:val="00CC7E68"/>
    <w:rsid w:val="00CD612E"/>
    <w:rsid w:val="00CD7132"/>
    <w:rsid w:val="00D30B48"/>
    <w:rsid w:val="00D46FAA"/>
    <w:rsid w:val="00D57BB2"/>
    <w:rsid w:val="00D8560E"/>
    <w:rsid w:val="00D8758F"/>
    <w:rsid w:val="00D879CE"/>
    <w:rsid w:val="00DC1D94"/>
    <w:rsid w:val="00DE057F"/>
    <w:rsid w:val="00DE2082"/>
    <w:rsid w:val="00DE2289"/>
    <w:rsid w:val="00E04410"/>
    <w:rsid w:val="00E11351"/>
    <w:rsid w:val="00E93937"/>
    <w:rsid w:val="00EA172C"/>
    <w:rsid w:val="00EA259B"/>
    <w:rsid w:val="00EA35A3"/>
    <w:rsid w:val="00EA3E6A"/>
    <w:rsid w:val="00EB18EF"/>
    <w:rsid w:val="00EE17DF"/>
    <w:rsid w:val="00EF4621"/>
    <w:rsid w:val="00F277B6"/>
    <w:rsid w:val="00F54380"/>
    <w:rsid w:val="00F54B47"/>
    <w:rsid w:val="00F621AC"/>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933</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2016-01-27T14:23:00Z</dcterms:created>
  <dcterms:modified xsi:type="dcterms:W3CDTF">2016-01-27T14:58:00Z</dcterms:modified>
</cp:coreProperties>
</file>