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4540BA">
      <w:pPr>
        <w:pStyle w:val="PScCenterCaps"/>
        <w:rPr>
          <w:u w:val="single"/>
          <w:lang w:val="en-US"/>
        </w:rPr>
      </w:pPr>
      <w:r>
        <w:rPr>
          <w:u w:val="single"/>
          <w:lang w:val="en-US"/>
        </w:rPr>
        <w:t xml:space="preserve">Notice of change to scheduled </w:t>
      </w:r>
      <w:r w:rsidR="00B330DE">
        <w:rPr>
          <w:u w:val="single"/>
          <w:lang w:val="en-US"/>
        </w:rPr>
        <w:t>BOND TEAM</w:t>
      </w:r>
      <w:r w:rsidR="004362F1">
        <w:rPr>
          <w:u w:val="single"/>
          <w:lang w:val="en-US"/>
        </w:rPr>
        <w:t xml:space="preserve"> </w:t>
      </w:r>
      <w:r w:rsidR="00B330DE">
        <w:rPr>
          <w:u w:val="single"/>
          <w:lang w:val="en-US"/>
        </w:rPr>
        <w:t>MEETING</w:t>
      </w:r>
      <w:r w:rsidR="00941BC0">
        <w:rPr>
          <w:u w:val="single"/>
          <w:lang w:val="en-US"/>
        </w:rPr>
        <w:t>S</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4362F1">
      <w:pPr>
        <w:pStyle w:val="PScCenterCaps"/>
        <w:rPr>
          <w:lang w:val="en-US"/>
        </w:rPr>
      </w:pPr>
      <w:r>
        <w:rPr>
          <w:lang w:val="en-US"/>
        </w:rPr>
        <w:t>DUKE ENERGY FLORIDA, LLC</w:t>
      </w:r>
    </w:p>
    <w:p w:rsidR="004362F1" w:rsidRDefault="004362F1">
      <w:pPr>
        <w:pStyle w:val="PScCenterCaps"/>
        <w:rPr>
          <w:lang w:val="en-US"/>
        </w:rPr>
      </w:pPr>
    </w:p>
    <w:p w:rsidR="004362F1" w:rsidRDefault="00865715">
      <w:pPr>
        <w:pStyle w:val="PScCenterCaps"/>
        <w:rPr>
          <w:lang w:val="en-US"/>
        </w:rPr>
      </w:pPr>
      <w:r>
        <w:rPr>
          <w:lang w:val="en-US"/>
        </w:rPr>
        <w:t xml:space="preserve">FLORIDA </w:t>
      </w:r>
      <w:r w:rsidR="004362F1">
        <w:rPr>
          <w:lang w:val="en-US"/>
        </w:rPr>
        <w:t>OFFICE OF PUBLIC COUNSEL</w:t>
      </w:r>
    </w:p>
    <w:p w:rsidR="004362F1" w:rsidRDefault="004362F1">
      <w:pPr>
        <w:pStyle w:val="PScCenterCaps"/>
        <w:rPr>
          <w:lang w:val="en-US"/>
        </w:rPr>
      </w:pPr>
    </w:p>
    <w:p w:rsidR="004362F1" w:rsidRDefault="004362F1">
      <w:pPr>
        <w:pStyle w:val="PScCenterCaps"/>
        <w:rPr>
          <w:lang w:val="en-US"/>
        </w:rPr>
      </w:pPr>
      <w:r>
        <w:rPr>
          <w:lang w:val="en-US"/>
        </w:rPr>
        <w:t>FLORIDA INDUSTRIAL POWER USERS GROUP</w:t>
      </w:r>
    </w:p>
    <w:p w:rsidR="00B330DE" w:rsidRDefault="00B330DE">
      <w:pPr>
        <w:pStyle w:val="PScCenterCaps"/>
        <w:rPr>
          <w:lang w:val="en-US"/>
        </w:rPr>
      </w:pPr>
    </w:p>
    <w:p w:rsidR="00B330DE" w:rsidRDefault="00B330DE" w:rsidP="00B330DE">
      <w:pPr>
        <w:pStyle w:val="PScCenterCaps"/>
        <w:rPr>
          <w:lang w:val="en-US"/>
        </w:rPr>
      </w:pPr>
      <w:r>
        <w:rPr>
          <w:lang w:val="en-US"/>
        </w:rPr>
        <w:t>pcs phosphate – white springs</w:t>
      </w:r>
    </w:p>
    <w:p w:rsidR="004362F1" w:rsidRDefault="004362F1">
      <w:pPr>
        <w:pStyle w:val="PScCenterCaps"/>
        <w:rPr>
          <w:lang w:val="en-US"/>
        </w:rPr>
      </w:pPr>
    </w:p>
    <w:p w:rsidR="004362F1" w:rsidRDefault="004362F1">
      <w:pPr>
        <w:pStyle w:val="PScCenterCaps"/>
        <w:rPr>
          <w:lang w:val="en-US"/>
        </w:rPr>
      </w:pPr>
      <w:r>
        <w:rPr>
          <w:lang w:val="en-US"/>
        </w:rPr>
        <w:t>FLORIDA RETAIL FEDERATION</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4362F1" w:rsidRDefault="004362F1">
      <w:pPr>
        <w:pStyle w:val="PScCenterCaps"/>
        <w:rPr>
          <w:lang w:val="en-US"/>
        </w:rPr>
      </w:pPr>
      <w:r>
        <w:rPr>
          <w:lang w:val="en-US"/>
        </w:rPr>
        <w:t>DOCKET NO. 150171-EI</w:t>
      </w:r>
    </w:p>
    <w:p w:rsidR="004362F1" w:rsidRDefault="004362F1">
      <w:pPr>
        <w:pStyle w:val="PScCenterCaps"/>
        <w:rPr>
          <w:lang w:val="en-US"/>
        </w:rPr>
      </w:pPr>
    </w:p>
    <w:p w:rsidR="004362F1" w:rsidRDefault="004362F1">
      <w:pPr>
        <w:pStyle w:val="PScCenterCaps"/>
        <w:rPr>
          <w:lang w:val="en-US"/>
        </w:rPr>
      </w:pPr>
      <w:r>
        <w:rPr>
          <w:lang w:val="en-US"/>
        </w:rPr>
        <w:t xml:space="preserve">Petition for issuance of nuclear asset-recovery financing order, by Duke Energy Florida, </w:t>
      </w:r>
      <w:r w:rsidR="00F4530D">
        <w:rPr>
          <w:lang w:val="en-US"/>
        </w:rPr>
        <w:t>LLC,</w:t>
      </w:r>
      <w:r>
        <w:rPr>
          <w:lang w:val="en-US"/>
        </w:rPr>
        <w:t xml:space="preserve"> d/b/a Duke Energy</w:t>
      </w:r>
    </w:p>
    <w:p w:rsidR="004362F1" w:rsidRDefault="004362F1">
      <w:pPr>
        <w:pStyle w:val="PScCenterCaps"/>
        <w:rPr>
          <w:lang w:val="en-US"/>
        </w:rPr>
      </w:pPr>
    </w:p>
    <w:p w:rsidR="006B03A1" w:rsidRDefault="006B03A1">
      <w:pPr>
        <w:pStyle w:val="PScCenterCaps"/>
        <w:rPr>
          <w:lang w:val="en-US"/>
        </w:rPr>
      </w:pPr>
    </w:p>
    <w:p w:rsidR="006B03A1" w:rsidRPr="00E364BB" w:rsidRDefault="006B03A1">
      <w:pPr>
        <w:pStyle w:val="PSCCenter"/>
      </w:pPr>
      <w:r>
        <w:t xml:space="preserve">ISSUED: </w:t>
      </w:r>
      <w:bookmarkStart w:id="0" w:name="issueDate"/>
      <w:bookmarkEnd w:id="0"/>
      <w:r w:rsidR="00E364BB">
        <w:rPr>
          <w:u w:val="single"/>
        </w:rPr>
        <w:t>February 19, 2016</w:t>
      </w:r>
    </w:p>
    <w:p w:rsidR="006B03A1" w:rsidRDefault="006B03A1">
      <w:pPr>
        <w:rPr>
          <w:rStyle w:val="PSCUnderline"/>
        </w:rPr>
      </w:pPr>
    </w:p>
    <w:p w:rsidR="006B03A1" w:rsidRDefault="006B03A1"/>
    <w:p w:rsidR="004540BA" w:rsidRDefault="004362F1" w:rsidP="004540BA">
      <w:pPr>
        <w:jc w:val="both"/>
      </w:pPr>
      <w:r>
        <w:tab/>
      </w:r>
      <w:r w:rsidR="004540BA">
        <w:t>NOTICE IS HEREBY GIVEN of the following date and time change to the series of  Bond Team meetings previously noticed in the above-referenced docket:</w:t>
      </w:r>
    </w:p>
    <w:p w:rsidR="004540BA" w:rsidRDefault="004540BA" w:rsidP="004540BA">
      <w:pPr>
        <w:jc w:val="both"/>
      </w:pPr>
    </w:p>
    <w:p w:rsidR="00941BC0" w:rsidRDefault="004540BA" w:rsidP="00941BC0">
      <w:pPr>
        <w:jc w:val="both"/>
      </w:pPr>
      <w:r>
        <w:tab/>
        <w:t xml:space="preserve">The Bond Team will meet on </w:t>
      </w:r>
      <w:r w:rsidR="00941BC0">
        <w:t>T</w:t>
      </w:r>
      <w:r w:rsidR="00EF6B42">
        <w:t>uesday, March 8</w:t>
      </w:r>
      <w:r w:rsidR="00941BC0">
        <w:t xml:space="preserve">, 2016, at </w:t>
      </w:r>
      <w:r w:rsidR="00EF6B42">
        <w:t>3</w:t>
      </w:r>
      <w:r w:rsidR="00941BC0">
        <w:t xml:space="preserve">:00 p.m., instead of on Wednesday, </w:t>
      </w:r>
      <w:r w:rsidR="00EF6B42">
        <w:t>March 9</w:t>
      </w:r>
      <w:r w:rsidR="00941BC0">
        <w:t>, 2016, at 2</w:t>
      </w:r>
      <w:r w:rsidR="00EF6B42">
        <w:t>:00</w:t>
      </w:r>
      <w:r w:rsidR="00941BC0">
        <w:t xml:space="preserve"> p.m.</w:t>
      </w:r>
    </w:p>
    <w:p w:rsidR="004540BA" w:rsidRDefault="004540BA" w:rsidP="004540BA">
      <w:pPr>
        <w:jc w:val="both"/>
      </w:pPr>
    </w:p>
    <w:p w:rsidR="004540BA" w:rsidRDefault="004540BA" w:rsidP="004540BA">
      <w:pPr>
        <w:jc w:val="both"/>
      </w:pPr>
    </w:p>
    <w:p w:rsidR="004540BA" w:rsidRDefault="004540BA" w:rsidP="004540BA">
      <w:pPr>
        <w:jc w:val="both"/>
      </w:pPr>
      <w:r>
        <w:t>PLACE:</w:t>
      </w:r>
    </w:p>
    <w:p w:rsidR="004540BA" w:rsidRDefault="004540BA" w:rsidP="004540BA">
      <w:pPr>
        <w:jc w:val="both"/>
      </w:pPr>
    </w:p>
    <w:p w:rsidR="004540BA" w:rsidRDefault="004540BA" w:rsidP="004540BA">
      <w:pPr>
        <w:jc w:val="both"/>
      </w:pPr>
      <w:r>
        <w:tab/>
      </w:r>
      <w:r>
        <w:tab/>
        <w:t>Gerald L. Gunter Building, Room 154</w:t>
      </w:r>
    </w:p>
    <w:p w:rsidR="004540BA" w:rsidRDefault="004540BA" w:rsidP="004540BA">
      <w:pPr>
        <w:ind w:firstLine="720"/>
        <w:jc w:val="both"/>
      </w:pPr>
      <w:r>
        <w:tab/>
        <w:t>Florida Public Service Commission</w:t>
      </w:r>
    </w:p>
    <w:p w:rsidR="004540BA" w:rsidRDefault="004540BA" w:rsidP="004540BA">
      <w:pPr>
        <w:ind w:firstLine="720"/>
        <w:jc w:val="both"/>
      </w:pPr>
      <w:r>
        <w:tab/>
        <w:t>2540 Shumard Oak Boulevard</w:t>
      </w:r>
    </w:p>
    <w:p w:rsidR="004540BA" w:rsidRDefault="004540BA" w:rsidP="004540BA">
      <w:pPr>
        <w:jc w:val="both"/>
      </w:pPr>
      <w:r>
        <w:tab/>
      </w:r>
      <w:r>
        <w:tab/>
        <w:t>Tallahassee, Florida 32399-0850</w:t>
      </w:r>
    </w:p>
    <w:p w:rsidR="004540BA" w:rsidRDefault="004540BA" w:rsidP="004540BA">
      <w:pPr>
        <w:jc w:val="both"/>
      </w:pPr>
    </w:p>
    <w:p w:rsidR="004540BA" w:rsidRDefault="004540BA" w:rsidP="004540BA">
      <w:pPr>
        <w:jc w:val="both"/>
      </w:pPr>
      <w:r>
        <w:lastRenderedPageBreak/>
        <w:tab/>
        <w:t>Th</w:t>
      </w:r>
      <w:r w:rsidR="00EF6B42">
        <w:t>is</w:t>
      </w:r>
      <w:r>
        <w:t xml:space="preserve"> meeting</w:t>
      </w:r>
      <w:r w:rsidR="007F08A7">
        <w:t xml:space="preserve"> </w:t>
      </w:r>
      <w:r w:rsidR="00EF6B42">
        <w:t>is</w:t>
      </w:r>
      <w:r>
        <w:t xml:space="preserve"> part of a series of Bond Team meetings to be conducted on a regular, weekly basis. The purpose of these meetings is to allow members of the Bond Team, as </w:t>
      </w:r>
      <w:r w:rsidR="00507904">
        <w:t xml:space="preserve">authorized </w:t>
      </w:r>
      <w:r w:rsidR="003462C1">
        <w:t>by</w:t>
      </w:r>
      <w:r w:rsidR="00507904">
        <w:t xml:space="preserve"> Financing Order No. PSC-15-0537-FOF-EI, issued November 19, 2015, in this docket,</w:t>
      </w:r>
      <w:r>
        <w:t xml:space="preserve"> to work cooperatively to establish the structuring, marketing, and pricing of nuclear asset-recovery bonds.</w:t>
      </w:r>
      <w:r w:rsidR="007F08A7">
        <w:t xml:space="preserve"> O</w:t>
      </w:r>
      <w:r w:rsidR="007F08A7" w:rsidRPr="007F08A7">
        <w:t>ne or more of the Commissioners of the Florida Public Service Commission may attend and participate in these meetings.</w:t>
      </w:r>
    </w:p>
    <w:p w:rsidR="004540BA" w:rsidRDefault="004540BA" w:rsidP="004540BA">
      <w:pPr>
        <w:jc w:val="both"/>
      </w:pPr>
    </w:p>
    <w:p w:rsidR="004540BA" w:rsidRPr="00820431" w:rsidRDefault="004540BA" w:rsidP="004540BA">
      <w:pPr>
        <w:ind w:firstLine="720"/>
        <w:jc w:val="both"/>
      </w:pPr>
      <w:r>
        <w:t>Except as noticed herein, and unless otherwise provided by notice, the Bond Team meetings in this series will continue to be conducted on a regular, weekly basis each Wednesday afternoon at 2:00 p.m., at the location set forth above.  It is not known at this time when this series of meetings will terminate; this series of meetings will be conducted until such time as nuclear asset-recovery bonds have been issued or until the Bond Team determines that such meetings are no longer necessary.  Notice will be provided when it is known that this series of meetings will be terminated.  Due to time constraints inherent in the process of structuring, marketing, and pricing bonds, supplemental meetings might be needed and scheduled on an expedited basis.  Notice of such supplemental meetings, if any are scheduled, will be provided by reasonable means.</w:t>
      </w:r>
    </w:p>
    <w:p w:rsidR="006B03A1" w:rsidRDefault="006B03A1" w:rsidP="004540BA">
      <w:pPr>
        <w:jc w:val="both"/>
      </w:pPr>
    </w:p>
    <w:p w:rsidR="006B03A1" w:rsidRDefault="006B03A1" w:rsidP="00E364BB">
      <w:pPr>
        <w:pStyle w:val="NoticeBody"/>
        <w:keepNext/>
      </w:pPr>
      <w:bookmarkStart w:id="1" w:name="VisualAids"/>
      <w:bookmarkEnd w:id="1"/>
      <w:r>
        <w:tab/>
        <w:t xml:space="preserve">By DIRECTION of the Florida Public Service Commission this </w:t>
      </w:r>
      <w:bookmarkStart w:id="2" w:name="replaceDate"/>
      <w:bookmarkEnd w:id="2"/>
      <w:r w:rsidR="00E364BB">
        <w:rPr>
          <w:u w:val="single"/>
        </w:rPr>
        <w:t>19th</w:t>
      </w:r>
      <w:r w:rsidR="00E364BB">
        <w:t xml:space="preserve"> day of </w:t>
      </w:r>
      <w:r w:rsidR="00E364BB">
        <w:rPr>
          <w:u w:val="single"/>
        </w:rPr>
        <w:t>February</w:t>
      </w:r>
      <w:r w:rsidR="00E364BB">
        <w:t xml:space="preserve">, </w:t>
      </w:r>
      <w:r w:rsidR="00E364BB">
        <w:rPr>
          <w:u w:val="single"/>
        </w:rPr>
        <w:t>2016</w:t>
      </w:r>
      <w:r w:rsidR="00E364BB">
        <w:t>.</w:t>
      </w:r>
      <w:r>
        <w:t xml:space="preserve"> </w:t>
      </w:r>
    </w:p>
    <w:p w:rsidR="006B03A1" w:rsidRDefault="006B03A1">
      <w:pPr>
        <w:keepNext/>
      </w:pPr>
    </w:p>
    <w:p w:rsidR="00982E81" w:rsidRDefault="00982E81">
      <w:pPr>
        <w:keepNext/>
      </w:pPr>
    </w:p>
    <w:p w:rsidR="00982E81" w:rsidRDefault="00982E81">
      <w:pPr>
        <w:keepNext/>
      </w:pP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982E81" w:rsidP="007A70DC">
            <w:pPr>
              <w:keepNext/>
            </w:pPr>
            <w:bookmarkStart w:id="3" w:name="signature"/>
            <w:bookmarkEnd w:id="3"/>
            <w:r>
              <w:t>/s/ Carlotta S. Stauffer</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4362F1">
      <w:pPr>
        <w:keepNext/>
      </w:pPr>
      <w:r>
        <w:t>RG</w:t>
      </w:r>
      <w:r w:rsidR="006B03A1">
        <w:t xml:space="preserve">  </w:t>
      </w:r>
    </w:p>
    <w:sectPr w:rsidR="006B03A1">
      <w:headerReference w:type="default" r:id="rId9"/>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2F1" w:rsidRDefault="004362F1">
      <w:r>
        <w:separator/>
      </w:r>
    </w:p>
  </w:endnote>
  <w:endnote w:type="continuationSeparator" w:id="0">
    <w:p w:rsidR="004362F1" w:rsidRDefault="0043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2F1" w:rsidRDefault="004362F1">
      <w:r>
        <w:separator/>
      </w:r>
    </w:p>
  </w:footnote>
  <w:footnote w:type="continuationSeparator" w:id="0">
    <w:p w:rsidR="004362F1" w:rsidRDefault="00436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4362F1">
    <w:pPr>
      <w:pStyle w:val="Header"/>
    </w:pPr>
    <w:bookmarkStart w:id="5" w:name="headerNotice"/>
    <w:bookmarkEnd w:id="5"/>
    <w:r>
      <w:t>NOTICE OF</w:t>
    </w:r>
    <w:r w:rsidR="00B330DE">
      <w:t xml:space="preserve"> </w:t>
    </w:r>
    <w:r w:rsidR="00AF0943">
      <w:t>CHANGE</w:t>
    </w:r>
    <w:r w:rsidR="00294947">
      <w:t>S</w:t>
    </w:r>
    <w:r w:rsidR="00AF0943">
      <w:t xml:space="preserve"> TO SCHEDULED </w:t>
    </w:r>
    <w:r w:rsidR="00B330DE">
      <w:t>BOND TEAM MEETING</w:t>
    </w:r>
    <w:r w:rsidR="00294947">
      <w:t>S</w:t>
    </w:r>
  </w:p>
  <w:p w:rsidR="006B03A1" w:rsidRDefault="004362F1">
    <w:pPr>
      <w:pStyle w:val="Header"/>
    </w:pPr>
    <w:bookmarkStart w:id="6" w:name="headerDocket"/>
    <w:bookmarkEnd w:id="6"/>
    <w:r>
      <w:t>DOCKET NO. 150171-EI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82E81">
      <w:rPr>
        <w:rStyle w:val="PageNumber"/>
        <w:noProof/>
      </w:rPr>
      <w:t>2</w:t>
    </w:r>
    <w:r>
      <w:rPr>
        <w:rStyle w:val="PageNumber"/>
      </w:rPr>
      <w:fldChar w:fldCharType="end"/>
    </w:r>
  </w:p>
  <w:p w:rsidR="006B03A1" w:rsidRDefault="006B03A1">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150171-EI"/>
  </w:docVars>
  <w:rsids>
    <w:rsidRoot w:val="004362F1"/>
    <w:rsid w:val="000005F5"/>
    <w:rsid w:val="000E7426"/>
    <w:rsid w:val="001C6592"/>
    <w:rsid w:val="001E7F4C"/>
    <w:rsid w:val="00294947"/>
    <w:rsid w:val="003462C1"/>
    <w:rsid w:val="003868F1"/>
    <w:rsid w:val="003E09F9"/>
    <w:rsid w:val="004362F1"/>
    <w:rsid w:val="004540BA"/>
    <w:rsid w:val="004B0EC4"/>
    <w:rsid w:val="00507904"/>
    <w:rsid w:val="005D465F"/>
    <w:rsid w:val="00601B15"/>
    <w:rsid w:val="006B03A1"/>
    <w:rsid w:val="007A70DC"/>
    <w:rsid w:val="007C1A1F"/>
    <w:rsid w:val="007F08A7"/>
    <w:rsid w:val="007F0B1F"/>
    <w:rsid w:val="008343EA"/>
    <w:rsid w:val="00865715"/>
    <w:rsid w:val="00941BC0"/>
    <w:rsid w:val="00982E81"/>
    <w:rsid w:val="00A050F2"/>
    <w:rsid w:val="00A07A62"/>
    <w:rsid w:val="00A74914"/>
    <w:rsid w:val="00AB4A6A"/>
    <w:rsid w:val="00AF0943"/>
    <w:rsid w:val="00B330DE"/>
    <w:rsid w:val="00B54699"/>
    <w:rsid w:val="00B6330C"/>
    <w:rsid w:val="00B84560"/>
    <w:rsid w:val="00CD1CA5"/>
    <w:rsid w:val="00D53AC3"/>
    <w:rsid w:val="00E10E0D"/>
    <w:rsid w:val="00E364BB"/>
    <w:rsid w:val="00E846A2"/>
    <w:rsid w:val="00EF6B42"/>
    <w:rsid w:val="00F4530D"/>
    <w:rsid w:val="00F66448"/>
    <w:rsid w:val="00F776F9"/>
    <w:rsid w:val="00FE2211"/>
    <w:rsid w:val="00FF5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CE809-9733-429D-99E5-2785B8E0B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Notice.dot</Template>
  <TotalTime>0</TotalTime>
  <Pages>2</Pages>
  <Words>409</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2016-02-10T23:12:00Z</dcterms:created>
  <dcterms:modified xsi:type="dcterms:W3CDTF">2016-02-19T13:34:00Z</dcterms:modified>
</cp:coreProperties>
</file>