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C5E50" w:rsidP="003C5E50">
      <w:pPr>
        <w:pStyle w:val="OrderHeading"/>
      </w:pPr>
      <w:r>
        <w:t>BEFORE THE FLORIDA PUBLIC SERVICE COMMISSION</w:t>
      </w:r>
    </w:p>
    <w:p w:rsidR="003C5E50" w:rsidRDefault="003C5E50" w:rsidP="003C5E50">
      <w:pPr>
        <w:pStyle w:val="OrderHeading"/>
      </w:pPr>
    </w:p>
    <w:p w:rsidR="003C5E50" w:rsidRDefault="003C5E50" w:rsidP="003C5E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C5E50" w:rsidRPr="00C63FCF" w:rsidTr="00C63FCF">
        <w:trPr>
          <w:trHeight w:val="828"/>
        </w:trPr>
        <w:tc>
          <w:tcPr>
            <w:tcW w:w="4788" w:type="dxa"/>
            <w:tcBorders>
              <w:bottom w:val="single" w:sz="8" w:space="0" w:color="auto"/>
              <w:right w:val="double" w:sz="6" w:space="0" w:color="auto"/>
            </w:tcBorders>
            <w:shd w:val="clear" w:color="auto" w:fill="auto"/>
          </w:tcPr>
          <w:p w:rsidR="003C5E50" w:rsidRDefault="003C5E50"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Hastings rate center, by Windstream Florida, LLC.</w:t>
            </w:r>
          </w:p>
        </w:tc>
        <w:tc>
          <w:tcPr>
            <w:tcW w:w="4788" w:type="dxa"/>
            <w:tcBorders>
              <w:left w:val="double" w:sz="6" w:space="0" w:color="auto"/>
            </w:tcBorders>
            <w:shd w:val="clear" w:color="auto" w:fill="auto"/>
          </w:tcPr>
          <w:p w:rsidR="003C5E50" w:rsidRDefault="003C5E50" w:rsidP="003C5E50">
            <w:pPr>
              <w:pStyle w:val="OrderBody"/>
            </w:pPr>
            <w:r>
              <w:t xml:space="preserve">DOCKET NO. </w:t>
            </w:r>
            <w:bookmarkStart w:id="1" w:name="SSDocketNo"/>
            <w:bookmarkEnd w:id="1"/>
            <w:r>
              <w:t>160139-TL</w:t>
            </w:r>
          </w:p>
          <w:p w:rsidR="003C5E50" w:rsidRDefault="003C5E50" w:rsidP="00C63FCF">
            <w:pPr>
              <w:pStyle w:val="OrderBody"/>
              <w:tabs>
                <w:tab w:val="center" w:pos="4320"/>
                <w:tab w:val="right" w:pos="8640"/>
              </w:tabs>
              <w:jc w:val="left"/>
            </w:pPr>
            <w:r>
              <w:t xml:space="preserve">ORDER NO. </w:t>
            </w:r>
            <w:bookmarkStart w:id="2" w:name="OrderNo0242"/>
            <w:r w:rsidR="00C10A76">
              <w:t>PSC-16-0242-PAA-TL</w:t>
            </w:r>
            <w:bookmarkEnd w:id="2"/>
          </w:p>
          <w:p w:rsidR="003C5E50" w:rsidRDefault="003C5E50" w:rsidP="00C63FCF">
            <w:pPr>
              <w:pStyle w:val="OrderBody"/>
              <w:tabs>
                <w:tab w:val="center" w:pos="4320"/>
                <w:tab w:val="right" w:pos="8640"/>
              </w:tabs>
              <w:jc w:val="left"/>
            </w:pPr>
            <w:r>
              <w:t xml:space="preserve">ISSUED: </w:t>
            </w:r>
            <w:r w:rsidR="00C10A76">
              <w:t>June 16, 2016</w:t>
            </w:r>
          </w:p>
        </w:tc>
      </w:tr>
    </w:tbl>
    <w:p w:rsidR="003C5E50" w:rsidRDefault="003C5E50" w:rsidP="003C5E50"/>
    <w:p w:rsidR="00467B35" w:rsidRDefault="00467B35" w:rsidP="003C5E50"/>
    <w:p w:rsidR="003D5ACA" w:rsidRPr="007D5F01" w:rsidRDefault="003D5ACA" w:rsidP="003D5ACA">
      <w:pPr>
        <w:tabs>
          <w:tab w:val="center" w:pos="4680"/>
        </w:tabs>
        <w:jc w:val="center"/>
        <w:rPr>
          <w:u w:val="single"/>
        </w:rPr>
      </w:pPr>
      <w:bookmarkStart w:id="3" w:name="Commissioners"/>
      <w:bookmarkEnd w:id="3"/>
      <w:r w:rsidRPr="007D5F01">
        <w:rPr>
          <w:u w:val="single"/>
        </w:rPr>
        <w:t xml:space="preserve">NOTICE OF PROPOSED AGENCY ACTION ORDER </w:t>
      </w:r>
    </w:p>
    <w:p w:rsidR="003D5ACA" w:rsidRPr="007D5F01" w:rsidRDefault="003D5ACA" w:rsidP="003D5ACA">
      <w:pPr>
        <w:tabs>
          <w:tab w:val="center" w:pos="4680"/>
        </w:tabs>
        <w:jc w:val="center"/>
        <w:rPr>
          <w:bCs/>
          <w:u w:val="single"/>
        </w:rPr>
      </w:pPr>
      <w:r w:rsidRPr="007D5F01">
        <w:rPr>
          <w:u w:val="single"/>
        </w:rPr>
        <w:t xml:space="preserve">DIRECTING NEUSTAR TO PROVIDE </w:t>
      </w:r>
      <w:r>
        <w:rPr>
          <w:bCs/>
          <w:u w:val="single"/>
        </w:rPr>
        <w:t>WINDSTREAM FLORIDA, LLC</w:t>
      </w:r>
    </w:p>
    <w:p w:rsidR="003D5ACA" w:rsidRPr="007D5F01" w:rsidRDefault="003D5ACA" w:rsidP="003D5ACA">
      <w:pPr>
        <w:tabs>
          <w:tab w:val="center" w:pos="4680"/>
        </w:tabs>
        <w:jc w:val="center"/>
        <w:rPr>
          <w:u w:val="single"/>
        </w:rPr>
      </w:pPr>
      <w:r w:rsidRPr="007D5F01">
        <w:rPr>
          <w:u w:val="single"/>
        </w:rPr>
        <w:t>WITH ADDITIONAL NUMBERING RESOURCES</w:t>
      </w:r>
    </w:p>
    <w:p w:rsidR="003D5ACA" w:rsidRPr="007D5F01" w:rsidRDefault="003D5ACA" w:rsidP="003D5ACA">
      <w:pPr>
        <w:pStyle w:val="CenterUnderline"/>
      </w:pPr>
    </w:p>
    <w:p w:rsidR="003D5ACA" w:rsidRPr="007D5F01" w:rsidRDefault="003D5ACA" w:rsidP="003D5ACA">
      <w:pPr>
        <w:pStyle w:val="CenterUnderline"/>
      </w:pPr>
    </w:p>
    <w:p w:rsidR="003D5ACA" w:rsidRPr="007D5F01" w:rsidRDefault="003D5ACA" w:rsidP="003D5ACA">
      <w:pPr>
        <w:pStyle w:val="OrderBody"/>
      </w:pPr>
      <w:r w:rsidRPr="007D5F01">
        <w:t>BY THE COMMISSION:</w:t>
      </w:r>
    </w:p>
    <w:p w:rsidR="003D5ACA" w:rsidRPr="007D5F01" w:rsidRDefault="003D5ACA" w:rsidP="003D5ACA">
      <w:pPr>
        <w:jc w:val="both"/>
      </w:pPr>
      <w:bookmarkStart w:id="4" w:name="OrderText"/>
      <w:bookmarkEnd w:id="4"/>
    </w:p>
    <w:p w:rsidR="003D5ACA" w:rsidRPr="007D5F01" w:rsidRDefault="003D5ACA" w:rsidP="003D5ACA">
      <w:pPr>
        <w:jc w:val="both"/>
      </w:pPr>
      <w:r w:rsidRPr="007D5F01">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3D5ACA" w:rsidRDefault="003D5ACA" w:rsidP="003D5ACA">
      <w:pPr>
        <w:jc w:val="center"/>
        <w:rPr>
          <w:u w:val="single"/>
        </w:rPr>
      </w:pPr>
    </w:p>
    <w:p w:rsidR="003D5ACA" w:rsidRPr="007D5F01" w:rsidRDefault="003D5ACA" w:rsidP="003D5ACA">
      <w:pPr>
        <w:jc w:val="center"/>
      </w:pPr>
      <w:r w:rsidRPr="007D5F01">
        <w:rPr>
          <w:u w:val="single"/>
        </w:rPr>
        <w:t>BACKGROUND</w:t>
      </w:r>
    </w:p>
    <w:p w:rsidR="003D5ACA" w:rsidRPr="007D5F01" w:rsidRDefault="003D5ACA" w:rsidP="003D5ACA">
      <w:pPr>
        <w:jc w:val="both"/>
      </w:pPr>
    </w:p>
    <w:p w:rsidR="003D5ACA" w:rsidRPr="005416A0" w:rsidRDefault="003D5ACA" w:rsidP="003D5ACA">
      <w:pPr>
        <w:ind w:firstLine="720"/>
        <w:jc w:val="both"/>
        <w:rPr>
          <w:bCs/>
        </w:rPr>
      </w:pPr>
      <w:r w:rsidRPr="005416A0">
        <w:t xml:space="preserve">On </w:t>
      </w:r>
      <w:r w:rsidRPr="005416A0">
        <w:rPr>
          <w:bCs/>
        </w:rPr>
        <w:t>April 16, 2015</w:t>
      </w:r>
      <w:r w:rsidRPr="005416A0">
        <w:t xml:space="preserve">, </w:t>
      </w:r>
      <w:r w:rsidRPr="005416A0">
        <w:rPr>
          <w:bCs/>
        </w:rPr>
        <w:t>Windstream Florida</w:t>
      </w:r>
      <w:r>
        <w:rPr>
          <w:bCs/>
        </w:rPr>
        <w:t>,</w:t>
      </w:r>
      <w:r w:rsidR="001C7523">
        <w:rPr>
          <w:bCs/>
        </w:rPr>
        <w:t xml:space="preserve"> LLC</w:t>
      </w:r>
      <w:r w:rsidRPr="005416A0">
        <w:rPr>
          <w:bCs/>
        </w:rPr>
        <w:t xml:space="preserve"> (Windstream) </w:t>
      </w:r>
      <w:r w:rsidRPr="005416A0">
        <w:t xml:space="preserve">filed a request for additional numbering resources from the Number Pooling Administrator (NeuStar) for the </w:t>
      </w:r>
      <w:r>
        <w:t>Hastings (HSNGFLXAPS0</w:t>
      </w:r>
      <w:r w:rsidRPr="005416A0">
        <w:t>) rate center</w:t>
      </w:r>
      <w:r>
        <w:t xml:space="preserve">.  </w:t>
      </w:r>
      <w:r w:rsidRPr="005416A0">
        <w:t>Windstream requested one full NXX to provide a Local Routing Number (LRN) for a new packet switch that is being deployed to support a Connect</w:t>
      </w:r>
      <w:r>
        <w:t xml:space="preserve"> America Fund Phase II project.  </w:t>
      </w:r>
      <w:r w:rsidRPr="005416A0">
        <w:t>Windstream plan to only use one of the 10 blocks</w:t>
      </w:r>
      <w:r>
        <w:t xml:space="preserve"> in the format of 904-NXX-9XXX</w:t>
      </w:r>
      <w:r w:rsidRPr="005416A0">
        <w:t xml:space="preserve"> and return the other 9 to the numbering pool.</w:t>
      </w:r>
      <w:r>
        <w:t xml:space="preserve">  On May 11, 2016</w:t>
      </w:r>
      <w:r w:rsidRPr="005416A0">
        <w:t>, NeuStar denied Windstream’s request for additional numbering resources</w:t>
      </w:r>
      <w:r>
        <w:t>,</w:t>
      </w:r>
      <w:r w:rsidRPr="005416A0">
        <w:t xml:space="preserve"> because NeuStar determined that Windstream did not meet the utilization criteria.</w:t>
      </w:r>
    </w:p>
    <w:p w:rsidR="003D5ACA" w:rsidRPr="005416A0" w:rsidRDefault="003D5ACA" w:rsidP="003D5ACA">
      <w:pPr>
        <w:jc w:val="both"/>
      </w:pPr>
    </w:p>
    <w:p w:rsidR="003D5ACA" w:rsidRPr="005416A0" w:rsidRDefault="003D5ACA" w:rsidP="003D5ACA">
      <w:pPr>
        <w:ind w:firstLine="720"/>
        <w:jc w:val="both"/>
      </w:pPr>
      <w:r>
        <w:t xml:space="preserve">On June 1, 2016, </w:t>
      </w:r>
      <w:r w:rsidRPr="005416A0">
        <w:t>Windstream filed a petition requesting that we reverse NeuStar’s decision.  In its petition, Windstream stated the additional numbering resources are required to permit Windstream to provide service via a new packet switch that is being deployed to complete a project supported by the Federal Communication Commission's</w:t>
      </w:r>
      <w:r>
        <w:t xml:space="preserve"> (FCC)</w:t>
      </w:r>
      <w:r w:rsidRPr="005416A0">
        <w:t xml:space="preserve"> Connect America Fund Phase I</w:t>
      </w:r>
      <w:r>
        <w:t>I ("CAF2</w:t>
      </w:r>
      <w:r w:rsidRPr="005416A0">
        <w:t>") in the H</w:t>
      </w:r>
      <w:r>
        <w:t>astings</w:t>
      </w:r>
      <w:r w:rsidRPr="005416A0">
        <w:t xml:space="preserve"> (</w:t>
      </w:r>
      <w:r>
        <w:t>HSNGFLXAPS0</w:t>
      </w:r>
      <w:r w:rsidRPr="005416A0">
        <w:t xml:space="preserve">) </w:t>
      </w:r>
      <w:r>
        <w:t xml:space="preserve">rate center.  </w:t>
      </w:r>
      <w:r w:rsidRPr="005416A0">
        <w:t xml:space="preserve">Pursuant to the applicable industry </w:t>
      </w:r>
      <w:r w:rsidRPr="00FC6882">
        <w:rPr>
          <w:iCs/>
        </w:rPr>
        <w:t>Location Routing Number (LRN)</w:t>
      </w:r>
      <w:r w:rsidRPr="00FC6882">
        <w:t xml:space="preserve"> </w:t>
      </w:r>
      <w:r w:rsidRPr="00FC6882">
        <w:rPr>
          <w:iCs/>
        </w:rPr>
        <w:t>Assignment Practices document (ATIS-0300065)</w:t>
      </w:r>
      <w:r>
        <w:rPr>
          <w:i/>
          <w:iCs/>
        </w:rPr>
        <w:t xml:space="preserve">, </w:t>
      </w:r>
      <w:r w:rsidRPr="005416A0">
        <w:t>Windstream must establish a unique LRN to identify the recipient switch or POI and must establish one LRN per LATA per switch from an assigned NXX for the recipient switch in the number p</w:t>
      </w:r>
      <w:r>
        <w:t xml:space="preserve">ortability capable network.  </w:t>
      </w:r>
      <w:r w:rsidRPr="005416A0">
        <w:t>Thus, Windstream must obtain an L</w:t>
      </w:r>
      <w:r>
        <w:t xml:space="preserve">RN for this new packet switch.  </w:t>
      </w:r>
      <w:r w:rsidRPr="005416A0">
        <w:t>Also</w:t>
      </w:r>
      <w:r>
        <w:t>,</w:t>
      </w:r>
      <w:r w:rsidRPr="005416A0">
        <w:t xml:space="preserve"> pursuant to industry guidelines, only an NXX code holder can obtain an LRN, thus necessitating Windstream's request for an NXX code, for the </w:t>
      </w:r>
      <w:r>
        <w:t>Hastings</w:t>
      </w:r>
      <w:r w:rsidRPr="005416A0">
        <w:t xml:space="preserve"> (</w:t>
      </w:r>
      <w:r>
        <w:t>HSNGFLXAPS0</w:t>
      </w:r>
      <w:r w:rsidR="00467B35">
        <w:t xml:space="preserve">) rate center.  </w:t>
      </w:r>
      <w:r w:rsidRPr="005416A0">
        <w:t>Windstream</w:t>
      </w:r>
      <w:r w:rsidRPr="005416A0">
        <w:rPr>
          <w:color w:val="FF0000"/>
        </w:rPr>
        <w:t xml:space="preserve"> </w:t>
      </w:r>
      <w:r w:rsidRPr="005416A0">
        <w:rPr>
          <w:color w:val="000000"/>
        </w:rPr>
        <w:t>requests that we reverse NeuStar’s decision as NeuStar’s denial interferes with its ability to serve its customers in Florida.</w:t>
      </w:r>
    </w:p>
    <w:p w:rsidR="003D5ACA" w:rsidRPr="007D5F01" w:rsidRDefault="003D5ACA" w:rsidP="003D5ACA">
      <w:pPr>
        <w:ind w:firstLine="720"/>
        <w:jc w:val="both"/>
      </w:pPr>
    </w:p>
    <w:p w:rsidR="003D5ACA" w:rsidRPr="007D5F01" w:rsidRDefault="003D5ACA" w:rsidP="003D5ACA">
      <w:pPr>
        <w:ind w:firstLine="720"/>
        <w:jc w:val="both"/>
      </w:pPr>
      <w:r w:rsidRPr="007D5F01">
        <w:lastRenderedPageBreak/>
        <w:t xml:space="preserve">We are vested with jurisdiction pursuant to Sections 364.16(7), F.S., and 47 U.S.C. </w:t>
      </w:r>
      <w:r w:rsidRPr="007D5F01">
        <w:sym w:font="WP TypographicSymbols" w:char="0027"/>
      </w:r>
      <w:r w:rsidRPr="007D5F01">
        <w:t xml:space="preserve">151, and 47 C.F.R. </w:t>
      </w:r>
      <w:r w:rsidRPr="007D5F01">
        <w:sym w:font="WP TypographicSymbols" w:char="0027"/>
      </w:r>
      <w:r w:rsidRPr="007D5F01">
        <w:t>52.15(g)(3)(iv).</w:t>
      </w:r>
    </w:p>
    <w:p w:rsidR="003D5ACA" w:rsidRPr="007D5F01" w:rsidRDefault="003D5ACA" w:rsidP="003D5ACA">
      <w:pPr>
        <w:jc w:val="both"/>
      </w:pPr>
    </w:p>
    <w:p w:rsidR="003D5ACA" w:rsidRPr="007D5F01" w:rsidRDefault="003D5ACA" w:rsidP="003D5ACA">
      <w:pPr>
        <w:tabs>
          <w:tab w:val="center" w:pos="4680"/>
        </w:tabs>
        <w:jc w:val="both"/>
      </w:pPr>
      <w:r w:rsidRPr="007D5F01">
        <w:tab/>
      </w:r>
      <w:r w:rsidRPr="007D5F01">
        <w:rPr>
          <w:u w:val="single"/>
        </w:rPr>
        <w:t>ANALYSIS</w:t>
      </w:r>
    </w:p>
    <w:p w:rsidR="003D5ACA" w:rsidRPr="007D5F01" w:rsidRDefault="003D5ACA" w:rsidP="003D5ACA">
      <w:pPr>
        <w:jc w:val="both"/>
      </w:pPr>
    </w:p>
    <w:p w:rsidR="003D5ACA" w:rsidRPr="007D5F01" w:rsidRDefault="003D5ACA" w:rsidP="003D5ACA">
      <w:pPr>
        <w:ind w:firstLine="720"/>
        <w:jc w:val="both"/>
      </w:pPr>
      <w:r w:rsidRPr="007D5F01">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3D5ACA" w:rsidRPr="007D5F01" w:rsidRDefault="003D5ACA" w:rsidP="003D5ACA">
      <w:pPr>
        <w:ind w:firstLine="720"/>
        <w:jc w:val="both"/>
      </w:pPr>
    </w:p>
    <w:p w:rsidR="003D5ACA" w:rsidRPr="007D5F01" w:rsidRDefault="003D5ACA" w:rsidP="003D5ACA">
      <w:pPr>
        <w:ind w:firstLine="720"/>
        <w:jc w:val="both"/>
      </w:pPr>
      <w:r w:rsidRPr="007D5F01">
        <w:t>Pursuant to Order No. FCC 00-104</w:t>
      </w:r>
      <w:r w:rsidRPr="007D5F01">
        <w:rPr>
          <w:vertAlign w:val="superscript"/>
        </w:rPr>
        <w:footnoteReference w:id="1"/>
      </w:r>
      <w:r w:rsidRPr="007D5F01">
        <w:t xml:space="preserve"> applicants must now show the Months-to-Exhaust criteria by rate center instead of by switch, and have no more than a six-month inventory of telephone numbers.  Pursuant to 47 C.F.R. </w:t>
      </w:r>
      <w:r w:rsidRPr="007D5F01">
        <w:sym w:font="WP TypographicSymbols" w:char="0027"/>
      </w:r>
      <w:r w:rsidRPr="007D5F01">
        <w:t xml:space="preserve"> 52.15(g)(3)(iii):</w:t>
      </w:r>
    </w:p>
    <w:p w:rsidR="003D5ACA" w:rsidRPr="007D5F01" w:rsidRDefault="003D5ACA" w:rsidP="003D5ACA">
      <w:pPr>
        <w:ind w:firstLine="720"/>
        <w:jc w:val="both"/>
      </w:pPr>
    </w:p>
    <w:p w:rsidR="003D5ACA" w:rsidRPr="007D5F01" w:rsidRDefault="003D5ACA" w:rsidP="003D5ACA">
      <w:pPr>
        <w:ind w:left="720" w:right="720"/>
        <w:jc w:val="both"/>
      </w:pPr>
      <w:r w:rsidRPr="007D5F01">
        <w:t>All service providers shall maintain no more than a six-month inventory of telephone numbers in each rate center or service area in which it provides telecommunications service.</w:t>
      </w:r>
    </w:p>
    <w:p w:rsidR="003D5ACA" w:rsidRPr="007D5F01" w:rsidRDefault="003D5ACA" w:rsidP="003D5ACA">
      <w:pPr>
        <w:jc w:val="both"/>
      </w:pPr>
    </w:p>
    <w:p w:rsidR="003D5ACA" w:rsidRPr="007D5F01" w:rsidRDefault="001C7523" w:rsidP="003D5ACA">
      <w:pPr>
        <w:ind w:firstLine="720"/>
        <w:jc w:val="both"/>
      </w:pPr>
      <w:r>
        <w:t>We find</w:t>
      </w:r>
      <w:r w:rsidR="003D5ACA" w:rsidRPr="007D5F01">
        <w:t xml:space="preser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3D5ACA" w:rsidRPr="007D5F01" w:rsidRDefault="003D5ACA" w:rsidP="003D5ACA">
      <w:pPr>
        <w:ind w:firstLine="720"/>
        <w:jc w:val="both"/>
      </w:pPr>
    </w:p>
    <w:p w:rsidR="003D5ACA" w:rsidRPr="007D5F01" w:rsidRDefault="003D5ACA" w:rsidP="003D5ACA">
      <w:pPr>
        <w:ind w:firstLine="720"/>
        <w:jc w:val="both"/>
      </w:pPr>
      <w:r w:rsidRPr="007D5F01">
        <w:t xml:space="preserve">We conclude that the denial of additional numbering resources also poses a possible barrier to competition.  A customer desiring service from one company may have to obtain services from another carrier simply because </w:t>
      </w:r>
      <w:r>
        <w:rPr>
          <w:bCs/>
        </w:rPr>
        <w:t>Windstream</w:t>
      </w:r>
      <w:r w:rsidRPr="007D5F01">
        <w:rPr>
          <w:bCs/>
        </w:rPr>
        <w:t xml:space="preserve"> </w:t>
      </w:r>
      <w:r w:rsidRPr="007D5F01">
        <w:t>cannot meet the Months-to-Exhaust rate center requirement.  Another carrier who may have just one switch in the rate center would have an advantage and may be able to obtain the additional numbering resources to provide the service.  In Order No. DA 01-386</w:t>
      </w:r>
      <w:r w:rsidRPr="007D5F01">
        <w:rPr>
          <w:vertAlign w:val="superscript"/>
        </w:rPr>
        <w:footnoteReference w:id="2"/>
      </w:r>
      <w:r w:rsidRPr="007D5F01">
        <w:t>, the FCC stated:</w:t>
      </w:r>
    </w:p>
    <w:p w:rsidR="003D5ACA" w:rsidRPr="007D5F01" w:rsidRDefault="003D5ACA" w:rsidP="003D5ACA">
      <w:pPr>
        <w:jc w:val="both"/>
      </w:pPr>
    </w:p>
    <w:p w:rsidR="003D5ACA" w:rsidRPr="007D5F01" w:rsidRDefault="003D5ACA" w:rsidP="003D5ACA">
      <w:pPr>
        <w:ind w:left="720" w:right="720"/>
        <w:jc w:val="both"/>
      </w:pPr>
      <w:r w:rsidRPr="007D5F01">
        <w:t>Under no circumstances should consumers be precluded from receiving telecommunications services of their choice from providers of their choice for want of numbering resources.</w:t>
      </w:r>
    </w:p>
    <w:p w:rsidR="003D5ACA" w:rsidRPr="007D5F01" w:rsidRDefault="003D5ACA" w:rsidP="003D5ACA">
      <w:pPr>
        <w:jc w:val="both"/>
      </w:pPr>
    </w:p>
    <w:p w:rsidR="003D5ACA" w:rsidRPr="007D5F01" w:rsidRDefault="003D5ACA" w:rsidP="003D5ACA">
      <w:pPr>
        <w:jc w:val="both"/>
      </w:pPr>
      <w:r w:rsidRPr="007D5F01">
        <w:t xml:space="preserve">FCC No. DA 01-386 at </w:t>
      </w:r>
      <w:r w:rsidRPr="007D5F01">
        <w:sym w:font="WP TypographicSymbols" w:char="0026"/>
      </w:r>
      <w:r w:rsidRPr="007D5F01">
        <w:t>11.</w:t>
      </w:r>
    </w:p>
    <w:p w:rsidR="003D5ACA" w:rsidRPr="007D5F01" w:rsidRDefault="003D5ACA" w:rsidP="003D5ACA">
      <w:pPr>
        <w:ind w:firstLine="720"/>
        <w:jc w:val="both"/>
      </w:pPr>
    </w:p>
    <w:p w:rsidR="003D5ACA" w:rsidRPr="007D5F01" w:rsidRDefault="003D5ACA" w:rsidP="003D5ACA">
      <w:pPr>
        <w:ind w:firstLine="720"/>
        <w:jc w:val="both"/>
      </w:pPr>
      <w:r w:rsidRPr="007D5F01">
        <w:lastRenderedPageBreak/>
        <w:t xml:space="preserve">A procedure is available to carriers who are denied additional numbering resources because of the rate center Months-to-Exhaust requirement.  Addressing additional numbering resources denials, 47 C.F.R. </w:t>
      </w:r>
      <w:r w:rsidRPr="007D5F01">
        <w:sym w:font="WP TypographicSymbols" w:char="0027"/>
      </w:r>
      <w:r w:rsidRPr="007D5F01">
        <w:t xml:space="preserve"> 52.15(g)(3)(iv), states, in part:</w:t>
      </w:r>
    </w:p>
    <w:p w:rsidR="003D5ACA" w:rsidRPr="007D5F01" w:rsidRDefault="003D5ACA" w:rsidP="003D5ACA">
      <w:pPr>
        <w:ind w:left="720" w:right="720"/>
        <w:jc w:val="both"/>
      </w:pPr>
    </w:p>
    <w:p w:rsidR="003D5ACA" w:rsidRPr="007D5F01" w:rsidRDefault="003D5ACA" w:rsidP="003D5ACA">
      <w:pPr>
        <w:ind w:left="720" w:right="720"/>
        <w:jc w:val="both"/>
        <w:rPr>
          <w:u w:val="single"/>
        </w:rPr>
      </w:pPr>
      <w:r w:rsidRPr="007D5F01">
        <w:t>The carrier may challenge NeuStar</w:t>
      </w:r>
      <w:r w:rsidRPr="007D5F01">
        <w:sym w:font="WP TypographicSymbols" w:char="003D"/>
      </w:r>
      <w:r w:rsidRPr="007D5F01">
        <w:t>s decision to the appropriat</w:t>
      </w:r>
      <w:r>
        <w:t xml:space="preserve">e state regulatory commission.  </w:t>
      </w:r>
      <w:r w:rsidRPr="007D5F01">
        <w:t>The state regulatory commission may affirm or overturn the NeuStar decision to withhold numbering resources from the carrier based on its determination of compliance with the reporting and numbering resource application requirements herein.</w:t>
      </w:r>
    </w:p>
    <w:p w:rsidR="003D5ACA" w:rsidRPr="007D5F01" w:rsidRDefault="003D5ACA" w:rsidP="003D5ACA">
      <w:pPr>
        <w:jc w:val="both"/>
        <w:rPr>
          <w:u w:val="single"/>
        </w:rPr>
      </w:pPr>
    </w:p>
    <w:p w:rsidR="003D5ACA" w:rsidRPr="00407DB5" w:rsidRDefault="003D5ACA" w:rsidP="003D5ACA">
      <w:pPr>
        <w:ind w:firstLine="720"/>
        <w:jc w:val="both"/>
      </w:pPr>
      <w:r w:rsidRPr="00407DB5">
        <w:t>In processing the company</w:t>
      </w:r>
      <w:r w:rsidRPr="00407DB5">
        <w:sym w:font="WP TypographicSymbols" w:char="003D"/>
      </w:r>
      <w:r w:rsidRPr="00407DB5">
        <w:t xml:space="preserve">s petition as contemplated by 47 C.F.R. </w:t>
      </w:r>
      <w:r w:rsidRPr="00407DB5">
        <w:sym w:font="WP TypographicSymbols" w:char="0027"/>
      </w:r>
      <w:r w:rsidRPr="00407DB5">
        <w:t xml:space="preserve"> 52.15(g)(3)(iv), we have required the company to provide this Commission with the following:</w:t>
      </w:r>
    </w:p>
    <w:p w:rsidR="003D5ACA" w:rsidRPr="00407DB5" w:rsidRDefault="003D5ACA" w:rsidP="003D5ACA">
      <w:pPr>
        <w:jc w:val="both"/>
      </w:pPr>
    </w:p>
    <w:p w:rsidR="003D5ACA" w:rsidRPr="00407DB5" w:rsidRDefault="003D5ACA" w:rsidP="003D5ACA">
      <w:pPr>
        <w:ind w:left="2160" w:hanging="720"/>
        <w:jc w:val="both"/>
      </w:pPr>
      <w:r w:rsidRPr="00407DB5">
        <w:t>1)</w:t>
      </w:r>
      <w:r w:rsidRPr="00407DB5">
        <w:tab/>
        <w:t>The customer</w:t>
      </w:r>
      <w:r w:rsidRPr="00407DB5">
        <w:sym w:font="WP TypographicSymbols" w:char="003D"/>
      </w:r>
      <w:r w:rsidRPr="00407DB5">
        <w:t>s name, address, and telephone number.</w:t>
      </w:r>
    </w:p>
    <w:p w:rsidR="003D5ACA" w:rsidRPr="00407DB5" w:rsidRDefault="003D5ACA" w:rsidP="003D5ACA">
      <w:pPr>
        <w:ind w:firstLine="720"/>
        <w:jc w:val="both"/>
      </w:pPr>
    </w:p>
    <w:p w:rsidR="003D5ACA" w:rsidRDefault="003D5ACA" w:rsidP="003D5ACA">
      <w:pPr>
        <w:tabs>
          <w:tab w:val="left" w:pos="-1440"/>
        </w:tabs>
        <w:ind w:left="2160" w:hanging="720"/>
        <w:jc w:val="both"/>
      </w:pPr>
      <w:r w:rsidRPr="00407DB5">
        <w:t xml:space="preserve">2) </w:t>
      </w:r>
      <w:r w:rsidRPr="00407DB5">
        <w:tab/>
        <w:t xml:space="preserve">The utilization thresholds for every switch in that particular rate </w:t>
      </w:r>
    </w:p>
    <w:p w:rsidR="003D5ACA" w:rsidRPr="00407DB5" w:rsidRDefault="003D5ACA" w:rsidP="003D5ACA">
      <w:pPr>
        <w:tabs>
          <w:tab w:val="left" w:pos="-1440"/>
        </w:tabs>
        <w:ind w:left="2160" w:hanging="720"/>
        <w:jc w:val="both"/>
      </w:pPr>
      <w:r>
        <w:tab/>
      </w:r>
      <w:r w:rsidRPr="00407DB5">
        <w:t>center where additional numbering resources are sought.</w:t>
      </w:r>
    </w:p>
    <w:p w:rsidR="003D5ACA" w:rsidRPr="00407DB5" w:rsidRDefault="003D5ACA" w:rsidP="003D5ACA">
      <w:pPr>
        <w:tabs>
          <w:tab w:val="left" w:pos="-1440"/>
        </w:tabs>
        <w:ind w:left="2160" w:hanging="720"/>
        <w:jc w:val="both"/>
      </w:pPr>
    </w:p>
    <w:p w:rsidR="003D5ACA" w:rsidRDefault="003D5ACA" w:rsidP="003D5ACA">
      <w:pPr>
        <w:tabs>
          <w:tab w:val="left" w:pos="-1440"/>
        </w:tabs>
        <w:ind w:left="2160" w:hanging="720"/>
        <w:jc w:val="both"/>
      </w:pPr>
      <w:r w:rsidRPr="00407DB5">
        <w:t xml:space="preserve">3) </w:t>
      </w:r>
      <w:r w:rsidRPr="00407DB5">
        <w:tab/>
        <w:t xml:space="preserve">The Months-to-Exhaust for every switch in that particular rate </w:t>
      </w:r>
    </w:p>
    <w:p w:rsidR="003D5ACA" w:rsidRPr="00407DB5" w:rsidRDefault="003D5ACA" w:rsidP="003D5ACA">
      <w:pPr>
        <w:tabs>
          <w:tab w:val="left" w:pos="-1440"/>
        </w:tabs>
        <w:ind w:left="2160" w:hanging="720"/>
        <w:jc w:val="both"/>
      </w:pPr>
      <w:r>
        <w:tab/>
      </w:r>
      <w:r w:rsidRPr="00407DB5">
        <w:t>center where additional numbering resources are sought.</w:t>
      </w:r>
    </w:p>
    <w:p w:rsidR="003D5ACA" w:rsidRPr="00407DB5" w:rsidRDefault="003D5ACA" w:rsidP="003D5ACA">
      <w:pPr>
        <w:jc w:val="both"/>
      </w:pPr>
    </w:p>
    <w:p w:rsidR="003D5ACA" w:rsidRDefault="003D5ACA" w:rsidP="003D5ACA">
      <w:pPr>
        <w:jc w:val="both"/>
      </w:pPr>
      <w:r w:rsidRPr="00407DB5">
        <w:tab/>
        <w:t xml:space="preserve">Upon consideration of the information provided and in accordance </w:t>
      </w:r>
      <w:r>
        <w:t xml:space="preserve">with </w:t>
      </w:r>
      <w:r w:rsidR="001C7523">
        <w:t xml:space="preserve">our </w:t>
      </w:r>
      <w:r>
        <w:t>Order No. PSC-01-1973-PCO-TL</w:t>
      </w:r>
      <w:r w:rsidR="00467B35">
        <w:t xml:space="preserve">, </w:t>
      </w:r>
      <w:r w:rsidRPr="00407DB5">
        <w:t>we find that the company has met the following criteria:</w:t>
      </w:r>
    </w:p>
    <w:p w:rsidR="003D5ACA" w:rsidRDefault="003D5ACA" w:rsidP="003D5ACA">
      <w:pPr>
        <w:jc w:val="both"/>
      </w:pPr>
    </w:p>
    <w:p w:rsidR="003D5ACA" w:rsidRDefault="003D5ACA" w:rsidP="003D5ACA">
      <w:pPr>
        <w:ind w:left="2160" w:hanging="720"/>
        <w:jc w:val="both"/>
      </w:pPr>
      <w:r>
        <w:t>1)</w:t>
      </w:r>
      <w:r>
        <w:tab/>
      </w:r>
      <w:r w:rsidRPr="00407DB5">
        <w:t xml:space="preserve">The carrier has demonstrated that it has customers in need of </w:t>
      </w:r>
    </w:p>
    <w:p w:rsidR="003D5ACA" w:rsidRPr="00407DB5" w:rsidRDefault="003D5ACA" w:rsidP="003D5ACA">
      <w:pPr>
        <w:ind w:left="2160"/>
        <w:jc w:val="both"/>
      </w:pPr>
      <w:r w:rsidRPr="00407DB5">
        <w:t>immediate numbering resources.</w:t>
      </w:r>
    </w:p>
    <w:p w:rsidR="003D5ACA" w:rsidRPr="00407DB5" w:rsidRDefault="003D5ACA" w:rsidP="003D5ACA">
      <w:pPr>
        <w:ind w:firstLine="720"/>
        <w:jc w:val="both"/>
      </w:pPr>
    </w:p>
    <w:p w:rsidR="003D5ACA" w:rsidRDefault="003D5ACA" w:rsidP="003D5ACA">
      <w:pPr>
        <w:tabs>
          <w:tab w:val="left" w:pos="-1440"/>
        </w:tabs>
        <w:ind w:left="2160" w:hanging="720"/>
      </w:pPr>
      <w:r>
        <w:t xml:space="preserve">2) </w:t>
      </w:r>
      <w:r>
        <w:tab/>
      </w:r>
      <w:r w:rsidRPr="00407DB5">
        <w:t xml:space="preserve">The carrier has shown that it is unable to provide services to a </w:t>
      </w:r>
    </w:p>
    <w:p w:rsidR="003D5ACA" w:rsidRDefault="003D5ACA" w:rsidP="003D5ACA">
      <w:pPr>
        <w:tabs>
          <w:tab w:val="left" w:pos="-1440"/>
        </w:tabs>
        <w:ind w:left="2160" w:hanging="720"/>
      </w:pPr>
      <w:r>
        <w:tab/>
      </w:r>
      <w:r w:rsidRPr="00407DB5">
        <w:t>potential customer because of NeuStar</w:t>
      </w:r>
      <w:r w:rsidRPr="00407DB5">
        <w:sym w:font="WP TypographicSymbols" w:char="003D"/>
      </w:r>
      <w:r w:rsidRPr="00407DB5">
        <w:t>s denial of the numbering resources.</w:t>
      </w:r>
    </w:p>
    <w:p w:rsidR="003D5ACA" w:rsidRPr="00407DB5" w:rsidRDefault="003D5ACA" w:rsidP="003D5ACA">
      <w:pPr>
        <w:tabs>
          <w:tab w:val="left" w:pos="-1440"/>
        </w:tabs>
        <w:ind w:left="2160" w:hanging="720"/>
        <w:jc w:val="both"/>
      </w:pPr>
    </w:p>
    <w:p w:rsidR="003D5ACA" w:rsidRDefault="003D5ACA" w:rsidP="003D5ACA">
      <w:pPr>
        <w:tabs>
          <w:tab w:val="left" w:pos="-1440"/>
        </w:tabs>
        <w:ind w:left="2160" w:hanging="720"/>
        <w:jc w:val="both"/>
      </w:pPr>
      <w:r w:rsidRPr="00407DB5">
        <w:t xml:space="preserve">3) </w:t>
      </w:r>
      <w:r w:rsidRPr="00407DB5">
        <w:tab/>
        <w:t xml:space="preserve">A potential customer cannot obtain service from the provider of </w:t>
      </w:r>
    </w:p>
    <w:p w:rsidR="003D5ACA" w:rsidRDefault="003D5ACA" w:rsidP="003D5ACA">
      <w:pPr>
        <w:tabs>
          <w:tab w:val="left" w:pos="-1440"/>
        </w:tabs>
        <w:ind w:left="2160" w:hanging="720"/>
        <w:jc w:val="both"/>
      </w:pPr>
      <w:r>
        <w:tab/>
      </w:r>
      <w:r w:rsidRPr="00407DB5">
        <w:t xml:space="preserve">his/her choice because the carrier does not have the numbers </w:t>
      </w:r>
    </w:p>
    <w:p w:rsidR="003D5ACA" w:rsidRPr="00407DB5" w:rsidRDefault="003D5ACA" w:rsidP="003D5ACA">
      <w:pPr>
        <w:tabs>
          <w:tab w:val="left" w:pos="-1440"/>
        </w:tabs>
        <w:ind w:left="2160" w:hanging="720"/>
        <w:jc w:val="both"/>
      </w:pPr>
      <w:r>
        <w:tab/>
      </w:r>
      <w:r w:rsidRPr="00407DB5">
        <w:t>available.</w:t>
      </w:r>
    </w:p>
    <w:p w:rsidR="003D5ACA" w:rsidRPr="007D5F01" w:rsidRDefault="003D5ACA" w:rsidP="003D5ACA">
      <w:pPr>
        <w:rPr>
          <w:u w:val="single"/>
        </w:rPr>
      </w:pPr>
    </w:p>
    <w:p w:rsidR="003D5ACA" w:rsidRPr="00536258" w:rsidRDefault="003D5ACA" w:rsidP="003D5ACA">
      <w:pPr>
        <w:jc w:val="center"/>
      </w:pPr>
      <w:r w:rsidRPr="00536258">
        <w:rPr>
          <w:u w:val="single"/>
        </w:rPr>
        <w:t>CONCLUSION</w:t>
      </w:r>
    </w:p>
    <w:p w:rsidR="003D5ACA" w:rsidRPr="00536258" w:rsidRDefault="003D5ACA" w:rsidP="003D5ACA">
      <w:pPr>
        <w:jc w:val="center"/>
      </w:pPr>
    </w:p>
    <w:p w:rsidR="003D5ACA" w:rsidRPr="005416A0" w:rsidRDefault="003D5ACA" w:rsidP="003D5ACA">
      <w:pPr>
        <w:ind w:firstLine="720"/>
        <w:jc w:val="both"/>
      </w:pPr>
      <w:r w:rsidRPr="005416A0">
        <w:t xml:space="preserve">Based on the foregoing, we find it appropriate to reverse </w:t>
      </w:r>
      <w:r w:rsidRPr="005416A0">
        <w:rPr>
          <w:bCs/>
        </w:rPr>
        <w:t>NeuStar</w:t>
      </w:r>
      <w:r w:rsidRPr="005416A0">
        <w:rPr>
          <w:bCs/>
        </w:rPr>
        <w:sym w:font="WP TypographicSymbols" w:char="003D"/>
      </w:r>
      <w:r w:rsidRPr="005416A0">
        <w:rPr>
          <w:bCs/>
        </w:rPr>
        <w:t>s</w:t>
      </w:r>
      <w:r w:rsidRPr="005416A0">
        <w:t xml:space="preserve"> decision to deny  additional numbering resources and direct </w:t>
      </w:r>
      <w:r w:rsidRPr="005416A0">
        <w:rPr>
          <w:bCs/>
        </w:rPr>
        <w:t>NeuStar</w:t>
      </w:r>
      <w:r w:rsidRPr="005416A0">
        <w:t xml:space="preserve"> to provide </w:t>
      </w:r>
      <w:r w:rsidRPr="005416A0">
        <w:rPr>
          <w:bCs/>
        </w:rPr>
        <w:t xml:space="preserve">Windstream </w:t>
      </w:r>
      <w:r w:rsidRPr="005416A0">
        <w:t xml:space="preserve">with additional numbering resources to meet its customer’s needs in the </w:t>
      </w:r>
      <w:r>
        <w:t>Hastings</w:t>
      </w:r>
      <w:r w:rsidRPr="005416A0">
        <w:t xml:space="preserve"> (</w:t>
      </w:r>
      <w:r>
        <w:t>HSNGFLXAPS0</w:t>
      </w:r>
      <w:r w:rsidRPr="005416A0">
        <w:t>) rate center</w:t>
      </w:r>
      <w:r w:rsidRPr="005416A0">
        <w:rPr>
          <w:color w:val="FF0000"/>
        </w:rPr>
        <w:t xml:space="preserve"> </w:t>
      </w:r>
      <w:r w:rsidRPr="005416A0">
        <w:t xml:space="preserve">as soon as possible.  </w:t>
      </w:r>
    </w:p>
    <w:p w:rsidR="003D5ACA" w:rsidRPr="005416A0" w:rsidRDefault="003D5ACA" w:rsidP="003D5ACA">
      <w:pPr>
        <w:ind w:firstLine="720"/>
        <w:jc w:val="both"/>
      </w:pPr>
    </w:p>
    <w:p w:rsidR="003D5ACA" w:rsidRPr="005416A0" w:rsidRDefault="003D5ACA" w:rsidP="003D5ACA">
      <w:pPr>
        <w:ind w:firstLine="720"/>
        <w:jc w:val="both"/>
      </w:pPr>
    </w:p>
    <w:p w:rsidR="003D5ACA" w:rsidRPr="005416A0" w:rsidRDefault="003D5ACA" w:rsidP="003D5ACA">
      <w:pPr>
        <w:ind w:firstLine="720"/>
        <w:jc w:val="both"/>
      </w:pPr>
    </w:p>
    <w:p w:rsidR="003D5ACA" w:rsidRPr="005416A0" w:rsidRDefault="003D5ACA" w:rsidP="003D5ACA">
      <w:pPr>
        <w:ind w:firstLine="720"/>
        <w:jc w:val="both"/>
      </w:pPr>
    </w:p>
    <w:p w:rsidR="003D5ACA" w:rsidRPr="005416A0" w:rsidRDefault="003D5ACA" w:rsidP="003D5ACA">
      <w:pPr>
        <w:ind w:firstLine="720"/>
        <w:jc w:val="both"/>
      </w:pPr>
      <w:r w:rsidRPr="005416A0">
        <w:lastRenderedPageBreak/>
        <w:t>Based on the foregoing, it is</w:t>
      </w:r>
    </w:p>
    <w:p w:rsidR="003D5ACA" w:rsidRPr="005416A0" w:rsidRDefault="003D5ACA" w:rsidP="003D5ACA">
      <w:pPr>
        <w:jc w:val="both"/>
      </w:pPr>
    </w:p>
    <w:p w:rsidR="003D5ACA" w:rsidRPr="005416A0" w:rsidRDefault="003D5ACA" w:rsidP="003D5ACA">
      <w:pPr>
        <w:ind w:firstLine="720"/>
        <w:jc w:val="both"/>
      </w:pPr>
      <w:r w:rsidRPr="005416A0">
        <w:t>ORDERED by the Florida Public Service Commission that the Number Pooling Administrator (</w:t>
      </w:r>
      <w:r w:rsidRPr="005416A0">
        <w:rPr>
          <w:bCs/>
        </w:rPr>
        <w:t>NeuStar)</w:t>
      </w:r>
      <w:r w:rsidRPr="005416A0">
        <w:t xml:space="preserve"> s</w:t>
      </w:r>
      <w:r>
        <w:t>h</w:t>
      </w:r>
      <w:r w:rsidR="00136F91">
        <w:t xml:space="preserve">all provide Windstream Florida, </w:t>
      </w:r>
      <w:r w:rsidR="00FC6882">
        <w:t>LLC</w:t>
      </w:r>
      <w:r w:rsidRPr="005416A0">
        <w:t xml:space="preserve"> with additional numbering resources for the </w:t>
      </w:r>
      <w:r>
        <w:t>Hastings</w:t>
      </w:r>
      <w:r w:rsidRPr="005416A0">
        <w:t xml:space="preserve"> (</w:t>
      </w:r>
      <w:r>
        <w:t>HSNGFLXAPS0</w:t>
      </w:r>
      <w:r w:rsidRPr="005416A0">
        <w:t>) rate center</w:t>
      </w:r>
      <w:r w:rsidRPr="005416A0">
        <w:rPr>
          <w:color w:val="FF0000"/>
        </w:rPr>
        <w:t xml:space="preserve"> </w:t>
      </w:r>
      <w:r w:rsidRPr="005416A0">
        <w:t xml:space="preserve">as soon as possible, as reflected in the body of this Order.  It is further </w:t>
      </w:r>
    </w:p>
    <w:p w:rsidR="003D5ACA" w:rsidRPr="005416A0" w:rsidRDefault="003D5ACA" w:rsidP="003D5ACA">
      <w:pPr>
        <w:ind w:firstLine="720"/>
        <w:jc w:val="both"/>
      </w:pPr>
    </w:p>
    <w:p w:rsidR="003D5ACA" w:rsidRPr="005416A0" w:rsidRDefault="003D5ACA" w:rsidP="003D5ACA">
      <w:pPr>
        <w:ind w:firstLine="720"/>
        <w:jc w:val="both"/>
      </w:pPr>
      <w:r w:rsidRPr="005416A0">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5416A0">
        <w:sym w:font="WP TypographicSymbols" w:char="0041"/>
      </w:r>
      <w:r w:rsidRPr="005416A0">
        <w:t>Notice of Further Proceedings</w:t>
      </w:r>
      <w:r w:rsidRPr="005416A0">
        <w:sym w:font="WP TypographicSymbols" w:char="0040"/>
      </w:r>
      <w:r w:rsidRPr="005416A0">
        <w:t xml:space="preserve"> attached hereto.  It is further</w:t>
      </w:r>
    </w:p>
    <w:p w:rsidR="003D5ACA" w:rsidRPr="005416A0" w:rsidRDefault="003D5ACA" w:rsidP="003D5ACA">
      <w:pPr>
        <w:ind w:firstLine="720"/>
        <w:jc w:val="both"/>
        <w:rPr>
          <w:bCs/>
        </w:rPr>
      </w:pPr>
    </w:p>
    <w:p w:rsidR="003D5ACA" w:rsidRPr="005416A0" w:rsidRDefault="003D5ACA" w:rsidP="003D5ACA">
      <w:pPr>
        <w:ind w:firstLine="720"/>
        <w:jc w:val="both"/>
        <w:rPr>
          <w:bCs/>
        </w:rPr>
      </w:pPr>
      <w:r w:rsidRPr="005416A0">
        <w:rPr>
          <w:bCs/>
        </w:rPr>
        <w:t>ORDERED that in the event this Order becomes final, this Docket shall be closed.</w:t>
      </w:r>
    </w:p>
    <w:p w:rsidR="003D5ACA" w:rsidRPr="00536258" w:rsidRDefault="003D5ACA" w:rsidP="003D5ACA">
      <w:pPr>
        <w:ind w:firstLine="720"/>
        <w:jc w:val="both"/>
        <w:rPr>
          <w:bCs/>
        </w:rPr>
      </w:pPr>
    </w:p>
    <w:p w:rsidR="003D5ACA" w:rsidRDefault="003D5ACA" w:rsidP="003D5ACA">
      <w:pPr>
        <w:keepNext/>
        <w:keepLines/>
        <w:ind w:firstLine="720"/>
        <w:jc w:val="both"/>
        <w:rPr>
          <w:bCs/>
        </w:rPr>
      </w:pPr>
      <w:r>
        <w:rPr>
          <w:bCs/>
        </w:rPr>
        <w:t xml:space="preserve">By ORDER of the Florida Public Service Commission this </w:t>
      </w:r>
      <w:bookmarkStart w:id="5" w:name="replaceDate"/>
      <w:bookmarkEnd w:id="5"/>
      <w:r w:rsidR="00C10A76">
        <w:rPr>
          <w:bCs/>
          <w:u w:val="single"/>
        </w:rPr>
        <w:t>16th</w:t>
      </w:r>
      <w:r w:rsidR="00C10A76">
        <w:rPr>
          <w:bCs/>
        </w:rPr>
        <w:t xml:space="preserve"> day of </w:t>
      </w:r>
      <w:r w:rsidR="00C10A76">
        <w:rPr>
          <w:bCs/>
          <w:u w:val="single"/>
        </w:rPr>
        <w:t>June</w:t>
      </w:r>
      <w:r w:rsidR="00C10A76">
        <w:rPr>
          <w:bCs/>
        </w:rPr>
        <w:t xml:space="preserve">, </w:t>
      </w:r>
      <w:r w:rsidR="00C10A76">
        <w:rPr>
          <w:bCs/>
          <w:u w:val="single"/>
        </w:rPr>
        <w:t>2016</w:t>
      </w:r>
      <w:r w:rsidR="00C10A76">
        <w:rPr>
          <w:bCs/>
        </w:rPr>
        <w:t>.</w:t>
      </w:r>
    </w:p>
    <w:p w:rsidR="00C10A76" w:rsidRDefault="00C10A76" w:rsidP="003D5ACA">
      <w:pPr>
        <w:keepNext/>
        <w:keepLines/>
        <w:ind w:firstLine="720"/>
        <w:jc w:val="both"/>
        <w:rPr>
          <w:bCs/>
        </w:rPr>
      </w:pPr>
    </w:p>
    <w:p w:rsidR="00C10A76" w:rsidRPr="00C10A76" w:rsidRDefault="00C10A76" w:rsidP="003D5ACA">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3D5ACA" w:rsidTr="00ED2CE3">
        <w:tc>
          <w:tcPr>
            <w:tcW w:w="720" w:type="dxa"/>
            <w:shd w:val="clear" w:color="auto" w:fill="auto"/>
          </w:tcPr>
          <w:p w:rsidR="003D5ACA" w:rsidRDefault="003D5ACA" w:rsidP="00ED2CE3">
            <w:pPr>
              <w:keepNext/>
              <w:keepLines/>
              <w:jc w:val="both"/>
              <w:rPr>
                <w:bCs/>
              </w:rPr>
            </w:pPr>
            <w:bookmarkStart w:id="6" w:name="bkmrkSignature" w:colFirst="0" w:colLast="0"/>
          </w:p>
        </w:tc>
        <w:tc>
          <w:tcPr>
            <w:tcW w:w="4320" w:type="dxa"/>
            <w:tcBorders>
              <w:bottom w:val="single" w:sz="4" w:space="0" w:color="auto"/>
            </w:tcBorders>
            <w:shd w:val="clear" w:color="auto" w:fill="auto"/>
          </w:tcPr>
          <w:p w:rsidR="003D5ACA" w:rsidRDefault="00587FAE" w:rsidP="00ED2CE3">
            <w:pPr>
              <w:keepNext/>
              <w:keepLines/>
              <w:jc w:val="both"/>
              <w:rPr>
                <w:bCs/>
              </w:rPr>
            </w:pPr>
            <w:r>
              <w:rPr>
                <w:bCs/>
              </w:rPr>
              <w:t>/s/ Carlotta S. Stauffer</w:t>
            </w:r>
            <w:bookmarkStart w:id="7" w:name="_GoBack"/>
            <w:bookmarkEnd w:id="7"/>
          </w:p>
        </w:tc>
      </w:tr>
      <w:bookmarkEnd w:id="6"/>
      <w:tr w:rsidR="003D5ACA" w:rsidTr="00ED2CE3">
        <w:tc>
          <w:tcPr>
            <w:tcW w:w="720" w:type="dxa"/>
            <w:shd w:val="clear" w:color="auto" w:fill="auto"/>
          </w:tcPr>
          <w:p w:rsidR="003D5ACA" w:rsidRDefault="003D5ACA" w:rsidP="00ED2CE3">
            <w:pPr>
              <w:keepNext/>
              <w:keepLines/>
              <w:jc w:val="both"/>
              <w:rPr>
                <w:bCs/>
              </w:rPr>
            </w:pPr>
          </w:p>
        </w:tc>
        <w:tc>
          <w:tcPr>
            <w:tcW w:w="4320" w:type="dxa"/>
            <w:tcBorders>
              <w:top w:val="single" w:sz="4" w:space="0" w:color="auto"/>
            </w:tcBorders>
            <w:shd w:val="clear" w:color="auto" w:fill="auto"/>
          </w:tcPr>
          <w:p w:rsidR="003D5ACA" w:rsidRDefault="003D5ACA" w:rsidP="00ED2CE3">
            <w:pPr>
              <w:keepNext/>
              <w:keepLines/>
              <w:jc w:val="both"/>
              <w:rPr>
                <w:bCs/>
              </w:rPr>
            </w:pPr>
            <w:r>
              <w:rPr>
                <w:bCs/>
              </w:rPr>
              <w:t>CARLOTTA S. STAUFFER</w:t>
            </w:r>
          </w:p>
          <w:p w:rsidR="003D5ACA" w:rsidRDefault="003D5ACA" w:rsidP="00ED2CE3">
            <w:pPr>
              <w:keepNext/>
              <w:keepLines/>
              <w:jc w:val="both"/>
              <w:rPr>
                <w:bCs/>
              </w:rPr>
            </w:pPr>
            <w:r>
              <w:rPr>
                <w:bCs/>
              </w:rPr>
              <w:t>Commission Clerk</w:t>
            </w:r>
          </w:p>
        </w:tc>
      </w:tr>
    </w:tbl>
    <w:p w:rsidR="003D5ACA" w:rsidRDefault="003D5ACA" w:rsidP="003D5ACA">
      <w:pPr>
        <w:pStyle w:val="OrderSigInfo"/>
        <w:keepNext/>
        <w:keepLines/>
      </w:pPr>
      <w:r>
        <w:t>Florida Public Service Commission</w:t>
      </w:r>
    </w:p>
    <w:p w:rsidR="003D5ACA" w:rsidRDefault="003D5ACA" w:rsidP="003D5ACA">
      <w:pPr>
        <w:pStyle w:val="OrderSigInfo"/>
        <w:keepNext/>
        <w:keepLines/>
      </w:pPr>
      <w:r>
        <w:t>2540 Shumard Oak Boulevard</w:t>
      </w:r>
    </w:p>
    <w:p w:rsidR="003D5ACA" w:rsidRDefault="003D5ACA" w:rsidP="003D5ACA">
      <w:pPr>
        <w:pStyle w:val="OrderSigInfo"/>
        <w:keepNext/>
        <w:keepLines/>
      </w:pPr>
      <w:r>
        <w:t>Tallahassee, Florida  32399</w:t>
      </w:r>
    </w:p>
    <w:p w:rsidR="003D5ACA" w:rsidRDefault="003D5ACA" w:rsidP="003D5ACA">
      <w:pPr>
        <w:pStyle w:val="OrderSigInfo"/>
        <w:keepNext/>
        <w:keepLines/>
      </w:pPr>
      <w:r>
        <w:t>(850) 413</w:t>
      </w:r>
      <w:r>
        <w:noBreakHyphen/>
        <w:t>6770</w:t>
      </w:r>
    </w:p>
    <w:p w:rsidR="003D5ACA" w:rsidRDefault="003D5ACA" w:rsidP="003D5ACA">
      <w:pPr>
        <w:pStyle w:val="OrderSigInfo"/>
        <w:keepNext/>
        <w:keepLines/>
      </w:pPr>
      <w:r>
        <w:t>www.floridapsc.com</w:t>
      </w:r>
    </w:p>
    <w:p w:rsidR="003D5ACA" w:rsidRDefault="003D5ACA" w:rsidP="003D5ACA">
      <w:pPr>
        <w:pStyle w:val="OrderSigInfo"/>
        <w:keepNext/>
        <w:keepLines/>
      </w:pPr>
    </w:p>
    <w:p w:rsidR="003D5ACA" w:rsidRDefault="003D5ACA" w:rsidP="003D5ACA">
      <w:pPr>
        <w:pStyle w:val="OrderSigInfo"/>
        <w:keepNext/>
        <w:keepLines/>
      </w:pPr>
      <w:r>
        <w:t>Copies furnished:  A copy of this document is provided to the parties of record at the time of issuance and, if applicable, interested persons.</w:t>
      </w:r>
    </w:p>
    <w:p w:rsidR="003D5ACA" w:rsidRDefault="003D5ACA" w:rsidP="003D5ACA">
      <w:pPr>
        <w:pStyle w:val="OrderBody"/>
        <w:keepNext/>
        <w:keepLines/>
      </w:pPr>
    </w:p>
    <w:p w:rsidR="003D5ACA" w:rsidRDefault="003D5ACA" w:rsidP="00467B35">
      <w:pPr>
        <w:keepNext/>
        <w:keepLines/>
        <w:jc w:val="both"/>
        <w:rPr>
          <w:bCs/>
        </w:rPr>
      </w:pPr>
    </w:p>
    <w:p w:rsidR="003D5ACA" w:rsidRDefault="003D5ACA" w:rsidP="00467B35">
      <w:pPr>
        <w:keepNext/>
        <w:keepLines/>
        <w:jc w:val="both"/>
        <w:rPr>
          <w:bCs/>
        </w:rPr>
      </w:pPr>
    </w:p>
    <w:p w:rsidR="003D5ACA" w:rsidRDefault="003D5ACA" w:rsidP="00467B35">
      <w:pPr>
        <w:keepNext/>
        <w:keepLines/>
        <w:jc w:val="both"/>
        <w:rPr>
          <w:bCs/>
        </w:rPr>
      </w:pPr>
    </w:p>
    <w:p w:rsidR="003D5ACA" w:rsidRDefault="003D5ACA" w:rsidP="00467B35">
      <w:pPr>
        <w:keepNext/>
        <w:keepLines/>
        <w:jc w:val="both"/>
        <w:rPr>
          <w:bCs/>
        </w:rPr>
      </w:pPr>
    </w:p>
    <w:p w:rsidR="003D5ACA" w:rsidRDefault="003D5ACA" w:rsidP="00467B35">
      <w:pPr>
        <w:keepNext/>
        <w:keepLines/>
        <w:jc w:val="both"/>
        <w:rPr>
          <w:bCs/>
        </w:rPr>
      </w:pPr>
    </w:p>
    <w:p w:rsidR="003D5ACA" w:rsidRDefault="003D5ACA" w:rsidP="00467B35">
      <w:pPr>
        <w:keepNext/>
        <w:keepLines/>
        <w:jc w:val="both"/>
        <w:rPr>
          <w:bCs/>
        </w:rPr>
      </w:pPr>
      <w:r>
        <w:rPr>
          <w:bCs/>
        </w:rPr>
        <w:t>SMH</w:t>
      </w:r>
    </w:p>
    <w:p w:rsidR="003D5ACA" w:rsidRDefault="003D5ACA" w:rsidP="00467B35">
      <w:pPr>
        <w:jc w:val="both"/>
        <w:rPr>
          <w:bCs/>
        </w:rPr>
      </w:pPr>
    </w:p>
    <w:p w:rsidR="003D5ACA" w:rsidRDefault="003D5ACA" w:rsidP="00467B35">
      <w:pPr>
        <w:jc w:val="both"/>
        <w:rPr>
          <w:bCs/>
        </w:rPr>
      </w:pPr>
    </w:p>
    <w:p w:rsidR="003D5ACA" w:rsidRDefault="003D5ACA" w:rsidP="00467B35">
      <w:pPr>
        <w:jc w:val="both"/>
        <w:rPr>
          <w:bCs/>
        </w:rPr>
      </w:pPr>
    </w:p>
    <w:p w:rsidR="003D5ACA" w:rsidRDefault="003D5ACA" w:rsidP="00467B35">
      <w:pPr>
        <w:jc w:val="both"/>
        <w:rPr>
          <w:bCs/>
        </w:rPr>
      </w:pPr>
    </w:p>
    <w:p w:rsidR="003D5ACA" w:rsidRDefault="003D5ACA" w:rsidP="00467B35">
      <w:pPr>
        <w:pStyle w:val="CenterUnderline"/>
        <w:jc w:val="left"/>
        <w:rPr>
          <w:bCs/>
          <w:u w:val="none"/>
        </w:rPr>
      </w:pPr>
    </w:p>
    <w:p w:rsidR="00467B35" w:rsidRDefault="00467B35" w:rsidP="00467B35">
      <w:pPr>
        <w:pStyle w:val="CenterUnderline"/>
        <w:jc w:val="left"/>
      </w:pPr>
    </w:p>
    <w:p w:rsidR="00C10A76" w:rsidRDefault="00C10A76" w:rsidP="003D5ACA">
      <w:pPr>
        <w:pStyle w:val="CenterUnderline"/>
      </w:pPr>
    </w:p>
    <w:p w:rsidR="00C10A76" w:rsidRDefault="00C10A76" w:rsidP="003D5ACA">
      <w:pPr>
        <w:pStyle w:val="CenterUnderline"/>
      </w:pPr>
    </w:p>
    <w:p w:rsidR="00C10A76" w:rsidRDefault="00C10A76" w:rsidP="003D5ACA">
      <w:pPr>
        <w:pStyle w:val="CenterUnderline"/>
      </w:pPr>
    </w:p>
    <w:p w:rsidR="003D5ACA" w:rsidRDefault="003D5ACA" w:rsidP="003D5ACA">
      <w:pPr>
        <w:pStyle w:val="CenterUnderline"/>
      </w:pPr>
      <w:r>
        <w:t>NOTICE OF FURTHER PROCEEDINGS OR JUDICIAL REVIEW</w:t>
      </w:r>
    </w:p>
    <w:p w:rsidR="003D5ACA" w:rsidRDefault="003D5ACA" w:rsidP="003D5ACA">
      <w:pPr>
        <w:pStyle w:val="CenterUnderline"/>
        <w:rPr>
          <w:u w:val="none"/>
        </w:rPr>
      </w:pPr>
    </w:p>
    <w:p w:rsidR="003D5ACA" w:rsidRDefault="003D5ACA" w:rsidP="003D5AC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D5ACA" w:rsidRDefault="003D5ACA" w:rsidP="003D5ACA">
      <w:pPr>
        <w:pStyle w:val="OrderBody"/>
      </w:pPr>
    </w:p>
    <w:p w:rsidR="003D5ACA" w:rsidRDefault="003D5ACA" w:rsidP="003D5ACA">
      <w:pPr>
        <w:pStyle w:val="OrderBody"/>
      </w:pPr>
      <w:r>
        <w:tab/>
        <w:t>Mediation may be available on a case-by-case basis.  If mediation is conducted, it does not affect a substantially interested person's right to a hearing.</w:t>
      </w:r>
    </w:p>
    <w:p w:rsidR="003D5ACA" w:rsidRDefault="003D5ACA" w:rsidP="003D5ACA">
      <w:pPr>
        <w:pStyle w:val="OrderBody"/>
      </w:pPr>
    </w:p>
    <w:p w:rsidR="003D5ACA" w:rsidRDefault="003D5ACA" w:rsidP="003D5AC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10A76">
        <w:rPr>
          <w:u w:val="single"/>
        </w:rPr>
        <w:t>July 7, 2016</w:t>
      </w:r>
      <w:r>
        <w:t>.</w:t>
      </w:r>
    </w:p>
    <w:p w:rsidR="003D5ACA" w:rsidRDefault="003D5ACA" w:rsidP="003D5ACA">
      <w:pPr>
        <w:pStyle w:val="OrderBody"/>
      </w:pPr>
    </w:p>
    <w:p w:rsidR="003D5ACA" w:rsidRDefault="003D5ACA" w:rsidP="003D5ACA">
      <w:pPr>
        <w:pStyle w:val="OrderBody"/>
      </w:pPr>
      <w:r>
        <w:tab/>
        <w:t>In the absence of such a petition, this order shall become final and effective upon the issuance of a Consummating Order.</w:t>
      </w:r>
    </w:p>
    <w:p w:rsidR="003D5ACA" w:rsidRDefault="003D5ACA" w:rsidP="003D5ACA">
      <w:pPr>
        <w:pStyle w:val="OrderBody"/>
      </w:pPr>
    </w:p>
    <w:p w:rsidR="003C5E50" w:rsidRDefault="003D5ACA" w:rsidP="00467B35">
      <w:pPr>
        <w:tabs>
          <w:tab w:val="center" w:pos="4680"/>
        </w:tabs>
        <w:jc w:val="both"/>
      </w:pPr>
      <w:r>
        <w:tab/>
        <w:t xml:space="preserve">           Any objection or protest filed in this/these docket(s) before the issuance date of this order is considered abandoned unless it satisfies the foregoing conditions and is renewed within the specified protest period.</w:t>
      </w:r>
    </w:p>
    <w:sectPr w:rsidR="003C5E5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50" w:rsidRDefault="003C5E50">
      <w:r>
        <w:separator/>
      </w:r>
    </w:p>
  </w:endnote>
  <w:endnote w:type="continuationSeparator" w:id="0">
    <w:p w:rsidR="003C5E50" w:rsidRDefault="003C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50" w:rsidRDefault="003C5E50">
      <w:r>
        <w:separator/>
      </w:r>
    </w:p>
  </w:footnote>
  <w:footnote w:type="continuationSeparator" w:id="0">
    <w:p w:rsidR="003C5E50" w:rsidRDefault="003C5E50">
      <w:r>
        <w:continuationSeparator/>
      </w:r>
    </w:p>
  </w:footnote>
  <w:footnote w:id="1">
    <w:p w:rsidR="003D5ACA" w:rsidRPr="00DD21C8" w:rsidRDefault="003D5ACA" w:rsidP="003D5ACA">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sidR="001C7523">
        <w:rPr>
          <w:sz w:val="20"/>
          <w:szCs w:val="20"/>
        </w:rPr>
        <w:t>.</w:t>
      </w:r>
    </w:p>
  </w:footnote>
  <w:footnote w:id="2">
    <w:p w:rsidR="003D5ACA" w:rsidRPr="00DD21C8" w:rsidRDefault="003D5ACA" w:rsidP="003D5ACA">
      <w:pPr>
        <w:jc w:val="both"/>
        <w:rPr>
          <w:sz w:val="20"/>
          <w:szCs w:val="20"/>
        </w:rPr>
      </w:pPr>
      <w:r w:rsidRPr="00DD21C8">
        <w:rPr>
          <w:rStyle w:val="FootnoteReference"/>
        </w:rPr>
        <w:footnoteRef/>
      </w:r>
      <w:r w:rsidRPr="00DD21C8">
        <w:rPr>
          <w:sz w:val="20"/>
          <w:szCs w:val="20"/>
        </w:rPr>
        <w:t xml:space="preserve">DA 01-386, CC Docket No. 99-200, CC Docket No. 96-98, </w:t>
      </w:r>
      <w:r w:rsidRPr="005A1D91">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sidR="001C7523">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87FAE">
      <w:fldChar w:fldCharType="begin"/>
    </w:r>
    <w:r w:rsidR="00587FAE">
      <w:instrText xml:space="preserve"> REF OrderNo0242 </w:instrText>
    </w:r>
    <w:r w:rsidR="00587FAE">
      <w:fldChar w:fldCharType="separate"/>
    </w:r>
    <w:r w:rsidR="00C10A76">
      <w:t>PSC-16-0242-PAA-TL</w:t>
    </w:r>
    <w:r w:rsidR="00587FAE">
      <w:fldChar w:fldCharType="end"/>
    </w:r>
  </w:p>
  <w:p w:rsidR="00FA6EFD" w:rsidRDefault="003C5E50">
    <w:pPr>
      <w:pStyle w:val="OrderHeader"/>
    </w:pPr>
    <w:bookmarkStart w:id="8" w:name="HeaderDocketNo"/>
    <w:bookmarkEnd w:id="8"/>
    <w:r>
      <w:t>DOCKET NO. 160139-TL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87FA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39-TL"/>
  </w:docVars>
  <w:rsids>
    <w:rsidRoot w:val="003C5E50"/>
    <w:rsid w:val="000022B8"/>
    <w:rsid w:val="00053AB9"/>
    <w:rsid w:val="00056229"/>
    <w:rsid w:val="00065FC2"/>
    <w:rsid w:val="00090AFC"/>
    <w:rsid w:val="000D06E8"/>
    <w:rsid w:val="000E344D"/>
    <w:rsid w:val="000F3B2C"/>
    <w:rsid w:val="000F7BE3"/>
    <w:rsid w:val="00116AD3"/>
    <w:rsid w:val="00126593"/>
    <w:rsid w:val="00136F91"/>
    <w:rsid w:val="00142A96"/>
    <w:rsid w:val="00187E32"/>
    <w:rsid w:val="00194E81"/>
    <w:rsid w:val="001A33C9"/>
    <w:rsid w:val="001C7523"/>
    <w:rsid w:val="001D008A"/>
    <w:rsid w:val="002002ED"/>
    <w:rsid w:val="0022721A"/>
    <w:rsid w:val="00230BB9"/>
    <w:rsid w:val="00241CEF"/>
    <w:rsid w:val="00252B30"/>
    <w:rsid w:val="002A11AC"/>
    <w:rsid w:val="002A6F30"/>
    <w:rsid w:val="002A7754"/>
    <w:rsid w:val="002D7D15"/>
    <w:rsid w:val="002E27EB"/>
    <w:rsid w:val="00303FDE"/>
    <w:rsid w:val="003140E8"/>
    <w:rsid w:val="003231C7"/>
    <w:rsid w:val="00331ED0"/>
    <w:rsid w:val="0035495B"/>
    <w:rsid w:val="003744F5"/>
    <w:rsid w:val="00390DD8"/>
    <w:rsid w:val="00394DC6"/>
    <w:rsid w:val="00397C3E"/>
    <w:rsid w:val="003C5E50"/>
    <w:rsid w:val="003D4CCA"/>
    <w:rsid w:val="003D5ACA"/>
    <w:rsid w:val="003D6416"/>
    <w:rsid w:val="003E1D48"/>
    <w:rsid w:val="0042527B"/>
    <w:rsid w:val="00457DC7"/>
    <w:rsid w:val="00467B35"/>
    <w:rsid w:val="00472BCC"/>
    <w:rsid w:val="004A25CD"/>
    <w:rsid w:val="004A26CC"/>
    <w:rsid w:val="004B2108"/>
    <w:rsid w:val="004B3A2B"/>
    <w:rsid w:val="004D2D1B"/>
    <w:rsid w:val="004F2DDE"/>
    <w:rsid w:val="0050097F"/>
    <w:rsid w:val="00514B1F"/>
    <w:rsid w:val="00556A10"/>
    <w:rsid w:val="00587FAE"/>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F3CA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0A76"/>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C6882"/>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0A76"/>
    <w:rPr>
      <w:rFonts w:ascii="Tahoma" w:hAnsi="Tahoma" w:cs="Tahoma"/>
      <w:sz w:val="16"/>
      <w:szCs w:val="16"/>
    </w:rPr>
  </w:style>
  <w:style w:type="character" w:customStyle="1" w:styleId="BalloonTextChar">
    <w:name w:val="Balloon Text Char"/>
    <w:basedOn w:val="DefaultParagraphFont"/>
    <w:link w:val="BalloonText"/>
    <w:rsid w:val="00C10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0A76"/>
    <w:rPr>
      <w:rFonts w:ascii="Tahoma" w:hAnsi="Tahoma" w:cs="Tahoma"/>
      <w:sz w:val="16"/>
      <w:szCs w:val="16"/>
    </w:rPr>
  </w:style>
  <w:style w:type="character" w:customStyle="1" w:styleId="BalloonTextChar">
    <w:name w:val="Balloon Text Char"/>
    <w:basedOn w:val="DefaultParagraphFont"/>
    <w:link w:val="BalloonText"/>
    <w:rsid w:val="00C10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5</Pages>
  <Words>1377</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4</cp:revision>
  <cp:lastPrinted>2016-06-16T14:17:00Z</cp:lastPrinted>
  <dcterms:created xsi:type="dcterms:W3CDTF">2016-06-16T14:14:00Z</dcterms:created>
  <dcterms:modified xsi:type="dcterms:W3CDTF">2016-06-16T15:19:00Z</dcterms:modified>
</cp:coreProperties>
</file>