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7C1E" w:rsidP="00BC7C1E">
      <w:pPr>
        <w:pStyle w:val="OrderHeading"/>
      </w:pPr>
      <w:r>
        <w:t>BEFORE THE FLORIDA PUBLIC SERVICE COMMISSION</w:t>
      </w:r>
    </w:p>
    <w:p w:rsidR="00BC7C1E" w:rsidRDefault="00BC7C1E" w:rsidP="00BC7C1E">
      <w:pPr>
        <w:pStyle w:val="OrderHeading"/>
      </w:pPr>
    </w:p>
    <w:p w:rsidR="00BC7C1E" w:rsidRDefault="00BC7C1E" w:rsidP="00BC7C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C1E" w:rsidRPr="00C63FCF" w:rsidTr="00C63FCF">
        <w:trPr>
          <w:trHeight w:val="828"/>
        </w:trPr>
        <w:tc>
          <w:tcPr>
            <w:tcW w:w="4788" w:type="dxa"/>
            <w:tcBorders>
              <w:bottom w:val="single" w:sz="8" w:space="0" w:color="auto"/>
              <w:right w:val="double" w:sz="6" w:space="0" w:color="auto"/>
            </w:tcBorders>
            <w:shd w:val="clear" w:color="auto" w:fill="auto"/>
          </w:tcPr>
          <w:p w:rsidR="00BC7C1E" w:rsidRDefault="00BC7C1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NDTHOST, LLC d/b/a TerraCom Direct.</w:t>
            </w:r>
          </w:p>
        </w:tc>
        <w:tc>
          <w:tcPr>
            <w:tcW w:w="4788" w:type="dxa"/>
            <w:tcBorders>
              <w:left w:val="double" w:sz="6" w:space="0" w:color="auto"/>
            </w:tcBorders>
            <w:shd w:val="clear" w:color="auto" w:fill="auto"/>
          </w:tcPr>
          <w:p w:rsidR="00BC7C1E" w:rsidRDefault="00BC7C1E" w:rsidP="00BC7C1E">
            <w:pPr>
              <w:pStyle w:val="OrderBody"/>
            </w:pPr>
            <w:r>
              <w:t xml:space="preserve">DOCKET NO. </w:t>
            </w:r>
            <w:bookmarkStart w:id="1" w:name="SSDocketNo"/>
            <w:bookmarkEnd w:id="1"/>
            <w:r>
              <w:t>160045-TX</w:t>
            </w:r>
          </w:p>
          <w:p w:rsidR="00BC7C1E" w:rsidRDefault="00BC7C1E" w:rsidP="00C63FCF">
            <w:pPr>
              <w:pStyle w:val="OrderBody"/>
              <w:tabs>
                <w:tab w:val="center" w:pos="4320"/>
                <w:tab w:val="right" w:pos="8640"/>
              </w:tabs>
              <w:jc w:val="left"/>
            </w:pPr>
            <w:r>
              <w:t xml:space="preserve">ORDER NO. </w:t>
            </w:r>
            <w:bookmarkStart w:id="2" w:name="OrderNo0353"/>
            <w:r w:rsidR="002006B7">
              <w:t>PSC-16-0353-FOF-TX</w:t>
            </w:r>
            <w:bookmarkEnd w:id="2"/>
          </w:p>
          <w:p w:rsidR="00BC7C1E" w:rsidRDefault="00BC7C1E" w:rsidP="00C63FCF">
            <w:pPr>
              <w:pStyle w:val="OrderBody"/>
              <w:tabs>
                <w:tab w:val="center" w:pos="4320"/>
                <w:tab w:val="right" w:pos="8640"/>
              </w:tabs>
              <w:jc w:val="left"/>
            </w:pPr>
            <w:r>
              <w:t xml:space="preserve">ISSUED: </w:t>
            </w:r>
            <w:r w:rsidR="002006B7">
              <w:t>August 24, 2016</w:t>
            </w:r>
          </w:p>
        </w:tc>
      </w:tr>
    </w:tbl>
    <w:p w:rsidR="00BC7C1E" w:rsidRDefault="00BC7C1E" w:rsidP="00BC7C1E"/>
    <w:p w:rsidR="00BC7C1E" w:rsidRDefault="00BC7C1E" w:rsidP="00BC7C1E"/>
    <w:p w:rsidR="004921D3" w:rsidRDefault="00BC7C1E" w:rsidP="00BC7C1E">
      <w:pPr>
        <w:pStyle w:val="CenterUnderline"/>
      </w:pPr>
      <w:bookmarkStart w:id="3" w:name="Commissioners"/>
      <w:bookmarkEnd w:id="3"/>
      <w:r>
        <w:t>ORDER</w:t>
      </w:r>
      <w:bookmarkStart w:id="4" w:name="OrderTitle"/>
      <w:r>
        <w:t xml:space="preserve"> </w:t>
      </w:r>
      <w:r w:rsidR="004921D3">
        <w:t xml:space="preserve">DENYING CERTIFICATION TO PROVIDE </w:t>
      </w:r>
    </w:p>
    <w:p w:rsidR="00CB5276" w:rsidRDefault="004921D3" w:rsidP="00BC7C1E">
      <w:pPr>
        <w:pStyle w:val="CenterUnderline"/>
      </w:pPr>
      <w:r>
        <w:t>LOCAL TELECOMMUNICATIONS SERVICE IN FLORIDA</w:t>
      </w:r>
      <w:r w:rsidR="00BC7C1E">
        <w:t xml:space="preserve"> </w:t>
      </w:r>
      <w:bookmarkEnd w:id="4"/>
    </w:p>
    <w:p w:rsidR="00BC7C1E" w:rsidRDefault="00BC7C1E" w:rsidP="00BC7C1E">
      <w:pPr>
        <w:pStyle w:val="CenterUnderline"/>
      </w:pPr>
    </w:p>
    <w:p w:rsidR="00BC7C1E" w:rsidRDefault="00BC7C1E" w:rsidP="00BC7C1E"/>
    <w:p w:rsidR="00BC7C1E" w:rsidRDefault="00BC7C1E" w:rsidP="00BC7C1E">
      <w:pPr>
        <w:ind w:firstLine="720"/>
        <w:jc w:val="both"/>
      </w:pPr>
      <w:r>
        <w:t>On March 1, 2016, NDTHOST, LLC d/b/a TerraCom Direct (TerraCom) filed an Application for Certification to Provide Local Telecommunications Service in Florida, pursuant to Sect</w:t>
      </w:r>
      <w:r w:rsidR="00963F7C">
        <w:t xml:space="preserve">ion 364.335, Florida Statutes. </w:t>
      </w:r>
      <w:r>
        <w:t xml:space="preserve">As part of the application to provide local telecommunication service, applicants must provide information that proves managerial, technical and financial capability. The initial application filed by TerraCom was not complete and did not include the required financial capability information, which encompasses the company’s most recent three years of balance sheets, income statements and statements of retained earnings. Commission staff made requests for the information, and on June 27, 2016, sent a certified letter to TerraCom to highlight </w:t>
      </w:r>
      <w:r w:rsidR="00E21197">
        <w:t>that the requested information was missing</w:t>
      </w:r>
      <w:r>
        <w:t xml:space="preserve"> from the application. The letter further informed TerraCom that failure to complete the application may result in denial</w:t>
      </w:r>
      <w:r w:rsidR="00E21197">
        <w:t xml:space="preserve"> of the requested certification</w:t>
      </w:r>
      <w:r>
        <w:t>.</w:t>
      </w:r>
    </w:p>
    <w:p w:rsidR="00BC7C1E" w:rsidRDefault="00BC7C1E" w:rsidP="00BC7C1E">
      <w:pPr>
        <w:jc w:val="both"/>
      </w:pPr>
    </w:p>
    <w:p w:rsidR="00BC7C1E" w:rsidRDefault="00BC7C1E" w:rsidP="00BC7C1E">
      <w:pPr>
        <w:ind w:firstLine="720"/>
        <w:jc w:val="both"/>
      </w:pPr>
      <w:r>
        <w:t>To date, despite the requests for TerraCom’s financial capability information, TerraCom’s application remains incomplete. Therefore, TerraCom’s application</w:t>
      </w:r>
      <w:r w:rsidR="00E21197">
        <w:t xml:space="preserve"> for certification to provide local telecommunication service</w:t>
      </w:r>
      <w:r>
        <w:t xml:space="preserve"> is denied administratively due to an incomplete application.</w:t>
      </w:r>
    </w:p>
    <w:p w:rsidR="00BC7C1E" w:rsidRDefault="00BC7C1E" w:rsidP="00BC7C1E">
      <w:pPr>
        <w:jc w:val="both"/>
      </w:pPr>
    </w:p>
    <w:p w:rsidR="00BC7C1E" w:rsidRDefault="00BC7C1E" w:rsidP="00BC7C1E">
      <w:pPr>
        <w:jc w:val="both"/>
      </w:pPr>
      <w:r>
        <w:tab/>
        <w:t>The Commission is vested with jurisdiction in this matter pursuant to Section 364.335, Florida Statutes.</w:t>
      </w:r>
    </w:p>
    <w:p w:rsidR="00BC7C1E" w:rsidRDefault="00BC7C1E" w:rsidP="00BC7C1E">
      <w:pPr>
        <w:jc w:val="both"/>
      </w:pPr>
      <w:r>
        <w:tab/>
      </w:r>
    </w:p>
    <w:p w:rsidR="00BC7C1E" w:rsidRPr="0054658B" w:rsidRDefault="00BC7C1E" w:rsidP="00BC7C1E">
      <w:pPr>
        <w:jc w:val="both"/>
      </w:pPr>
      <w:r>
        <w:tab/>
        <w:t xml:space="preserve">Due to the company’s failure to respond to repeated requests for information necessary to process the application, we do not believe it is </w:t>
      </w:r>
      <w:r w:rsidR="00FD31AA">
        <w:t xml:space="preserve">in </w:t>
      </w:r>
      <w:r>
        <w:t xml:space="preserve">the public interest to grant a certificate to the applicant. </w:t>
      </w:r>
    </w:p>
    <w:p w:rsidR="00BC7C1E" w:rsidRPr="0054658B" w:rsidRDefault="00BC7C1E" w:rsidP="00BC7C1E">
      <w:pPr>
        <w:jc w:val="both"/>
      </w:pPr>
    </w:p>
    <w:p w:rsidR="00BC7C1E" w:rsidRPr="0054658B" w:rsidRDefault="00BC7C1E" w:rsidP="00BC7C1E">
      <w:pPr>
        <w:jc w:val="both"/>
      </w:pPr>
      <w:r w:rsidRPr="0054658B">
        <w:tab/>
        <w:t>Based on the foregoing, it is</w:t>
      </w:r>
    </w:p>
    <w:p w:rsidR="00BC7C1E" w:rsidRPr="0054658B" w:rsidRDefault="00BC7C1E" w:rsidP="00BC7C1E">
      <w:pPr>
        <w:jc w:val="both"/>
      </w:pPr>
    </w:p>
    <w:p w:rsidR="00BC7C1E" w:rsidRDefault="00BC7C1E" w:rsidP="00BC7C1E">
      <w:pPr>
        <w:jc w:val="both"/>
      </w:pPr>
      <w:r>
        <w:tab/>
        <w:t xml:space="preserve">ORDERED by the Florida Public Service Commission that NDTHOST, LLC d/b/a TerraCom Direct’s Application for Certification to Provide Local Telecommunications Service in Florida is hereby denied. It is further </w:t>
      </w:r>
    </w:p>
    <w:p w:rsidR="00BC7C1E" w:rsidRDefault="00BC7C1E" w:rsidP="00BC7C1E">
      <w:pPr>
        <w:jc w:val="both"/>
      </w:pPr>
    </w:p>
    <w:p w:rsidR="00BC7C1E" w:rsidRDefault="00BC7C1E" w:rsidP="00BC7C1E">
      <w:pPr>
        <w:jc w:val="both"/>
      </w:pPr>
      <w:r>
        <w:tab/>
        <w:t>ORDERED that this docket shall be closed.</w:t>
      </w:r>
    </w:p>
    <w:p w:rsidR="00BC7C1E" w:rsidRDefault="00BC7C1E" w:rsidP="00BC7C1E">
      <w:pPr>
        <w:jc w:val="both"/>
      </w:pPr>
    </w:p>
    <w:p w:rsidR="004921D3" w:rsidRDefault="004921D3" w:rsidP="004921D3">
      <w:pPr>
        <w:keepNext/>
        <w:keepLines/>
        <w:jc w:val="both"/>
      </w:pPr>
      <w:r w:rsidRPr="004921D3">
        <w:lastRenderedPageBreak/>
        <w:tab/>
        <w:t xml:space="preserve">By ORDER of the Florida Public Service Commission this </w:t>
      </w:r>
      <w:bookmarkStart w:id="5" w:name="replaceDate"/>
      <w:bookmarkEnd w:id="5"/>
      <w:r w:rsidR="002006B7">
        <w:rPr>
          <w:u w:val="single"/>
        </w:rPr>
        <w:t>24th</w:t>
      </w:r>
      <w:r w:rsidR="002006B7">
        <w:t xml:space="preserve"> day of </w:t>
      </w:r>
      <w:r w:rsidR="002006B7">
        <w:rPr>
          <w:u w:val="single"/>
        </w:rPr>
        <w:t>August</w:t>
      </w:r>
      <w:r w:rsidR="002006B7">
        <w:t xml:space="preserve">, </w:t>
      </w:r>
      <w:r w:rsidR="002006B7">
        <w:rPr>
          <w:u w:val="single"/>
        </w:rPr>
        <w:t>2016</w:t>
      </w:r>
      <w:r w:rsidR="002006B7">
        <w:t>.</w:t>
      </w:r>
    </w:p>
    <w:p w:rsidR="002006B7" w:rsidRPr="002006B7" w:rsidRDefault="002006B7" w:rsidP="004921D3">
      <w:pPr>
        <w:keepNext/>
        <w:keepLines/>
        <w:jc w:val="both"/>
      </w:pPr>
    </w:p>
    <w:p w:rsidR="004921D3" w:rsidRPr="004921D3" w:rsidRDefault="004921D3" w:rsidP="004921D3">
      <w:pPr>
        <w:keepNext/>
        <w:keepLines/>
        <w:jc w:val="both"/>
      </w:pPr>
    </w:p>
    <w:p w:rsidR="004921D3" w:rsidRPr="004921D3" w:rsidRDefault="004921D3" w:rsidP="004921D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921D3" w:rsidRPr="004921D3" w:rsidTr="004921D3">
        <w:tc>
          <w:tcPr>
            <w:tcW w:w="720" w:type="dxa"/>
            <w:shd w:val="clear" w:color="auto" w:fill="auto"/>
          </w:tcPr>
          <w:p w:rsidR="004921D3" w:rsidRPr="004921D3" w:rsidRDefault="004921D3" w:rsidP="004921D3">
            <w:pPr>
              <w:keepNext/>
              <w:keepLines/>
              <w:jc w:val="both"/>
            </w:pPr>
            <w:bookmarkStart w:id="6" w:name="bkmrkSignature" w:colFirst="0" w:colLast="0"/>
          </w:p>
        </w:tc>
        <w:tc>
          <w:tcPr>
            <w:tcW w:w="4320" w:type="dxa"/>
            <w:tcBorders>
              <w:bottom w:val="single" w:sz="4" w:space="0" w:color="auto"/>
            </w:tcBorders>
            <w:shd w:val="clear" w:color="auto" w:fill="auto"/>
          </w:tcPr>
          <w:p w:rsidR="004921D3" w:rsidRPr="004921D3" w:rsidRDefault="00793ADE" w:rsidP="004921D3">
            <w:pPr>
              <w:keepNext/>
              <w:keepLines/>
              <w:jc w:val="both"/>
            </w:pPr>
            <w:r>
              <w:t>/s/ Carlotta S. Stauffer</w:t>
            </w:r>
            <w:bookmarkStart w:id="7" w:name="_GoBack"/>
            <w:bookmarkEnd w:id="7"/>
          </w:p>
        </w:tc>
      </w:tr>
      <w:bookmarkEnd w:id="6"/>
      <w:tr w:rsidR="004921D3" w:rsidRPr="004921D3" w:rsidTr="004921D3">
        <w:tc>
          <w:tcPr>
            <w:tcW w:w="720" w:type="dxa"/>
            <w:shd w:val="clear" w:color="auto" w:fill="auto"/>
          </w:tcPr>
          <w:p w:rsidR="004921D3" w:rsidRPr="004921D3" w:rsidRDefault="004921D3" w:rsidP="004921D3">
            <w:pPr>
              <w:keepNext/>
              <w:keepLines/>
              <w:jc w:val="both"/>
            </w:pPr>
          </w:p>
        </w:tc>
        <w:tc>
          <w:tcPr>
            <w:tcW w:w="4320" w:type="dxa"/>
            <w:tcBorders>
              <w:top w:val="single" w:sz="4" w:space="0" w:color="auto"/>
            </w:tcBorders>
            <w:shd w:val="clear" w:color="auto" w:fill="auto"/>
          </w:tcPr>
          <w:p w:rsidR="004921D3" w:rsidRPr="004921D3" w:rsidRDefault="004921D3" w:rsidP="004921D3">
            <w:pPr>
              <w:keepNext/>
              <w:keepLines/>
              <w:jc w:val="both"/>
            </w:pPr>
            <w:r w:rsidRPr="004921D3">
              <w:t>CARLOTTA S. STAUFFER</w:t>
            </w:r>
          </w:p>
          <w:p w:rsidR="004921D3" w:rsidRPr="004921D3" w:rsidRDefault="004921D3" w:rsidP="004921D3">
            <w:pPr>
              <w:keepNext/>
              <w:keepLines/>
              <w:jc w:val="both"/>
            </w:pPr>
            <w:r w:rsidRPr="004921D3">
              <w:t>Commission Clerk</w:t>
            </w:r>
          </w:p>
        </w:tc>
      </w:tr>
    </w:tbl>
    <w:p w:rsidR="004921D3" w:rsidRPr="004921D3" w:rsidRDefault="004921D3" w:rsidP="004921D3">
      <w:pPr>
        <w:pStyle w:val="OrderSigInfo"/>
        <w:keepNext/>
        <w:keepLines/>
      </w:pPr>
      <w:r w:rsidRPr="004921D3">
        <w:t>Florida Public Service Commission</w:t>
      </w:r>
    </w:p>
    <w:p w:rsidR="004921D3" w:rsidRPr="004921D3" w:rsidRDefault="004921D3" w:rsidP="004921D3">
      <w:pPr>
        <w:pStyle w:val="OrderSigInfo"/>
        <w:keepNext/>
        <w:keepLines/>
      </w:pPr>
      <w:r w:rsidRPr="004921D3">
        <w:t>2540 Shumard Oak Boulevard</w:t>
      </w:r>
    </w:p>
    <w:p w:rsidR="004921D3" w:rsidRPr="004921D3" w:rsidRDefault="004921D3" w:rsidP="004921D3">
      <w:pPr>
        <w:pStyle w:val="OrderSigInfo"/>
        <w:keepNext/>
        <w:keepLines/>
      </w:pPr>
      <w:r w:rsidRPr="004921D3">
        <w:t>Tallahassee, Florida  32399</w:t>
      </w:r>
    </w:p>
    <w:p w:rsidR="004921D3" w:rsidRPr="004921D3" w:rsidRDefault="004921D3" w:rsidP="004921D3">
      <w:pPr>
        <w:pStyle w:val="OrderSigInfo"/>
        <w:keepNext/>
        <w:keepLines/>
      </w:pPr>
      <w:r w:rsidRPr="004921D3">
        <w:t>(850) 413</w:t>
      </w:r>
      <w:r w:rsidRPr="004921D3">
        <w:noBreakHyphen/>
        <w:t>6770</w:t>
      </w:r>
    </w:p>
    <w:p w:rsidR="004921D3" w:rsidRPr="004921D3" w:rsidRDefault="004921D3" w:rsidP="004921D3">
      <w:pPr>
        <w:pStyle w:val="OrderSigInfo"/>
        <w:keepNext/>
        <w:keepLines/>
      </w:pPr>
      <w:r w:rsidRPr="004921D3">
        <w:t>www.floridapsc.com</w:t>
      </w:r>
    </w:p>
    <w:p w:rsidR="004921D3" w:rsidRPr="004921D3" w:rsidRDefault="004921D3" w:rsidP="004921D3">
      <w:pPr>
        <w:pStyle w:val="OrderSigInfo"/>
        <w:keepNext/>
        <w:keepLines/>
      </w:pPr>
    </w:p>
    <w:p w:rsidR="004921D3" w:rsidRPr="004921D3" w:rsidRDefault="004921D3" w:rsidP="004921D3">
      <w:pPr>
        <w:pStyle w:val="OrderSigInfo"/>
        <w:keepNext/>
        <w:keepLines/>
      </w:pPr>
      <w:r w:rsidRPr="004921D3">
        <w:t>Copies furnished:  A copy of this document is provided to the parties of record at the time of issuance and, if applicable, interested persons.</w:t>
      </w:r>
    </w:p>
    <w:p w:rsidR="004921D3" w:rsidRPr="004921D3" w:rsidRDefault="004921D3" w:rsidP="004921D3">
      <w:pPr>
        <w:pStyle w:val="OrderBody"/>
        <w:keepNext/>
        <w:keepLines/>
      </w:pPr>
    </w:p>
    <w:p w:rsidR="004921D3" w:rsidRPr="004921D3" w:rsidRDefault="004921D3" w:rsidP="004921D3">
      <w:pPr>
        <w:keepNext/>
        <w:keepLines/>
        <w:jc w:val="both"/>
        <w:rPr>
          <w:b/>
        </w:rPr>
      </w:pPr>
    </w:p>
    <w:p w:rsidR="004921D3" w:rsidRPr="004921D3" w:rsidRDefault="004921D3" w:rsidP="004921D3">
      <w:pPr>
        <w:keepNext/>
        <w:keepLines/>
        <w:jc w:val="both"/>
      </w:pPr>
      <w:r w:rsidRPr="004921D3">
        <w:t>TLT</w:t>
      </w:r>
    </w:p>
    <w:p w:rsidR="004921D3" w:rsidRPr="004921D3" w:rsidRDefault="004921D3" w:rsidP="00BC7C1E">
      <w:pPr>
        <w:jc w:val="both"/>
        <w:rPr>
          <w:b/>
        </w:rPr>
      </w:pPr>
    </w:p>
    <w:p w:rsidR="009D0570" w:rsidRDefault="009D0570" w:rsidP="009D0570">
      <w:pPr>
        <w:pStyle w:val="CenterUnderline"/>
      </w:pPr>
      <w:r>
        <w:t>NOTICE OF FURTHER PROCEEDINGS OR JUDICIAL REVIEW</w:t>
      </w:r>
    </w:p>
    <w:p w:rsidR="009D0570" w:rsidRDefault="009D0570" w:rsidP="009D0570">
      <w:pPr>
        <w:pStyle w:val="CenterUnderline"/>
      </w:pPr>
    </w:p>
    <w:p w:rsidR="009D0570" w:rsidRDefault="009D0570" w:rsidP="009D0570">
      <w:pPr>
        <w:pStyle w:val="OrderBody"/>
      </w:pPr>
    </w:p>
    <w:p w:rsidR="009D0570" w:rsidRDefault="009D0570" w:rsidP="009D05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0570" w:rsidRDefault="009D0570" w:rsidP="009D0570">
      <w:pPr>
        <w:pStyle w:val="OrderBody"/>
      </w:pPr>
    </w:p>
    <w:p w:rsidR="009D0570" w:rsidRDefault="009D0570" w:rsidP="009D057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D0570" w:rsidRDefault="009D0570" w:rsidP="009D0570">
      <w:pPr>
        <w:pStyle w:val="OrderBody"/>
      </w:pPr>
    </w:p>
    <w:p w:rsidR="009D0570" w:rsidRDefault="009D0570" w:rsidP="009D0570">
      <w:pPr>
        <w:pStyle w:val="OrderBody"/>
      </w:pPr>
    </w:p>
    <w:p w:rsidR="009D0570" w:rsidRPr="009D0570" w:rsidRDefault="009D0570" w:rsidP="009D0570">
      <w:pPr>
        <w:pStyle w:val="OrderBody"/>
      </w:pPr>
    </w:p>
    <w:sectPr w:rsidR="009D0570" w:rsidRPr="009D05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1E" w:rsidRDefault="00BC7C1E">
      <w:r>
        <w:separator/>
      </w:r>
    </w:p>
  </w:endnote>
  <w:endnote w:type="continuationSeparator" w:id="0">
    <w:p w:rsidR="00BC7C1E" w:rsidRDefault="00BC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1E" w:rsidRDefault="00BC7C1E">
      <w:r>
        <w:separator/>
      </w:r>
    </w:p>
  </w:footnote>
  <w:footnote w:type="continuationSeparator" w:id="0">
    <w:p w:rsidR="00BC7C1E" w:rsidRDefault="00BC7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3 ">
      <w:r w:rsidR="00793ADE">
        <w:t>PSC-16-0353-FOF-TX</w:t>
      </w:r>
    </w:fldSimple>
  </w:p>
  <w:p w:rsidR="00FA6EFD" w:rsidRDefault="00BC7C1E">
    <w:pPr>
      <w:pStyle w:val="OrderHeader"/>
    </w:pPr>
    <w:bookmarkStart w:id="8" w:name="HeaderDocketNo"/>
    <w:bookmarkEnd w:id="8"/>
    <w:r>
      <w:t>DOCKET NO. 160045-TX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AD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45-TX"/>
  </w:docVars>
  <w:rsids>
    <w:rsidRoot w:val="00BC7C1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06B7"/>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21D3"/>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93ADE"/>
    <w:rsid w:val="007960E2"/>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3F7C"/>
    <w:rsid w:val="009924CF"/>
    <w:rsid w:val="00994100"/>
    <w:rsid w:val="009D0570"/>
    <w:rsid w:val="009D4C29"/>
    <w:rsid w:val="00A32B9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7C1E"/>
    <w:rsid w:val="00BF6691"/>
    <w:rsid w:val="00C028FC"/>
    <w:rsid w:val="00C66692"/>
    <w:rsid w:val="00C67BDB"/>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21197"/>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31AA"/>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602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2016-08-24T15:54:00Z</dcterms:created>
  <dcterms:modified xsi:type="dcterms:W3CDTF">2016-08-24T17:53:00Z</dcterms:modified>
</cp:coreProperties>
</file>