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70FF6" w:rsidP="00F70FF6">
      <w:pPr>
        <w:pStyle w:val="OrderHeading"/>
      </w:pPr>
      <w:r>
        <w:t>BEFORE THE FLORIDA PUBLIC SERVICE COMMISSION</w:t>
      </w:r>
    </w:p>
    <w:p w:rsidR="00F70FF6" w:rsidRDefault="00F70FF6" w:rsidP="00F70FF6">
      <w:pPr>
        <w:pStyle w:val="OrderHeading"/>
      </w:pPr>
    </w:p>
    <w:p w:rsidR="00F70FF6" w:rsidRDefault="00F70FF6" w:rsidP="00F70FF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70FF6" w:rsidRPr="00C63FCF" w:rsidTr="00C63FCF">
        <w:trPr>
          <w:trHeight w:val="828"/>
        </w:trPr>
        <w:tc>
          <w:tcPr>
            <w:tcW w:w="4788" w:type="dxa"/>
            <w:tcBorders>
              <w:bottom w:val="single" w:sz="8" w:space="0" w:color="auto"/>
              <w:right w:val="double" w:sz="6" w:space="0" w:color="auto"/>
            </w:tcBorders>
            <w:shd w:val="clear" w:color="auto" w:fill="auto"/>
          </w:tcPr>
          <w:p w:rsidR="00F70FF6" w:rsidRDefault="00F70FF6"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F70FF6" w:rsidRDefault="00F70FF6" w:rsidP="00F70FF6">
            <w:pPr>
              <w:pStyle w:val="OrderBody"/>
            </w:pPr>
            <w:r>
              <w:t xml:space="preserve">DOCKET NO. </w:t>
            </w:r>
            <w:bookmarkStart w:id="1" w:name="SSDocketNo"/>
            <w:bookmarkEnd w:id="1"/>
            <w:r>
              <w:t>170008-OT</w:t>
            </w:r>
          </w:p>
          <w:p w:rsidR="00F70FF6" w:rsidRDefault="00F70FF6" w:rsidP="00C63FCF">
            <w:pPr>
              <w:pStyle w:val="OrderBody"/>
              <w:tabs>
                <w:tab w:val="center" w:pos="4320"/>
                <w:tab w:val="right" w:pos="8640"/>
              </w:tabs>
              <w:jc w:val="left"/>
            </w:pPr>
            <w:r>
              <w:t xml:space="preserve">ORDER NO. </w:t>
            </w:r>
            <w:bookmarkStart w:id="2" w:name="OrderNo0037"/>
            <w:r w:rsidR="007724B9">
              <w:t>PSC-17-0037-FOF-OT</w:t>
            </w:r>
            <w:bookmarkEnd w:id="2"/>
          </w:p>
          <w:p w:rsidR="00F70FF6" w:rsidRDefault="00F70FF6" w:rsidP="00C63FCF">
            <w:pPr>
              <w:pStyle w:val="OrderBody"/>
              <w:tabs>
                <w:tab w:val="center" w:pos="4320"/>
                <w:tab w:val="right" w:pos="8640"/>
              </w:tabs>
              <w:jc w:val="left"/>
            </w:pPr>
            <w:r>
              <w:t xml:space="preserve">ISSUED: </w:t>
            </w:r>
            <w:r w:rsidR="007724B9">
              <w:t>January 26, 2017</w:t>
            </w:r>
          </w:p>
        </w:tc>
      </w:tr>
    </w:tbl>
    <w:p w:rsidR="00F70FF6" w:rsidRDefault="00F70FF6" w:rsidP="00F70FF6"/>
    <w:p w:rsidR="00F70FF6" w:rsidRDefault="00F70FF6" w:rsidP="00F70FF6"/>
    <w:p w:rsidR="00F70FF6" w:rsidRDefault="00F70FF6" w:rsidP="00F70FF6">
      <w:pPr>
        <w:pStyle w:val="CenterUnderline"/>
      </w:pPr>
      <w:bookmarkStart w:id="3" w:name="Commissioners"/>
      <w:bookmarkEnd w:id="3"/>
      <w:r>
        <w:t>ORDER</w:t>
      </w:r>
      <w:bookmarkStart w:id="4" w:name="OrderTitle"/>
      <w:r>
        <w:t xml:space="preserve"> AUTHORIZING APPEARANCE </w:t>
      </w:r>
    </w:p>
    <w:p w:rsidR="00CB5276" w:rsidRDefault="00F70FF6" w:rsidP="00F70FF6">
      <w:pPr>
        <w:pStyle w:val="CenterUnderline"/>
      </w:pPr>
      <w:r>
        <w:t xml:space="preserve">AS QUALIFIED REPRESENTATIVE </w:t>
      </w:r>
      <w:bookmarkEnd w:id="4"/>
    </w:p>
    <w:p w:rsidR="00F70FF6" w:rsidRDefault="00F70FF6" w:rsidP="00F70FF6">
      <w:pPr>
        <w:pStyle w:val="CenterUnderline"/>
      </w:pPr>
    </w:p>
    <w:p w:rsidR="00F70FF6" w:rsidRDefault="00F70FF6" w:rsidP="00F70FF6">
      <w:pPr>
        <w:pStyle w:val="OrderBody"/>
      </w:pP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 </w:t>
      </w:r>
      <w:r w:rsidR="009146C3">
        <w:t>Laura A. Wynn</w:t>
      </w:r>
      <w:r w:rsidRPr="00CF6239">
        <w:t xml:space="preserve"> </w:t>
      </w:r>
      <w:r>
        <w:t xml:space="preserve">shall </w:t>
      </w:r>
      <w:r w:rsidRPr="00CF6239">
        <w:t xml:space="preserve">be designated as a qualified representative, authorized to represent </w:t>
      </w:r>
      <w:r>
        <w:t xml:space="preserve">the interests of </w:t>
      </w:r>
      <w:r w:rsidR="009146C3">
        <w:t xml:space="preserve"> </w:t>
      </w:r>
      <w:r w:rsidR="009146C3" w:rsidRPr="00276070">
        <w:t>White Springs Agricultural Chemicals Inc. d/b/a PCS Phosphate - White Springs</w:t>
      </w:r>
      <w:r w:rsidR="009146C3">
        <w:t xml:space="preserve"> </w:t>
      </w:r>
      <w:r>
        <w:t>before the Florida Public Service Commission</w:t>
      </w:r>
      <w:r w:rsidRPr="00CF6239">
        <w:t xml:space="preserve">, even though </w:t>
      </w:r>
      <w:r w:rsidR="001033DA">
        <w:t>s</w:t>
      </w:r>
      <w:r w:rsidRPr="00CF6239">
        <w:t xml:space="preserve">he is not admitted to practice law in Florida. </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70FF6"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In designating </w:t>
      </w:r>
      <w:r w:rsidR="009146C3">
        <w:t xml:space="preserve">Laura A. Wynn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9146C3">
        <w:t xml:space="preserve">Laura A. Wynn </w:t>
      </w:r>
      <w:r w:rsidRPr="00CF6239">
        <w:t>has the necessary qualifications to represent the interests of</w:t>
      </w:r>
      <w:r w:rsidR="009146C3" w:rsidRPr="009146C3">
        <w:t xml:space="preserve"> </w:t>
      </w:r>
      <w:r w:rsidR="009146C3" w:rsidRPr="00276070">
        <w:t>White Springs Agricultural Chemicals Inc. d/b/a PCS Phosphate - White Springs</w:t>
      </w:r>
      <w:r w:rsidRPr="00CF6239">
        <w:t xml:space="preserve">, as contemplated under the rule.  </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70FF6" w:rsidRPr="00CF6239" w:rsidRDefault="00F70FF6" w:rsidP="00F70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ORDERED by Chairman </w:t>
      </w:r>
      <w:r>
        <w:t>Julie I. Brown</w:t>
      </w:r>
      <w:r w:rsidRPr="00CF6239">
        <w:t xml:space="preserve">, as Presiding Officer, that the person identified in the Appendix to this order, </w:t>
      </w:r>
      <w:r w:rsidR="009146C3">
        <w:t>Laura A. Wynn</w:t>
      </w:r>
      <w:r w:rsidRPr="00CF6239">
        <w:t>, is hereby authorized to appear as Qualified Representative for</w:t>
      </w:r>
      <w:r w:rsidR="009146C3">
        <w:t xml:space="preserve"> </w:t>
      </w:r>
      <w:r w:rsidR="009146C3" w:rsidRPr="00276070">
        <w:t>White Springs Agricultural Chemicals Inc. d/b/a PCS Phosphate - White Springs</w:t>
      </w:r>
      <w:r w:rsidRPr="00CF6239">
        <w:t>.</w:t>
      </w:r>
    </w:p>
    <w:p w:rsidR="00F70FF6" w:rsidRPr="00CF6239" w:rsidRDefault="00F70FF6" w:rsidP="00F70FF6">
      <w:pPr>
        <w:ind w:left="4464"/>
        <w:jc w:val="both"/>
        <w:rPr>
          <w:sz w:val="20"/>
          <w:szCs w:val="20"/>
        </w:rPr>
      </w:pPr>
    </w:p>
    <w:p w:rsidR="00F70FF6" w:rsidRDefault="00F70FF6" w:rsidP="00F70FF6">
      <w:pPr>
        <w:pStyle w:val="OrderBody"/>
      </w:pPr>
    </w:p>
    <w:p w:rsidR="00F70FF6" w:rsidRDefault="00F70FF6" w:rsidP="00F70FF6">
      <w:pPr>
        <w:keepNext/>
        <w:keepLines/>
        <w:jc w:val="both"/>
        <w:rPr>
          <w:color w:val="000000"/>
        </w:rPr>
      </w:pPr>
      <w:r w:rsidRPr="00CF6239">
        <w:rPr>
          <w:b/>
          <w:color w:val="FF0000"/>
          <w:sz w:val="20"/>
          <w:szCs w:val="20"/>
        </w:rPr>
        <w:lastRenderedPageBreak/>
        <w:tab/>
      </w:r>
      <w:r w:rsidRPr="00CF6239">
        <w:rPr>
          <w:color w:val="000000"/>
        </w:rPr>
        <w:t xml:space="preserve">By ORDER of Chairman </w:t>
      </w:r>
      <w:r>
        <w:rPr>
          <w:color w:val="000000"/>
        </w:rPr>
        <w:t>Julie I. Brown</w:t>
      </w:r>
      <w:r w:rsidRPr="00CF6239">
        <w:rPr>
          <w:color w:val="000000"/>
        </w:rPr>
        <w:t xml:space="preserve">, as Presiding Officer, this </w:t>
      </w:r>
      <w:bookmarkStart w:id="6" w:name="replaceDate"/>
      <w:bookmarkEnd w:id="6"/>
      <w:r w:rsidR="007724B9">
        <w:rPr>
          <w:color w:val="000000"/>
          <w:u w:val="single"/>
        </w:rPr>
        <w:t>26th</w:t>
      </w:r>
      <w:r w:rsidR="007724B9">
        <w:rPr>
          <w:color w:val="000000"/>
        </w:rPr>
        <w:t xml:space="preserve"> day of </w:t>
      </w:r>
      <w:r w:rsidR="007724B9">
        <w:rPr>
          <w:color w:val="000000"/>
          <w:u w:val="single"/>
        </w:rPr>
        <w:t>January</w:t>
      </w:r>
      <w:r w:rsidR="007724B9">
        <w:rPr>
          <w:color w:val="000000"/>
        </w:rPr>
        <w:t xml:space="preserve">, </w:t>
      </w:r>
      <w:r w:rsidR="007724B9">
        <w:rPr>
          <w:color w:val="000000"/>
          <w:u w:val="single"/>
        </w:rPr>
        <w:t>2017</w:t>
      </w:r>
      <w:r w:rsidR="007724B9">
        <w:rPr>
          <w:color w:val="000000"/>
        </w:rPr>
        <w:t>.</w:t>
      </w:r>
    </w:p>
    <w:p w:rsidR="007724B9" w:rsidRPr="007724B9" w:rsidRDefault="007724B9" w:rsidP="00F70FF6">
      <w:pPr>
        <w:keepNext/>
        <w:keepLines/>
        <w:jc w:val="both"/>
        <w:rPr>
          <w:b/>
          <w:color w:val="000000"/>
          <w:sz w:val="20"/>
          <w:szCs w:val="20"/>
        </w:rPr>
      </w:pPr>
    </w:p>
    <w:p w:rsidR="00F70FF6" w:rsidRPr="00CF6239" w:rsidRDefault="00F70FF6" w:rsidP="00F70FF6">
      <w:pPr>
        <w:keepNext/>
        <w:keepLines/>
        <w:jc w:val="both"/>
        <w:rPr>
          <w:b/>
          <w:color w:val="000000"/>
          <w:sz w:val="20"/>
          <w:szCs w:val="20"/>
        </w:rPr>
      </w:pPr>
    </w:p>
    <w:tbl>
      <w:tblPr>
        <w:tblW w:w="4720" w:type="dxa"/>
        <w:tblInd w:w="3800" w:type="dxa"/>
        <w:tblLayout w:type="fixed"/>
        <w:tblLook w:val="0000" w:firstRow="0" w:lastRow="0" w:firstColumn="0" w:lastColumn="0" w:noHBand="0" w:noVBand="0"/>
      </w:tblPr>
      <w:tblGrid>
        <w:gridCol w:w="686"/>
        <w:gridCol w:w="4034"/>
      </w:tblGrid>
      <w:tr w:rsidR="00F70FF6" w:rsidRPr="00CF6239" w:rsidTr="00341EB7">
        <w:tc>
          <w:tcPr>
            <w:tcW w:w="720" w:type="dxa"/>
            <w:shd w:val="clear" w:color="auto" w:fill="auto"/>
          </w:tcPr>
          <w:p w:rsidR="00F70FF6" w:rsidRPr="00CF6239" w:rsidRDefault="00F70FF6" w:rsidP="00341EB7">
            <w:pPr>
              <w:keepNext/>
              <w:keepLines/>
              <w:jc w:val="both"/>
            </w:pPr>
            <w:bookmarkStart w:id="7" w:name="bkmrkSignature"/>
            <w:bookmarkEnd w:id="7"/>
          </w:p>
        </w:tc>
        <w:tc>
          <w:tcPr>
            <w:tcW w:w="4320" w:type="dxa"/>
            <w:tcBorders>
              <w:bottom w:val="single" w:sz="4" w:space="0" w:color="auto"/>
            </w:tcBorders>
            <w:shd w:val="clear" w:color="auto" w:fill="auto"/>
          </w:tcPr>
          <w:p w:rsidR="00F70FF6" w:rsidRPr="00CF6239" w:rsidRDefault="007724B9" w:rsidP="00341EB7">
            <w:pPr>
              <w:keepNext/>
              <w:keepLines/>
              <w:jc w:val="both"/>
            </w:pPr>
            <w:r>
              <w:t>/s/ Julie I. Brown</w:t>
            </w:r>
            <w:bookmarkStart w:id="8" w:name="_GoBack"/>
            <w:bookmarkEnd w:id="8"/>
          </w:p>
        </w:tc>
      </w:tr>
      <w:tr w:rsidR="00F70FF6" w:rsidRPr="00CF6239" w:rsidTr="00341EB7">
        <w:tc>
          <w:tcPr>
            <w:tcW w:w="720" w:type="dxa"/>
            <w:shd w:val="clear" w:color="auto" w:fill="auto"/>
          </w:tcPr>
          <w:p w:rsidR="00F70FF6" w:rsidRPr="00CF6239" w:rsidRDefault="00F70FF6" w:rsidP="00341EB7">
            <w:pPr>
              <w:keepNext/>
              <w:keepLines/>
              <w:jc w:val="both"/>
            </w:pPr>
          </w:p>
        </w:tc>
        <w:tc>
          <w:tcPr>
            <w:tcW w:w="4320" w:type="dxa"/>
            <w:tcBorders>
              <w:top w:val="single" w:sz="4" w:space="0" w:color="auto"/>
            </w:tcBorders>
            <w:shd w:val="clear" w:color="auto" w:fill="auto"/>
          </w:tcPr>
          <w:p w:rsidR="00F70FF6" w:rsidRPr="00CF6239" w:rsidRDefault="00F70FF6" w:rsidP="00341EB7">
            <w:pPr>
              <w:keepNext/>
              <w:keepLines/>
              <w:jc w:val="both"/>
            </w:pPr>
            <w:r>
              <w:t>JULIE I. BROWN</w:t>
            </w:r>
          </w:p>
          <w:p w:rsidR="00F70FF6" w:rsidRPr="00CF6239" w:rsidRDefault="00F70FF6" w:rsidP="00341EB7">
            <w:pPr>
              <w:keepNext/>
              <w:keepLines/>
              <w:jc w:val="both"/>
            </w:pPr>
            <w:r w:rsidRPr="00CF6239">
              <w:t>Chairman and Presiding Officer</w:t>
            </w:r>
          </w:p>
        </w:tc>
      </w:tr>
    </w:tbl>
    <w:p w:rsidR="00F70FF6" w:rsidRPr="00CF6239" w:rsidRDefault="00F70FF6" w:rsidP="00F70FF6">
      <w:pPr>
        <w:keepNext/>
        <w:keepLines/>
        <w:ind w:left="4464"/>
        <w:jc w:val="both"/>
        <w:rPr>
          <w:szCs w:val="20"/>
        </w:rPr>
      </w:pPr>
      <w:smartTag w:uri="urn:schemas-microsoft-com:office:smarttags" w:element="State">
        <w:smartTag w:uri="urn:schemas-microsoft-com:office:smarttags" w:element="place">
          <w:r w:rsidRPr="00CF6239">
            <w:rPr>
              <w:szCs w:val="20"/>
            </w:rPr>
            <w:t>Florida</w:t>
          </w:r>
        </w:smartTag>
      </w:smartTag>
      <w:r w:rsidRPr="00CF6239">
        <w:rPr>
          <w:szCs w:val="20"/>
        </w:rPr>
        <w:t xml:space="preserve"> Public Service Commission</w:t>
      </w:r>
    </w:p>
    <w:p w:rsidR="00F70FF6" w:rsidRPr="00CF6239" w:rsidRDefault="00F70FF6" w:rsidP="00F70FF6">
      <w:pPr>
        <w:keepNext/>
        <w:keepLines/>
        <w:ind w:left="4464"/>
        <w:jc w:val="both"/>
        <w:rPr>
          <w:szCs w:val="20"/>
        </w:rPr>
      </w:pPr>
      <w:smartTag w:uri="urn:schemas-microsoft-com:office:smarttags" w:element="Street">
        <w:smartTag w:uri="urn:schemas-microsoft-com:office:smarttags" w:element="address">
          <w:r w:rsidRPr="00CF6239">
            <w:rPr>
              <w:szCs w:val="20"/>
            </w:rPr>
            <w:t>2540 Shumard Oak Boulevard</w:t>
          </w:r>
        </w:smartTag>
      </w:smartTag>
    </w:p>
    <w:p w:rsidR="00F70FF6" w:rsidRPr="00CF6239" w:rsidRDefault="00F70FF6" w:rsidP="00F70FF6">
      <w:pPr>
        <w:keepNext/>
        <w:keepLines/>
        <w:ind w:left="4464"/>
        <w:jc w:val="both"/>
        <w:rPr>
          <w:szCs w:val="20"/>
        </w:rPr>
      </w:pPr>
      <w:smartTag w:uri="urn:schemas-microsoft-com:office:smarttags" w:element="place">
        <w:smartTag w:uri="urn:schemas-microsoft-com:office:smarttags" w:element="City">
          <w:r w:rsidRPr="00CF6239">
            <w:rPr>
              <w:szCs w:val="20"/>
            </w:rPr>
            <w:t>Tallahassee</w:t>
          </w:r>
        </w:smartTag>
        <w:r w:rsidRPr="00CF6239">
          <w:rPr>
            <w:szCs w:val="20"/>
          </w:rPr>
          <w:t xml:space="preserve">, </w:t>
        </w:r>
        <w:smartTag w:uri="urn:schemas-microsoft-com:office:smarttags" w:element="State">
          <w:r w:rsidRPr="00CF6239">
            <w:rPr>
              <w:szCs w:val="20"/>
            </w:rPr>
            <w:t>Florida</w:t>
          </w:r>
        </w:smartTag>
        <w:r w:rsidRPr="00CF6239">
          <w:rPr>
            <w:szCs w:val="20"/>
          </w:rPr>
          <w:t xml:space="preserve">  </w:t>
        </w:r>
        <w:smartTag w:uri="urn:schemas-microsoft-com:office:smarttags" w:element="PostalCode">
          <w:r w:rsidRPr="00CF6239">
            <w:rPr>
              <w:szCs w:val="20"/>
            </w:rPr>
            <w:t>32399</w:t>
          </w:r>
        </w:smartTag>
      </w:smartTag>
    </w:p>
    <w:p w:rsidR="00F70FF6" w:rsidRPr="00CF6239" w:rsidRDefault="00F70FF6" w:rsidP="00F70FF6">
      <w:pPr>
        <w:keepNext/>
        <w:keepLines/>
        <w:ind w:left="4464"/>
        <w:jc w:val="both"/>
        <w:rPr>
          <w:szCs w:val="20"/>
        </w:rPr>
      </w:pPr>
      <w:r w:rsidRPr="00CF6239">
        <w:rPr>
          <w:szCs w:val="20"/>
        </w:rPr>
        <w:t>(850) 413</w:t>
      </w:r>
      <w:r w:rsidRPr="00CF6239">
        <w:rPr>
          <w:szCs w:val="20"/>
        </w:rPr>
        <w:noBreakHyphen/>
        <w:t>6770</w:t>
      </w:r>
    </w:p>
    <w:p w:rsidR="00F70FF6" w:rsidRPr="00CF6239" w:rsidRDefault="00F70FF6" w:rsidP="00F70FF6">
      <w:pPr>
        <w:keepNext/>
        <w:keepLines/>
        <w:ind w:left="4464"/>
        <w:jc w:val="both"/>
        <w:rPr>
          <w:szCs w:val="20"/>
        </w:rPr>
      </w:pPr>
      <w:r w:rsidRPr="00CF6239">
        <w:rPr>
          <w:szCs w:val="20"/>
        </w:rPr>
        <w:t>www.floridapsc.com</w:t>
      </w:r>
    </w:p>
    <w:p w:rsidR="00F70FF6" w:rsidRPr="00CF6239" w:rsidRDefault="00F70FF6" w:rsidP="00F70FF6">
      <w:pPr>
        <w:keepNext/>
        <w:keepLines/>
        <w:ind w:left="4464"/>
        <w:jc w:val="both"/>
        <w:rPr>
          <w:szCs w:val="20"/>
        </w:rPr>
      </w:pPr>
    </w:p>
    <w:p w:rsidR="00F70FF6" w:rsidRPr="00CF6239" w:rsidRDefault="00F70FF6" w:rsidP="00F70FF6">
      <w:pPr>
        <w:keepNext/>
        <w:keepLines/>
        <w:ind w:left="4464"/>
        <w:jc w:val="both"/>
        <w:rPr>
          <w:szCs w:val="20"/>
        </w:rPr>
      </w:pPr>
      <w:r w:rsidRPr="00CF6239">
        <w:rPr>
          <w:szCs w:val="20"/>
        </w:rPr>
        <w:t>Copies furnished:  A copy of this document is provided to the parties of record at the time of issuance and, if applicable, interested persons.</w:t>
      </w:r>
    </w:p>
    <w:p w:rsidR="00F70FF6" w:rsidRPr="00CF6239" w:rsidRDefault="00F70FF6" w:rsidP="00F70FF6">
      <w:pPr>
        <w:keepNext/>
        <w:keepLines/>
        <w:jc w:val="both"/>
      </w:pPr>
    </w:p>
    <w:p w:rsidR="00F70FF6" w:rsidRPr="00CF6239" w:rsidRDefault="00F70FF6" w:rsidP="00F70FF6">
      <w:pPr>
        <w:keepNext/>
        <w:keepLines/>
        <w:jc w:val="both"/>
      </w:pPr>
    </w:p>
    <w:p w:rsidR="00F70FF6" w:rsidRPr="00CF6239" w:rsidRDefault="00F70FF6" w:rsidP="00F70FF6">
      <w:pPr>
        <w:keepNext/>
        <w:keepLines/>
        <w:jc w:val="both"/>
      </w:pPr>
      <w:r w:rsidRPr="00CF6239">
        <w:t>SMC</w:t>
      </w:r>
    </w:p>
    <w:p w:rsidR="00F70FF6" w:rsidRPr="00CF6239" w:rsidRDefault="00F70FF6" w:rsidP="00F70FF6">
      <w:pPr>
        <w:jc w:val="both"/>
      </w:pPr>
    </w:p>
    <w:p w:rsidR="00F70FF6" w:rsidRPr="00CF6239" w:rsidRDefault="00F70FF6" w:rsidP="00F70FF6">
      <w:pPr>
        <w:jc w:val="center"/>
        <w:rPr>
          <w:u w:val="single"/>
        </w:rPr>
      </w:pPr>
      <w:r w:rsidRPr="00CF6239">
        <w:rPr>
          <w:u w:val="single"/>
        </w:rPr>
        <w:t>NOTICE OF FURTHER PROCEEDINGS OR JUDICIAL REVIEW</w:t>
      </w:r>
    </w:p>
    <w:p w:rsidR="00F70FF6" w:rsidRPr="00CF6239" w:rsidRDefault="00F70FF6" w:rsidP="00F70FF6">
      <w:pPr>
        <w:jc w:val="both"/>
      </w:pPr>
    </w:p>
    <w:p w:rsidR="00F70FF6" w:rsidRPr="00CF6239" w:rsidRDefault="00F70FF6" w:rsidP="00F70FF6">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70FF6" w:rsidRPr="00CF6239" w:rsidRDefault="00F70FF6" w:rsidP="00F70FF6">
      <w:pPr>
        <w:jc w:val="both"/>
      </w:pPr>
    </w:p>
    <w:p w:rsidR="00F70FF6" w:rsidRPr="00CF6239" w:rsidRDefault="00F70FF6" w:rsidP="00F70FF6">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70FF6" w:rsidRPr="00CF6239" w:rsidRDefault="00F70FF6" w:rsidP="00F70FF6">
      <w:pPr>
        <w:jc w:val="both"/>
      </w:pPr>
    </w:p>
    <w:p w:rsidR="00F70FF6" w:rsidRPr="00CF6239" w:rsidRDefault="00F70FF6" w:rsidP="00F70FF6">
      <w:pPr>
        <w:jc w:val="both"/>
      </w:pPr>
    </w:p>
    <w:p w:rsidR="00F70FF6" w:rsidRDefault="00F70FF6" w:rsidP="00F70FF6">
      <w:pPr>
        <w:jc w:val="both"/>
      </w:pPr>
    </w:p>
    <w:p w:rsidR="007724B9" w:rsidRPr="00CF6239" w:rsidRDefault="007724B9" w:rsidP="00F70FF6">
      <w:pPr>
        <w:jc w:val="both"/>
      </w:pPr>
    </w:p>
    <w:p w:rsidR="00F70FF6" w:rsidRDefault="00F70FF6" w:rsidP="00F70FF6">
      <w:pPr>
        <w:jc w:val="center"/>
      </w:pPr>
    </w:p>
    <w:p w:rsidR="00F70FF6" w:rsidRDefault="00F70FF6" w:rsidP="00F70FF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F70FF6" w:rsidRPr="00CF6239" w:rsidTr="00341EB7">
        <w:tc>
          <w:tcPr>
            <w:tcW w:w="2628" w:type="dxa"/>
            <w:shd w:val="clear" w:color="auto" w:fill="auto"/>
          </w:tcPr>
          <w:p w:rsidR="00F70FF6" w:rsidRPr="00CF6239" w:rsidRDefault="00F70FF6" w:rsidP="00341EB7">
            <w:pPr>
              <w:jc w:val="center"/>
            </w:pPr>
            <w:r w:rsidRPr="00CF6239">
              <w:lastRenderedPageBreak/>
              <w:t xml:space="preserve">Qualified </w:t>
            </w:r>
          </w:p>
          <w:p w:rsidR="00F70FF6" w:rsidRPr="00CF6239" w:rsidRDefault="00F70FF6" w:rsidP="00341EB7">
            <w:pPr>
              <w:jc w:val="center"/>
            </w:pPr>
            <w:r w:rsidRPr="00CF6239">
              <w:t>Representative</w:t>
            </w:r>
          </w:p>
        </w:tc>
        <w:tc>
          <w:tcPr>
            <w:tcW w:w="3756" w:type="dxa"/>
            <w:shd w:val="clear" w:color="auto" w:fill="auto"/>
          </w:tcPr>
          <w:p w:rsidR="00F70FF6" w:rsidRPr="00CF6239" w:rsidRDefault="00F70FF6" w:rsidP="00341EB7">
            <w:pPr>
              <w:jc w:val="center"/>
            </w:pPr>
            <w:r w:rsidRPr="00CF6239">
              <w:t>Contact</w:t>
            </w:r>
          </w:p>
          <w:p w:rsidR="00F70FF6" w:rsidRPr="00CF6239" w:rsidRDefault="00F70FF6" w:rsidP="00341EB7">
            <w:pPr>
              <w:jc w:val="center"/>
            </w:pPr>
            <w:r w:rsidRPr="00CF6239">
              <w:t>Information</w:t>
            </w:r>
          </w:p>
        </w:tc>
        <w:tc>
          <w:tcPr>
            <w:tcW w:w="3192" w:type="dxa"/>
            <w:shd w:val="clear" w:color="auto" w:fill="auto"/>
          </w:tcPr>
          <w:p w:rsidR="00F70FF6" w:rsidRPr="00CF6239" w:rsidRDefault="00F70FF6" w:rsidP="00341EB7">
            <w:pPr>
              <w:jc w:val="center"/>
            </w:pPr>
            <w:r w:rsidRPr="00CF6239">
              <w:t xml:space="preserve">Company </w:t>
            </w:r>
          </w:p>
          <w:p w:rsidR="00F70FF6" w:rsidRPr="00CF6239" w:rsidRDefault="00F70FF6" w:rsidP="00341EB7">
            <w:pPr>
              <w:jc w:val="center"/>
            </w:pPr>
            <w:r w:rsidRPr="00CF6239">
              <w:t>Represented</w:t>
            </w:r>
          </w:p>
        </w:tc>
      </w:tr>
      <w:tr w:rsidR="00F70FF6" w:rsidRPr="00CF6239" w:rsidTr="00341EB7">
        <w:tc>
          <w:tcPr>
            <w:tcW w:w="2628" w:type="dxa"/>
            <w:shd w:val="clear" w:color="auto" w:fill="auto"/>
          </w:tcPr>
          <w:p w:rsidR="00F70FF6" w:rsidRPr="00CF6239" w:rsidRDefault="009146C3" w:rsidP="00341EB7">
            <w:r>
              <w:t>Laura A. Wynn</w:t>
            </w:r>
          </w:p>
        </w:tc>
        <w:tc>
          <w:tcPr>
            <w:tcW w:w="3756" w:type="dxa"/>
            <w:shd w:val="clear" w:color="auto" w:fill="auto"/>
          </w:tcPr>
          <w:p w:rsidR="009146C3" w:rsidRPr="00276070" w:rsidRDefault="009146C3" w:rsidP="009146C3">
            <w:r w:rsidRPr="00276070">
              <w:t>Stone</w:t>
            </w:r>
            <w:r>
              <w:t xml:space="preserve"> Mattheis Xenopoulos &amp; Brew,</w:t>
            </w:r>
            <w:r w:rsidRPr="00276070">
              <w:t xml:space="preserve"> P.C.</w:t>
            </w:r>
          </w:p>
          <w:p w:rsidR="009146C3" w:rsidRPr="00276070" w:rsidRDefault="009146C3" w:rsidP="009146C3">
            <w:smartTag w:uri="urn:schemas-microsoft-com:office:smarttags" w:element="Street">
              <w:smartTag w:uri="urn:schemas-microsoft-com:office:smarttags" w:element="address">
                <w:r w:rsidRPr="00276070">
                  <w:t>1025 Thomas Jefferson St., NW</w:t>
                </w:r>
              </w:smartTag>
            </w:smartTag>
            <w:r w:rsidRPr="00276070">
              <w:t xml:space="preserve">, Eighth Floor, </w:t>
            </w:r>
            <w:smartTag w:uri="urn:schemas-microsoft-com:office:smarttags" w:element="place">
              <w:smartTag w:uri="urn:schemas-microsoft-com:office:smarttags" w:element="PlaceName">
                <w:r w:rsidRPr="00276070">
                  <w:t>West</w:t>
                </w:r>
              </w:smartTag>
              <w:r w:rsidRPr="00276070">
                <w:t xml:space="preserve"> </w:t>
              </w:r>
              <w:smartTag w:uri="urn:schemas-microsoft-com:office:smarttags" w:element="PlaceType">
                <w:r w:rsidRPr="00276070">
                  <w:t>Tower</w:t>
                </w:r>
              </w:smartTag>
            </w:smartTag>
          </w:p>
          <w:p w:rsidR="009146C3" w:rsidRPr="00276070" w:rsidRDefault="009146C3" w:rsidP="009146C3">
            <w:smartTag w:uri="urn:schemas-microsoft-com:office:smarttags" w:element="place">
              <w:smartTag w:uri="urn:schemas-microsoft-com:office:smarttags" w:element="City">
                <w:r w:rsidRPr="00276070">
                  <w:t>Washington</w:t>
                </w:r>
              </w:smartTag>
              <w:r w:rsidRPr="00276070">
                <w:t xml:space="preserve">, </w:t>
              </w:r>
              <w:smartTag w:uri="urn:schemas-microsoft-com:office:smarttags" w:element="State">
                <w:r w:rsidRPr="00276070">
                  <w:t>D.C.</w:t>
                </w:r>
              </w:smartTag>
            </w:smartTag>
            <w:r w:rsidRPr="00276070">
              <w:t xml:space="preserve">  20007</w:t>
            </w:r>
          </w:p>
          <w:p w:rsidR="009146C3" w:rsidRPr="00276070" w:rsidRDefault="009146C3" w:rsidP="009146C3">
            <w:r>
              <w:t xml:space="preserve">Telephone: </w:t>
            </w:r>
            <w:r w:rsidRPr="00276070">
              <w:t>(202) 342-0800</w:t>
            </w:r>
          </w:p>
          <w:p w:rsidR="009146C3" w:rsidRPr="00276070" w:rsidRDefault="009146C3" w:rsidP="009146C3">
            <w:r>
              <w:t xml:space="preserve">Fax: </w:t>
            </w:r>
            <w:r w:rsidRPr="00276070">
              <w:t xml:space="preserve">(202) 342-0807 </w:t>
            </w:r>
          </w:p>
          <w:p w:rsidR="00C71459" w:rsidRPr="00CF6239" w:rsidRDefault="009146C3" w:rsidP="009146C3">
            <w:r>
              <w:t>Email: law</w:t>
            </w:r>
            <w:r w:rsidRPr="00276070">
              <w:t>@</w:t>
            </w:r>
            <w:r>
              <w:t>smxb</w:t>
            </w:r>
            <w:r w:rsidRPr="00276070">
              <w:t>law.com</w:t>
            </w:r>
          </w:p>
        </w:tc>
        <w:tc>
          <w:tcPr>
            <w:tcW w:w="3192" w:type="dxa"/>
            <w:shd w:val="clear" w:color="auto" w:fill="auto"/>
          </w:tcPr>
          <w:p w:rsidR="00F70FF6" w:rsidRPr="00CF6239" w:rsidRDefault="009146C3" w:rsidP="001033DA">
            <w:r w:rsidRPr="00276070">
              <w:t>White Springs Agricultural Chemicals Inc. d/b/a PCS Phosphate - White Springs</w:t>
            </w:r>
          </w:p>
        </w:tc>
      </w:tr>
    </w:tbl>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FF6" w:rsidRDefault="00F70FF6">
      <w:r>
        <w:separator/>
      </w:r>
    </w:p>
  </w:endnote>
  <w:endnote w:type="continuationSeparator" w:id="0">
    <w:p w:rsidR="00F70FF6" w:rsidRDefault="00F7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FF6" w:rsidRDefault="00F70FF6">
      <w:r>
        <w:separator/>
      </w:r>
    </w:p>
  </w:footnote>
  <w:footnote w:type="continuationSeparator" w:id="0">
    <w:p w:rsidR="00F70FF6" w:rsidRDefault="00F70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37 ">
      <w:r w:rsidR="007724B9">
        <w:t>PSC-17-0037-FOF-OT</w:t>
      </w:r>
    </w:fldSimple>
  </w:p>
  <w:p w:rsidR="00FA6EFD" w:rsidRDefault="00F70FF6">
    <w:pPr>
      <w:pStyle w:val="OrderHeader"/>
    </w:pPr>
    <w:bookmarkStart w:id="9" w:name="HeaderDocketNo"/>
    <w:bookmarkEnd w:id="9"/>
    <w:r>
      <w:t>DOCKET NO. 170008-OT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724B9">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8-OT"/>
  </w:docVars>
  <w:rsids>
    <w:rsidRoot w:val="00F70FF6"/>
    <w:rsid w:val="000022B8"/>
    <w:rsid w:val="0003468D"/>
    <w:rsid w:val="00053AB9"/>
    <w:rsid w:val="00056229"/>
    <w:rsid w:val="00065FC2"/>
    <w:rsid w:val="00090AFC"/>
    <w:rsid w:val="000D02B8"/>
    <w:rsid w:val="000D06E8"/>
    <w:rsid w:val="000E20F0"/>
    <w:rsid w:val="000E344D"/>
    <w:rsid w:val="000F3B2C"/>
    <w:rsid w:val="000F3EE7"/>
    <w:rsid w:val="000F648A"/>
    <w:rsid w:val="000F7BE3"/>
    <w:rsid w:val="001033DA"/>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A11AC"/>
    <w:rsid w:val="002A6F30"/>
    <w:rsid w:val="002B3111"/>
    <w:rsid w:val="002D391B"/>
    <w:rsid w:val="002D7D15"/>
    <w:rsid w:val="002E1B2E"/>
    <w:rsid w:val="002E27EB"/>
    <w:rsid w:val="00303FDE"/>
    <w:rsid w:val="003140E8"/>
    <w:rsid w:val="003231C7"/>
    <w:rsid w:val="003270C4"/>
    <w:rsid w:val="00331ED0"/>
    <w:rsid w:val="00332B0A"/>
    <w:rsid w:val="0035495B"/>
    <w:rsid w:val="003744F5"/>
    <w:rsid w:val="00390DD8"/>
    <w:rsid w:val="00394DC6"/>
    <w:rsid w:val="00397C3E"/>
    <w:rsid w:val="003D4CCA"/>
    <w:rsid w:val="003D52A6"/>
    <w:rsid w:val="003D6416"/>
    <w:rsid w:val="003E1D48"/>
    <w:rsid w:val="003E79BD"/>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724B9"/>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146C3"/>
    <w:rsid w:val="00922A7F"/>
    <w:rsid w:val="00923A5E"/>
    <w:rsid w:val="00937685"/>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66F50"/>
    <w:rsid w:val="00B73DE6"/>
    <w:rsid w:val="00B86EF0"/>
    <w:rsid w:val="00B97900"/>
    <w:rsid w:val="00BA44A8"/>
    <w:rsid w:val="00BF6691"/>
    <w:rsid w:val="00C028FC"/>
    <w:rsid w:val="00C151A6"/>
    <w:rsid w:val="00C24098"/>
    <w:rsid w:val="00C30A4E"/>
    <w:rsid w:val="00C411F3"/>
    <w:rsid w:val="00C66692"/>
    <w:rsid w:val="00C71459"/>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84847"/>
    <w:rsid w:val="00D8560E"/>
    <w:rsid w:val="00D8758F"/>
    <w:rsid w:val="00DC1D94"/>
    <w:rsid w:val="00DE057F"/>
    <w:rsid w:val="00DE2082"/>
    <w:rsid w:val="00DE2289"/>
    <w:rsid w:val="00E03A76"/>
    <w:rsid w:val="00E04410"/>
    <w:rsid w:val="00E11351"/>
    <w:rsid w:val="00E552DB"/>
    <w:rsid w:val="00EA172C"/>
    <w:rsid w:val="00EA259B"/>
    <w:rsid w:val="00EA35A3"/>
    <w:rsid w:val="00EA3E6A"/>
    <w:rsid w:val="00EB18EF"/>
    <w:rsid w:val="00EE17DF"/>
    <w:rsid w:val="00EF4621"/>
    <w:rsid w:val="00F234A7"/>
    <w:rsid w:val="00F277B6"/>
    <w:rsid w:val="00F54380"/>
    <w:rsid w:val="00F54B47"/>
    <w:rsid w:val="00F70E84"/>
    <w:rsid w:val="00F70FF6"/>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565</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2017-01-26T15:29:00Z</dcterms:created>
  <dcterms:modified xsi:type="dcterms:W3CDTF">2017-01-26T15:51:00Z</dcterms:modified>
</cp:coreProperties>
</file>