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bookmarkStart w:id="0" w:name="_GoBack"/>
      <w:bookmarkEnd w:id="0"/>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2" w:name="SSDocketNo"/>
            <w:bookmarkEnd w:id="2"/>
            <w:r>
              <w:t>170008-OT</w:t>
            </w:r>
          </w:p>
          <w:p w:rsidR="00F70FF6" w:rsidRDefault="00F70FF6" w:rsidP="00C63FCF">
            <w:pPr>
              <w:pStyle w:val="OrderBody"/>
              <w:tabs>
                <w:tab w:val="center" w:pos="4320"/>
                <w:tab w:val="right" w:pos="8640"/>
              </w:tabs>
              <w:jc w:val="left"/>
            </w:pPr>
            <w:r>
              <w:t xml:space="preserve">ORDER NO. </w:t>
            </w:r>
            <w:bookmarkStart w:id="3" w:name="OrderNo0085"/>
            <w:r w:rsidR="00B41021">
              <w:t>PSC-17-0085-FOF-OT</w:t>
            </w:r>
            <w:bookmarkEnd w:id="3"/>
          </w:p>
          <w:p w:rsidR="00F70FF6" w:rsidRDefault="00F70FF6" w:rsidP="00C63FCF">
            <w:pPr>
              <w:pStyle w:val="OrderBody"/>
              <w:tabs>
                <w:tab w:val="center" w:pos="4320"/>
                <w:tab w:val="right" w:pos="8640"/>
              </w:tabs>
              <w:jc w:val="left"/>
            </w:pPr>
            <w:r>
              <w:t xml:space="preserve">ISSUED: </w:t>
            </w:r>
            <w:r w:rsidR="00B41021">
              <w:t>March 8, 2017</w:t>
            </w:r>
          </w:p>
        </w:tc>
      </w:tr>
    </w:tbl>
    <w:p w:rsidR="00F70FF6" w:rsidRDefault="00F70FF6" w:rsidP="00F70FF6"/>
    <w:p w:rsidR="00F70FF6" w:rsidRDefault="00F70FF6" w:rsidP="00F70FF6"/>
    <w:p w:rsidR="00F70FF6" w:rsidRDefault="00F70FF6" w:rsidP="00F70FF6">
      <w:pPr>
        <w:pStyle w:val="CenterUnderline"/>
      </w:pPr>
      <w:bookmarkStart w:id="4" w:name="Commissioners"/>
      <w:bookmarkEnd w:id="4"/>
      <w:r>
        <w:t>ORDER</w:t>
      </w:r>
      <w:bookmarkStart w:id="5" w:name="OrderTitle"/>
      <w:r>
        <w:t xml:space="preserve"> AUTHORIZING APPEARANCE </w:t>
      </w:r>
    </w:p>
    <w:p w:rsidR="00CB5276" w:rsidRDefault="00F70FF6" w:rsidP="00F70FF6">
      <w:pPr>
        <w:pStyle w:val="CenterUnderline"/>
      </w:pPr>
      <w:r>
        <w:t xml:space="preserve">AS QUALIFIED REPRESENTATIVE </w:t>
      </w:r>
      <w:bookmarkEnd w:id="5"/>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 </w:t>
      </w:r>
      <w:r w:rsidR="00F1379C">
        <w:t>Zachary M. Fabish</w:t>
      </w:r>
      <w:r w:rsidRPr="00CF6239">
        <w:t xml:space="preserve"> </w:t>
      </w:r>
      <w:r>
        <w:t xml:space="preserve">shall </w:t>
      </w:r>
      <w:r w:rsidRPr="00CF6239">
        <w:t xml:space="preserve">be designated as a qualified representative, authorized to represent </w:t>
      </w:r>
      <w:r>
        <w:t xml:space="preserve">the interests of </w:t>
      </w:r>
      <w:r w:rsidR="00937685">
        <w:t>Sierra Club</w:t>
      </w:r>
      <w:r w:rsidR="001033DA">
        <w:t xml:space="preserve"> </w:t>
      </w:r>
      <w:r>
        <w:t>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F1379C">
        <w:t>Zachary M. Fabish</w:t>
      </w:r>
      <w:r w:rsidR="00B74D80">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F1379C">
        <w:t>Zachary M. Fabish</w:t>
      </w:r>
      <w:r w:rsidR="00B74D80">
        <w:t xml:space="preserve"> </w:t>
      </w:r>
      <w:r w:rsidRPr="00CF6239">
        <w:t xml:space="preserve">has the necessary qualifications to represent the interests of </w:t>
      </w:r>
      <w:r w:rsidR="00937685">
        <w:t>Sierra Club</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F1379C">
        <w:t>Zachary M. Fabish</w:t>
      </w:r>
      <w:r w:rsidRPr="00CF6239">
        <w:t xml:space="preserve">, is hereby authorized to appear as Qualified Representative for </w:t>
      </w:r>
      <w:r w:rsidR="00937685">
        <w:t>Sierra Club</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7" w:name="replaceDate"/>
      <w:bookmarkEnd w:id="7"/>
      <w:r w:rsidR="00B41021">
        <w:rPr>
          <w:color w:val="000000"/>
          <w:u w:val="single"/>
        </w:rPr>
        <w:t>8th</w:t>
      </w:r>
      <w:r w:rsidR="00B41021">
        <w:rPr>
          <w:color w:val="000000"/>
        </w:rPr>
        <w:t xml:space="preserve"> day of </w:t>
      </w:r>
      <w:r w:rsidR="00B41021">
        <w:rPr>
          <w:color w:val="000000"/>
          <w:u w:val="single"/>
        </w:rPr>
        <w:t>March</w:t>
      </w:r>
      <w:r w:rsidR="00B41021">
        <w:rPr>
          <w:color w:val="000000"/>
        </w:rPr>
        <w:t xml:space="preserve">, </w:t>
      </w:r>
      <w:r w:rsidR="00B41021">
        <w:rPr>
          <w:color w:val="000000"/>
          <w:u w:val="single"/>
        </w:rPr>
        <w:t>2017</w:t>
      </w:r>
      <w:r w:rsidR="00B41021">
        <w:rPr>
          <w:color w:val="000000"/>
        </w:rPr>
        <w:t>.</w:t>
      </w:r>
    </w:p>
    <w:p w:rsidR="00B41021" w:rsidRPr="00B41021" w:rsidRDefault="00B41021"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8" w:name="bkmrkSignature"/>
            <w:bookmarkEnd w:id="8"/>
          </w:p>
        </w:tc>
        <w:tc>
          <w:tcPr>
            <w:tcW w:w="4320" w:type="dxa"/>
            <w:tcBorders>
              <w:bottom w:val="single" w:sz="4" w:space="0" w:color="auto"/>
            </w:tcBorders>
            <w:shd w:val="clear" w:color="auto" w:fill="auto"/>
          </w:tcPr>
          <w:p w:rsidR="00F70FF6" w:rsidRPr="00CF6239" w:rsidRDefault="00B41021" w:rsidP="00341EB7">
            <w:pPr>
              <w:keepNext/>
              <w:keepLines/>
              <w:jc w:val="both"/>
            </w:pPr>
            <w:r>
              <w:t>/s/ Julie I. Brown</w:t>
            </w:r>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Default="00F70FF6" w:rsidP="00F70FF6">
      <w:pPr>
        <w:jc w:val="both"/>
      </w:pPr>
    </w:p>
    <w:p w:rsidR="00B41021" w:rsidRPr="00CF6239" w:rsidRDefault="00B41021" w:rsidP="00F70FF6">
      <w:pPr>
        <w:jc w:val="both"/>
      </w:pPr>
    </w:p>
    <w:p w:rsidR="00F70FF6" w:rsidRPr="00CF6239" w:rsidRDefault="00F70FF6"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F1379C" w:rsidP="00341EB7">
            <w:r>
              <w:t>Zachary M. Fabish</w:t>
            </w:r>
          </w:p>
        </w:tc>
        <w:tc>
          <w:tcPr>
            <w:tcW w:w="3756" w:type="dxa"/>
            <w:shd w:val="clear" w:color="auto" w:fill="auto"/>
          </w:tcPr>
          <w:p w:rsidR="00937685" w:rsidRDefault="00937685" w:rsidP="00937685">
            <w:r>
              <w:t>50 F Street NW,</w:t>
            </w:r>
            <w:r w:rsidR="00D66726">
              <w:t xml:space="preserve"> </w:t>
            </w:r>
            <w:r>
              <w:t>8</w:t>
            </w:r>
            <w:r w:rsidRPr="001A7468">
              <w:rPr>
                <w:vertAlign w:val="superscript"/>
              </w:rPr>
              <w:t>th</w:t>
            </w:r>
            <w:r>
              <w:t xml:space="preserve"> Floor</w:t>
            </w:r>
          </w:p>
          <w:p w:rsidR="00937685" w:rsidRPr="00732CFB" w:rsidRDefault="00937685" w:rsidP="00937685">
            <w:r>
              <w:t>Washington, DC  20001</w:t>
            </w:r>
          </w:p>
          <w:p w:rsidR="00C71459" w:rsidRDefault="00937685" w:rsidP="00937685">
            <w:r>
              <w:t xml:space="preserve">Phone (202) </w:t>
            </w:r>
            <w:r w:rsidR="00B74D80">
              <w:t>6</w:t>
            </w:r>
            <w:r w:rsidR="00F1379C">
              <w:t>75</w:t>
            </w:r>
            <w:r w:rsidR="00B74D80">
              <w:t>-</w:t>
            </w:r>
            <w:r w:rsidR="00F1379C">
              <w:t>7917</w:t>
            </w:r>
          </w:p>
          <w:p w:rsidR="00B74D80" w:rsidRPr="00CF6239" w:rsidRDefault="000A16A9" w:rsidP="00937685">
            <w:r>
              <w:t>zachary.fabish</w:t>
            </w:r>
            <w:r w:rsidR="00B74D80">
              <w:t>@sierraclub.org</w:t>
            </w:r>
          </w:p>
        </w:tc>
        <w:tc>
          <w:tcPr>
            <w:tcW w:w="3192" w:type="dxa"/>
            <w:shd w:val="clear" w:color="auto" w:fill="auto"/>
          </w:tcPr>
          <w:p w:rsidR="00F70FF6" w:rsidRPr="00CF6239" w:rsidRDefault="00937685" w:rsidP="001033DA">
            <w:r>
              <w:t>Sierra Club</w:t>
            </w:r>
            <w:r w:rsidR="00F70FF6" w:rsidRPr="00CF6239">
              <w:t xml:space="preserve">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E1EBB">
      <w:fldChar w:fldCharType="begin"/>
    </w:r>
    <w:r w:rsidR="00AE1EBB">
      <w:instrText xml:space="preserve"> REF OrderNo0085 </w:instrText>
    </w:r>
    <w:r w:rsidR="00AE1EBB">
      <w:fldChar w:fldCharType="separate"/>
    </w:r>
    <w:r w:rsidR="00AE1EBB">
      <w:t>PSC-17-0085-FOF-OT</w:t>
    </w:r>
    <w:r w:rsidR="00AE1EBB">
      <w:fldChar w:fldCharType="end"/>
    </w:r>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1E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A16A9"/>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5656D"/>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1E8D"/>
    <w:rsid w:val="004D2D1B"/>
    <w:rsid w:val="004E469D"/>
    <w:rsid w:val="004F2DDE"/>
    <w:rsid w:val="0050097F"/>
    <w:rsid w:val="00514B1F"/>
    <w:rsid w:val="00525E93"/>
    <w:rsid w:val="00552875"/>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1C82"/>
    <w:rsid w:val="008A12EC"/>
    <w:rsid w:val="008C21C8"/>
    <w:rsid w:val="008C6375"/>
    <w:rsid w:val="008C6A5B"/>
    <w:rsid w:val="008E26A5"/>
    <w:rsid w:val="008E42D2"/>
    <w:rsid w:val="009040EE"/>
    <w:rsid w:val="009057FD"/>
    <w:rsid w:val="00906FBA"/>
    <w:rsid w:val="00922A7F"/>
    <w:rsid w:val="00923A5E"/>
    <w:rsid w:val="00937685"/>
    <w:rsid w:val="0094504B"/>
    <w:rsid w:val="009924CF"/>
    <w:rsid w:val="00994100"/>
    <w:rsid w:val="009D4C29"/>
    <w:rsid w:val="00A62DAB"/>
    <w:rsid w:val="00A726A6"/>
    <w:rsid w:val="00A97535"/>
    <w:rsid w:val="00AA73F1"/>
    <w:rsid w:val="00AB0E1A"/>
    <w:rsid w:val="00AB1A30"/>
    <w:rsid w:val="00AD1ED3"/>
    <w:rsid w:val="00AE1EBB"/>
    <w:rsid w:val="00B0777D"/>
    <w:rsid w:val="00B4057A"/>
    <w:rsid w:val="00B40894"/>
    <w:rsid w:val="00B41021"/>
    <w:rsid w:val="00B43611"/>
    <w:rsid w:val="00B45E75"/>
    <w:rsid w:val="00B50876"/>
    <w:rsid w:val="00B55EE5"/>
    <w:rsid w:val="00B66F50"/>
    <w:rsid w:val="00B73DE6"/>
    <w:rsid w:val="00B74D80"/>
    <w:rsid w:val="00B86EF0"/>
    <w:rsid w:val="00B97900"/>
    <w:rsid w:val="00BA44A8"/>
    <w:rsid w:val="00BF6691"/>
    <w:rsid w:val="00C028FC"/>
    <w:rsid w:val="00C151A6"/>
    <w:rsid w:val="00C24098"/>
    <w:rsid w:val="00C30A4E"/>
    <w:rsid w:val="00C411F3"/>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66726"/>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1379C"/>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1EBB"/>
    <w:rPr>
      <w:rFonts w:ascii="Tahoma" w:hAnsi="Tahoma" w:cs="Tahoma"/>
      <w:sz w:val="16"/>
      <w:szCs w:val="16"/>
    </w:rPr>
  </w:style>
  <w:style w:type="character" w:customStyle="1" w:styleId="BalloonTextChar">
    <w:name w:val="Balloon Text Char"/>
    <w:basedOn w:val="DefaultParagraphFont"/>
    <w:link w:val="BalloonText"/>
    <w:rsid w:val="00AE1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1EBB"/>
    <w:rPr>
      <w:rFonts w:ascii="Tahoma" w:hAnsi="Tahoma" w:cs="Tahoma"/>
      <w:sz w:val="16"/>
      <w:szCs w:val="16"/>
    </w:rPr>
  </w:style>
  <w:style w:type="character" w:customStyle="1" w:styleId="BalloonTextChar">
    <w:name w:val="Balloon Text Char"/>
    <w:basedOn w:val="DefaultParagraphFont"/>
    <w:link w:val="BalloonText"/>
    <w:rsid w:val="00AE1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516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2017-03-08T16:32:00Z</dcterms:created>
  <dcterms:modified xsi:type="dcterms:W3CDTF">2017-03-08T16:54:00Z</dcterms:modified>
</cp:coreProperties>
</file>