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B2CFA" w:rsidP="00CB2CFA">
      <w:pPr>
        <w:pStyle w:val="OrderHeading"/>
      </w:pPr>
      <w:r>
        <w:t>BEFORE THE FLORIDA PUBLIC SERVICE COMMISSION</w:t>
      </w:r>
    </w:p>
    <w:p w:rsidR="00CB2CFA" w:rsidRDefault="00CB2CFA" w:rsidP="00CB2CFA">
      <w:pPr>
        <w:pStyle w:val="OrderHeading"/>
      </w:pPr>
    </w:p>
    <w:p w:rsidR="00CB2CFA" w:rsidRDefault="00CB2CFA" w:rsidP="00CB2C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2CFA" w:rsidRPr="00C63FCF" w:rsidTr="00AA54B9">
        <w:trPr>
          <w:trHeight w:val="828"/>
        </w:trPr>
        <w:tc>
          <w:tcPr>
            <w:tcW w:w="4788" w:type="dxa"/>
            <w:tcBorders>
              <w:bottom w:val="single" w:sz="8" w:space="0" w:color="auto"/>
              <w:right w:val="double" w:sz="6" w:space="0" w:color="auto"/>
            </w:tcBorders>
            <w:shd w:val="clear" w:color="auto" w:fill="auto"/>
          </w:tcPr>
          <w:p w:rsidR="00CB2CFA" w:rsidRDefault="00CB2CFA" w:rsidP="00AA54B9">
            <w:pPr>
              <w:pStyle w:val="OrderBody"/>
              <w:tabs>
                <w:tab w:val="center" w:pos="4320"/>
                <w:tab w:val="right" w:pos="8640"/>
              </w:tabs>
              <w:jc w:val="left"/>
            </w:pPr>
            <w:r>
              <w:t xml:space="preserve">In re: </w:t>
            </w:r>
            <w:bookmarkStart w:id="0" w:name="SSInRe"/>
            <w:bookmarkEnd w:id="0"/>
            <w:r>
              <w:t>Application for certificates to provide water and wastewater service in Hendry and Collier Counties, by Consolidated Services of Hendry &amp; Collier, LLC.</w:t>
            </w:r>
          </w:p>
        </w:tc>
        <w:tc>
          <w:tcPr>
            <w:tcW w:w="4788" w:type="dxa"/>
            <w:tcBorders>
              <w:left w:val="double" w:sz="6" w:space="0" w:color="auto"/>
            </w:tcBorders>
            <w:shd w:val="clear" w:color="auto" w:fill="auto"/>
          </w:tcPr>
          <w:p w:rsidR="00CB2CFA" w:rsidRDefault="00CB2CFA" w:rsidP="00CB2CFA">
            <w:pPr>
              <w:pStyle w:val="OrderBody"/>
            </w:pPr>
            <w:r>
              <w:t xml:space="preserve">DOCKET NO. </w:t>
            </w:r>
            <w:bookmarkStart w:id="1" w:name="SSDocketNo"/>
            <w:bookmarkEnd w:id="1"/>
            <w:r>
              <w:t>130105-WS</w:t>
            </w:r>
          </w:p>
          <w:p w:rsidR="00CB2CFA" w:rsidRDefault="00CB2CFA" w:rsidP="00AA54B9">
            <w:pPr>
              <w:pStyle w:val="OrderBody"/>
              <w:tabs>
                <w:tab w:val="center" w:pos="4320"/>
                <w:tab w:val="right" w:pos="8640"/>
              </w:tabs>
              <w:jc w:val="left"/>
            </w:pPr>
            <w:r>
              <w:t xml:space="preserve">ORDER NO. </w:t>
            </w:r>
            <w:bookmarkStart w:id="2" w:name="OrderNo0113"/>
            <w:r w:rsidR="009C56D1">
              <w:t>PSC-17-0113-PAA-WS</w:t>
            </w:r>
            <w:bookmarkEnd w:id="2"/>
          </w:p>
          <w:p w:rsidR="00CB2CFA" w:rsidRDefault="00CB2CFA" w:rsidP="00AA54B9">
            <w:pPr>
              <w:pStyle w:val="OrderBody"/>
              <w:tabs>
                <w:tab w:val="center" w:pos="4320"/>
                <w:tab w:val="right" w:pos="8640"/>
              </w:tabs>
              <w:jc w:val="left"/>
            </w:pPr>
            <w:r>
              <w:t xml:space="preserve">ISSUED: </w:t>
            </w:r>
            <w:r w:rsidR="009C56D1">
              <w:t>March 28, 2017</w:t>
            </w:r>
          </w:p>
        </w:tc>
      </w:tr>
    </w:tbl>
    <w:p w:rsidR="00CB2CFA" w:rsidRDefault="00CB2CFA" w:rsidP="00CB2CFA"/>
    <w:p w:rsidR="00CB2CFA" w:rsidRDefault="00CB2CFA" w:rsidP="00CB2CFA"/>
    <w:p w:rsidR="00CB2CFA" w:rsidRDefault="00CB2CFA">
      <w:pPr>
        <w:ind w:firstLine="720"/>
        <w:jc w:val="both"/>
      </w:pPr>
      <w:bookmarkStart w:id="3" w:name="Commissioners"/>
      <w:bookmarkEnd w:id="3"/>
      <w:r>
        <w:t>The following Commissioners participated in the disposition of this matter:</w:t>
      </w:r>
    </w:p>
    <w:p w:rsidR="00CB2CFA" w:rsidRDefault="00CB2CFA"/>
    <w:p w:rsidR="00CB2CFA" w:rsidRDefault="00CB2CFA">
      <w:pPr>
        <w:jc w:val="center"/>
      </w:pPr>
      <w:r>
        <w:t>JULIE I. BROWN, Chairman</w:t>
      </w:r>
    </w:p>
    <w:p w:rsidR="00CB2CFA" w:rsidRDefault="00CB2CFA">
      <w:pPr>
        <w:jc w:val="center"/>
      </w:pPr>
      <w:r>
        <w:t>ART GRAHAM</w:t>
      </w:r>
    </w:p>
    <w:p w:rsidR="00CB2CFA" w:rsidRDefault="00CB2CFA">
      <w:pPr>
        <w:jc w:val="center"/>
      </w:pPr>
      <w:r>
        <w:t>RONALD A. BRISÉ</w:t>
      </w:r>
    </w:p>
    <w:p w:rsidR="00CB2CFA" w:rsidRDefault="00CB2CFA">
      <w:pPr>
        <w:jc w:val="center"/>
      </w:pPr>
      <w:r>
        <w:t>JIMMY PATRONIS</w:t>
      </w:r>
    </w:p>
    <w:p w:rsidR="00CB2CFA" w:rsidRDefault="00CB2CFA">
      <w:pPr>
        <w:jc w:val="center"/>
      </w:pPr>
      <w:r>
        <w:t>DONALD J. POLMANN</w:t>
      </w:r>
    </w:p>
    <w:p w:rsidR="00CB2CFA" w:rsidRDefault="00CB2CFA" w:rsidP="00CB2CFA">
      <w:pPr>
        <w:pStyle w:val="OrderBody"/>
      </w:pPr>
    </w:p>
    <w:p w:rsidR="00CB2CFA" w:rsidRDefault="00CB2CFA" w:rsidP="00CB2CFA">
      <w:pPr>
        <w:pStyle w:val="OrderBody"/>
      </w:pPr>
    </w:p>
    <w:bookmarkStart w:id="4" w:name="OrderText"/>
    <w:bookmarkEnd w:id="4"/>
    <w:p w:rsidR="00CB2CFA" w:rsidRPr="003E4B2D" w:rsidRDefault="00CB2CF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B2CFA" w:rsidRPr="003E4B2D" w:rsidRDefault="00CB2CFA" w:rsidP="00AF1557">
      <w:pPr>
        <w:pStyle w:val="OrderBody"/>
        <w:jc w:val="center"/>
      </w:pPr>
      <w:r w:rsidRPr="003E4B2D">
        <w:rPr>
          <w:u w:val="single"/>
        </w:rPr>
        <w:t>ORDER</w:t>
      </w:r>
      <w:bookmarkStart w:id="5" w:name="OrderTitle"/>
      <w:r>
        <w:rPr>
          <w:u w:val="single"/>
        </w:rPr>
        <w:t xml:space="preserve"> </w:t>
      </w:r>
      <w:r w:rsidR="00382746">
        <w:rPr>
          <w:u w:val="single"/>
        </w:rPr>
        <w:t xml:space="preserve">SETTING </w:t>
      </w:r>
      <w:r w:rsidR="007B4AC9">
        <w:rPr>
          <w:u w:val="single"/>
        </w:rPr>
        <w:t xml:space="preserve">INITIAL </w:t>
      </w:r>
      <w:r w:rsidR="00382746">
        <w:rPr>
          <w:u w:val="single"/>
        </w:rPr>
        <w:t xml:space="preserve">RATES AND CHARGES </w:t>
      </w:r>
      <w:bookmarkEnd w:id="5"/>
    </w:p>
    <w:p w:rsidR="00CB2CFA" w:rsidRPr="003E4B2D" w:rsidRDefault="00CB2CFA">
      <w:pPr>
        <w:pStyle w:val="OrderBody"/>
      </w:pPr>
    </w:p>
    <w:p w:rsidR="00CB2CFA" w:rsidRPr="003E4B2D" w:rsidRDefault="00CB2CFA">
      <w:pPr>
        <w:pStyle w:val="OrderBody"/>
      </w:pPr>
      <w:r w:rsidRPr="003E4B2D">
        <w:t>BY THE COMMISSION:</w:t>
      </w:r>
    </w:p>
    <w:p w:rsidR="00CB2CFA" w:rsidRPr="003E4B2D" w:rsidRDefault="00CB2CFA">
      <w:pPr>
        <w:pStyle w:val="OrderBody"/>
      </w:pPr>
    </w:p>
    <w:p w:rsidR="00CB2CFA" w:rsidRDefault="00CB2CF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B2CFA"/>
    <w:p w:rsidR="00CB2CFA" w:rsidRPr="00CB2CFA" w:rsidRDefault="00CB2CFA" w:rsidP="00CB2CFA">
      <w:pPr>
        <w:spacing w:after="240"/>
        <w:jc w:val="center"/>
        <w:rPr>
          <w:bCs/>
          <w:u w:val="single"/>
        </w:rPr>
      </w:pPr>
      <w:bookmarkStart w:id="6" w:name="CaseBackground"/>
      <w:r w:rsidRPr="00CB2CFA">
        <w:rPr>
          <w:bCs/>
          <w:u w:val="single"/>
        </w:rPr>
        <w:t>Background</w:t>
      </w:r>
    </w:p>
    <w:p w:rsidR="00AA54B9" w:rsidRDefault="00CB2CFA" w:rsidP="00AA54B9">
      <w:pPr>
        <w:spacing w:after="240"/>
        <w:ind w:firstLine="720"/>
        <w:jc w:val="both"/>
      </w:pPr>
      <w:r w:rsidRPr="00CB2CFA">
        <w:t xml:space="preserve">On April 29, 2013, Consolidated Services of Hendry &amp; Collier, LLC (Consolidated Services or Utility), </w:t>
      </w:r>
      <w:r w:rsidR="00AF1557">
        <w:t>filed</w:t>
      </w:r>
      <w:r w:rsidRPr="00CB2CFA">
        <w:t xml:space="preserve"> an application for original water and wastewater certificates in Hendry and Collier Counties, Florida, along with a Petition for Variance from or Waiver of Rules 25-30.033(1)(h), (m), (o), (t), (u), (v) and (w), F.A.C. The Utility is a wholly owned subsidiary of Consolidated Citrus Limited Partnership (Consolidated Citrus), which is one of the largest citrus growers in the United States. The primary owner of Consolidated Citrus is King Ranch, one of the largest family-owned land owners in the United States. The Utility’s certificated service territory comprises approximately 12,400 acres, which transverses Hendry and Collier Counties. These properties have traditionally been used for agricultural purposes. This area is located in the South Florida Water Management District, which is considered a critical water supply problem area.</w:t>
      </w:r>
    </w:p>
    <w:p w:rsidR="00CB2CFA" w:rsidRPr="00CB2CFA" w:rsidRDefault="00AA54B9" w:rsidP="00AA54B9">
      <w:pPr>
        <w:spacing w:after="240"/>
        <w:ind w:firstLine="720"/>
        <w:jc w:val="both"/>
      </w:pPr>
      <w:r>
        <w:lastRenderedPageBreak/>
        <w:t xml:space="preserve">We </w:t>
      </w:r>
      <w:r w:rsidR="00CB2CFA" w:rsidRPr="00CB2CFA">
        <w:t>granted the Utility’s petition for temporary rule waiver, waiving the rules for a period of 36 months, pursuant to Order No. PSC-13-0324-PAA-WS (the Waiver Order).</w:t>
      </w:r>
      <w:r w:rsidR="00CB2CFA" w:rsidRPr="00CB2CFA">
        <w:rPr>
          <w:vertAlign w:val="superscript"/>
        </w:rPr>
        <w:footnoteReference w:id="1"/>
      </w:r>
      <w:r w:rsidR="00CB2CFA" w:rsidRPr="00CB2CFA">
        <w:t xml:space="preserve"> </w:t>
      </w:r>
      <w:r>
        <w:t xml:space="preserve">We </w:t>
      </w:r>
      <w:r w:rsidR="00CB2CFA" w:rsidRPr="00CB2CFA">
        <w:t>subsequently granted the water and wastewater certificates pursuant to Order No. PSC-13-0484-FOF-WS (the Certificate Order).</w:t>
      </w:r>
      <w:r w:rsidR="00CB2CFA" w:rsidRPr="00CB2CFA">
        <w:rPr>
          <w:vertAlign w:val="superscript"/>
        </w:rPr>
        <w:footnoteReference w:id="2"/>
      </w:r>
    </w:p>
    <w:p w:rsidR="00CB2CFA" w:rsidRPr="00CB2CFA" w:rsidRDefault="00CB2CFA" w:rsidP="00CB2CFA">
      <w:pPr>
        <w:spacing w:after="240"/>
        <w:ind w:firstLine="720"/>
        <w:jc w:val="both"/>
      </w:pPr>
      <w:r w:rsidRPr="00CB2CFA">
        <w:t>Rules 25-30.033(1)(h), (m), (o), (t), (u), (v) and (w), F.A.C., were amended on January 4, 2016, which had the chief effect of changing the subparagraph references of the requirements being waived and consolidating four of the subparagraphs under one subparagraph. The corresponding subparagraph references of the current rule, which were waived</w:t>
      </w:r>
      <w:r w:rsidR="00CE2248">
        <w:t>,</w:t>
      </w:r>
      <w:r w:rsidRPr="00CB2CFA">
        <w:t xml:space="preserve"> are Rules 25-30.033(1)(j)2., (k)1., (n), and (p), F.A.C., with subparagraph (p) of the current rule encapsulating requirements formerly listed in subparagraphs (t) through (w). A cross reference between the old and new rule designations is provided in the Appendix to this</w:t>
      </w:r>
      <w:r w:rsidR="00AA54B9">
        <w:t xml:space="preserve"> Order</w:t>
      </w:r>
      <w:r w:rsidRPr="00CB2CFA">
        <w:t>. The substantive portions of the rules remain unchanged, however. Henceforth, the rule requirements temporarily waived in the Waiver Order will be referred to collectively as “the waived rules,” and individually according to the subparagraph references of the current rule.</w:t>
      </w:r>
    </w:p>
    <w:p w:rsidR="00CB2CFA" w:rsidRPr="00CB2CFA" w:rsidRDefault="00CB2CFA" w:rsidP="00CB2CFA">
      <w:pPr>
        <w:spacing w:after="240"/>
        <w:ind w:firstLine="720"/>
        <w:jc w:val="both"/>
      </w:pPr>
      <w:r w:rsidRPr="00CB2CFA">
        <w:t>The waived rules direct the applicant for an original certificate to file information necessary for the granting of certificates and for setting initial rates and charges, including: the number and type of equivalent residential connections (ERCs); the filing of a detailed system map showing the proposed lines, treatment facilities, and the territory to be served; a statement regarding the separate capacities of the proposed lines and treatment facilities in terms of ERCs and gallons per day; a detailed financial statement; a cost study including customer growth projections supporting the proposed rates, charges and service availability charges; a schedule showing the projected costs of the systems; a schedule showing projected operating expenses; and a schedule showing the projected capital structure. The Certificate Order established the due date as October 17, 2016, for filing the information required by the waived rules.</w:t>
      </w:r>
    </w:p>
    <w:p w:rsidR="00CB2CFA" w:rsidRPr="00CB2CFA" w:rsidRDefault="00CB2CFA" w:rsidP="00CB2CFA">
      <w:pPr>
        <w:spacing w:after="240"/>
        <w:ind w:firstLine="720"/>
        <w:jc w:val="both"/>
      </w:pPr>
      <w:r w:rsidRPr="00CB2CFA">
        <w:t xml:space="preserve">On July 19, 2016, Consolidated Services filed the information required by the waived rules. Upon reviewing the information, </w:t>
      </w:r>
      <w:r w:rsidR="00AA54B9">
        <w:t xml:space="preserve">Commission </w:t>
      </w:r>
      <w:r w:rsidRPr="00CB2CFA">
        <w:t>staff requested and received additional information, clarifications, and corrections via data requests, email</w:t>
      </w:r>
      <w:r w:rsidR="00CE2248">
        <w:t>,</w:t>
      </w:r>
      <w:r w:rsidRPr="00CB2CFA">
        <w:t xml:space="preserve"> and telephone calls. On August 18, 2016, the Office of Public Counsel (OPC) filed a letter with </w:t>
      </w:r>
      <w:r w:rsidR="00AA54B9">
        <w:t xml:space="preserve">us </w:t>
      </w:r>
      <w:r w:rsidRPr="00CB2CFA">
        <w:t xml:space="preserve">identifying its concerns with Consolidated Services’ cost study. OPC’s primary concern was regarding the inclusion of a royalty expense in the land lease. </w:t>
      </w:r>
      <w:r w:rsidR="00AA54B9">
        <w:t>Commission s</w:t>
      </w:r>
      <w:r w:rsidRPr="00CB2CFA">
        <w:t xml:space="preserve">taff held a meeting with the Utility and OPC on November 21, 2016, to discuss OPC’s and </w:t>
      </w:r>
      <w:r w:rsidR="00AA54B9">
        <w:t xml:space="preserve">Commission </w:t>
      </w:r>
      <w:r w:rsidRPr="00CB2CFA">
        <w:t>staff’s concerns.</w:t>
      </w:r>
    </w:p>
    <w:p w:rsidR="00CB2CFA" w:rsidRPr="00CB2CFA" w:rsidRDefault="00CB2CFA" w:rsidP="00CB2CFA">
      <w:pPr>
        <w:spacing w:after="240"/>
        <w:ind w:firstLine="720"/>
        <w:jc w:val="both"/>
      </w:pPr>
      <w:r w:rsidRPr="00CB2CFA">
        <w:t xml:space="preserve">This </w:t>
      </w:r>
      <w:r w:rsidR="00AA54B9">
        <w:t>Order</w:t>
      </w:r>
      <w:r w:rsidRPr="00CB2CFA">
        <w:t xml:space="preserve"> addresses the requirements of the rules waived in the Waiver Order, and rates and charges for the Utility’s water and wastewater services. </w:t>
      </w:r>
      <w:r w:rsidR="00AA54B9">
        <w:t>We have</w:t>
      </w:r>
      <w:r w:rsidRPr="00CB2CFA">
        <w:t xml:space="preserve"> jurisdiction pursuant to Sections 367.031 and 367.045, Florida Statutes (F.S.).</w:t>
      </w:r>
    </w:p>
    <w:p w:rsidR="00AA54B9" w:rsidRDefault="00AA54B9" w:rsidP="00CB2CFA">
      <w:pPr>
        <w:spacing w:after="240"/>
        <w:jc w:val="center"/>
        <w:rPr>
          <w:bCs/>
          <w:u w:val="single"/>
        </w:rPr>
      </w:pPr>
      <w:bookmarkStart w:id="7" w:name="DiscussionOfIssues"/>
      <w:bookmarkEnd w:id="6"/>
    </w:p>
    <w:p w:rsidR="00CB2CFA" w:rsidRPr="00CB2CFA" w:rsidRDefault="00CB2CFA" w:rsidP="00CB2CFA">
      <w:pPr>
        <w:spacing w:after="240"/>
        <w:jc w:val="center"/>
        <w:rPr>
          <w:bCs/>
          <w:u w:val="single"/>
        </w:rPr>
      </w:pPr>
      <w:r w:rsidRPr="00CB2CFA">
        <w:rPr>
          <w:bCs/>
          <w:u w:val="single"/>
        </w:rPr>
        <w:lastRenderedPageBreak/>
        <w:t>Decision</w:t>
      </w:r>
    </w:p>
    <w:bookmarkEnd w:id="7"/>
    <w:p w:rsidR="00EA21BA" w:rsidRPr="00EA21BA" w:rsidRDefault="00EA21BA" w:rsidP="00EA21BA">
      <w:pPr>
        <w:spacing w:after="240"/>
        <w:jc w:val="both"/>
        <w:rPr>
          <w:b/>
          <w:bCs/>
        </w:rPr>
      </w:pPr>
      <w:r>
        <w:rPr>
          <w:b/>
          <w:bCs/>
        </w:rPr>
        <w:t>Rates and Return on Investment</w:t>
      </w:r>
    </w:p>
    <w:p w:rsidR="00CB2CFA" w:rsidRPr="00CB2CFA" w:rsidRDefault="00CB2CFA" w:rsidP="00CB2CFA">
      <w:pPr>
        <w:spacing w:after="240"/>
        <w:ind w:firstLine="720"/>
        <w:jc w:val="both"/>
      </w:pPr>
      <w:r w:rsidRPr="00CB2CFA">
        <w:t xml:space="preserve">Rules 25-30.033(1)(n) and (p), F.A.C., specifies the requirements for establishing rates and charges for original certificates, including submission of a cost study, growth projections, and data related to the projected plant, capital structure, and operating expenses. Consolidated Services’ proposed water and wastewater rates are based on 80 percent of capacity, which is consistent with </w:t>
      </w:r>
      <w:r w:rsidR="00AA54B9">
        <w:t>our</w:t>
      </w:r>
      <w:r w:rsidRPr="00CB2CFA">
        <w:t xml:space="preserve"> policy for setting initial rates and charges. Consolidated Services anticipates that 80 percent design capacity will occur seven years after the initiation of construction. The water and wastewater facilities are conceptually designed to be in accordance with the local comprehensive plan’s density restrictions. As such, water and wastewater ERCs at 80 percent buildout are anticipated to be 240 for each system. Water and wastewater usage per ERC is estimated at 250 gallons per day (gpd) and 200 gpd, respectively.</w:t>
      </w:r>
    </w:p>
    <w:p w:rsidR="00CB2CFA" w:rsidRPr="00CB2CFA" w:rsidRDefault="00CB2CFA" w:rsidP="00CB2CFA">
      <w:pPr>
        <w:rPr>
          <w:u w:val="single"/>
        </w:rPr>
      </w:pPr>
      <w:r w:rsidRPr="00CB2CFA">
        <w:rPr>
          <w:u w:val="single"/>
        </w:rPr>
        <w:t xml:space="preserve">Projected Rate Base </w:t>
      </w:r>
    </w:p>
    <w:p w:rsidR="00CB2CFA" w:rsidRPr="00CB2CFA" w:rsidRDefault="00CB2CFA" w:rsidP="00CB2CFA">
      <w:pPr>
        <w:rPr>
          <w:b/>
        </w:rPr>
      </w:pPr>
    </w:p>
    <w:p w:rsidR="00CB2CFA" w:rsidRPr="00CB2CFA" w:rsidRDefault="00CB2CFA" w:rsidP="00CB2CFA">
      <w:pPr>
        <w:ind w:firstLine="720"/>
        <w:jc w:val="both"/>
      </w:pPr>
      <w:r w:rsidRPr="00CB2CFA">
        <w:t xml:space="preserve">Consistent with </w:t>
      </w:r>
      <w:r w:rsidR="00AA54B9">
        <w:t>our</w:t>
      </w:r>
      <w:r w:rsidRPr="00CB2CFA">
        <w:t xml:space="preserve"> practice in applications for original certificates, projected rate base is established only as a tool to aid </w:t>
      </w:r>
      <w:r w:rsidR="00AA54B9">
        <w:t>us</w:t>
      </w:r>
      <w:r w:rsidRPr="00CB2CFA">
        <w:t xml:space="preserve"> in setting initial rates and is not intended to formally establish rate base. Consolidated Services’ projected rate base calculations are shown on Schedule No. 1 for water service and Schedule No. 2 for wastewater service.</w:t>
      </w:r>
    </w:p>
    <w:p w:rsidR="00CB2CFA" w:rsidRPr="00CB2CFA" w:rsidRDefault="00CB2CFA" w:rsidP="00CB2CFA">
      <w:pPr>
        <w:ind w:firstLine="720"/>
        <w:jc w:val="both"/>
      </w:pPr>
    </w:p>
    <w:p w:rsidR="00CB2CFA" w:rsidRPr="00CB2CFA" w:rsidRDefault="00CB2CFA" w:rsidP="00CB2CFA">
      <w:pPr>
        <w:ind w:firstLine="720"/>
        <w:jc w:val="both"/>
      </w:pPr>
      <w:r w:rsidRPr="00CB2CFA">
        <w:t xml:space="preserve">The Utility’s projected water and wastewater utility plant in service and contributions in aid of construction (CIAC) are consistent with </w:t>
      </w:r>
      <w:r w:rsidR="00AA54B9">
        <w:t>our</w:t>
      </w:r>
      <w:r w:rsidRPr="00CB2CFA">
        <w:t xml:space="preserve"> practice whereby 80 percent of design capacity is used for the described facilities. Accumulated depreciation and amortization of CIAC are based on the average service lives guidelines, as set forth in Rule 25-30.140, F.A.C. In accordance with Rule 25-30.433(2), F.A.C., working capital is based on one-eighth of the operation and maintenance expense for each service.</w:t>
      </w:r>
      <w:r w:rsidR="00AA54B9">
        <w:t xml:space="preserve"> We find</w:t>
      </w:r>
      <w:r w:rsidRPr="00CB2CFA">
        <w:t xml:space="preserve"> that Consolidated Services’ proposed rate base calculations of $529,339 for water service and $469,127 for wastewater service shown on Schedule Nos. 1 and 2, respectively, are reasonable and </w:t>
      </w:r>
      <w:r w:rsidR="00AA54B9">
        <w:t>are hereby approved.</w:t>
      </w:r>
    </w:p>
    <w:p w:rsidR="00CB2CFA" w:rsidRPr="00CB2CFA" w:rsidRDefault="00CB2CFA" w:rsidP="00CB2CFA"/>
    <w:p w:rsidR="00CB2CFA" w:rsidRPr="00CB2CFA" w:rsidRDefault="00CB2CFA" w:rsidP="00CB2CFA">
      <w:pPr>
        <w:spacing w:after="240"/>
        <w:rPr>
          <w:u w:val="single"/>
        </w:rPr>
      </w:pPr>
      <w:r w:rsidRPr="00CB2CFA">
        <w:rPr>
          <w:u w:val="single"/>
        </w:rPr>
        <w:t>Cost of Capital</w:t>
      </w:r>
    </w:p>
    <w:p w:rsidR="00CB2CFA" w:rsidRPr="00CB2CFA" w:rsidRDefault="00CB2CFA" w:rsidP="00CB2CFA">
      <w:pPr>
        <w:ind w:firstLine="720"/>
        <w:jc w:val="both"/>
      </w:pPr>
      <w:r w:rsidRPr="00CB2CFA">
        <w:t>Consolidated Services’ projected capital structure consists of 40 percent equity and 60 percent debt. The Utility’s proposed cost of equity of 11.16 percent is consistent with the Commission’s most recent leverage graph formula,</w:t>
      </w:r>
      <w:r w:rsidRPr="00CB2CFA">
        <w:rPr>
          <w:vertAlign w:val="superscript"/>
        </w:rPr>
        <w:footnoteReference w:id="3"/>
      </w:r>
      <w:r w:rsidRPr="00CB2CFA">
        <w:t xml:space="preserve"> and its proposed cost of debt of 4.75 is based on the prime rate plus 1 percent. </w:t>
      </w:r>
      <w:r w:rsidR="00AA54B9">
        <w:t xml:space="preserve">We find </w:t>
      </w:r>
      <w:r w:rsidRPr="00CB2CFA">
        <w:t>that the Utility’s cost of equity and debt are reasonable. These cost rates and ratios result in an overall cost of capital</w:t>
      </w:r>
      <w:r w:rsidR="00EA21BA">
        <w:t xml:space="preserve"> of 7.31 percent as shown on</w:t>
      </w:r>
      <w:r w:rsidRPr="00CB2CFA">
        <w:t xml:space="preserve"> </w:t>
      </w:r>
      <w:r w:rsidR="00EA21BA">
        <w:t>T</w:t>
      </w:r>
      <w:r w:rsidRPr="00CB2CFA">
        <w:t>able</w:t>
      </w:r>
      <w:r w:rsidR="00EA21BA">
        <w:t xml:space="preserve"> 1 below</w:t>
      </w:r>
      <w:r w:rsidRPr="00CB2CFA">
        <w:t>.</w:t>
      </w:r>
    </w:p>
    <w:p w:rsidR="00CB2CFA" w:rsidRDefault="00CB2CFA" w:rsidP="00CB2CFA"/>
    <w:p w:rsidR="00EA21BA" w:rsidRDefault="00EA21BA" w:rsidP="00CB2CFA"/>
    <w:p w:rsidR="00EA21BA" w:rsidRPr="00CB2CFA" w:rsidRDefault="00EA21BA" w:rsidP="00CB2CFA"/>
    <w:p w:rsidR="00CB2CFA" w:rsidRPr="00CB2CFA" w:rsidRDefault="00CB2CFA" w:rsidP="00CB2CFA">
      <w:pPr>
        <w:jc w:val="center"/>
        <w:rPr>
          <w:b/>
          <w:bCs/>
        </w:rPr>
      </w:pPr>
      <w:r w:rsidRPr="00CB2CFA">
        <w:rPr>
          <w:b/>
          <w:bCs/>
        </w:rPr>
        <w:lastRenderedPageBreak/>
        <w:t xml:space="preserve">Table </w:t>
      </w:r>
      <w:r w:rsidR="00DD1CC5">
        <w:rPr>
          <w:b/>
          <w:bCs/>
        </w:rPr>
        <w:t>1</w:t>
      </w:r>
    </w:p>
    <w:p w:rsidR="00CB2CFA" w:rsidRPr="00CB2CFA" w:rsidRDefault="00CB2CFA" w:rsidP="00CB2CFA">
      <w:pPr>
        <w:jc w:val="center"/>
        <w:rPr>
          <w:b/>
        </w:rPr>
      </w:pPr>
      <w:r w:rsidRPr="00CB2CFA">
        <w:rPr>
          <w:b/>
        </w:rPr>
        <w:t>Cost of Capital</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70"/>
        <w:gridCol w:w="1800"/>
        <w:gridCol w:w="1260"/>
        <w:gridCol w:w="1522"/>
        <w:gridCol w:w="1808"/>
      </w:tblGrid>
      <w:tr w:rsidR="00CB2CFA" w:rsidRPr="00CB2CFA" w:rsidTr="00AA54B9">
        <w:tc>
          <w:tcPr>
            <w:tcW w:w="2970" w:type="dxa"/>
          </w:tcPr>
          <w:p w:rsidR="00CB2CFA" w:rsidRPr="00CB2CFA" w:rsidRDefault="00CB2CFA" w:rsidP="00CB2CFA">
            <w:pPr>
              <w:rPr>
                <w:b/>
              </w:rPr>
            </w:pPr>
            <w:r w:rsidRPr="00CB2CFA">
              <w:rPr>
                <w:b/>
              </w:rPr>
              <w:t>Description</w:t>
            </w:r>
          </w:p>
        </w:tc>
        <w:tc>
          <w:tcPr>
            <w:tcW w:w="1800" w:type="dxa"/>
          </w:tcPr>
          <w:p w:rsidR="00CB2CFA" w:rsidRPr="00CB2CFA" w:rsidRDefault="00CB2CFA" w:rsidP="00CB2CFA">
            <w:pPr>
              <w:rPr>
                <w:b/>
              </w:rPr>
            </w:pPr>
            <w:r w:rsidRPr="00CB2CFA">
              <w:rPr>
                <w:b/>
              </w:rPr>
              <w:t>Amount</w:t>
            </w:r>
          </w:p>
        </w:tc>
        <w:tc>
          <w:tcPr>
            <w:tcW w:w="1260" w:type="dxa"/>
          </w:tcPr>
          <w:p w:rsidR="00CB2CFA" w:rsidRPr="00CB2CFA" w:rsidRDefault="00CB2CFA" w:rsidP="00CB2CFA">
            <w:pPr>
              <w:rPr>
                <w:b/>
              </w:rPr>
            </w:pPr>
            <w:r w:rsidRPr="00CB2CFA">
              <w:rPr>
                <w:b/>
              </w:rPr>
              <w:t>Weight</w:t>
            </w:r>
          </w:p>
        </w:tc>
        <w:tc>
          <w:tcPr>
            <w:tcW w:w="1522" w:type="dxa"/>
          </w:tcPr>
          <w:p w:rsidR="00CB2CFA" w:rsidRPr="00CB2CFA" w:rsidRDefault="00CB2CFA" w:rsidP="00CB2CFA">
            <w:pPr>
              <w:rPr>
                <w:b/>
              </w:rPr>
            </w:pPr>
            <w:r w:rsidRPr="00CB2CFA">
              <w:rPr>
                <w:b/>
              </w:rPr>
              <w:t>Cost Rate</w:t>
            </w:r>
          </w:p>
        </w:tc>
        <w:tc>
          <w:tcPr>
            <w:tcW w:w="1808" w:type="dxa"/>
          </w:tcPr>
          <w:p w:rsidR="00CB2CFA" w:rsidRPr="00CB2CFA" w:rsidRDefault="00CB2CFA" w:rsidP="00CB2CFA">
            <w:pPr>
              <w:rPr>
                <w:b/>
              </w:rPr>
            </w:pPr>
            <w:r w:rsidRPr="00CB2CFA">
              <w:rPr>
                <w:b/>
              </w:rPr>
              <w:t>Weighted Cost</w:t>
            </w:r>
          </w:p>
        </w:tc>
      </w:tr>
      <w:tr w:rsidR="00CB2CFA" w:rsidRPr="00CB2CFA" w:rsidTr="00AA54B9">
        <w:tc>
          <w:tcPr>
            <w:tcW w:w="2970" w:type="dxa"/>
          </w:tcPr>
          <w:p w:rsidR="00CB2CFA" w:rsidRPr="00CB2CFA" w:rsidRDefault="00CB2CFA" w:rsidP="00CB2CFA">
            <w:r w:rsidRPr="00CB2CFA">
              <w:t>Common Equity</w:t>
            </w:r>
          </w:p>
        </w:tc>
        <w:tc>
          <w:tcPr>
            <w:tcW w:w="1800" w:type="dxa"/>
          </w:tcPr>
          <w:p w:rsidR="00CB2CFA" w:rsidRPr="00CB2CFA" w:rsidRDefault="00CB2CFA" w:rsidP="00CB2CFA">
            <w:r w:rsidRPr="00CB2CFA">
              <w:t xml:space="preserve">  $    399,386</w:t>
            </w:r>
          </w:p>
        </w:tc>
        <w:tc>
          <w:tcPr>
            <w:tcW w:w="1260" w:type="dxa"/>
          </w:tcPr>
          <w:p w:rsidR="00CB2CFA" w:rsidRPr="00CB2CFA" w:rsidRDefault="00CB2CFA" w:rsidP="00CB2CFA">
            <w:r w:rsidRPr="00CB2CFA">
              <w:t>40%</w:t>
            </w:r>
          </w:p>
        </w:tc>
        <w:tc>
          <w:tcPr>
            <w:tcW w:w="1522" w:type="dxa"/>
          </w:tcPr>
          <w:p w:rsidR="00CB2CFA" w:rsidRPr="00CB2CFA" w:rsidRDefault="00CB2CFA" w:rsidP="00CB2CFA">
            <w:r w:rsidRPr="00CB2CFA">
              <w:t>11.16%</w:t>
            </w:r>
          </w:p>
        </w:tc>
        <w:tc>
          <w:tcPr>
            <w:tcW w:w="1808" w:type="dxa"/>
          </w:tcPr>
          <w:p w:rsidR="00CB2CFA" w:rsidRPr="00CB2CFA" w:rsidRDefault="00CB2CFA" w:rsidP="00CB2CFA">
            <w:r w:rsidRPr="00CB2CFA">
              <w:t>4.46%</w:t>
            </w:r>
          </w:p>
        </w:tc>
      </w:tr>
      <w:tr w:rsidR="00CB2CFA" w:rsidRPr="00CB2CFA" w:rsidTr="00AA54B9">
        <w:tc>
          <w:tcPr>
            <w:tcW w:w="2970" w:type="dxa"/>
          </w:tcPr>
          <w:p w:rsidR="00CB2CFA" w:rsidRPr="00CB2CFA" w:rsidRDefault="00CB2CFA" w:rsidP="00CB2CFA">
            <w:r w:rsidRPr="00CB2CFA">
              <w:t>Long and Short-Term Debt</w:t>
            </w:r>
          </w:p>
        </w:tc>
        <w:tc>
          <w:tcPr>
            <w:tcW w:w="1800" w:type="dxa"/>
          </w:tcPr>
          <w:p w:rsidR="00CB2CFA" w:rsidRPr="00CB2CFA" w:rsidRDefault="00CB2CFA" w:rsidP="00CB2CFA">
            <w:r w:rsidRPr="00CB2CFA">
              <w:t xml:space="preserve">  $    599,079</w:t>
            </w:r>
          </w:p>
        </w:tc>
        <w:tc>
          <w:tcPr>
            <w:tcW w:w="1260" w:type="dxa"/>
          </w:tcPr>
          <w:p w:rsidR="00CB2CFA" w:rsidRPr="00CB2CFA" w:rsidRDefault="00CB2CFA" w:rsidP="00CB2CFA">
            <w:r w:rsidRPr="00CB2CFA">
              <w:t>60%</w:t>
            </w:r>
          </w:p>
        </w:tc>
        <w:tc>
          <w:tcPr>
            <w:tcW w:w="1522" w:type="dxa"/>
          </w:tcPr>
          <w:p w:rsidR="00CB2CFA" w:rsidRPr="00CB2CFA" w:rsidRDefault="00CB2CFA" w:rsidP="00CB2CFA">
            <w:r w:rsidRPr="00CB2CFA">
              <w:t>4.75%</w:t>
            </w:r>
          </w:p>
        </w:tc>
        <w:tc>
          <w:tcPr>
            <w:tcW w:w="1808" w:type="dxa"/>
          </w:tcPr>
          <w:p w:rsidR="00CB2CFA" w:rsidRPr="00CB2CFA" w:rsidRDefault="00CB2CFA" w:rsidP="00CB2CFA">
            <w:r w:rsidRPr="00CB2CFA">
              <w:t>2.85%</w:t>
            </w:r>
          </w:p>
        </w:tc>
      </w:tr>
      <w:tr w:rsidR="00CB2CFA" w:rsidRPr="00CB2CFA" w:rsidTr="00AA54B9">
        <w:tc>
          <w:tcPr>
            <w:tcW w:w="2970" w:type="dxa"/>
          </w:tcPr>
          <w:p w:rsidR="00CB2CFA" w:rsidRPr="00CB2CFA" w:rsidRDefault="00CB2CFA" w:rsidP="00CB2CFA">
            <w:r w:rsidRPr="00CB2CFA">
              <w:t>Overall Cost of Capital</w:t>
            </w:r>
          </w:p>
        </w:tc>
        <w:tc>
          <w:tcPr>
            <w:tcW w:w="1800" w:type="dxa"/>
          </w:tcPr>
          <w:p w:rsidR="00CB2CFA" w:rsidRPr="00CB2CFA" w:rsidRDefault="00CB2CFA" w:rsidP="00CB2CFA">
            <w:r w:rsidRPr="00CB2CFA">
              <w:t xml:space="preserve">  $    998,465</w:t>
            </w:r>
          </w:p>
        </w:tc>
        <w:tc>
          <w:tcPr>
            <w:tcW w:w="1260" w:type="dxa"/>
          </w:tcPr>
          <w:p w:rsidR="00CB2CFA" w:rsidRPr="00CB2CFA" w:rsidRDefault="00CB2CFA" w:rsidP="00CB2CFA">
            <w:r w:rsidRPr="00CB2CFA">
              <w:t>100%</w:t>
            </w:r>
          </w:p>
        </w:tc>
        <w:tc>
          <w:tcPr>
            <w:tcW w:w="1522" w:type="dxa"/>
          </w:tcPr>
          <w:p w:rsidR="00CB2CFA" w:rsidRPr="00CB2CFA" w:rsidRDefault="00CB2CFA" w:rsidP="00CB2CFA"/>
        </w:tc>
        <w:tc>
          <w:tcPr>
            <w:tcW w:w="1808" w:type="dxa"/>
          </w:tcPr>
          <w:p w:rsidR="00CB2CFA" w:rsidRPr="00CB2CFA" w:rsidRDefault="00CB2CFA" w:rsidP="00CB2CFA">
            <w:r w:rsidRPr="00CB2CFA">
              <w:t>7.31%</w:t>
            </w:r>
          </w:p>
        </w:tc>
      </w:tr>
      <w:tr w:rsidR="00CB2CFA" w:rsidRPr="00CB2CFA" w:rsidTr="00AA54B9">
        <w:tc>
          <w:tcPr>
            <w:tcW w:w="2970" w:type="dxa"/>
          </w:tcPr>
          <w:p w:rsidR="00CB2CFA" w:rsidRPr="00CB2CFA" w:rsidRDefault="00CB2CFA" w:rsidP="00CB2CFA">
            <w:pPr>
              <w:rPr>
                <w:b/>
              </w:rPr>
            </w:pPr>
            <w:r w:rsidRPr="00CB2CFA">
              <w:rPr>
                <w:b/>
              </w:rPr>
              <w:t>Range of Reasonableness</w:t>
            </w:r>
          </w:p>
        </w:tc>
        <w:tc>
          <w:tcPr>
            <w:tcW w:w="1800" w:type="dxa"/>
          </w:tcPr>
          <w:p w:rsidR="00CB2CFA" w:rsidRPr="00CB2CFA" w:rsidRDefault="00CB2CFA" w:rsidP="00CB2CFA"/>
        </w:tc>
        <w:tc>
          <w:tcPr>
            <w:tcW w:w="1260" w:type="dxa"/>
          </w:tcPr>
          <w:p w:rsidR="00CB2CFA" w:rsidRPr="00CB2CFA" w:rsidRDefault="00CB2CFA" w:rsidP="00CB2CFA"/>
        </w:tc>
        <w:tc>
          <w:tcPr>
            <w:tcW w:w="1522" w:type="dxa"/>
          </w:tcPr>
          <w:p w:rsidR="00CB2CFA" w:rsidRPr="00CB2CFA" w:rsidRDefault="00CB2CFA" w:rsidP="00CB2CFA">
            <w:pPr>
              <w:rPr>
                <w:b/>
              </w:rPr>
            </w:pPr>
            <w:r w:rsidRPr="00CB2CFA">
              <w:rPr>
                <w:b/>
              </w:rPr>
              <w:t>Low</w:t>
            </w:r>
          </w:p>
        </w:tc>
        <w:tc>
          <w:tcPr>
            <w:tcW w:w="1808" w:type="dxa"/>
          </w:tcPr>
          <w:p w:rsidR="00CB2CFA" w:rsidRPr="00CB2CFA" w:rsidRDefault="00CB2CFA" w:rsidP="00CB2CFA">
            <w:pPr>
              <w:rPr>
                <w:b/>
              </w:rPr>
            </w:pPr>
            <w:r w:rsidRPr="00CB2CFA">
              <w:rPr>
                <w:b/>
              </w:rPr>
              <w:t>High</w:t>
            </w:r>
          </w:p>
        </w:tc>
      </w:tr>
      <w:tr w:rsidR="00CB2CFA" w:rsidRPr="00CB2CFA" w:rsidTr="00AA54B9">
        <w:tc>
          <w:tcPr>
            <w:tcW w:w="2970" w:type="dxa"/>
          </w:tcPr>
          <w:p w:rsidR="00CB2CFA" w:rsidRPr="00CB2CFA" w:rsidRDefault="00CB2CFA" w:rsidP="00CB2CFA">
            <w:r w:rsidRPr="00CB2CFA">
              <w:t>Return on Common Equity</w:t>
            </w:r>
          </w:p>
        </w:tc>
        <w:tc>
          <w:tcPr>
            <w:tcW w:w="1800" w:type="dxa"/>
          </w:tcPr>
          <w:p w:rsidR="00CB2CFA" w:rsidRPr="00CB2CFA" w:rsidRDefault="00CB2CFA" w:rsidP="00CB2CFA"/>
        </w:tc>
        <w:tc>
          <w:tcPr>
            <w:tcW w:w="1260" w:type="dxa"/>
          </w:tcPr>
          <w:p w:rsidR="00CB2CFA" w:rsidRPr="00CB2CFA" w:rsidRDefault="00CB2CFA" w:rsidP="00CB2CFA"/>
        </w:tc>
        <w:tc>
          <w:tcPr>
            <w:tcW w:w="1522" w:type="dxa"/>
          </w:tcPr>
          <w:p w:rsidR="00CB2CFA" w:rsidRPr="00CB2CFA" w:rsidRDefault="00CB2CFA" w:rsidP="00CB2CFA">
            <w:r w:rsidRPr="00CB2CFA">
              <w:t>10.16%</w:t>
            </w:r>
          </w:p>
        </w:tc>
        <w:tc>
          <w:tcPr>
            <w:tcW w:w="1808" w:type="dxa"/>
          </w:tcPr>
          <w:p w:rsidR="00CB2CFA" w:rsidRPr="00CB2CFA" w:rsidRDefault="00CB2CFA" w:rsidP="00CB2CFA">
            <w:r w:rsidRPr="00CB2CFA">
              <w:t>12.16%</w:t>
            </w:r>
          </w:p>
        </w:tc>
      </w:tr>
    </w:tbl>
    <w:p w:rsidR="00CB2CFA" w:rsidRPr="00CB2CFA" w:rsidRDefault="00CB2CFA" w:rsidP="00CB2CFA"/>
    <w:p w:rsidR="00CB2CFA" w:rsidRPr="00CB2CFA" w:rsidRDefault="00AA54B9" w:rsidP="007B4AC9">
      <w:pPr>
        <w:jc w:val="both"/>
      </w:pPr>
      <w:r>
        <w:t>Based on these calculations, we find</w:t>
      </w:r>
      <w:r w:rsidR="00CB2CFA" w:rsidRPr="00CB2CFA">
        <w:t xml:space="preserve"> the appropriate return on equity for Consolidated Services is 11.16 percent, with a range of plus or minus 100 basis points, and the Utility’s initial rates </w:t>
      </w:r>
      <w:r>
        <w:t>shall</w:t>
      </w:r>
      <w:r w:rsidR="00CB2CFA" w:rsidRPr="00CB2CFA">
        <w:t xml:space="preserve"> be based on an overall cost of capital of 7.31 percent.</w:t>
      </w:r>
    </w:p>
    <w:p w:rsidR="00CB2CFA" w:rsidRPr="00CB2CFA" w:rsidRDefault="00CB2CFA" w:rsidP="00CB2CFA"/>
    <w:p w:rsidR="00CB2CFA" w:rsidRPr="00CB2CFA" w:rsidRDefault="00CB2CFA" w:rsidP="00CB2CFA">
      <w:pPr>
        <w:spacing w:after="240"/>
        <w:jc w:val="both"/>
        <w:rPr>
          <w:u w:val="single"/>
        </w:rPr>
      </w:pPr>
      <w:r w:rsidRPr="00CB2CFA">
        <w:rPr>
          <w:u w:val="single"/>
        </w:rPr>
        <w:t>Net Operating Income</w:t>
      </w:r>
    </w:p>
    <w:p w:rsidR="00CB2CFA" w:rsidRPr="00CB2CFA" w:rsidRDefault="00CB2CFA" w:rsidP="00CB2CFA">
      <w:pPr>
        <w:spacing w:after="240"/>
        <w:ind w:firstLine="720"/>
        <w:jc w:val="both"/>
      </w:pPr>
      <w:r w:rsidRPr="00CB2CFA">
        <w:t>The projected net operating income amounts for water and wastewater services are shown on Schedule Nos. 1 and 2, respectively. They are based on the projected rate base for each system and the projected overall cost of capital of 7.31 percent. The resulting net operating income amounts for potable water and wastewater services are $38,695 and $34,293, respectively.</w:t>
      </w:r>
    </w:p>
    <w:p w:rsidR="00CB2CFA" w:rsidRPr="00CB2CFA" w:rsidRDefault="00CB2CFA" w:rsidP="00AA54B9">
      <w:pPr>
        <w:spacing w:after="240"/>
        <w:ind w:firstLine="720"/>
        <w:jc w:val="both"/>
      </w:pPr>
      <w:r w:rsidRPr="00CB2CFA">
        <w:t xml:space="preserve">By letter dated August 18, 2016, OPC stated concerns about the Utility’s initial proposal to include both land lease costs and royalties associated with the withdrawal of water. By a letter dated December 29, 2016, the Utility restated its request to include the royalties associated with the withdrawal of water. </w:t>
      </w:r>
      <w:r w:rsidR="00AA54B9">
        <w:t>We</w:t>
      </w:r>
      <w:r w:rsidRPr="00CB2CFA">
        <w:t xml:space="preserve"> included in the net operating income an allowance for the Utility’s land lease with its parent company in the amount of $125 for water (.25 acres) and $1,125 (2.25 acres) for wastewater which reflects an allowance of $500 per acre. </w:t>
      </w:r>
      <w:r w:rsidR="00AA54B9">
        <w:t>We</w:t>
      </w:r>
      <w:r w:rsidRPr="00CB2CFA">
        <w:t xml:space="preserve"> did not include any allowance for royalties. </w:t>
      </w:r>
      <w:r w:rsidR="00AA54B9">
        <w:t xml:space="preserve">It has been our practice </w:t>
      </w:r>
      <w:r w:rsidRPr="00CB2CFA">
        <w:t>to include either land lease costs or royalties in a utility’s revenue requirement, not both.</w:t>
      </w:r>
      <w:r w:rsidRPr="00CB2CFA">
        <w:rPr>
          <w:vertAlign w:val="superscript"/>
        </w:rPr>
        <w:footnoteReference w:id="4"/>
      </w:r>
      <w:r w:rsidRPr="00CB2CFA">
        <w:t xml:space="preserve"> </w:t>
      </w:r>
    </w:p>
    <w:p w:rsidR="00CB2CFA" w:rsidRPr="00CB2CFA" w:rsidRDefault="00CB2CFA" w:rsidP="00CB2CFA">
      <w:pPr>
        <w:spacing w:after="240"/>
        <w:rPr>
          <w:u w:val="single"/>
        </w:rPr>
      </w:pPr>
      <w:r w:rsidRPr="00CB2CFA">
        <w:rPr>
          <w:u w:val="single"/>
        </w:rPr>
        <w:t>Revenue Requirement</w:t>
      </w:r>
    </w:p>
    <w:p w:rsidR="00CB2CFA" w:rsidRPr="00CB2CFA" w:rsidRDefault="00CB2CFA" w:rsidP="00CB2CFA">
      <w:pPr>
        <w:ind w:firstLine="720"/>
        <w:jc w:val="both"/>
        <w:rPr>
          <w:b/>
        </w:rPr>
      </w:pPr>
      <w:r w:rsidRPr="00CB2CFA">
        <w:t xml:space="preserve">The calculations for Consolidated Services’ projected water and wastewater revenue requirements are also shown on Schedule Nos. 1 and 2, respectively. The revenue requirement calculation includes operation and maintenance expenses, depreciation and amortization expenses, taxes other than income, as well as a 7.31 percent overall rate of return. The Utility’s proposed operation and maintenance expenses appear reasonable and net depreciation and amortization expenses are consistent with the guidelines in Rule 25-30.140, F.A.C. As a limited liability company, Consolidated Services has no income tax expense. Taxes other than income tax are based on regulatory assessment fees of 4.5 percent of the Utility’s gross revenues and payroll taxes. </w:t>
      </w:r>
      <w:r w:rsidR="00AA54B9">
        <w:t>We find</w:t>
      </w:r>
      <w:r w:rsidRPr="00CB2CFA">
        <w:t xml:space="preserve"> that Consolidated Services’ revenue requirements for water and </w:t>
      </w:r>
      <w:r w:rsidRPr="00CB2CFA">
        <w:lastRenderedPageBreak/>
        <w:t>wastewater services of $139,353 and $120,581, re</w:t>
      </w:r>
      <w:r w:rsidR="00AA54B9">
        <w:t>spectively, are reasonable and are hereby</w:t>
      </w:r>
      <w:r w:rsidRPr="00CB2CFA">
        <w:t xml:space="preserve"> approved.</w:t>
      </w:r>
    </w:p>
    <w:p w:rsidR="00CB2CFA" w:rsidRPr="00CB2CFA" w:rsidRDefault="00CB2CFA" w:rsidP="00CB2CFA">
      <w:pPr>
        <w:rPr>
          <w:b/>
        </w:rPr>
      </w:pPr>
    </w:p>
    <w:p w:rsidR="00CB2CFA" w:rsidRPr="00CB2CFA" w:rsidRDefault="00CB2CFA" w:rsidP="00CB2CFA">
      <w:pPr>
        <w:spacing w:after="240"/>
        <w:jc w:val="both"/>
        <w:rPr>
          <w:u w:val="single"/>
        </w:rPr>
      </w:pPr>
      <w:r w:rsidRPr="00CB2CFA">
        <w:rPr>
          <w:u w:val="single"/>
        </w:rPr>
        <w:t>Rates and Rate Structure</w:t>
      </w:r>
    </w:p>
    <w:p w:rsidR="00CB2CFA" w:rsidRPr="00CB2CFA" w:rsidRDefault="00CB2CFA" w:rsidP="00CB2CFA">
      <w:pPr>
        <w:spacing w:after="240"/>
        <w:ind w:firstLine="720"/>
        <w:jc w:val="both"/>
      </w:pPr>
      <w:r w:rsidRPr="00CB2CFA">
        <w:t xml:space="preserve">Consolidated Services has structured its rates in accordance with Rule 25-30.033(2), F.A.C., which requires that a base facility and usage rate structure, as defined in Rule 25-30.437(6), F.A.C., be utilized for metered service. Consolidated Services proposed a revenue allocation to the base facility charge of 40 percent for both water and wastewater. Consolidated Services’ </w:t>
      </w:r>
      <w:r w:rsidR="007B4AC9">
        <w:t>approved</w:t>
      </w:r>
      <w:r w:rsidRPr="00CB2CFA">
        <w:t xml:space="preserve"> potable water rates, shown on Schedule No. 1, consist of a base facility charge of $19.36 and a usage charge of $3.93 per 1,000 gallons. The Utility’s </w:t>
      </w:r>
      <w:r w:rsidR="007B4AC9">
        <w:t xml:space="preserve">approved </w:t>
      </w:r>
      <w:r w:rsidRPr="00CB2CFA">
        <w:t xml:space="preserve">wastewater rates, shown on Schedule No. 2, consist of a base facility charge of $16.75 for all residential customers and a usage charge of $3.40 per 1,000 gallons. The Utility did not propose a cap on residential wastewater service. Based on Consolidated Services’ estimated total demand per customer, </w:t>
      </w:r>
      <w:r w:rsidR="00AA54B9">
        <w:t xml:space="preserve">we find </w:t>
      </w:r>
      <w:r w:rsidRPr="00CB2CFA">
        <w:t>a wastewater cap of 8,000 gallons</w:t>
      </w:r>
      <w:r w:rsidR="00AA54B9">
        <w:t xml:space="preserve"> reasonable</w:t>
      </w:r>
      <w:r w:rsidRPr="00CB2CFA">
        <w:t xml:space="preserve">. The </w:t>
      </w:r>
      <w:r w:rsidR="007B4AC9">
        <w:t>approved</w:t>
      </w:r>
      <w:r w:rsidRPr="00CB2CFA">
        <w:t xml:space="preserve"> rates are designed to generate the Utility’s proposed</w:t>
      </w:r>
      <w:r w:rsidR="00EA21BA">
        <w:t xml:space="preserve"> revenue requirement. We therefore find</w:t>
      </w:r>
      <w:r w:rsidRPr="00CB2CFA">
        <w:t xml:space="preserve"> that Consolidated Services’ </w:t>
      </w:r>
      <w:r w:rsidR="007B4AC9">
        <w:t>approved</w:t>
      </w:r>
      <w:r w:rsidRPr="00CB2CFA">
        <w:t xml:space="preserve"> rates are reasonable and its rate structure is consistent with </w:t>
      </w:r>
      <w:r w:rsidR="00EA21BA">
        <w:t>our</w:t>
      </w:r>
      <w:r w:rsidRPr="00CB2CFA">
        <w:t xml:space="preserve"> rules.</w:t>
      </w:r>
    </w:p>
    <w:p w:rsidR="00CB2CFA" w:rsidRDefault="00CB2CFA" w:rsidP="00CB2CFA">
      <w:pPr>
        <w:ind w:firstLine="720"/>
        <w:jc w:val="both"/>
      </w:pPr>
      <w:r w:rsidRPr="00CB2CFA">
        <w:t xml:space="preserve">Consolidated Services’ water and wastewater rates shown on Schedule Nos. 1 and 2, respectively, are reasonable and </w:t>
      </w:r>
      <w:r w:rsidR="00EA21BA">
        <w:t>hereby</w:t>
      </w:r>
      <w:r w:rsidRPr="00CB2CFA">
        <w:t xml:space="preserve"> approved. The approved rates sh</w:t>
      </w:r>
      <w:r w:rsidR="00EA21BA">
        <w:t>all</w:t>
      </w:r>
      <w:r w:rsidRPr="00CB2CFA">
        <w:t xml:space="preserve"> be effective for services rendered on or after the stamped approval date on the tariff sheets, pursuant to Rule 25-30.475, F.A.C. </w:t>
      </w:r>
      <w:r w:rsidRPr="00CB2CFA">
        <w:rPr>
          <w:lang w:val="en-CA"/>
        </w:rPr>
        <w:t>Consolidated Services</w:t>
      </w:r>
      <w:r w:rsidR="00EA21BA">
        <w:t xml:space="preserve"> shall</w:t>
      </w:r>
      <w:r w:rsidRPr="00CB2CFA">
        <w:t xml:space="preserve"> be required to charge the approved rates until a</w:t>
      </w:r>
      <w:r w:rsidR="00EA21BA">
        <w:t xml:space="preserve">uthorized to change them by this </w:t>
      </w:r>
      <w:r w:rsidRPr="00CB2CFA">
        <w:t>Commission in a subsequent proceeding. A return on equity of 11.16 percent, with a range of plus or</w:t>
      </w:r>
      <w:r w:rsidR="00EA21BA">
        <w:t xml:space="preserve"> minus 100 basis points, is </w:t>
      </w:r>
      <w:r w:rsidRPr="00CB2CFA">
        <w:t>also</w:t>
      </w:r>
      <w:r w:rsidR="00EA21BA">
        <w:t xml:space="preserve"> hereby </w:t>
      </w:r>
      <w:r w:rsidRPr="00CB2CFA">
        <w:t>approved.</w:t>
      </w:r>
    </w:p>
    <w:p w:rsidR="00EA21BA" w:rsidRDefault="00EA21BA" w:rsidP="00EA21BA">
      <w:pPr>
        <w:jc w:val="both"/>
      </w:pPr>
    </w:p>
    <w:p w:rsidR="00EA21BA" w:rsidRPr="00EA21BA" w:rsidRDefault="00EA21BA" w:rsidP="00EA21BA">
      <w:pPr>
        <w:jc w:val="both"/>
        <w:rPr>
          <w:b/>
        </w:rPr>
      </w:pPr>
      <w:r>
        <w:rPr>
          <w:b/>
        </w:rPr>
        <w:t xml:space="preserve">Service Availability Charges </w:t>
      </w:r>
    </w:p>
    <w:p w:rsidR="00CB2CFA" w:rsidRPr="00CB2CFA" w:rsidRDefault="00CB2CFA" w:rsidP="00CB2CFA">
      <w:pPr>
        <w:rPr>
          <w:b/>
        </w:rPr>
      </w:pPr>
    </w:p>
    <w:p w:rsidR="00CB2CFA" w:rsidRPr="00CB2CFA" w:rsidRDefault="00CB2CFA" w:rsidP="00CB2CFA">
      <w:pPr>
        <w:spacing w:after="240"/>
        <w:ind w:firstLine="720"/>
        <w:jc w:val="both"/>
      </w:pPr>
      <w:r w:rsidRPr="00CB2CFA">
        <w:t xml:space="preserve">Pursuant to Rule 25-30.580(1), F.A.C., the maximum amount of CIAC, net of amortization, </w:t>
      </w:r>
      <w:r w:rsidR="007B4AC9">
        <w:t>shall</w:t>
      </w:r>
      <w:r w:rsidRPr="00CB2CFA">
        <w:t xml:space="preserve"> not exceed 75 percent of the total original cost, net of depreciation, of the Utility’s facilities and plant when the facilities and plant are at their designed capacity. Rule 25-30.580(2), F.A.C., provides that the minimum amount of CIAC </w:t>
      </w:r>
      <w:r w:rsidR="007B4AC9">
        <w:t>shall</w:t>
      </w:r>
      <w:r w:rsidRPr="00CB2CFA">
        <w:t xml:space="preserve"> not be less than the percentage of such facilities and plant that is represented by water transmission and distribution and sewage collection systems.</w:t>
      </w:r>
    </w:p>
    <w:p w:rsidR="00CB2CFA" w:rsidRPr="00CB2CFA" w:rsidRDefault="00CB2CFA" w:rsidP="00CB2CFA">
      <w:pPr>
        <w:spacing w:after="240"/>
        <w:ind w:firstLine="720"/>
        <w:jc w:val="both"/>
        <w:rPr>
          <w:bCs/>
          <w:iCs/>
        </w:rPr>
      </w:pPr>
      <w:r w:rsidRPr="00CB2CFA">
        <w:t xml:space="preserve">Consolidated Services’ </w:t>
      </w:r>
      <w:r w:rsidR="007B4AC9">
        <w:rPr>
          <w:bCs/>
          <w:iCs/>
        </w:rPr>
        <w:t>approved</w:t>
      </w:r>
      <w:r w:rsidRPr="00CB2CFA">
        <w:rPr>
          <w:bCs/>
          <w:iCs/>
        </w:rPr>
        <w:t xml:space="preserve"> water and wastewater service availability charges, shown on Schedule Nos. 1 and 2, include meter installation charges, as well as main extension charges for water and wastewater, and a plant capacity charge for water. The</w:t>
      </w:r>
      <w:r w:rsidR="00060F99">
        <w:rPr>
          <w:bCs/>
          <w:iCs/>
        </w:rPr>
        <w:t xml:space="preserve"> approved</w:t>
      </w:r>
      <w:r w:rsidRPr="00CB2CFA">
        <w:rPr>
          <w:bCs/>
          <w:iCs/>
        </w:rPr>
        <w:t xml:space="preserve"> meter installation charge is based on the estimated cost to install a new water meter. The </w:t>
      </w:r>
      <w:r w:rsidR="00060F99">
        <w:rPr>
          <w:bCs/>
          <w:iCs/>
        </w:rPr>
        <w:t xml:space="preserve">approved </w:t>
      </w:r>
      <w:r w:rsidRPr="00CB2CFA">
        <w:rPr>
          <w:bCs/>
          <w:iCs/>
        </w:rPr>
        <w:t xml:space="preserve">main extension charges are based on the projected cost of the distribution and collection lines. Consolidated Services’ </w:t>
      </w:r>
      <w:r w:rsidR="00060F99">
        <w:rPr>
          <w:bCs/>
          <w:iCs/>
        </w:rPr>
        <w:t>approved</w:t>
      </w:r>
      <w:r w:rsidRPr="00CB2CFA">
        <w:rPr>
          <w:bCs/>
          <w:iCs/>
        </w:rPr>
        <w:t xml:space="preserve"> service availability charges, at design capacity, are projected to result in net contribution levels of 76.19 percent for water and 80.55 percent for wastewater. Although the </w:t>
      </w:r>
      <w:r w:rsidR="00060F99">
        <w:rPr>
          <w:bCs/>
          <w:iCs/>
        </w:rPr>
        <w:t>approved</w:t>
      </w:r>
      <w:r w:rsidRPr="00CB2CFA">
        <w:rPr>
          <w:bCs/>
          <w:iCs/>
        </w:rPr>
        <w:t xml:space="preserve"> wastewater main extension charge will result in net CIAC that exceeds 75 percent of net plant, the charge is based on the projected cost of the collection lines in the </w:t>
      </w:r>
      <w:r w:rsidRPr="00CB2CFA">
        <w:rPr>
          <w:bCs/>
          <w:iCs/>
        </w:rPr>
        <w:lastRenderedPageBreak/>
        <w:t xml:space="preserve">wastewater system. Therefore, </w:t>
      </w:r>
      <w:r w:rsidR="00EA21BA">
        <w:rPr>
          <w:bCs/>
          <w:iCs/>
        </w:rPr>
        <w:t>we find</w:t>
      </w:r>
      <w:r w:rsidRPr="00CB2CFA">
        <w:rPr>
          <w:bCs/>
          <w:iCs/>
        </w:rPr>
        <w:t xml:space="preserve"> Consolidated Services’ </w:t>
      </w:r>
      <w:r w:rsidR="00060F99">
        <w:rPr>
          <w:bCs/>
          <w:iCs/>
        </w:rPr>
        <w:t>approved</w:t>
      </w:r>
      <w:r w:rsidRPr="00CB2CFA">
        <w:rPr>
          <w:bCs/>
          <w:iCs/>
        </w:rPr>
        <w:t xml:space="preserve"> charges are consistent with the guidelines in </w:t>
      </w:r>
      <w:r w:rsidR="00EA21BA">
        <w:rPr>
          <w:bCs/>
          <w:iCs/>
        </w:rPr>
        <w:t>our</w:t>
      </w:r>
      <w:r w:rsidRPr="00CB2CFA">
        <w:rPr>
          <w:bCs/>
          <w:iCs/>
        </w:rPr>
        <w:t xml:space="preserve"> rules.</w:t>
      </w:r>
    </w:p>
    <w:p w:rsidR="00CB2CFA" w:rsidRDefault="00CB2CFA" w:rsidP="00CB2CFA">
      <w:pPr>
        <w:spacing w:after="240"/>
        <w:ind w:firstLine="720"/>
        <w:jc w:val="both"/>
      </w:pPr>
      <w:r w:rsidRPr="00CB2CFA">
        <w:t xml:space="preserve">Based on the above, </w:t>
      </w:r>
      <w:r w:rsidR="00EA21BA">
        <w:t>we find</w:t>
      </w:r>
      <w:r w:rsidRPr="00CB2CFA">
        <w:t xml:space="preserve"> Consolidated Services’ service availability charges, as shown on Schedule Nos. 1 and 2, are reasonable and </w:t>
      </w:r>
      <w:r w:rsidR="00EA21BA">
        <w:t>hereby</w:t>
      </w:r>
      <w:r w:rsidRPr="00CB2CFA">
        <w:t xml:space="preserve"> approved. The approved charges </w:t>
      </w:r>
      <w:r w:rsidR="00EA21BA">
        <w:t>shall</w:t>
      </w:r>
      <w:r w:rsidRPr="00CB2CFA">
        <w:t xml:space="preserve"> be effective for connections made on or after the stamped approval date on the tariff sheets pursuant to Rule 25-30.475, F.A.C. Consolidated Services </w:t>
      </w:r>
      <w:r w:rsidR="00EA21BA">
        <w:t>shall</w:t>
      </w:r>
      <w:r w:rsidRPr="00CB2CFA">
        <w:t xml:space="preserve"> be required to collect its approved service availability charges until authorized to change them by </w:t>
      </w:r>
      <w:r w:rsidR="00EA21BA">
        <w:t>this</w:t>
      </w:r>
      <w:r w:rsidRPr="00CB2CFA">
        <w:t xml:space="preserve"> Commission in a subsequent proceeding.</w:t>
      </w:r>
    </w:p>
    <w:p w:rsidR="00EA21BA" w:rsidRPr="00EA21BA" w:rsidRDefault="00EA21BA" w:rsidP="00EA21BA">
      <w:pPr>
        <w:spacing w:after="240"/>
        <w:jc w:val="both"/>
        <w:rPr>
          <w:b/>
        </w:rPr>
      </w:pPr>
      <w:r>
        <w:rPr>
          <w:b/>
        </w:rPr>
        <w:t xml:space="preserve">Miscellaneous Service Charges </w:t>
      </w:r>
    </w:p>
    <w:p w:rsidR="00EA21BA" w:rsidRPr="00CB2CFA" w:rsidRDefault="00CB2CFA" w:rsidP="00093AF6">
      <w:pPr>
        <w:spacing w:after="240"/>
        <w:ind w:firstLine="720"/>
        <w:jc w:val="both"/>
      </w:pPr>
      <w:r w:rsidRPr="00CB2CFA">
        <w:t xml:space="preserve">Section </w:t>
      </w:r>
      <w:r w:rsidR="00EA21BA">
        <w:t>367.091(6), F.S., authorizes this</w:t>
      </w:r>
      <w:r w:rsidRPr="00CB2CFA">
        <w:t xml:space="preserve"> Commission to establish, increase, or change a rate or charge other than monthly rates or service availability charges. Rule 25-30.460, F.A.C., defines the various miscellaneous service charges. The purpose of these miscellaneous service charges is to place the cost burden of requesting or causing these services on the cost causer instead of the general body of rate payers. The Utility’s request for miscellaneous charges was accompanied by its reason for requesting the charge, as well as the cost justification required by Section 367.091(6), F.S. Consolidated Services’ proposed miscellaneous service charges are shown in Table </w:t>
      </w:r>
      <w:r w:rsidR="00DD1CC5">
        <w:t>2</w:t>
      </w:r>
      <w:r w:rsidRPr="00CB2CFA">
        <w:t xml:space="preserve"> below.</w:t>
      </w:r>
    </w:p>
    <w:p w:rsidR="00CB2CFA" w:rsidRPr="00CB2CFA" w:rsidRDefault="00CB2CFA" w:rsidP="00CB2CFA">
      <w:pPr>
        <w:jc w:val="center"/>
        <w:rPr>
          <w:b/>
        </w:rPr>
      </w:pPr>
      <w:r w:rsidRPr="00CB2CFA">
        <w:rPr>
          <w:b/>
        </w:rPr>
        <w:t xml:space="preserve">Table </w:t>
      </w:r>
      <w:r w:rsidR="00DD1CC5">
        <w:rPr>
          <w:b/>
        </w:rPr>
        <w:t>2</w:t>
      </w:r>
    </w:p>
    <w:p w:rsidR="00CB2CFA" w:rsidRPr="00CB2CFA" w:rsidRDefault="00CB2CFA" w:rsidP="00CB2CFA">
      <w:pPr>
        <w:jc w:val="center"/>
        <w:rPr>
          <w:b/>
        </w:rPr>
      </w:pPr>
      <w:r w:rsidRPr="00CB2CFA">
        <w:rPr>
          <w:b/>
        </w:rPr>
        <w:t>Utility’s Requested Miscellaneous Service Charges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1286"/>
        <w:gridCol w:w="1271"/>
        <w:gridCol w:w="8"/>
        <w:gridCol w:w="1212"/>
        <w:gridCol w:w="856"/>
      </w:tblGrid>
      <w:tr w:rsidR="00CB2CFA" w:rsidRPr="00CB2CFA" w:rsidTr="00AA54B9">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tcPr>
          <w:p w:rsidR="00CB2CFA" w:rsidRPr="00CB2CFA" w:rsidRDefault="00CB2CFA" w:rsidP="00CB2CFA"/>
        </w:tc>
        <w:tc>
          <w:tcPr>
            <w:tcW w:w="1420" w:type="pct"/>
            <w:gridSpan w:val="2"/>
            <w:tcBorders>
              <w:top w:val="single" w:sz="4" w:space="0" w:color="auto"/>
              <w:left w:val="single" w:sz="4" w:space="0" w:color="auto"/>
              <w:bottom w:val="single" w:sz="4" w:space="0" w:color="auto"/>
              <w:right w:val="single" w:sz="4" w:space="0" w:color="auto"/>
            </w:tcBorders>
            <w:vAlign w:val="bottom"/>
            <w:hideMark/>
          </w:tcPr>
          <w:p w:rsidR="00CB2CFA" w:rsidRPr="00CB2CFA" w:rsidRDefault="00CB2CFA" w:rsidP="00CB2CFA">
            <w:pPr>
              <w:rPr>
                <w:b/>
              </w:rPr>
            </w:pPr>
            <w:r w:rsidRPr="00CB2CFA">
              <w:rPr>
                <w:b/>
              </w:rPr>
              <w:t>Water</w:t>
            </w:r>
          </w:p>
        </w:tc>
        <w:tc>
          <w:tcPr>
            <w:tcW w:w="957" w:type="pct"/>
            <w:gridSpan w:val="3"/>
            <w:tcBorders>
              <w:top w:val="single" w:sz="4" w:space="0" w:color="auto"/>
              <w:left w:val="single" w:sz="4" w:space="0" w:color="auto"/>
              <w:bottom w:val="single" w:sz="4" w:space="0" w:color="auto"/>
              <w:right w:val="single" w:sz="4" w:space="0" w:color="auto"/>
            </w:tcBorders>
            <w:vAlign w:val="bottom"/>
            <w:hideMark/>
          </w:tcPr>
          <w:p w:rsidR="00CB2CFA" w:rsidRPr="00CB2CFA" w:rsidRDefault="00CB2CFA" w:rsidP="00CB2CFA">
            <w:pPr>
              <w:rPr>
                <w:b/>
              </w:rPr>
            </w:pPr>
            <w:r w:rsidRPr="00CB2CFA">
              <w:rPr>
                <w:b/>
              </w:rPr>
              <w:t>Wastewater</w:t>
            </w:r>
          </w:p>
        </w:tc>
      </w:tr>
      <w:tr w:rsidR="00CB2CFA" w:rsidRPr="00CB2CFA" w:rsidTr="00AA54B9">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Miscellaneous Service Charges</w:t>
            </w:r>
          </w:p>
        </w:tc>
        <w:tc>
          <w:tcPr>
            <w:tcW w:w="714" w:type="pct"/>
            <w:tcBorders>
              <w:top w:val="single" w:sz="4" w:space="0" w:color="auto"/>
              <w:left w:val="single" w:sz="4" w:space="0" w:color="auto"/>
              <w:bottom w:val="single" w:sz="4" w:space="0" w:color="auto"/>
              <w:right w:val="single" w:sz="4" w:space="0" w:color="auto"/>
            </w:tcBorders>
            <w:vAlign w:val="bottom"/>
            <w:hideMark/>
          </w:tcPr>
          <w:p w:rsidR="00CB2CFA" w:rsidRPr="00CB2CFA" w:rsidRDefault="00CB2CFA" w:rsidP="00CB2CFA">
            <w:r w:rsidRPr="00CB2CFA">
              <w:t>During Hours</w:t>
            </w:r>
          </w:p>
        </w:tc>
        <w:tc>
          <w:tcPr>
            <w:tcW w:w="714" w:type="pct"/>
            <w:gridSpan w:val="2"/>
            <w:tcBorders>
              <w:top w:val="single" w:sz="4" w:space="0" w:color="auto"/>
              <w:left w:val="single" w:sz="4" w:space="0" w:color="auto"/>
              <w:bottom w:val="single" w:sz="4" w:space="0" w:color="auto"/>
              <w:right w:val="single" w:sz="4" w:space="0" w:color="auto"/>
            </w:tcBorders>
            <w:vAlign w:val="bottom"/>
            <w:hideMark/>
          </w:tcPr>
          <w:p w:rsidR="00CB2CFA" w:rsidRPr="00CB2CFA" w:rsidRDefault="00CB2CFA" w:rsidP="00CB2CFA">
            <w:r w:rsidRPr="00CB2CFA">
              <w:t xml:space="preserve">After </w:t>
            </w:r>
          </w:p>
          <w:p w:rsidR="00CB2CFA" w:rsidRPr="00CB2CFA" w:rsidRDefault="00CB2CFA" w:rsidP="00CB2CFA">
            <w:r w:rsidRPr="00CB2CFA">
              <w:t>Hours</w:t>
            </w:r>
          </w:p>
        </w:tc>
        <w:tc>
          <w:tcPr>
            <w:tcW w:w="713" w:type="pct"/>
            <w:tcBorders>
              <w:top w:val="single" w:sz="4" w:space="0" w:color="auto"/>
              <w:left w:val="single" w:sz="4" w:space="0" w:color="auto"/>
              <w:bottom w:val="single" w:sz="4" w:space="0" w:color="auto"/>
              <w:right w:val="single" w:sz="4" w:space="0" w:color="auto"/>
            </w:tcBorders>
            <w:hideMark/>
          </w:tcPr>
          <w:p w:rsidR="00CB2CFA" w:rsidRPr="00CB2CFA" w:rsidRDefault="00CB2CFA" w:rsidP="00CB2CFA">
            <w:r w:rsidRPr="00CB2CFA">
              <w:t>During Hours</w:t>
            </w:r>
          </w:p>
        </w:tc>
        <w:tc>
          <w:tcPr>
            <w:tcW w:w="236" w:type="pct"/>
            <w:tcBorders>
              <w:top w:val="single" w:sz="4" w:space="0" w:color="auto"/>
              <w:left w:val="single" w:sz="4" w:space="0" w:color="auto"/>
              <w:bottom w:val="single" w:sz="4" w:space="0" w:color="auto"/>
              <w:right w:val="single" w:sz="4" w:space="0" w:color="auto"/>
            </w:tcBorders>
            <w:hideMark/>
          </w:tcPr>
          <w:p w:rsidR="00CB2CFA" w:rsidRPr="00CB2CFA" w:rsidRDefault="00CB2CFA" w:rsidP="00CB2CFA">
            <w:r w:rsidRPr="00CB2CFA">
              <w:t xml:space="preserve">After </w:t>
            </w:r>
          </w:p>
          <w:p w:rsidR="00CB2CFA" w:rsidRPr="00CB2CFA" w:rsidRDefault="00CB2CFA" w:rsidP="00CB2CFA">
            <w:r w:rsidRPr="00CB2CFA">
              <w:t>Hours</w:t>
            </w:r>
          </w:p>
        </w:tc>
      </w:tr>
      <w:tr w:rsidR="00CB2CFA" w:rsidRPr="00CB2CFA" w:rsidTr="00AA54B9">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Initial Connection Charge</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 xml:space="preserve">$20 </w:t>
            </w:r>
          </w:p>
        </w:tc>
        <w:tc>
          <w:tcPr>
            <w:tcW w:w="714" w:type="pct"/>
            <w:gridSpan w:val="2"/>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 xml:space="preserve">N/A </w:t>
            </w:r>
          </w:p>
        </w:tc>
        <w:tc>
          <w:tcPr>
            <w:tcW w:w="713" w:type="pct"/>
            <w:tcBorders>
              <w:top w:val="single" w:sz="4" w:space="0" w:color="auto"/>
              <w:left w:val="single" w:sz="4" w:space="0" w:color="auto"/>
              <w:bottom w:val="single" w:sz="4" w:space="0" w:color="auto"/>
              <w:right w:val="single" w:sz="4" w:space="0" w:color="auto"/>
            </w:tcBorders>
            <w:hideMark/>
          </w:tcPr>
          <w:p w:rsidR="00CB2CFA" w:rsidRPr="00CB2CFA" w:rsidRDefault="00CB2CFA" w:rsidP="00CB2CFA">
            <w:r w:rsidRPr="00CB2CFA">
              <w:t xml:space="preserve">$20 </w:t>
            </w:r>
          </w:p>
        </w:tc>
        <w:tc>
          <w:tcPr>
            <w:tcW w:w="236" w:type="pct"/>
            <w:tcBorders>
              <w:top w:val="single" w:sz="4" w:space="0" w:color="auto"/>
              <w:left w:val="single" w:sz="4" w:space="0" w:color="auto"/>
              <w:bottom w:val="single" w:sz="4" w:space="0" w:color="auto"/>
              <w:right w:val="single" w:sz="4" w:space="0" w:color="auto"/>
            </w:tcBorders>
            <w:hideMark/>
          </w:tcPr>
          <w:p w:rsidR="00CB2CFA" w:rsidRPr="00CB2CFA" w:rsidRDefault="00CB2CFA" w:rsidP="00CB2CFA">
            <w:r w:rsidRPr="00CB2CFA">
              <w:t xml:space="preserve">N/A </w:t>
            </w:r>
          </w:p>
        </w:tc>
      </w:tr>
      <w:tr w:rsidR="00CB2CFA" w:rsidRPr="00CB2CFA" w:rsidTr="00AA54B9">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Normal Reconnection Charge</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 xml:space="preserve">$20 </w:t>
            </w:r>
          </w:p>
        </w:tc>
        <w:tc>
          <w:tcPr>
            <w:tcW w:w="714" w:type="pct"/>
            <w:gridSpan w:val="2"/>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$40</w:t>
            </w:r>
          </w:p>
        </w:tc>
        <w:tc>
          <w:tcPr>
            <w:tcW w:w="713" w:type="pct"/>
            <w:tcBorders>
              <w:top w:val="single" w:sz="4" w:space="0" w:color="auto"/>
              <w:left w:val="single" w:sz="4" w:space="0" w:color="auto"/>
              <w:bottom w:val="single" w:sz="4" w:space="0" w:color="auto"/>
              <w:right w:val="single" w:sz="4" w:space="0" w:color="auto"/>
            </w:tcBorders>
            <w:hideMark/>
          </w:tcPr>
          <w:p w:rsidR="00CB2CFA" w:rsidRPr="00CB2CFA" w:rsidRDefault="00CB2CFA" w:rsidP="00CB2CFA">
            <w:r w:rsidRPr="00CB2CFA">
              <w:t xml:space="preserve">$20 </w:t>
            </w:r>
          </w:p>
        </w:tc>
        <w:tc>
          <w:tcPr>
            <w:tcW w:w="236" w:type="pct"/>
            <w:tcBorders>
              <w:top w:val="single" w:sz="4" w:space="0" w:color="auto"/>
              <w:left w:val="single" w:sz="4" w:space="0" w:color="auto"/>
              <w:bottom w:val="single" w:sz="4" w:space="0" w:color="auto"/>
              <w:right w:val="single" w:sz="4" w:space="0" w:color="auto"/>
            </w:tcBorders>
            <w:hideMark/>
          </w:tcPr>
          <w:p w:rsidR="00CB2CFA" w:rsidRPr="00CB2CFA" w:rsidRDefault="00CB2CFA" w:rsidP="00CB2CFA">
            <w:r w:rsidRPr="00CB2CFA">
              <w:t>$40</w:t>
            </w:r>
          </w:p>
        </w:tc>
      </w:tr>
      <w:tr w:rsidR="00CB2CFA" w:rsidRPr="00CB2CFA" w:rsidTr="00AA54B9">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Violation Reconnection Charge</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 xml:space="preserve">$20 </w:t>
            </w:r>
          </w:p>
        </w:tc>
        <w:tc>
          <w:tcPr>
            <w:tcW w:w="714" w:type="pct"/>
            <w:gridSpan w:val="2"/>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$40</w:t>
            </w:r>
          </w:p>
        </w:tc>
        <w:tc>
          <w:tcPr>
            <w:tcW w:w="713" w:type="pct"/>
            <w:tcBorders>
              <w:top w:val="single" w:sz="4" w:space="0" w:color="auto"/>
              <w:left w:val="single" w:sz="4" w:space="0" w:color="auto"/>
              <w:bottom w:val="single" w:sz="4" w:space="0" w:color="auto"/>
              <w:right w:val="single" w:sz="4" w:space="0" w:color="auto"/>
            </w:tcBorders>
            <w:hideMark/>
          </w:tcPr>
          <w:p w:rsidR="00CB2CFA" w:rsidRPr="00CB2CFA" w:rsidRDefault="00CB2CFA" w:rsidP="00CB2CFA">
            <w:r w:rsidRPr="00CB2CFA">
              <w:t xml:space="preserve">Actual Cost </w:t>
            </w:r>
          </w:p>
        </w:tc>
        <w:tc>
          <w:tcPr>
            <w:tcW w:w="236" w:type="pct"/>
            <w:tcBorders>
              <w:top w:val="single" w:sz="4" w:space="0" w:color="auto"/>
              <w:left w:val="single" w:sz="4" w:space="0" w:color="auto"/>
              <w:bottom w:val="single" w:sz="4" w:space="0" w:color="auto"/>
              <w:right w:val="single" w:sz="4" w:space="0" w:color="auto"/>
            </w:tcBorders>
            <w:hideMark/>
          </w:tcPr>
          <w:p w:rsidR="00CB2CFA" w:rsidRPr="00CB2CFA" w:rsidRDefault="00CB2CFA" w:rsidP="00CB2CFA">
            <w:r w:rsidRPr="00CB2CFA">
              <w:t>Actual Cost</w:t>
            </w:r>
          </w:p>
        </w:tc>
      </w:tr>
      <w:tr w:rsidR="00CB2CFA" w:rsidRPr="00CB2CFA" w:rsidTr="00AA54B9">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Premises Visit Charge (in lieu of Disconnect)</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 xml:space="preserve">$20 </w:t>
            </w:r>
          </w:p>
        </w:tc>
        <w:tc>
          <w:tcPr>
            <w:tcW w:w="714" w:type="pct"/>
            <w:gridSpan w:val="2"/>
            <w:tcBorders>
              <w:top w:val="single" w:sz="4" w:space="0" w:color="auto"/>
              <w:left w:val="single" w:sz="4" w:space="0" w:color="auto"/>
              <w:bottom w:val="single" w:sz="4" w:space="0" w:color="auto"/>
              <w:right w:val="single" w:sz="4" w:space="0" w:color="auto"/>
            </w:tcBorders>
            <w:noWrap/>
            <w:vAlign w:val="bottom"/>
            <w:hideMark/>
          </w:tcPr>
          <w:p w:rsidR="00CB2CFA" w:rsidRPr="00CB2CFA" w:rsidRDefault="00CB2CFA" w:rsidP="00CB2CFA">
            <w:r w:rsidRPr="00CB2CFA">
              <w:t>$40</w:t>
            </w:r>
          </w:p>
        </w:tc>
        <w:tc>
          <w:tcPr>
            <w:tcW w:w="713" w:type="pct"/>
            <w:tcBorders>
              <w:top w:val="single" w:sz="4" w:space="0" w:color="auto"/>
              <w:left w:val="single" w:sz="4" w:space="0" w:color="auto"/>
              <w:bottom w:val="single" w:sz="4" w:space="0" w:color="auto"/>
              <w:right w:val="single" w:sz="4" w:space="0" w:color="auto"/>
            </w:tcBorders>
            <w:hideMark/>
          </w:tcPr>
          <w:p w:rsidR="00CB2CFA" w:rsidRPr="00CB2CFA" w:rsidRDefault="00CB2CFA" w:rsidP="00CB2CFA">
            <w:r w:rsidRPr="00CB2CFA">
              <w:t xml:space="preserve">$20 </w:t>
            </w:r>
          </w:p>
        </w:tc>
        <w:tc>
          <w:tcPr>
            <w:tcW w:w="236" w:type="pct"/>
            <w:tcBorders>
              <w:top w:val="single" w:sz="4" w:space="0" w:color="auto"/>
              <w:left w:val="single" w:sz="4" w:space="0" w:color="auto"/>
              <w:bottom w:val="single" w:sz="4" w:space="0" w:color="auto"/>
              <w:right w:val="single" w:sz="4" w:space="0" w:color="auto"/>
            </w:tcBorders>
            <w:hideMark/>
          </w:tcPr>
          <w:p w:rsidR="00CB2CFA" w:rsidRPr="00CB2CFA" w:rsidRDefault="00CB2CFA" w:rsidP="00CB2CFA">
            <w:r w:rsidRPr="00CB2CFA">
              <w:t>$40</w:t>
            </w:r>
          </w:p>
        </w:tc>
      </w:tr>
    </w:tbl>
    <w:p w:rsidR="00CB2CFA" w:rsidRPr="00CB2CFA" w:rsidRDefault="00CB2CFA" w:rsidP="00CB2CFA">
      <w:r w:rsidRPr="00CB2CFA">
        <w:t xml:space="preserve"> Source: Utility’s requested charges</w:t>
      </w:r>
    </w:p>
    <w:p w:rsidR="00CB2CFA" w:rsidRPr="00CB2CFA" w:rsidRDefault="00CB2CFA" w:rsidP="00CB2CFA"/>
    <w:p w:rsidR="00CB2CFA" w:rsidRPr="00CB2CFA" w:rsidRDefault="00CB2CFA" w:rsidP="00CB2CFA">
      <w:pPr>
        <w:spacing w:after="240"/>
        <w:ind w:firstLine="720"/>
        <w:jc w:val="both"/>
      </w:pPr>
      <w:r w:rsidRPr="00CB2CFA">
        <w:t>Since the Utility has not yet begun service, Consolidated Services’ proposed charges are based on estimated expenses. When both water and wastewater services are provided, a single charge is appropriate unless circumstances beyond the control of the Utility require multiple actions. These charges fall within the parameters of other miscellaneous</w:t>
      </w:r>
      <w:r w:rsidR="00EA21BA">
        <w:t xml:space="preserve"> service charges approved by this</w:t>
      </w:r>
      <w:r w:rsidRPr="00CB2CFA">
        <w:t xml:space="preserve"> Commission and appear reasonable.</w:t>
      </w:r>
      <w:r w:rsidRPr="00CB2CFA">
        <w:rPr>
          <w:vertAlign w:val="superscript"/>
        </w:rPr>
        <w:footnoteReference w:id="5"/>
      </w:r>
      <w:r w:rsidRPr="00CB2CFA">
        <w:t xml:space="preserve"> </w:t>
      </w:r>
    </w:p>
    <w:p w:rsidR="00CB2CFA" w:rsidRDefault="00EA21BA" w:rsidP="00CB2CFA">
      <w:pPr>
        <w:spacing w:after="240"/>
        <w:ind w:firstLine="720"/>
        <w:jc w:val="both"/>
      </w:pPr>
      <w:r>
        <w:t>We hereby approve</w:t>
      </w:r>
      <w:r w:rsidR="00CB2CFA" w:rsidRPr="00CB2CFA">
        <w:t xml:space="preserve"> Consolidated Services’ proposed miscellaneous service</w:t>
      </w:r>
      <w:r>
        <w:t>. The approved</w:t>
      </w:r>
      <w:r w:rsidR="00CB2CFA" w:rsidRPr="00CB2CFA">
        <w:t xml:space="preserve"> charges </w:t>
      </w:r>
      <w:r>
        <w:t xml:space="preserve">are </w:t>
      </w:r>
      <w:r w:rsidR="00CB2CFA" w:rsidRPr="00CB2CFA">
        <w:t xml:space="preserve">effective for services rendered on or after the stamped approval date on the </w:t>
      </w:r>
      <w:r w:rsidR="00CB2CFA" w:rsidRPr="00CB2CFA">
        <w:lastRenderedPageBreak/>
        <w:t xml:space="preserve">tariff sheets, pursuant to Rule 25-30.475, F.A.C. Consolidated Services </w:t>
      </w:r>
      <w:r>
        <w:t>shall</w:t>
      </w:r>
      <w:r w:rsidR="00CB2CFA" w:rsidRPr="00CB2CFA">
        <w:t xml:space="preserve"> be required to charge its approved miscellaneous service charges until authorized to change them by </w:t>
      </w:r>
      <w:r>
        <w:t xml:space="preserve">this </w:t>
      </w:r>
      <w:r w:rsidR="00CB2CFA" w:rsidRPr="00CB2CFA">
        <w:t>Commission in a subsequent proceeding.</w:t>
      </w:r>
    </w:p>
    <w:p w:rsidR="00EA21BA" w:rsidRPr="00E21D17" w:rsidRDefault="00E21D17" w:rsidP="00EA21BA">
      <w:pPr>
        <w:spacing w:after="240"/>
        <w:jc w:val="both"/>
        <w:rPr>
          <w:b/>
        </w:rPr>
      </w:pPr>
      <w:r>
        <w:rPr>
          <w:b/>
        </w:rPr>
        <w:t xml:space="preserve">Late Payment Charge </w:t>
      </w:r>
    </w:p>
    <w:p w:rsidR="00CB2CFA" w:rsidRPr="00CB2CFA" w:rsidRDefault="00CB2CFA" w:rsidP="00CB2CFA">
      <w:pPr>
        <w:spacing w:after="240"/>
        <w:ind w:firstLine="720"/>
        <w:jc w:val="both"/>
      </w:pPr>
      <w:r w:rsidRPr="00CB2CFA">
        <w:t>Section 3</w:t>
      </w:r>
      <w:r w:rsidR="00E21D17">
        <w:t xml:space="preserve">67.091(6), F.S., authorizes this </w:t>
      </w:r>
      <w:r w:rsidRPr="00CB2CFA">
        <w:t>Commission to establish, increase, or change a rate or charge other than monthly rates or service availability charges. The Utility is requesting a $5.00 late payment charge to recover the cost of supplies and labor associated with processing late payment notices. The Utility’s request for a late payment charge was accompanied by its reason for requesting the charge, as well as the cost justification required by Section 367.091(6), F.S. Since the Utility has not yet begun service, Consolidated Services’ proposed charges are based on estimated expenses.</w:t>
      </w:r>
    </w:p>
    <w:p w:rsidR="00CB2CFA" w:rsidRPr="00CB2CFA" w:rsidRDefault="00E21D17" w:rsidP="00CB2CFA">
      <w:pPr>
        <w:spacing w:after="240"/>
        <w:ind w:firstLine="720"/>
        <w:jc w:val="both"/>
      </w:pPr>
      <w:r>
        <w:t>S</w:t>
      </w:r>
      <w:r w:rsidR="00CB2CFA" w:rsidRPr="00CB2CFA">
        <w:t xml:space="preserve">ince the late 1990s, </w:t>
      </w:r>
      <w:r>
        <w:t>this</w:t>
      </w:r>
      <w:r w:rsidR="00CB2CFA" w:rsidRPr="00CB2CFA">
        <w:t xml:space="preserve"> Commission has approved late payment charges ranging from $2.00 to $7.00.</w:t>
      </w:r>
      <w:r w:rsidR="00CB2CFA" w:rsidRPr="00CB2CFA">
        <w:rPr>
          <w:vertAlign w:val="superscript"/>
        </w:rPr>
        <w:footnoteReference w:id="6"/>
      </w:r>
      <w:r w:rsidR="00CB2CFA" w:rsidRPr="00CB2CFA">
        <w:t xml:space="preserve"> </w:t>
      </w:r>
      <w:r>
        <w:t>We find</w:t>
      </w:r>
      <w:r w:rsidR="00CB2CFA" w:rsidRPr="00CB2CFA">
        <w:t xml:space="preserve"> the Utility’s late payment charge is consistent with previously approved late payment charges. The purpose of this charge is not only to provide an incentive for customers to make timely payment, thereby reducing the number of delinquent accounts, but also to place the cost burden of processing delinquent accounts solely upon those who are cost causers.</w:t>
      </w:r>
    </w:p>
    <w:p w:rsidR="00E21D17" w:rsidRDefault="00CB2CFA" w:rsidP="00E21D17">
      <w:pPr>
        <w:spacing w:after="240"/>
        <w:ind w:firstLine="720"/>
        <w:jc w:val="both"/>
      </w:pPr>
      <w:r w:rsidRPr="00CB2CFA">
        <w:t xml:space="preserve">Based </w:t>
      </w:r>
      <w:r w:rsidR="00E21D17">
        <w:t>on the above, we hereby approve</w:t>
      </w:r>
      <w:r w:rsidRPr="00CB2CFA">
        <w:t xml:space="preserve"> Consolidated Services’ request to implement a late payment charge. Consolidated Services </w:t>
      </w:r>
      <w:r w:rsidR="00E21D17">
        <w:t>shall</w:t>
      </w:r>
      <w:r w:rsidRPr="00CB2CFA">
        <w:t xml:space="preserve"> be allowed to implement a late payment charge of $</w:t>
      </w:r>
      <w:r w:rsidR="00E21D17">
        <w:t>5.00. The approved charge shall</w:t>
      </w:r>
      <w:r w:rsidRPr="00CB2CFA">
        <w:t xml:space="preserve"> be effective for services rendered on or after the stamped approval date on the tariff sheet pursuant to Rule 25-30.475(1), F.A.C. Consolidated Services </w:t>
      </w:r>
      <w:r w:rsidR="00E21D17">
        <w:t>shall</w:t>
      </w:r>
      <w:r w:rsidRPr="00CB2CFA">
        <w:t xml:space="preserve"> be required to charge its approved late payment charge until authorized to change it by th</w:t>
      </w:r>
      <w:r w:rsidR="00E21D17">
        <w:t>is</w:t>
      </w:r>
      <w:r w:rsidRPr="00CB2CFA">
        <w:t xml:space="preserve"> Commission in a subsequent proceeding. </w:t>
      </w:r>
    </w:p>
    <w:p w:rsidR="00E21D17" w:rsidRPr="00E21D17" w:rsidRDefault="00E21D17" w:rsidP="00E21D17">
      <w:pPr>
        <w:spacing w:after="240"/>
        <w:jc w:val="both"/>
        <w:rPr>
          <w:b/>
        </w:rPr>
      </w:pPr>
      <w:r>
        <w:rPr>
          <w:b/>
        </w:rPr>
        <w:t xml:space="preserve">Non-Sufficient Funds Charges </w:t>
      </w:r>
    </w:p>
    <w:p w:rsidR="00CB2CFA" w:rsidRPr="00CB2CFA" w:rsidRDefault="00CB2CFA" w:rsidP="00E21D17">
      <w:pPr>
        <w:spacing w:after="240"/>
        <w:ind w:firstLine="720"/>
        <w:jc w:val="both"/>
      </w:pPr>
      <w:r w:rsidRPr="00CB2CFA">
        <w:t>Section 367.091, F.S., requires rates, charges, and customer service policies to be approved by th</w:t>
      </w:r>
      <w:r w:rsidR="00E21D17">
        <w:t>is</w:t>
      </w:r>
      <w:r w:rsidRPr="00CB2CFA">
        <w:t xml:space="preserve"> Commission. </w:t>
      </w:r>
      <w:r w:rsidR="00E21D17">
        <w:t>We have</w:t>
      </w:r>
      <w:r w:rsidRPr="00CB2CFA">
        <w:t xml:space="preserve"> authority to establish, increas</w:t>
      </w:r>
      <w:r w:rsidR="00E21D17">
        <w:t>e, or change a rate or charge. Consolidated Services is hereby</w:t>
      </w:r>
      <w:r w:rsidRPr="00CB2CFA">
        <w:t xml:space="preserv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CB2CFA" w:rsidRPr="00CB2CFA" w:rsidRDefault="00CB2CFA" w:rsidP="00CB2CFA">
      <w:pPr>
        <w:spacing w:after="240"/>
        <w:ind w:left="720"/>
        <w:jc w:val="both"/>
      </w:pPr>
      <w:r w:rsidRPr="00CB2CFA">
        <w:lastRenderedPageBreak/>
        <w:t>(1)</w:t>
      </w:r>
      <w:r w:rsidRPr="00CB2CFA">
        <w:tab/>
        <w:t>$25, if the face value does not exceed $50,</w:t>
      </w:r>
    </w:p>
    <w:p w:rsidR="00CB2CFA" w:rsidRPr="00CB2CFA" w:rsidRDefault="00CB2CFA" w:rsidP="00CB2CFA">
      <w:pPr>
        <w:spacing w:after="240"/>
        <w:ind w:left="720"/>
        <w:jc w:val="both"/>
      </w:pPr>
      <w:r w:rsidRPr="00CB2CFA">
        <w:t>(2)</w:t>
      </w:r>
      <w:r w:rsidRPr="00CB2CFA">
        <w:tab/>
        <w:t>$30, if the face value exceeds $50 but does not exceed $300,</w:t>
      </w:r>
    </w:p>
    <w:p w:rsidR="00CB2CFA" w:rsidRPr="00CB2CFA" w:rsidRDefault="00CB2CFA" w:rsidP="00CB2CFA">
      <w:pPr>
        <w:spacing w:after="240"/>
        <w:ind w:left="720"/>
        <w:jc w:val="both"/>
      </w:pPr>
      <w:r w:rsidRPr="00CB2CFA">
        <w:t>(3)</w:t>
      </w:r>
      <w:r w:rsidRPr="00CB2CFA">
        <w:tab/>
        <w:t>$40, if the face value exceeds $300,</w:t>
      </w:r>
    </w:p>
    <w:p w:rsidR="00CB2CFA" w:rsidRPr="00CB2CFA" w:rsidRDefault="00CB2CFA" w:rsidP="00CB2CFA">
      <w:pPr>
        <w:spacing w:after="240"/>
        <w:ind w:left="720"/>
        <w:jc w:val="both"/>
      </w:pPr>
      <w:r w:rsidRPr="00CB2CFA">
        <w:t>(4)</w:t>
      </w:r>
      <w:r w:rsidRPr="00CB2CFA">
        <w:tab/>
        <w:t xml:space="preserve">or five percent of the face amount of the check, whichever is greater. </w:t>
      </w:r>
    </w:p>
    <w:p w:rsidR="00CB2CFA" w:rsidRDefault="00CB2CFA" w:rsidP="00CB2CFA">
      <w:pPr>
        <w:spacing w:after="240"/>
        <w:ind w:firstLine="720"/>
        <w:jc w:val="both"/>
      </w:pPr>
      <w:r w:rsidRPr="00CB2CFA">
        <w:t>Approval of NSF charges is consistent with</w:t>
      </w:r>
      <w:r w:rsidR="00E21D17">
        <w:t xml:space="preserve"> our</w:t>
      </w:r>
      <w:r w:rsidRPr="00CB2CFA">
        <w:t xml:space="preserve"> prior decisions.</w:t>
      </w:r>
      <w:r w:rsidRPr="00CB2CFA">
        <w:rPr>
          <w:vertAlign w:val="superscript"/>
        </w:rPr>
        <w:footnoteReference w:id="7"/>
      </w:r>
      <w:r w:rsidRPr="00CB2CFA">
        <w:t xml:space="preserve"> Furthermore, NSF charges place the cost on the cost-causer, rather than requiring that the costs associated with the return of the NSF checks be spread across the general body of ratepayers. As such, Consolidated Services </w:t>
      </w:r>
      <w:r w:rsidR="00E21D17">
        <w:t>shall</w:t>
      </w:r>
      <w:r w:rsidRPr="00CB2CFA">
        <w:t xml:space="preserve"> be authorized to collect NSF charges. </w:t>
      </w:r>
      <w:r w:rsidR="00E21D17">
        <w:t xml:space="preserve">We approve </w:t>
      </w:r>
      <w:r w:rsidRPr="00CB2CFA">
        <w:t xml:space="preserve">the NSF charges currently set forth in Section 68.065, F.S., for Consolidated Services. The NSF charges </w:t>
      </w:r>
      <w:r w:rsidR="00E21D17">
        <w:t>shall</w:t>
      </w:r>
      <w:r w:rsidRPr="00CB2CFA">
        <w:t xml:space="preserve"> be effective on or after the stamped approval date on the tariff sheets pursuant to Rule 25-30.475(1), F.A.C. Consolidated Services </w:t>
      </w:r>
      <w:r w:rsidR="00E21D17">
        <w:t>shall</w:t>
      </w:r>
      <w:r w:rsidRPr="00CB2CFA">
        <w:t xml:space="preserve"> be required to charge its approved NSF charge until</w:t>
      </w:r>
      <w:r w:rsidR="00E21D17">
        <w:t xml:space="preserve"> authorized to change it by this </w:t>
      </w:r>
      <w:r w:rsidRPr="00CB2CFA">
        <w:t xml:space="preserve">Commission in a subsequent proceeding. </w:t>
      </w:r>
    </w:p>
    <w:p w:rsidR="00E21D17" w:rsidRPr="00EC778C" w:rsidRDefault="00EC778C" w:rsidP="00E21D17">
      <w:pPr>
        <w:spacing w:after="240"/>
        <w:jc w:val="both"/>
        <w:rPr>
          <w:b/>
        </w:rPr>
      </w:pPr>
      <w:r>
        <w:rPr>
          <w:b/>
        </w:rPr>
        <w:t xml:space="preserve">Initial Customer Deposits </w:t>
      </w:r>
    </w:p>
    <w:p w:rsidR="00CB2CFA" w:rsidRPr="00CB2CFA" w:rsidRDefault="00CB2CFA" w:rsidP="00CB2CFA">
      <w:pPr>
        <w:spacing w:after="240"/>
        <w:ind w:firstLine="720"/>
        <w:jc w:val="both"/>
      </w:pPr>
      <w:r w:rsidRPr="00CB2CFA">
        <w:t xml:space="preserve">Rule 25-30.311, F.A.C., contains the criteria for collecting, administering, and refunding customer deposits. Customer deposits are designed to minimize the exposure of bad debt expense for the Utility and, ultimately, the general body of ratepayers. Historically, </w:t>
      </w:r>
      <w:r w:rsidR="00EC778C">
        <w:t>we have</w:t>
      </w:r>
      <w:r w:rsidRPr="00CB2CFA">
        <w:t xml:space="preserve"> set initial customer deposits equal to two times the average estimated bill.</w:t>
      </w:r>
      <w:r w:rsidRPr="00CB2CFA">
        <w:rPr>
          <w:vertAlign w:val="superscript"/>
        </w:rPr>
        <w:footnoteReference w:id="8"/>
      </w:r>
      <w:r w:rsidRPr="00CB2CFA">
        <w:t xml:space="preserve"> Consolidated Services does not currently </w:t>
      </w:r>
      <w:r w:rsidR="00060F99">
        <w:t>have any customers;</w:t>
      </w:r>
      <w:r w:rsidR="00EC778C">
        <w:t xml:space="preserve"> therefore, we find that </w:t>
      </w:r>
      <w:r w:rsidRPr="00CB2CFA">
        <w:t xml:space="preserve">it is appropriate to calculate customer deposits using an average demand of 3,000 gallons a month. Pursuant to Rule 25-30.311(5), F.A.C., after a customer has established a satisfactory payment record and has had continuous service for a period of 23 months, the Utility shall refund the residential customer’s deposit. </w:t>
      </w:r>
    </w:p>
    <w:p w:rsidR="00CB2CFA" w:rsidRPr="00CB2CFA" w:rsidRDefault="00CB2CFA" w:rsidP="00CB2CFA">
      <w:pPr>
        <w:spacing w:after="240"/>
        <w:ind w:firstLine="720"/>
        <w:jc w:val="both"/>
      </w:pPr>
      <w:r w:rsidRPr="00CB2CFA">
        <w:t xml:space="preserve">Based on the </w:t>
      </w:r>
      <w:r w:rsidR="00EC778C">
        <w:t xml:space="preserve">approved </w:t>
      </w:r>
      <w:r w:rsidRPr="00CB2CFA">
        <w:t xml:space="preserve"> rates and estimated average residential demand, </w:t>
      </w:r>
      <w:r w:rsidR="00EC778C">
        <w:t>we find that</w:t>
      </w:r>
      <w:r w:rsidRPr="00CB2CFA">
        <w:t xml:space="preserve"> the appropriate initial customer deposits for the residential 5/8” x 3/4” meter size </w:t>
      </w:r>
      <w:r w:rsidR="00EC778C">
        <w:t>shall</w:t>
      </w:r>
      <w:r w:rsidRPr="00CB2CFA">
        <w:t xml:space="preserve"> be $63 for water and $54 for wastewater. The initial customer deposits for all other residential meter sizes and all general service meter sizes s</w:t>
      </w:r>
      <w:r w:rsidR="00EC778C">
        <w:t>hall</w:t>
      </w:r>
      <w:r w:rsidRPr="00CB2CFA">
        <w:t xml:space="preserve"> be two times the average estimated bill for water and wastewater service. The approved initial customer deposits </w:t>
      </w:r>
      <w:r w:rsidR="00EC778C">
        <w:t>shall</w:t>
      </w:r>
      <w:r w:rsidRPr="00CB2CFA">
        <w:t xml:space="preserve"> be effective for connections made on or after the stamped approval date on the tariff sheet pursuant to Rule 25-30.475, F.A.C. Consolidated Services </w:t>
      </w:r>
      <w:r w:rsidR="00EC778C">
        <w:t>shall</w:t>
      </w:r>
      <w:r w:rsidRPr="00CB2CFA">
        <w:t xml:space="preserve"> be required to collect its approved customer deposits until authorized to change it by th</w:t>
      </w:r>
      <w:r w:rsidR="00EC778C">
        <w:t>is</w:t>
      </w:r>
      <w:r w:rsidRPr="00CB2CFA">
        <w:t xml:space="preserve"> Commission in a subsequent proceeding. </w:t>
      </w:r>
    </w:p>
    <w:p w:rsidR="00093AF6" w:rsidRDefault="00093AF6" w:rsidP="00DE3A38">
      <w:pPr>
        <w:pStyle w:val="OrderBody"/>
      </w:pPr>
    </w:p>
    <w:p w:rsidR="00DE3A38" w:rsidRDefault="00DE3A38" w:rsidP="00DE3A38">
      <w:pPr>
        <w:pStyle w:val="OrderBody"/>
      </w:pPr>
      <w:r>
        <w:lastRenderedPageBreak/>
        <w:tab/>
        <w:t>Based on the foregoing, it is</w:t>
      </w:r>
    </w:p>
    <w:p w:rsidR="00DE3A38" w:rsidRDefault="00DE3A38" w:rsidP="00DE3A38">
      <w:pPr>
        <w:pStyle w:val="OrderBody"/>
      </w:pPr>
    </w:p>
    <w:p w:rsidR="00DE3A38" w:rsidRDefault="00DE3A38" w:rsidP="00DE3A38">
      <w:pPr>
        <w:pStyle w:val="OrderBody"/>
      </w:pPr>
      <w:r>
        <w:tab/>
        <w:t>ORDERED by the Florida Public Service Commission that</w:t>
      </w:r>
      <w:r w:rsidR="001954A1">
        <w:t xml:space="preserve"> all schedules and attachment</w:t>
      </w:r>
      <w:r w:rsidR="00E8025C">
        <w:t>s</w:t>
      </w:r>
      <w:r w:rsidR="001954A1">
        <w:t xml:space="preserve"> to this Order are incorporated by reference herein. It is further</w:t>
      </w:r>
    </w:p>
    <w:p w:rsidR="001954A1" w:rsidRDefault="001954A1" w:rsidP="00DE3A38">
      <w:pPr>
        <w:pStyle w:val="OrderBody"/>
      </w:pPr>
    </w:p>
    <w:p w:rsidR="001954A1" w:rsidRDefault="001954A1" w:rsidP="00DE3A38">
      <w:pPr>
        <w:pStyle w:val="OrderBody"/>
      </w:pPr>
      <w:r>
        <w:tab/>
        <w:t xml:space="preserve">ORDERED that </w:t>
      </w:r>
      <w:r w:rsidR="00093AF6">
        <w:t>the</w:t>
      </w:r>
      <w:r>
        <w:t xml:space="preserve"> water and wastewater rates, proposed service availability charges, proposed miscellaneous service charges a</w:t>
      </w:r>
      <w:r w:rsidR="00ED6D33">
        <w:t>nd late payment fee are hereby approved and shall be</w:t>
      </w:r>
      <w:r>
        <w:t xml:space="preserve"> as shown on Schedule Nos. 1 and 2. It is further</w:t>
      </w:r>
    </w:p>
    <w:p w:rsidR="001954A1" w:rsidRDefault="001954A1" w:rsidP="00DE3A38">
      <w:pPr>
        <w:pStyle w:val="OrderBody"/>
      </w:pPr>
    </w:p>
    <w:p w:rsidR="001954A1" w:rsidRDefault="001954A1" w:rsidP="00DE3A38">
      <w:pPr>
        <w:pStyle w:val="OrderBody"/>
      </w:pPr>
      <w:r>
        <w:tab/>
        <w:t>ORDERED that the rates</w:t>
      </w:r>
      <w:r w:rsidR="00ED6D33">
        <w:t xml:space="preserve"> and charges</w:t>
      </w:r>
      <w:r w:rsidR="00093AF6">
        <w:t xml:space="preserve"> as shown on Schedule Nos. 1 and 2</w:t>
      </w:r>
      <w:r>
        <w:t xml:space="preserve"> shall be effective for services rendered o</w:t>
      </w:r>
      <w:r w:rsidR="00ED6D33">
        <w:t xml:space="preserve">n or after the stamped approval date on the tariff sheets, pursuant to Rule 25-30.475, Florida Administrative Code. Consolidated Services of Hendry &amp; Collier, LLC shall be required to charge the approved rates </w:t>
      </w:r>
      <w:r w:rsidR="00C02594">
        <w:t xml:space="preserve">and charges </w:t>
      </w:r>
      <w:r w:rsidR="00ED6D33">
        <w:t xml:space="preserve">until authorized to change them by this Commission in a subsequent proceeding. It is further </w:t>
      </w:r>
    </w:p>
    <w:p w:rsidR="00ED6D33" w:rsidRDefault="00ED6D33" w:rsidP="00DE3A38">
      <w:pPr>
        <w:pStyle w:val="OrderBody"/>
      </w:pPr>
    </w:p>
    <w:p w:rsidR="00ED6D33" w:rsidRDefault="00ED6D33" w:rsidP="00DE3A38">
      <w:pPr>
        <w:pStyle w:val="OrderBody"/>
      </w:pPr>
      <w:r>
        <w:tab/>
        <w:t xml:space="preserve">ORDERED that a return on equity of 11.16 percent is hereby approved, with a range of plus or minus 100 basis points. It is further </w:t>
      </w:r>
    </w:p>
    <w:p w:rsidR="00ED6D33" w:rsidRDefault="00ED6D33" w:rsidP="00DE3A38">
      <w:pPr>
        <w:pStyle w:val="OrderBody"/>
      </w:pPr>
    </w:p>
    <w:p w:rsidR="00C02594" w:rsidRDefault="00ED6D33" w:rsidP="00C02594">
      <w:pPr>
        <w:spacing w:after="240"/>
        <w:ind w:firstLine="720"/>
        <w:jc w:val="both"/>
      </w:pPr>
      <w:r>
        <w:t xml:space="preserve">ORDERED </w:t>
      </w:r>
      <w:r w:rsidR="00C02594">
        <w:t xml:space="preserve">that Consolidated Services of Hendry &amp; Collier, LLC is hereby authorized to collect Non-Sufficient Funds Charges, and we approve changes currently set forth in Section 68.065, Florida Statutes, for Consolidated Services of Hendry &amp; Collier, LLC. The Non-Sufficient Funds </w:t>
      </w:r>
      <w:r w:rsidR="00093AF6">
        <w:t>Charges</w:t>
      </w:r>
      <w:r w:rsidR="00C02594">
        <w:t xml:space="preserve"> shall be effective </w:t>
      </w:r>
      <w:r w:rsidR="00C02594" w:rsidRPr="00CB2CFA">
        <w:t xml:space="preserve">on or after the stamped approval date on the tariff sheets pursuant to Rule 25-30.475(1), F.A.C. Consolidated Services </w:t>
      </w:r>
      <w:r w:rsidR="00093AF6">
        <w:t xml:space="preserve">of Hendry &amp; Collier, LLC </w:t>
      </w:r>
      <w:r w:rsidR="00C02594">
        <w:t>shall</w:t>
      </w:r>
      <w:r w:rsidR="00C02594" w:rsidRPr="00CB2CFA">
        <w:t xml:space="preserve"> be required to charge its approved NSF charge until</w:t>
      </w:r>
      <w:r w:rsidR="00C02594">
        <w:t xml:space="preserve"> authorized to change it by this </w:t>
      </w:r>
      <w:r w:rsidR="00C02594" w:rsidRPr="00CB2CFA">
        <w:t xml:space="preserve">Commission in a subsequent proceeding. </w:t>
      </w:r>
      <w:r w:rsidR="00C02594">
        <w:t>It is further</w:t>
      </w:r>
    </w:p>
    <w:p w:rsidR="00DE3A38" w:rsidRDefault="00C02594" w:rsidP="009B5786">
      <w:pPr>
        <w:spacing w:after="240"/>
        <w:ind w:firstLine="720"/>
        <w:jc w:val="both"/>
      </w:pPr>
      <w:r>
        <w:t xml:space="preserve">ORDERED </w:t>
      </w:r>
      <w:r w:rsidR="009B5786">
        <w:t xml:space="preserve">that the initial </w:t>
      </w:r>
      <w:r w:rsidR="009B5786" w:rsidRPr="00CB2CFA">
        <w:t xml:space="preserve">customer deposits for the residential 5/8” x 3/4” meter size </w:t>
      </w:r>
      <w:r w:rsidR="009B5786">
        <w:t>shall</w:t>
      </w:r>
      <w:r w:rsidR="009B5786" w:rsidRPr="00CB2CFA">
        <w:t xml:space="preserve"> be $63 for water and $54 for wastewater. The initial customer deposits for all other residential meter sizes and all general service meter sizes s</w:t>
      </w:r>
      <w:r w:rsidR="009B5786">
        <w:t>hall</w:t>
      </w:r>
      <w:r w:rsidR="009B5786" w:rsidRPr="00CB2CFA">
        <w:t xml:space="preserve"> be two times the average estimated bill for water and wastewater service. The approved initial customer deposits </w:t>
      </w:r>
      <w:r w:rsidR="009B5786">
        <w:t>shall</w:t>
      </w:r>
      <w:r w:rsidR="009B5786" w:rsidRPr="00CB2CFA">
        <w:t xml:space="preserve"> be effective for connections made on or after the stamped approval date on the tariff sheet pursuant to Rule 25-30.475, F.A.C. Consolidated Services</w:t>
      </w:r>
      <w:r w:rsidR="00093AF6" w:rsidRPr="00093AF6">
        <w:t xml:space="preserve"> </w:t>
      </w:r>
      <w:r w:rsidR="00093AF6">
        <w:t>of Hendry &amp; Collier, LLC</w:t>
      </w:r>
      <w:r w:rsidR="009B5786" w:rsidRPr="00CB2CFA">
        <w:t xml:space="preserve"> </w:t>
      </w:r>
      <w:r w:rsidR="009B5786">
        <w:t>shall</w:t>
      </w:r>
      <w:r w:rsidR="009B5786" w:rsidRPr="00CB2CFA">
        <w:t xml:space="preserve"> be required to collect its approved customer deposits until authorized to change it by th</w:t>
      </w:r>
      <w:r w:rsidR="009B5786">
        <w:t>is</w:t>
      </w:r>
      <w:r w:rsidR="009B5786" w:rsidRPr="00CB2CFA">
        <w:t xml:space="preserve"> Commission in a subsequent proceeding. </w:t>
      </w:r>
    </w:p>
    <w:p w:rsidR="00DE3A38" w:rsidRDefault="00DE3A38" w:rsidP="00DE3A38">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E3A38" w:rsidRDefault="00DE3A38" w:rsidP="00DE3A38">
      <w:pPr>
        <w:pStyle w:val="OrderBody"/>
      </w:pPr>
    </w:p>
    <w:p w:rsidR="00DE3A38" w:rsidRDefault="00DE3A38" w:rsidP="00DE3A38">
      <w:pPr>
        <w:pStyle w:val="OrderBody"/>
      </w:pPr>
      <w:r>
        <w:tab/>
        <w:t>ORDERED that in the event this Order becomes final, this docket shall be closed administratively.</w:t>
      </w:r>
    </w:p>
    <w:p w:rsidR="00DE3A38" w:rsidRDefault="00DE3A38" w:rsidP="00DE3A38">
      <w:pPr>
        <w:pStyle w:val="OrderBody"/>
      </w:pPr>
    </w:p>
    <w:p w:rsidR="00DE3A38" w:rsidRDefault="00DE3A38" w:rsidP="00DE3A38">
      <w:pPr>
        <w:pStyle w:val="OrderBody"/>
        <w:keepNext/>
        <w:keepLines/>
      </w:pPr>
      <w:r>
        <w:lastRenderedPageBreak/>
        <w:tab/>
        <w:t xml:space="preserve">By ORDER of the Florida Public Service Commission this </w:t>
      </w:r>
      <w:bookmarkStart w:id="9" w:name="replaceDate"/>
      <w:bookmarkEnd w:id="9"/>
      <w:r w:rsidR="007A62D9">
        <w:rPr>
          <w:u w:val="single"/>
        </w:rPr>
        <w:t>28th</w:t>
      </w:r>
      <w:r w:rsidR="007A62D9">
        <w:t xml:space="preserve"> day of </w:t>
      </w:r>
      <w:r w:rsidR="007A62D9">
        <w:rPr>
          <w:u w:val="single"/>
        </w:rPr>
        <w:t>March</w:t>
      </w:r>
      <w:r w:rsidR="007A62D9">
        <w:t xml:space="preserve">, </w:t>
      </w:r>
      <w:r w:rsidR="007A62D9">
        <w:rPr>
          <w:u w:val="single"/>
        </w:rPr>
        <w:t>2017</w:t>
      </w:r>
      <w:r w:rsidR="007A62D9">
        <w:t>.</w:t>
      </w:r>
    </w:p>
    <w:p w:rsidR="007A62D9" w:rsidRPr="007A62D9" w:rsidRDefault="007A62D9" w:rsidP="00DE3A3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E3A38" w:rsidTr="00DE3A38">
        <w:tc>
          <w:tcPr>
            <w:tcW w:w="720" w:type="dxa"/>
            <w:shd w:val="clear" w:color="auto" w:fill="auto"/>
          </w:tcPr>
          <w:p w:rsidR="00DE3A38" w:rsidRDefault="00DE3A38" w:rsidP="00DE3A38">
            <w:pPr>
              <w:pStyle w:val="OrderBody"/>
              <w:keepNext/>
              <w:keepLines/>
            </w:pPr>
            <w:bookmarkStart w:id="10" w:name="bkmrkSignature" w:colFirst="0" w:colLast="0"/>
          </w:p>
        </w:tc>
        <w:tc>
          <w:tcPr>
            <w:tcW w:w="4320" w:type="dxa"/>
            <w:tcBorders>
              <w:bottom w:val="single" w:sz="4" w:space="0" w:color="auto"/>
            </w:tcBorders>
            <w:shd w:val="clear" w:color="auto" w:fill="auto"/>
          </w:tcPr>
          <w:p w:rsidR="00DE3A38" w:rsidRDefault="009C56D1" w:rsidP="00DE3A38">
            <w:pPr>
              <w:pStyle w:val="OrderBody"/>
              <w:keepNext/>
              <w:keepLines/>
            </w:pPr>
            <w:r>
              <w:t>/s/ Carlotta S. Stauffer</w:t>
            </w:r>
          </w:p>
        </w:tc>
      </w:tr>
      <w:bookmarkEnd w:id="10"/>
      <w:tr w:rsidR="00DE3A38" w:rsidTr="00DE3A38">
        <w:tc>
          <w:tcPr>
            <w:tcW w:w="720" w:type="dxa"/>
            <w:shd w:val="clear" w:color="auto" w:fill="auto"/>
          </w:tcPr>
          <w:p w:rsidR="00DE3A38" w:rsidRDefault="00DE3A38" w:rsidP="00DE3A38">
            <w:pPr>
              <w:pStyle w:val="OrderBody"/>
              <w:keepNext/>
              <w:keepLines/>
            </w:pPr>
          </w:p>
        </w:tc>
        <w:tc>
          <w:tcPr>
            <w:tcW w:w="4320" w:type="dxa"/>
            <w:tcBorders>
              <w:top w:val="single" w:sz="4" w:space="0" w:color="auto"/>
            </w:tcBorders>
            <w:shd w:val="clear" w:color="auto" w:fill="auto"/>
          </w:tcPr>
          <w:p w:rsidR="00DE3A38" w:rsidRDefault="00DE3A38" w:rsidP="00DE3A38">
            <w:pPr>
              <w:pStyle w:val="OrderBody"/>
              <w:keepNext/>
              <w:keepLines/>
            </w:pPr>
            <w:r>
              <w:t>CARLOTTA S. STAUFFER</w:t>
            </w:r>
          </w:p>
          <w:p w:rsidR="00DE3A38" w:rsidRDefault="00DE3A38" w:rsidP="00DE3A38">
            <w:pPr>
              <w:pStyle w:val="OrderBody"/>
              <w:keepNext/>
              <w:keepLines/>
            </w:pPr>
            <w:r>
              <w:t>Commission Clerk</w:t>
            </w:r>
          </w:p>
        </w:tc>
      </w:tr>
    </w:tbl>
    <w:p w:rsidR="00DE3A38" w:rsidRDefault="00DE3A38" w:rsidP="00DE3A38">
      <w:pPr>
        <w:pStyle w:val="OrderSigInfo"/>
        <w:keepNext/>
        <w:keepLines/>
      </w:pPr>
      <w:r>
        <w:t>Florida Public Service Commission</w:t>
      </w:r>
    </w:p>
    <w:p w:rsidR="00DE3A38" w:rsidRDefault="00DE3A38" w:rsidP="00DE3A38">
      <w:pPr>
        <w:pStyle w:val="OrderSigInfo"/>
        <w:keepNext/>
        <w:keepLines/>
      </w:pPr>
      <w:r>
        <w:t>2540 Shumard Oak Boulevard</w:t>
      </w:r>
    </w:p>
    <w:p w:rsidR="00DE3A38" w:rsidRDefault="00DE3A38" w:rsidP="00DE3A38">
      <w:pPr>
        <w:pStyle w:val="OrderSigInfo"/>
        <w:keepNext/>
        <w:keepLines/>
      </w:pPr>
      <w:r>
        <w:t>Tallahassee, Florida  32399</w:t>
      </w:r>
    </w:p>
    <w:p w:rsidR="00DE3A38" w:rsidRDefault="00DE3A38" w:rsidP="00DE3A38">
      <w:pPr>
        <w:pStyle w:val="OrderSigInfo"/>
        <w:keepNext/>
        <w:keepLines/>
      </w:pPr>
      <w:r>
        <w:t>(850) 413</w:t>
      </w:r>
      <w:r>
        <w:noBreakHyphen/>
        <w:t>6770</w:t>
      </w:r>
    </w:p>
    <w:p w:rsidR="00DE3A38" w:rsidRDefault="00DE3A38" w:rsidP="00DE3A38">
      <w:pPr>
        <w:pStyle w:val="OrderSigInfo"/>
        <w:keepNext/>
        <w:keepLines/>
      </w:pPr>
      <w:r>
        <w:t>www.floridapsc.com</w:t>
      </w:r>
    </w:p>
    <w:p w:rsidR="00DE3A38" w:rsidRDefault="00DE3A38" w:rsidP="00DE3A38">
      <w:pPr>
        <w:pStyle w:val="OrderSigInfo"/>
        <w:keepNext/>
        <w:keepLines/>
      </w:pPr>
    </w:p>
    <w:p w:rsidR="00DE3A38" w:rsidRDefault="00DE3A38" w:rsidP="00DE3A38">
      <w:pPr>
        <w:pStyle w:val="OrderSigInfo"/>
        <w:keepNext/>
        <w:keepLines/>
      </w:pPr>
      <w:r>
        <w:t>Copies furnished:  A copy of this document is provided to the parties of record at the time of issuance and, if applicable, interested persons.</w:t>
      </w:r>
    </w:p>
    <w:p w:rsidR="00DE3A38" w:rsidRDefault="00DE3A38" w:rsidP="00DE3A38">
      <w:pPr>
        <w:pStyle w:val="OrderBody"/>
        <w:keepNext/>
        <w:keepLines/>
      </w:pPr>
    </w:p>
    <w:p w:rsidR="00DE3A38" w:rsidRDefault="00DE3A38" w:rsidP="00DE3A38">
      <w:pPr>
        <w:pStyle w:val="OrderBody"/>
        <w:keepNext/>
        <w:keepLines/>
      </w:pPr>
    </w:p>
    <w:p w:rsidR="00DE3A38" w:rsidRDefault="00DE3A38" w:rsidP="00DE3A38">
      <w:pPr>
        <w:pStyle w:val="OrderBody"/>
        <w:keepNext/>
        <w:keepLines/>
      </w:pPr>
      <w:r>
        <w:t>DJ</w:t>
      </w:r>
    </w:p>
    <w:p w:rsidR="00093AF6" w:rsidRDefault="00093AF6" w:rsidP="00DE3A38">
      <w:pPr>
        <w:pStyle w:val="OrderBody"/>
        <w:keepNext/>
        <w:keepLines/>
      </w:pPr>
    </w:p>
    <w:p w:rsidR="007C1644" w:rsidRDefault="007C1644">
      <w:r>
        <w:br w:type="page"/>
      </w:r>
    </w:p>
    <w:p w:rsidR="00B937EE" w:rsidRDefault="00B937EE" w:rsidP="00B937EE">
      <w:pPr>
        <w:pStyle w:val="CenterUnderline"/>
      </w:pPr>
      <w:r>
        <w:lastRenderedPageBreak/>
        <w:t>NOTICE OF FURTHER PROCEEDINGS OR JUDICIAL REVIEW</w:t>
      </w:r>
    </w:p>
    <w:p w:rsidR="00DE3A38" w:rsidRDefault="00DE3A38" w:rsidP="00B937EE">
      <w:pPr>
        <w:pStyle w:val="CenterUnderline"/>
      </w:pPr>
    </w:p>
    <w:p w:rsidR="00B937EE" w:rsidRDefault="00B937EE" w:rsidP="00B937E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937EE" w:rsidRDefault="00B937EE" w:rsidP="00B937EE">
      <w:pPr>
        <w:pStyle w:val="OrderBody"/>
      </w:pPr>
    </w:p>
    <w:p w:rsidR="00B937EE" w:rsidRDefault="00B937EE" w:rsidP="00B937EE">
      <w:pPr>
        <w:pStyle w:val="OrderBody"/>
      </w:pPr>
      <w:r>
        <w:tab/>
        <w:t>Mediation may be available on a case-by-case basis.  If mediation is conducted, it does not affect a substantially interested person's right to a hearing.</w:t>
      </w:r>
    </w:p>
    <w:p w:rsidR="00B937EE" w:rsidRDefault="00B937EE" w:rsidP="00B937EE">
      <w:pPr>
        <w:pStyle w:val="OrderBody"/>
      </w:pPr>
    </w:p>
    <w:p w:rsidR="00B937EE" w:rsidRDefault="00B937EE" w:rsidP="00B937E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A62D9">
        <w:rPr>
          <w:u w:val="single"/>
        </w:rPr>
        <w:t>April 18, 2017</w:t>
      </w:r>
      <w:r>
        <w:t>.</w:t>
      </w:r>
    </w:p>
    <w:p w:rsidR="00B937EE" w:rsidRDefault="00B937EE" w:rsidP="00B937EE">
      <w:pPr>
        <w:pStyle w:val="OrderBody"/>
      </w:pPr>
    </w:p>
    <w:p w:rsidR="00B937EE" w:rsidRDefault="00B937EE" w:rsidP="00B937EE">
      <w:pPr>
        <w:pStyle w:val="OrderBody"/>
      </w:pPr>
      <w:r>
        <w:tab/>
        <w:t>In the absence of such a petition, this order shall become final and effective upon the issuance of a Consummating Order.</w:t>
      </w:r>
    </w:p>
    <w:p w:rsidR="00B937EE" w:rsidRDefault="00B937EE" w:rsidP="00B937EE">
      <w:pPr>
        <w:pStyle w:val="OrderBody"/>
      </w:pPr>
      <w:bookmarkStart w:id="11" w:name="_GoBack"/>
      <w:bookmarkEnd w:id="11"/>
    </w:p>
    <w:p w:rsidR="00B937EE" w:rsidRDefault="00B937EE" w:rsidP="00B937EE">
      <w:pPr>
        <w:pStyle w:val="OrderBody"/>
      </w:pPr>
      <w:r>
        <w:tab/>
        <w:t>Any objection or protest filed in this/these docket(s) before the issuance date of this order is considered abandoned unless it satisfies the foregoing conditions and is renewed within the specified protest period.</w:t>
      </w:r>
    </w:p>
    <w:p w:rsidR="00B937EE" w:rsidRDefault="00B937EE" w:rsidP="00B937EE">
      <w:pPr>
        <w:pStyle w:val="OrderBody"/>
      </w:pPr>
    </w:p>
    <w:p w:rsidR="00B937EE" w:rsidRDefault="00B937EE" w:rsidP="00B937EE">
      <w:pPr>
        <w:pStyle w:val="OrderBody"/>
      </w:pPr>
    </w:p>
    <w:p w:rsidR="00B937EE" w:rsidRPr="00B937EE" w:rsidRDefault="00B937EE" w:rsidP="00B937EE">
      <w:pPr>
        <w:pStyle w:val="OrderBody"/>
      </w:pPr>
    </w:p>
    <w:p w:rsidR="00DE3A38" w:rsidRDefault="00DE3A38" w:rsidP="00DE3A38">
      <w:pPr>
        <w:pStyle w:val="OrderBody"/>
      </w:pPr>
    </w:p>
    <w:p w:rsidR="002B0AAC" w:rsidRDefault="002B0AAC" w:rsidP="00DE3A38">
      <w:pPr>
        <w:pStyle w:val="OrderBody"/>
        <w:sectPr w:rsidR="002B0AAC">
          <w:headerReference w:type="default" r:id="rId7"/>
          <w:footerReference w:type="first" r:id="rId8"/>
          <w:pgSz w:w="12240" w:h="15840" w:code="1"/>
          <w:pgMar w:top="1440" w:right="1440" w:bottom="1440" w:left="1440" w:header="720" w:footer="720" w:gutter="0"/>
          <w:cols w:space="720"/>
          <w:titlePg/>
          <w:docGrid w:linePitch="360"/>
        </w:sectPr>
      </w:pPr>
    </w:p>
    <w:p w:rsidR="002B0AAC" w:rsidRDefault="002B0AAC" w:rsidP="002B0AAC">
      <w:pPr>
        <w:jc w:val="center"/>
        <w:rPr>
          <w:b/>
        </w:rPr>
      </w:pPr>
      <w:r>
        <w:rPr>
          <w:b/>
        </w:rPr>
        <w:lastRenderedPageBreak/>
        <w:t>Consolidated Services of Hendry &amp; Collier, LLC</w:t>
      </w:r>
    </w:p>
    <w:p w:rsidR="002B0AAC" w:rsidRDefault="002B0AAC" w:rsidP="002B0AAC">
      <w:pPr>
        <w:jc w:val="center"/>
        <w:rPr>
          <w:b/>
        </w:rPr>
      </w:pPr>
      <w:r>
        <w:rPr>
          <w:b/>
        </w:rPr>
        <w:t>WATER SYSTEM</w:t>
      </w:r>
    </w:p>
    <w:p w:rsidR="002B0AAC" w:rsidRDefault="002B0AAC" w:rsidP="002B0AAC">
      <w:pPr>
        <w:spacing w:before="120" w:after="120"/>
        <w:jc w:val="center"/>
        <w:rPr>
          <w:b/>
        </w:rPr>
      </w:pPr>
      <w:r>
        <w:rPr>
          <w:b/>
        </w:rPr>
        <w:t>Water Rate Base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10"/>
      </w:tblGrid>
      <w:tr w:rsidR="002B0AAC" w:rsidTr="00AA54B9">
        <w:tc>
          <w:tcPr>
            <w:tcW w:w="4788" w:type="dxa"/>
          </w:tcPr>
          <w:p w:rsidR="002B0AAC" w:rsidRDefault="002B0AAC" w:rsidP="00AA54B9">
            <w:pPr>
              <w:rPr>
                <w:b/>
              </w:rPr>
            </w:pPr>
            <w:bookmarkStart w:id="13" w:name="OLE_LINK6"/>
            <w:bookmarkStart w:id="14" w:name="OLE_LINK7"/>
            <w:bookmarkStart w:id="15" w:name="OLE_LINK8"/>
            <w:bookmarkStart w:id="16" w:name="OLE_LINK12"/>
            <w:r>
              <w:rPr>
                <w:rFonts w:cstheme="minorHAnsi"/>
              </w:rPr>
              <w:t>Utility Plant in Service</w:t>
            </w:r>
          </w:p>
        </w:tc>
        <w:tc>
          <w:tcPr>
            <w:tcW w:w="4410" w:type="dxa"/>
          </w:tcPr>
          <w:p w:rsidR="002B0AAC" w:rsidRDefault="002B0AAC" w:rsidP="00AA54B9">
            <w:pPr>
              <w:jc w:val="right"/>
              <w:rPr>
                <w:b/>
              </w:rPr>
            </w:pPr>
            <w:r>
              <w:rPr>
                <w:rFonts w:cstheme="minorHAnsi"/>
              </w:rPr>
              <w:t>$ 1,899,568</w:t>
            </w:r>
          </w:p>
        </w:tc>
      </w:tr>
      <w:tr w:rsidR="002B0AAC" w:rsidTr="00AA54B9">
        <w:tc>
          <w:tcPr>
            <w:tcW w:w="4788" w:type="dxa"/>
          </w:tcPr>
          <w:p w:rsidR="002B0AAC" w:rsidRDefault="002B0AAC" w:rsidP="00AA54B9">
            <w:pPr>
              <w:rPr>
                <w:b/>
              </w:rPr>
            </w:pPr>
            <w:r>
              <w:rPr>
                <w:rFonts w:cstheme="minorHAnsi"/>
              </w:rPr>
              <w:t>Accumulated Depreciation</w:t>
            </w:r>
          </w:p>
        </w:tc>
        <w:tc>
          <w:tcPr>
            <w:tcW w:w="4410" w:type="dxa"/>
          </w:tcPr>
          <w:p w:rsidR="002B0AAC" w:rsidRDefault="002B0AAC" w:rsidP="00AA54B9">
            <w:pPr>
              <w:jc w:val="right"/>
              <w:rPr>
                <w:b/>
              </w:rPr>
            </w:pPr>
            <w:r>
              <w:rPr>
                <w:rFonts w:cstheme="minorHAnsi"/>
              </w:rPr>
              <w:t>(340,159)</w:t>
            </w:r>
          </w:p>
        </w:tc>
      </w:tr>
      <w:tr w:rsidR="002B0AAC" w:rsidTr="00AA54B9">
        <w:tc>
          <w:tcPr>
            <w:tcW w:w="4788" w:type="dxa"/>
          </w:tcPr>
          <w:p w:rsidR="002B0AAC" w:rsidRDefault="002B0AAC" w:rsidP="00AA54B9">
            <w:pPr>
              <w:rPr>
                <w:b/>
              </w:rPr>
            </w:pPr>
            <w:r>
              <w:rPr>
                <w:rFonts w:cstheme="minorHAnsi"/>
              </w:rPr>
              <w:t>Contributions in Aid of Construction (CIAC)</w:t>
            </w:r>
          </w:p>
        </w:tc>
        <w:tc>
          <w:tcPr>
            <w:tcW w:w="4410" w:type="dxa"/>
          </w:tcPr>
          <w:p w:rsidR="002B0AAC" w:rsidRDefault="002B0AAC" w:rsidP="00AA54B9">
            <w:pPr>
              <w:jc w:val="right"/>
              <w:rPr>
                <w:b/>
              </w:rPr>
            </w:pPr>
            <w:r>
              <w:rPr>
                <w:rFonts w:cstheme="minorHAnsi"/>
              </w:rPr>
              <w:t>(1,159,872)</w:t>
            </w:r>
          </w:p>
        </w:tc>
      </w:tr>
      <w:tr w:rsidR="002B0AAC" w:rsidTr="00AA54B9">
        <w:tc>
          <w:tcPr>
            <w:tcW w:w="4788" w:type="dxa"/>
          </w:tcPr>
          <w:p w:rsidR="002B0AAC" w:rsidRDefault="002B0AAC" w:rsidP="00AA54B9">
            <w:pPr>
              <w:rPr>
                <w:rFonts w:cstheme="minorHAnsi"/>
              </w:rPr>
            </w:pPr>
            <w:r>
              <w:rPr>
                <w:rFonts w:cstheme="minorHAnsi"/>
              </w:rPr>
              <w:t>Accumulated Amortization of CIAC</w:t>
            </w:r>
            <w:r>
              <w:rPr>
                <w:rFonts w:cstheme="minorHAnsi"/>
              </w:rPr>
              <w:tab/>
            </w:r>
          </w:p>
        </w:tc>
        <w:tc>
          <w:tcPr>
            <w:tcW w:w="4410" w:type="dxa"/>
          </w:tcPr>
          <w:p w:rsidR="002B0AAC" w:rsidRDefault="002B0AAC" w:rsidP="00AA54B9">
            <w:pPr>
              <w:jc w:val="right"/>
              <w:rPr>
                <w:b/>
              </w:rPr>
            </w:pPr>
            <w:r>
              <w:rPr>
                <w:rFonts w:cstheme="minorHAnsi"/>
              </w:rPr>
              <w:t>121,590</w:t>
            </w:r>
          </w:p>
        </w:tc>
      </w:tr>
      <w:tr w:rsidR="002B0AAC" w:rsidTr="00AA54B9">
        <w:tc>
          <w:tcPr>
            <w:tcW w:w="4788" w:type="dxa"/>
          </w:tcPr>
          <w:p w:rsidR="002B0AAC" w:rsidRDefault="002B0AAC" w:rsidP="00AA54B9">
            <w:pPr>
              <w:rPr>
                <w:rFonts w:cstheme="minorHAnsi"/>
              </w:rPr>
            </w:pPr>
            <w:r>
              <w:rPr>
                <w:rFonts w:cstheme="minorHAnsi"/>
              </w:rPr>
              <w:t>Working Capital Allowance</w:t>
            </w:r>
            <w:r>
              <w:rPr>
                <w:rFonts w:cstheme="minorHAnsi"/>
              </w:rPr>
              <w:tab/>
            </w:r>
          </w:p>
        </w:tc>
        <w:tc>
          <w:tcPr>
            <w:tcW w:w="4410" w:type="dxa"/>
          </w:tcPr>
          <w:p w:rsidR="002B0AAC" w:rsidRDefault="002B0AAC" w:rsidP="00AA54B9">
            <w:pPr>
              <w:jc w:val="right"/>
              <w:rPr>
                <w:b/>
              </w:rPr>
            </w:pPr>
            <w:r>
              <w:rPr>
                <w:rFonts w:cstheme="minorHAnsi"/>
              </w:rPr>
              <w:t xml:space="preserve"> </w:t>
            </w:r>
            <w:r w:rsidRPr="00180254">
              <w:rPr>
                <w:rFonts w:cstheme="minorHAnsi"/>
                <w:u w:val="single"/>
              </w:rPr>
              <w:t xml:space="preserve"> </w:t>
            </w:r>
            <w:r>
              <w:rPr>
                <w:rFonts w:cstheme="minorHAnsi"/>
                <w:u w:val="single"/>
              </w:rPr>
              <w:t xml:space="preserve">        </w:t>
            </w:r>
            <w:r w:rsidRPr="00180254">
              <w:rPr>
                <w:rFonts w:cstheme="minorHAnsi"/>
                <w:u w:val="single"/>
              </w:rPr>
              <w:t>8,212</w:t>
            </w:r>
          </w:p>
        </w:tc>
      </w:tr>
      <w:tr w:rsidR="002B0AAC" w:rsidTr="00AA54B9">
        <w:tc>
          <w:tcPr>
            <w:tcW w:w="4788" w:type="dxa"/>
          </w:tcPr>
          <w:p w:rsidR="002B0AAC" w:rsidRDefault="002B0AAC" w:rsidP="00AA54B9">
            <w:pPr>
              <w:rPr>
                <w:rFonts w:cstheme="minorHAnsi"/>
              </w:rPr>
            </w:pPr>
            <w:r w:rsidRPr="009C03DF">
              <w:rPr>
                <w:rFonts w:cstheme="minorHAnsi"/>
                <w:b/>
              </w:rPr>
              <w:t>Water Rate Base</w:t>
            </w:r>
          </w:p>
        </w:tc>
        <w:tc>
          <w:tcPr>
            <w:tcW w:w="4410" w:type="dxa"/>
          </w:tcPr>
          <w:p w:rsidR="002B0AAC" w:rsidRDefault="002B0AAC" w:rsidP="00AA54B9">
            <w:pPr>
              <w:jc w:val="right"/>
              <w:rPr>
                <w:b/>
              </w:rPr>
            </w:pPr>
            <w:r>
              <w:rPr>
                <w:rFonts w:cstheme="minorHAnsi"/>
                <w:b/>
              </w:rPr>
              <w:t>$ 529,339</w:t>
            </w:r>
          </w:p>
        </w:tc>
      </w:tr>
      <w:bookmarkEnd w:id="13"/>
      <w:bookmarkEnd w:id="14"/>
      <w:bookmarkEnd w:id="15"/>
      <w:bookmarkEnd w:id="16"/>
    </w:tbl>
    <w:p w:rsidR="002B0AAC" w:rsidRDefault="002B0AAC" w:rsidP="002B0AAC">
      <w:pPr>
        <w:jc w:val="center"/>
        <w:rPr>
          <w:b/>
        </w:rPr>
      </w:pPr>
    </w:p>
    <w:p w:rsidR="002B0AAC" w:rsidRDefault="002B0AAC" w:rsidP="002B0AAC">
      <w:pPr>
        <w:jc w:val="center"/>
        <w:rPr>
          <w:b/>
        </w:rPr>
      </w:pPr>
      <w:r>
        <w:rPr>
          <w:b/>
        </w:rPr>
        <w:t>Water Revenue Requirement</w:t>
      </w:r>
    </w:p>
    <w:p w:rsidR="002B0AAC" w:rsidRDefault="002B0AAC" w:rsidP="002B0AAC">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10"/>
      </w:tblGrid>
      <w:tr w:rsidR="002B0AAC" w:rsidTr="00AA54B9">
        <w:tc>
          <w:tcPr>
            <w:tcW w:w="4788" w:type="dxa"/>
          </w:tcPr>
          <w:p w:rsidR="002B0AAC" w:rsidRDefault="002B0AAC" w:rsidP="00AA54B9">
            <w:pPr>
              <w:rPr>
                <w:b/>
              </w:rPr>
            </w:pPr>
            <w:bookmarkStart w:id="17" w:name="OLE_LINK13"/>
            <w:bookmarkStart w:id="18" w:name="OLE_LINK14"/>
            <w:r>
              <w:rPr>
                <w:rFonts w:cstheme="minorHAnsi"/>
              </w:rPr>
              <w:t>Revenue Requirement</w:t>
            </w:r>
          </w:p>
        </w:tc>
        <w:tc>
          <w:tcPr>
            <w:tcW w:w="4410" w:type="dxa"/>
          </w:tcPr>
          <w:p w:rsidR="002B0AAC" w:rsidRDefault="002B0AAC" w:rsidP="00AA54B9">
            <w:pPr>
              <w:jc w:val="right"/>
              <w:rPr>
                <w:b/>
              </w:rPr>
            </w:pPr>
            <w:r>
              <w:rPr>
                <w:rFonts w:cstheme="minorHAnsi"/>
              </w:rPr>
              <w:t>$    139,353</w:t>
            </w:r>
          </w:p>
        </w:tc>
      </w:tr>
      <w:tr w:rsidR="002B0AAC" w:rsidTr="00AA54B9">
        <w:tc>
          <w:tcPr>
            <w:tcW w:w="4788" w:type="dxa"/>
          </w:tcPr>
          <w:p w:rsidR="002B0AAC" w:rsidRDefault="002B0AAC" w:rsidP="00AA54B9">
            <w:pPr>
              <w:rPr>
                <w:b/>
              </w:rPr>
            </w:pPr>
            <w:r>
              <w:rPr>
                <w:rFonts w:cstheme="minorHAnsi"/>
              </w:rPr>
              <w:t>Operation and Maintenance Expense</w:t>
            </w:r>
          </w:p>
        </w:tc>
        <w:tc>
          <w:tcPr>
            <w:tcW w:w="4410" w:type="dxa"/>
          </w:tcPr>
          <w:p w:rsidR="002B0AAC" w:rsidRDefault="002B0AAC" w:rsidP="00AA54B9">
            <w:pPr>
              <w:jc w:val="right"/>
              <w:rPr>
                <w:b/>
              </w:rPr>
            </w:pPr>
            <w:r>
              <w:rPr>
                <w:rFonts w:cstheme="minorHAnsi"/>
              </w:rPr>
              <w:t>65,694</w:t>
            </w:r>
          </w:p>
        </w:tc>
      </w:tr>
      <w:tr w:rsidR="002B0AAC" w:rsidTr="00AA54B9">
        <w:tc>
          <w:tcPr>
            <w:tcW w:w="4788" w:type="dxa"/>
          </w:tcPr>
          <w:p w:rsidR="002B0AAC" w:rsidRDefault="002B0AAC" w:rsidP="00AA54B9">
            <w:pPr>
              <w:rPr>
                <w:b/>
              </w:rPr>
            </w:pPr>
            <w:r>
              <w:rPr>
                <w:rFonts w:cstheme="minorHAnsi"/>
              </w:rPr>
              <w:t>Depreciation Expense</w:t>
            </w:r>
          </w:p>
        </w:tc>
        <w:tc>
          <w:tcPr>
            <w:tcW w:w="4410" w:type="dxa"/>
          </w:tcPr>
          <w:p w:rsidR="002B0AAC" w:rsidRDefault="002B0AAC" w:rsidP="00AA54B9">
            <w:pPr>
              <w:jc w:val="right"/>
              <w:rPr>
                <w:b/>
              </w:rPr>
            </w:pPr>
            <w:r>
              <w:rPr>
                <w:rFonts w:cstheme="minorHAnsi"/>
              </w:rPr>
              <w:t>67,245</w:t>
            </w:r>
          </w:p>
        </w:tc>
      </w:tr>
      <w:tr w:rsidR="002B0AAC" w:rsidTr="00AA54B9">
        <w:tc>
          <w:tcPr>
            <w:tcW w:w="4788" w:type="dxa"/>
          </w:tcPr>
          <w:p w:rsidR="002B0AAC" w:rsidRDefault="002B0AAC" w:rsidP="00AA54B9">
            <w:pPr>
              <w:rPr>
                <w:rFonts w:cstheme="minorHAnsi"/>
              </w:rPr>
            </w:pPr>
            <w:r>
              <w:rPr>
                <w:rFonts w:cstheme="minorHAnsi"/>
              </w:rPr>
              <w:t>CIAC Amortization Expense</w:t>
            </w:r>
          </w:p>
        </w:tc>
        <w:tc>
          <w:tcPr>
            <w:tcW w:w="4410" w:type="dxa"/>
          </w:tcPr>
          <w:p w:rsidR="002B0AAC" w:rsidRDefault="002B0AAC" w:rsidP="00AA54B9">
            <w:pPr>
              <w:jc w:val="right"/>
              <w:rPr>
                <w:b/>
              </w:rPr>
            </w:pPr>
            <w:r>
              <w:rPr>
                <w:rFonts w:cstheme="minorHAnsi"/>
              </w:rPr>
              <w:t>(41,059)</w:t>
            </w:r>
          </w:p>
        </w:tc>
      </w:tr>
      <w:tr w:rsidR="002B0AAC" w:rsidTr="00AA54B9">
        <w:tc>
          <w:tcPr>
            <w:tcW w:w="4788" w:type="dxa"/>
          </w:tcPr>
          <w:p w:rsidR="002B0AAC" w:rsidRDefault="002B0AAC" w:rsidP="00AA54B9">
            <w:pPr>
              <w:rPr>
                <w:rFonts w:cstheme="minorHAnsi"/>
              </w:rPr>
            </w:pPr>
            <w:r>
              <w:rPr>
                <w:rFonts w:cstheme="minorHAnsi"/>
              </w:rPr>
              <w:t>Taxes Other Than Income</w:t>
            </w:r>
          </w:p>
        </w:tc>
        <w:tc>
          <w:tcPr>
            <w:tcW w:w="4410" w:type="dxa"/>
          </w:tcPr>
          <w:p w:rsidR="002B0AAC" w:rsidRDefault="002B0AAC" w:rsidP="00AA54B9">
            <w:pPr>
              <w:jc w:val="right"/>
              <w:rPr>
                <w:b/>
              </w:rPr>
            </w:pPr>
            <w:r>
              <w:rPr>
                <w:rFonts w:cstheme="minorHAnsi"/>
                <w:u w:val="single"/>
              </w:rPr>
              <w:t xml:space="preserve">       </w:t>
            </w:r>
            <w:r w:rsidRPr="00FC2916">
              <w:rPr>
                <w:rFonts w:cstheme="minorHAnsi"/>
                <w:u w:val="single"/>
              </w:rPr>
              <w:t>8,779</w:t>
            </w:r>
          </w:p>
        </w:tc>
      </w:tr>
      <w:tr w:rsidR="002B0AAC" w:rsidTr="00AA54B9">
        <w:tc>
          <w:tcPr>
            <w:tcW w:w="4788" w:type="dxa"/>
          </w:tcPr>
          <w:p w:rsidR="002B0AAC" w:rsidRDefault="002B0AAC" w:rsidP="00AA54B9">
            <w:pPr>
              <w:rPr>
                <w:rFonts w:cstheme="minorHAnsi"/>
              </w:rPr>
            </w:pPr>
            <w:r>
              <w:rPr>
                <w:rFonts w:cstheme="minorHAnsi"/>
              </w:rPr>
              <w:t>Total Operating Expense</w:t>
            </w:r>
          </w:p>
        </w:tc>
        <w:tc>
          <w:tcPr>
            <w:tcW w:w="4410" w:type="dxa"/>
          </w:tcPr>
          <w:p w:rsidR="002B0AAC" w:rsidRDefault="002B0AAC" w:rsidP="00AA54B9">
            <w:pPr>
              <w:jc w:val="right"/>
              <w:rPr>
                <w:b/>
              </w:rPr>
            </w:pPr>
            <w:r>
              <w:rPr>
                <w:rFonts w:cstheme="minorHAnsi"/>
              </w:rPr>
              <w:t>$    100,659</w:t>
            </w:r>
          </w:p>
        </w:tc>
      </w:tr>
      <w:tr w:rsidR="002B0AAC" w:rsidTr="00AA54B9">
        <w:tc>
          <w:tcPr>
            <w:tcW w:w="4788" w:type="dxa"/>
          </w:tcPr>
          <w:p w:rsidR="002B0AAC" w:rsidRDefault="002B0AAC" w:rsidP="00AA54B9">
            <w:pPr>
              <w:rPr>
                <w:rFonts w:cstheme="minorHAnsi"/>
              </w:rPr>
            </w:pPr>
            <w:r>
              <w:rPr>
                <w:rFonts w:cstheme="minorHAnsi"/>
              </w:rPr>
              <w:t>Return on Investment</w:t>
            </w:r>
          </w:p>
        </w:tc>
        <w:tc>
          <w:tcPr>
            <w:tcW w:w="4410" w:type="dxa"/>
          </w:tcPr>
          <w:p w:rsidR="002B0AAC" w:rsidRDefault="002B0AAC" w:rsidP="00AA54B9">
            <w:pPr>
              <w:jc w:val="right"/>
              <w:rPr>
                <w:b/>
              </w:rPr>
            </w:pPr>
            <w:r>
              <w:rPr>
                <w:rFonts w:cstheme="minorHAnsi"/>
              </w:rPr>
              <w:t>38,695</w:t>
            </w:r>
          </w:p>
        </w:tc>
      </w:tr>
      <w:tr w:rsidR="002B0AAC" w:rsidTr="00AA54B9">
        <w:tc>
          <w:tcPr>
            <w:tcW w:w="4788" w:type="dxa"/>
          </w:tcPr>
          <w:p w:rsidR="002B0AAC" w:rsidRDefault="002B0AAC" w:rsidP="00AA54B9">
            <w:pPr>
              <w:rPr>
                <w:rFonts w:cstheme="minorHAnsi"/>
              </w:rPr>
            </w:pPr>
          </w:p>
        </w:tc>
        <w:tc>
          <w:tcPr>
            <w:tcW w:w="4410" w:type="dxa"/>
          </w:tcPr>
          <w:p w:rsidR="002B0AAC" w:rsidRDefault="002B0AAC" w:rsidP="00AA54B9">
            <w:pPr>
              <w:jc w:val="right"/>
              <w:rPr>
                <w:b/>
              </w:rPr>
            </w:pPr>
          </w:p>
        </w:tc>
      </w:tr>
      <w:tr w:rsidR="002B0AAC" w:rsidTr="00AA54B9">
        <w:tc>
          <w:tcPr>
            <w:tcW w:w="4788" w:type="dxa"/>
          </w:tcPr>
          <w:p w:rsidR="002B0AAC" w:rsidRDefault="002B0AAC" w:rsidP="00AA54B9">
            <w:pPr>
              <w:rPr>
                <w:rFonts w:cstheme="minorHAnsi"/>
              </w:rPr>
            </w:pPr>
            <w:r>
              <w:rPr>
                <w:rFonts w:cstheme="minorHAnsi"/>
              </w:rPr>
              <w:t>Water Rate Base</w:t>
            </w:r>
          </w:p>
        </w:tc>
        <w:tc>
          <w:tcPr>
            <w:tcW w:w="4410" w:type="dxa"/>
          </w:tcPr>
          <w:p w:rsidR="002B0AAC" w:rsidRDefault="002B0AAC" w:rsidP="00AA54B9">
            <w:pPr>
              <w:jc w:val="right"/>
              <w:rPr>
                <w:b/>
              </w:rPr>
            </w:pPr>
            <w:r>
              <w:rPr>
                <w:rFonts w:cstheme="minorHAnsi"/>
              </w:rPr>
              <w:t>$    529,339</w:t>
            </w:r>
          </w:p>
        </w:tc>
      </w:tr>
      <w:tr w:rsidR="002B0AAC" w:rsidTr="00AA54B9">
        <w:tc>
          <w:tcPr>
            <w:tcW w:w="4788" w:type="dxa"/>
          </w:tcPr>
          <w:p w:rsidR="002B0AAC" w:rsidRDefault="002B0AAC" w:rsidP="00AA54B9">
            <w:pPr>
              <w:rPr>
                <w:rFonts w:cstheme="minorHAnsi"/>
              </w:rPr>
            </w:pPr>
            <w:r>
              <w:rPr>
                <w:rFonts w:cstheme="minorHAnsi"/>
              </w:rPr>
              <w:t>Rate of Return</w:t>
            </w:r>
            <w:r>
              <w:rPr>
                <w:rFonts w:cstheme="minorHAnsi"/>
              </w:rPr>
              <w:tab/>
            </w:r>
          </w:p>
        </w:tc>
        <w:tc>
          <w:tcPr>
            <w:tcW w:w="4410" w:type="dxa"/>
          </w:tcPr>
          <w:p w:rsidR="002B0AAC" w:rsidRDefault="002B0AAC" w:rsidP="00AA54B9">
            <w:pPr>
              <w:jc w:val="right"/>
              <w:rPr>
                <w:b/>
              </w:rPr>
            </w:pPr>
            <w:r>
              <w:rPr>
                <w:rFonts w:cstheme="minorHAnsi"/>
              </w:rPr>
              <w:t>7.31%</w:t>
            </w:r>
          </w:p>
        </w:tc>
      </w:tr>
      <w:bookmarkEnd w:id="17"/>
      <w:bookmarkEnd w:id="18"/>
    </w:tbl>
    <w:p w:rsidR="002B0AAC" w:rsidRDefault="002B0AAC" w:rsidP="002B0AAC"/>
    <w:p w:rsidR="002B0AAC" w:rsidRDefault="002B0AAC" w:rsidP="002B0AAC">
      <w:pPr>
        <w:jc w:val="center"/>
        <w:rPr>
          <w:b/>
        </w:rPr>
      </w:pPr>
      <w:r w:rsidRPr="001D6F98">
        <w:rPr>
          <w:b/>
        </w:rPr>
        <w:t xml:space="preserve">Monthly Water </w:t>
      </w:r>
      <w:r>
        <w:rPr>
          <w:b/>
        </w:rPr>
        <w:t>Service Rates</w:t>
      </w:r>
    </w:p>
    <w:p w:rsidR="002B0AAC" w:rsidRDefault="002B0AAC" w:rsidP="002B0AAC">
      <w:pPr>
        <w:jc w:val="center"/>
        <w:rPr>
          <w:b/>
        </w:rPr>
      </w:pPr>
    </w:p>
    <w:p w:rsidR="002B0AAC" w:rsidRPr="001D6F98" w:rsidRDefault="002B0AAC" w:rsidP="002B0AAC">
      <w:pPr>
        <w:rPr>
          <w:b/>
        </w:rPr>
      </w:pPr>
      <w:r w:rsidRPr="001D6F98">
        <w:rPr>
          <w:b/>
        </w:rPr>
        <w:t>Residential and General Service</w:t>
      </w:r>
    </w:p>
    <w:tbl>
      <w:tblPr>
        <w:tblW w:w="9090" w:type="dxa"/>
        <w:tblInd w:w="18" w:type="dxa"/>
        <w:tblLook w:val="01E0" w:firstRow="1" w:lastRow="1" w:firstColumn="1" w:lastColumn="1" w:noHBand="0" w:noVBand="0"/>
      </w:tblPr>
      <w:tblGrid>
        <w:gridCol w:w="3150"/>
        <w:gridCol w:w="1329"/>
        <w:gridCol w:w="4611"/>
      </w:tblGrid>
      <w:tr w:rsidR="002B0AAC" w:rsidTr="00AA54B9">
        <w:tc>
          <w:tcPr>
            <w:tcW w:w="9090" w:type="dxa"/>
            <w:gridSpan w:val="3"/>
            <w:hideMark/>
          </w:tcPr>
          <w:p w:rsidR="002B0AAC" w:rsidRDefault="002B0AAC" w:rsidP="00AA54B9">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pPr>
            <w:r>
              <w:t>Base Facility Charge by Meter Size</w:t>
            </w:r>
          </w:p>
        </w:tc>
      </w:tr>
      <w:tr w:rsidR="002B0AAC" w:rsidTr="00AA54B9">
        <w:tc>
          <w:tcPr>
            <w:tcW w:w="3150" w:type="dxa"/>
            <w:hideMark/>
          </w:tcPr>
          <w:p w:rsidR="002B0AAC" w:rsidRDefault="002B0AAC" w:rsidP="00AA54B9">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5/8" x 3/4"</w:t>
            </w:r>
          </w:p>
        </w:tc>
        <w:tc>
          <w:tcPr>
            <w:tcW w:w="5940" w:type="dxa"/>
            <w:gridSpan w:val="2"/>
            <w:hideMark/>
          </w:tcPr>
          <w:p w:rsidR="002B0AAC" w:rsidRDefault="002B0AAC" w:rsidP="00AA54B9">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 xml:space="preserve">$19.36 </w:t>
            </w:r>
          </w:p>
        </w:tc>
      </w:tr>
      <w:tr w:rsidR="002B0AAC" w:rsidTr="00AA54B9">
        <w:tc>
          <w:tcPr>
            <w:tcW w:w="3150" w:type="dxa"/>
            <w:hideMark/>
          </w:tcPr>
          <w:p w:rsidR="002B0AAC" w:rsidRDefault="002B0AAC" w:rsidP="00AA54B9">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3/4”</w:t>
            </w:r>
          </w:p>
        </w:tc>
        <w:tc>
          <w:tcPr>
            <w:tcW w:w="5940" w:type="dxa"/>
            <w:gridSpan w:val="2"/>
            <w:hideMark/>
          </w:tcPr>
          <w:p w:rsidR="002B0AAC" w:rsidRDefault="002B0AAC" w:rsidP="00AA54B9">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$29.04</w:t>
            </w:r>
          </w:p>
        </w:tc>
      </w:tr>
      <w:tr w:rsidR="002B0AAC" w:rsidTr="00AA54B9">
        <w:tc>
          <w:tcPr>
            <w:tcW w:w="3150" w:type="dxa"/>
            <w:hideMark/>
          </w:tcPr>
          <w:p w:rsidR="002B0AAC" w:rsidRDefault="002B0AAC" w:rsidP="00AA54B9">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1"</w:t>
            </w:r>
          </w:p>
        </w:tc>
        <w:tc>
          <w:tcPr>
            <w:tcW w:w="5940" w:type="dxa"/>
            <w:gridSpan w:val="2"/>
            <w:hideMark/>
          </w:tcPr>
          <w:p w:rsidR="002B0AAC" w:rsidRDefault="002B0AAC" w:rsidP="00AA54B9">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 xml:space="preserve">            $48.40 </w:t>
            </w:r>
          </w:p>
        </w:tc>
      </w:tr>
      <w:tr w:rsidR="002B0AAC" w:rsidTr="00AA54B9">
        <w:tc>
          <w:tcPr>
            <w:tcW w:w="3150" w:type="dxa"/>
            <w:hideMark/>
          </w:tcPr>
          <w:p w:rsidR="002B0AAC" w:rsidRDefault="002B0AAC" w:rsidP="00AA54B9">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1 1/2”</w:t>
            </w:r>
          </w:p>
        </w:tc>
        <w:tc>
          <w:tcPr>
            <w:tcW w:w="5940" w:type="dxa"/>
            <w:gridSpan w:val="2"/>
            <w:hideMark/>
          </w:tcPr>
          <w:p w:rsidR="002B0AAC" w:rsidRDefault="002B0AAC" w:rsidP="00AA54B9">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           $96.80</w:t>
            </w:r>
          </w:p>
        </w:tc>
      </w:tr>
      <w:tr w:rsidR="002B0AAC" w:rsidTr="00AA54B9">
        <w:tc>
          <w:tcPr>
            <w:tcW w:w="3150" w:type="dxa"/>
            <w:hideMark/>
          </w:tcPr>
          <w:p w:rsidR="002B0AAC" w:rsidRDefault="002B0AAC" w:rsidP="00AA54B9">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2"</w:t>
            </w:r>
          </w:p>
        </w:tc>
        <w:tc>
          <w:tcPr>
            <w:tcW w:w="5940" w:type="dxa"/>
            <w:gridSpan w:val="2"/>
            <w:hideMark/>
          </w:tcPr>
          <w:p w:rsidR="002B0AAC" w:rsidRDefault="002B0AAC" w:rsidP="00AA54B9">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 xml:space="preserve">         $154.88 </w:t>
            </w:r>
          </w:p>
        </w:tc>
      </w:tr>
      <w:tr w:rsidR="002B0AAC" w:rsidTr="00AA54B9">
        <w:tc>
          <w:tcPr>
            <w:tcW w:w="3150" w:type="dxa"/>
            <w:hideMark/>
          </w:tcPr>
          <w:p w:rsidR="002B0AAC" w:rsidRDefault="002B0AAC" w:rsidP="00AA54B9">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3"</w:t>
            </w:r>
          </w:p>
        </w:tc>
        <w:tc>
          <w:tcPr>
            <w:tcW w:w="5940" w:type="dxa"/>
            <w:gridSpan w:val="2"/>
            <w:hideMark/>
          </w:tcPr>
          <w:p w:rsidR="002B0AAC" w:rsidRDefault="002B0AAC" w:rsidP="00AA54B9">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 xml:space="preserve">          $309.76 </w:t>
            </w:r>
          </w:p>
        </w:tc>
      </w:tr>
      <w:tr w:rsidR="002B0AAC" w:rsidTr="00AA54B9">
        <w:tc>
          <w:tcPr>
            <w:tcW w:w="3150" w:type="dxa"/>
            <w:hideMark/>
          </w:tcPr>
          <w:p w:rsidR="002B0AAC" w:rsidRDefault="002B0AAC" w:rsidP="00AA54B9">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4”</w:t>
            </w:r>
          </w:p>
        </w:tc>
        <w:tc>
          <w:tcPr>
            <w:tcW w:w="5940" w:type="dxa"/>
            <w:gridSpan w:val="2"/>
            <w:hideMark/>
          </w:tcPr>
          <w:p w:rsidR="002B0AAC" w:rsidRDefault="002B0AAC" w:rsidP="00AA54B9">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$484.00</w:t>
            </w:r>
          </w:p>
        </w:tc>
      </w:tr>
      <w:tr w:rsidR="002B0AAC" w:rsidTr="00AA54B9">
        <w:tc>
          <w:tcPr>
            <w:tcW w:w="4479" w:type="dxa"/>
            <w:gridSpan w:val="2"/>
            <w:hideMark/>
          </w:tcPr>
          <w:p w:rsidR="002B0AAC" w:rsidRDefault="002B0AAC" w:rsidP="00AA54B9">
            <w:pPr>
              <w:tabs>
                <w:tab w:val="left" w:pos="-720"/>
                <w:tab w:val="left" w:pos="-57"/>
                <w:tab w:val="left" w:pos="0"/>
                <w:tab w:val="left" w:pos="1440"/>
                <w:tab w:val="left" w:pos="5040"/>
                <w:tab w:val="left" w:pos="5760"/>
                <w:tab w:val="left" w:pos="6480"/>
                <w:tab w:val="left" w:pos="7200"/>
                <w:tab w:val="left" w:pos="7740"/>
                <w:tab w:val="left" w:pos="8640"/>
                <w:tab w:val="left" w:pos="9360"/>
                <w:tab w:val="left" w:pos="10080"/>
              </w:tabs>
            </w:pPr>
            <w:r>
              <w:t>Charge per 1,000 gallons</w:t>
            </w:r>
          </w:p>
        </w:tc>
        <w:tc>
          <w:tcPr>
            <w:tcW w:w="4611" w:type="dxa"/>
            <w:hideMark/>
          </w:tcPr>
          <w:p w:rsidR="002B0AAC" w:rsidRDefault="002B0AAC" w:rsidP="00AA54B9">
            <w:pPr>
              <w:tabs>
                <w:tab w:val="left" w:pos="-720"/>
                <w:tab w:val="left" w:pos="-57"/>
                <w:tab w:val="left" w:pos="0"/>
                <w:tab w:val="left" w:pos="1440"/>
                <w:tab w:val="left" w:pos="4320"/>
                <w:tab w:val="left" w:pos="4965"/>
                <w:tab w:val="left" w:pos="5040"/>
                <w:tab w:val="left" w:pos="5136"/>
                <w:tab w:val="left" w:pos="6480"/>
                <w:tab w:val="left" w:pos="7200"/>
                <w:tab w:val="left" w:pos="7740"/>
                <w:tab w:val="left" w:pos="8640"/>
                <w:tab w:val="left" w:pos="9360"/>
                <w:tab w:val="left" w:pos="10080"/>
              </w:tabs>
              <w:jc w:val="right"/>
            </w:pPr>
            <w:r>
              <w:t xml:space="preserve">$3.93 </w:t>
            </w:r>
          </w:p>
        </w:tc>
      </w:tr>
    </w:tbl>
    <w:p w:rsidR="002B0AAC" w:rsidRDefault="002B0AAC" w:rsidP="002B0AAC">
      <w:pPr>
        <w:jc w:val="center"/>
        <w:rPr>
          <w:b/>
          <w:highlight w:val="yellow"/>
        </w:rPr>
      </w:pPr>
    </w:p>
    <w:p w:rsidR="002B0AAC" w:rsidRDefault="002B0AAC" w:rsidP="002B0AAC">
      <w:pPr>
        <w:jc w:val="center"/>
        <w:rPr>
          <w:b/>
        </w:rPr>
      </w:pPr>
      <w:r w:rsidRPr="001D6F98">
        <w:rPr>
          <w:b/>
        </w:rPr>
        <w:t>Water Service Availability Charges</w:t>
      </w:r>
    </w:p>
    <w:p w:rsidR="002B0AAC" w:rsidRDefault="002B0AAC" w:rsidP="002B0AAC">
      <w:pPr>
        <w:jc w:val="center"/>
        <w:rPr>
          <w:b/>
        </w:rPr>
      </w:pPr>
    </w:p>
    <w:tbl>
      <w:tblPr>
        <w:tblW w:w="9108" w:type="dxa"/>
        <w:tblLook w:val="01E0" w:firstRow="1" w:lastRow="1" w:firstColumn="1" w:lastColumn="1" w:noHBand="0" w:noVBand="0"/>
      </w:tblPr>
      <w:tblGrid>
        <w:gridCol w:w="5287"/>
        <w:gridCol w:w="3821"/>
      </w:tblGrid>
      <w:tr w:rsidR="002B0AAC" w:rsidTr="00AA54B9">
        <w:trPr>
          <w:trHeight w:val="144"/>
        </w:trPr>
        <w:tc>
          <w:tcPr>
            <w:tcW w:w="5287" w:type="dxa"/>
            <w:hideMark/>
          </w:tcPr>
          <w:p w:rsidR="002B0AAC" w:rsidRDefault="002B0AAC" w:rsidP="00AA54B9">
            <w:pPr>
              <w:ind w:right="120"/>
            </w:pPr>
            <w:r>
              <w:t>Plant Capacity Charge (ERC = 243 gpd)</w:t>
            </w:r>
          </w:p>
        </w:tc>
        <w:tc>
          <w:tcPr>
            <w:tcW w:w="3821" w:type="dxa"/>
            <w:hideMark/>
          </w:tcPr>
          <w:p w:rsidR="002B0AAC" w:rsidRDefault="002B0AAC" w:rsidP="00AA54B9">
            <w:pPr>
              <w:ind w:right="6"/>
              <w:jc w:val="right"/>
            </w:pPr>
            <w:r>
              <w:t xml:space="preserve">$1,600.00 </w:t>
            </w:r>
          </w:p>
        </w:tc>
      </w:tr>
      <w:tr w:rsidR="002B0AAC" w:rsidTr="00AA54B9">
        <w:trPr>
          <w:trHeight w:val="144"/>
        </w:trPr>
        <w:tc>
          <w:tcPr>
            <w:tcW w:w="5287" w:type="dxa"/>
            <w:hideMark/>
          </w:tcPr>
          <w:p w:rsidR="002B0AAC" w:rsidRDefault="002B0AAC" w:rsidP="00AA54B9">
            <w:pPr>
              <w:ind w:right="-108"/>
            </w:pPr>
            <w:r>
              <w:t>Main Extension Charge (ERC = 243 gpd)</w:t>
            </w:r>
          </w:p>
        </w:tc>
        <w:tc>
          <w:tcPr>
            <w:tcW w:w="3821" w:type="dxa"/>
            <w:hideMark/>
          </w:tcPr>
          <w:p w:rsidR="002B0AAC" w:rsidRDefault="002B0AAC" w:rsidP="00AA54B9">
            <w:pPr>
              <w:ind w:right="6"/>
              <w:jc w:val="right"/>
            </w:pPr>
            <w:r>
              <w:t xml:space="preserve">$2,933.00 </w:t>
            </w:r>
          </w:p>
        </w:tc>
      </w:tr>
      <w:tr w:rsidR="002B0AAC" w:rsidTr="00AA54B9">
        <w:trPr>
          <w:trHeight w:val="144"/>
        </w:trPr>
        <w:tc>
          <w:tcPr>
            <w:tcW w:w="5287" w:type="dxa"/>
            <w:hideMark/>
          </w:tcPr>
          <w:p w:rsidR="002B0AAC" w:rsidRDefault="002B0AAC" w:rsidP="00AA54B9">
            <w:pPr>
              <w:ind w:right="-108"/>
            </w:pPr>
            <w:r>
              <w:t xml:space="preserve">Meter Installation Charge – </w:t>
            </w:r>
          </w:p>
          <w:p w:rsidR="002B0AAC" w:rsidRDefault="002B0AAC" w:rsidP="00AA54B9">
            <w:pPr>
              <w:ind w:right="-108"/>
            </w:pPr>
            <w:r>
              <w:t>5/8” x 3/4"</w:t>
            </w:r>
          </w:p>
        </w:tc>
        <w:tc>
          <w:tcPr>
            <w:tcW w:w="3821" w:type="dxa"/>
            <w:hideMark/>
          </w:tcPr>
          <w:p w:rsidR="002B0AAC" w:rsidRDefault="002B0AAC" w:rsidP="00AA54B9">
            <w:pPr>
              <w:ind w:right="6"/>
              <w:jc w:val="right"/>
            </w:pPr>
          </w:p>
          <w:p w:rsidR="002B0AAC" w:rsidRDefault="002B0AAC" w:rsidP="00AA54B9">
            <w:pPr>
              <w:ind w:right="6"/>
              <w:jc w:val="right"/>
            </w:pPr>
            <w:r>
              <w:t xml:space="preserve">$300.00 </w:t>
            </w:r>
          </w:p>
        </w:tc>
      </w:tr>
      <w:tr w:rsidR="002B0AAC" w:rsidTr="00AA54B9">
        <w:trPr>
          <w:trHeight w:val="144"/>
        </w:trPr>
        <w:tc>
          <w:tcPr>
            <w:tcW w:w="5287" w:type="dxa"/>
            <w:hideMark/>
          </w:tcPr>
          <w:p w:rsidR="002B0AAC" w:rsidRDefault="002B0AAC" w:rsidP="00AA54B9">
            <w:pPr>
              <w:ind w:right="-108"/>
            </w:pPr>
            <w:r>
              <w:t>All other meter sizes</w:t>
            </w:r>
          </w:p>
        </w:tc>
        <w:tc>
          <w:tcPr>
            <w:tcW w:w="3821" w:type="dxa"/>
            <w:hideMark/>
          </w:tcPr>
          <w:p w:rsidR="002B0AAC" w:rsidRDefault="002B0AAC" w:rsidP="00AA54B9">
            <w:pPr>
              <w:ind w:right="6"/>
              <w:jc w:val="right"/>
            </w:pPr>
            <w:r>
              <w:t>Actual Cost</w:t>
            </w:r>
          </w:p>
        </w:tc>
      </w:tr>
    </w:tbl>
    <w:p w:rsidR="002B0AAC" w:rsidRDefault="002B0AAC" w:rsidP="002B0AAC">
      <w:pPr>
        <w:pStyle w:val="OrderBody"/>
        <w:sectPr w:rsidR="002B0AAC" w:rsidSect="002B0AAC">
          <w:headerReference w:type="default" r:id="rId9"/>
          <w:headerReference w:type="first" r:id="rId10"/>
          <w:pgSz w:w="12240" w:h="15840" w:code="1"/>
          <w:pgMar w:top="1440" w:right="1440" w:bottom="1440" w:left="1440" w:header="720" w:footer="720" w:gutter="0"/>
          <w:cols w:space="720"/>
          <w:docGrid w:linePitch="360"/>
        </w:sectPr>
      </w:pPr>
    </w:p>
    <w:p w:rsidR="002B0AAC" w:rsidRDefault="002B0AAC" w:rsidP="002B0AAC">
      <w:pPr>
        <w:jc w:val="center"/>
        <w:rPr>
          <w:b/>
        </w:rPr>
      </w:pPr>
      <w:r>
        <w:rPr>
          <w:b/>
        </w:rPr>
        <w:lastRenderedPageBreak/>
        <w:t>Consolidated Services of Hendry &amp; Collier, LLC</w:t>
      </w:r>
    </w:p>
    <w:p w:rsidR="002B0AAC" w:rsidRDefault="002B0AAC" w:rsidP="002B0AAC">
      <w:pPr>
        <w:ind w:right="-90"/>
        <w:jc w:val="center"/>
        <w:rPr>
          <w:b/>
        </w:rPr>
      </w:pPr>
      <w:r>
        <w:rPr>
          <w:b/>
        </w:rPr>
        <w:t>WASTEWATER SYSTEM</w:t>
      </w:r>
    </w:p>
    <w:p w:rsidR="002B0AAC" w:rsidRPr="00A63F26" w:rsidRDefault="002B0AAC" w:rsidP="002B0AAC">
      <w:pPr>
        <w:jc w:val="center"/>
        <w:rPr>
          <w:sz w:val="18"/>
        </w:rPr>
      </w:pPr>
    </w:p>
    <w:p w:rsidR="002B0AAC" w:rsidRDefault="002B0AAC" w:rsidP="002B0AAC">
      <w:pPr>
        <w:jc w:val="center"/>
        <w:rPr>
          <w:b/>
        </w:rPr>
      </w:pPr>
      <w:r>
        <w:rPr>
          <w:b/>
        </w:rPr>
        <w:t>Wastewater Rate Base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10"/>
      </w:tblGrid>
      <w:tr w:rsidR="002B0AAC" w:rsidTr="00AA54B9">
        <w:tc>
          <w:tcPr>
            <w:tcW w:w="4788" w:type="dxa"/>
          </w:tcPr>
          <w:p w:rsidR="002B0AAC" w:rsidRDefault="002B0AAC" w:rsidP="00AA54B9">
            <w:pPr>
              <w:rPr>
                <w:b/>
              </w:rPr>
            </w:pPr>
            <w:r>
              <w:rPr>
                <w:rFonts w:cstheme="minorHAnsi"/>
              </w:rPr>
              <w:t>Utility Plant in Service</w:t>
            </w:r>
          </w:p>
        </w:tc>
        <w:tc>
          <w:tcPr>
            <w:tcW w:w="4410" w:type="dxa"/>
          </w:tcPr>
          <w:p w:rsidR="002B0AAC" w:rsidRDefault="002B0AAC" w:rsidP="00AA54B9">
            <w:pPr>
              <w:jc w:val="right"/>
              <w:rPr>
                <w:b/>
              </w:rPr>
            </w:pPr>
            <w:r>
              <w:rPr>
                <w:rFonts w:cstheme="minorHAnsi"/>
              </w:rPr>
              <w:t xml:space="preserve">$ </w:t>
            </w:r>
            <w:r>
              <w:t>2,051,698</w:t>
            </w:r>
          </w:p>
        </w:tc>
      </w:tr>
      <w:tr w:rsidR="002B0AAC" w:rsidTr="00AA54B9">
        <w:tc>
          <w:tcPr>
            <w:tcW w:w="4788" w:type="dxa"/>
          </w:tcPr>
          <w:p w:rsidR="002B0AAC" w:rsidRDefault="002B0AAC" w:rsidP="00AA54B9">
            <w:pPr>
              <w:rPr>
                <w:b/>
              </w:rPr>
            </w:pPr>
            <w:r>
              <w:rPr>
                <w:rFonts w:cstheme="minorHAnsi"/>
              </w:rPr>
              <w:t>Accumulated Depreciation</w:t>
            </w:r>
          </w:p>
        </w:tc>
        <w:tc>
          <w:tcPr>
            <w:tcW w:w="4410" w:type="dxa"/>
          </w:tcPr>
          <w:p w:rsidR="002B0AAC" w:rsidRDefault="002B0AAC" w:rsidP="00AA54B9">
            <w:pPr>
              <w:jc w:val="right"/>
              <w:rPr>
                <w:b/>
              </w:rPr>
            </w:pPr>
            <w:r>
              <w:t>(292,668)</w:t>
            </w:r>
          </w:p>
        </w:tc>
      </w:tr>
      <w:tr w:rsidR="002B0AAC" w:rsidTr="00AA54B9">
        <w:tc>
          <w:tcPr>
            <w:tcW w:w="4788" w:type="dxa"/>
          </w:tcPr>
          <w:p w:rsidR="002B0AAC" w:rsidRDefault="002B0AAC" w:rsidP="00AA54B9">
            <w:pPr>
              <w:rPr>
                <w:b/>
              </w:rPr>
            </w:pPr>
            <w:r>
              <w:rPr>
                <w:rFonts w:cstheme="minorHAnsi"/>
              </w:rPr>
              <w:t>Contributions in Aid of Construction (CIAC)</w:t>
            </w:r>
          </w:p>
        </w:tc>
        <w:tc>
          <w:tcPr>
            <w:tcW w:w="4410" w:type="dxa"/>
          </w:tcPr>
          <w:p w:rsidR="002B0AAC" w:rsidRDefault="002B0AAC" w:rsidP="00AA54B9">
            <w:pPr>
              <w:jc w:val="right"/>
              <w:rPr>
                <w:b/>
              </w:rPr>
            </w:pPr>
            <w:r>
              <w:t>(1,434,540)</w:t>
            </w:r>
          </w:p>
        </w:tc>
      </w:tr>
      <w:tr w:rsidR="002B0AAC" w:rsidTr="00AA54B9">
        <w:tc>
          <w:tcPr>
            <w:tcW w:w="4788" w:type="dxa"/>
          </w:tcPr>
          <w:p w:rsidR="002B0AAC" w:rsidRDefault="002B0AAC" w:rsidP="00AA54B9">
            <w:pPr>
              <w:rPr>
                <w:rFonts w:cstheme="minorHAnsi"/>
              </w:rPr>
            </w:pPr>
            <w:r>
              <w:rPr>
                <w:rFonts w:cstheme="minorHAnsi"/>
              </w:rPr>
              <w:t>Accumulated Amortization of CIAC</w:t>
            </w:r>
            <w:r>
              <w:rPr>
                <w:rFonts w:cstheme="minorHAnsi"/>
              </w:rPr>
              <w:tab/>
            </w:r>
          </w:p>
        </w:tc>
        <w:tc>
          <w:tcPr>
            <w:tcW w:w="4410" w:type="dxa"/>
          </w:tcPr>
          <w:p w:rsidR="002B0AAC" w:rsidRDefault="002B0AAC" w:rsidP="00AA54B9">
            <w:pPr>
              <w:jc w:val="right"/>
              <w:rPr>
                <w:b/>
              </w:rPr>
            </w:pPr>
            <w:r>
              <w:t>137,342</w:t>
            </w:r>
          </w:p>
        </w:tc>
      </w:tr>
      <w:tr w:rsidR="002B0AAC" w:rsidTr="00AA54B9">
        <w:tc>
          <w:tcPr>
            <w:tcW w:w="4788" w:type="dxa"/>
          </w:tcPr>
          <w:p w:rsidR="002B0AAC" w:rsidRDefault="002B0AAC" w:rsidP="00AA54B9">
            <w:pPr>
              <w:rPr>
                <w:rFonts w:cstheme="minorHAnsi"/>
              </w:rPr>
            </w:pPr>
            <w:r>
              <w:rPr>
                <w:rFonts w:cstheme="minorHAnsi"/>
              </w:rPr>
              <w:t>Working Capital Allowance</w:t>
            </w:r>
            <w:r>
              <w:rPr>
                <w:rFonts w:cstheme="minorHAnsi"/>
              </w:rPr>
              <w:tab/>
            </w:r>
          </w:p>
        </w:tc>
        <w:tc>
          <w:tcPr>
            <w:tcW w:w="4410" w:type="dxa"/>
          </w:tcPr>
          <w:p w:rsidR="002B0AAC" w:rsidRDefault="002B0AAC" w:rsidP="00AA54B9">
            <w:pPr>
              <w:jc w:val="right"/>
              <w:rPr>
                <w:b/>
              </w:rPr>
            </w:pPr>
            <w:r>
              <w:rPr>
                <w:rFonts w:cstheme="minorHAnsi"/>
              </w:rPr>
              <w:t xml:space="preserve"> </w:t>
            </w:r>
            <w:r w:rsidRPr="00180254">
              <w:rPr>
                <w:rFonts w:cstheme="minorHAnsi"/>
                <w:u w:val="single"/>
              </w:rPr>
              <w:t xml:space="preserve"> </w:t>
            </w:r>
            <w:r>
              <w:rPr>
                <w:rFonts w:cstheme="minorHAnsi"/>
                <w:u w:val="single"/>
              </w:rPr>
              <w:t xml:space="preserve">        </w:t>
            </w:r>
            <w:r>
              <w:rPr>
                <w:u w:val="single"/>
              </w:rPr>
              <w:t>7,295</w:t>
            </w:r>
          </w:p>
        </w:tc>
      </w:tr>
      <w:tr w:rsidR="002B0AAC" w:rsidTr="00AA54B9">
        <w:tc>
          <w:tcPr>
            <w:tcW w:w="4788" w:type="dxa"/>
          </w:tcPr>
          <w:p w:rsidR="002B0AAC" w:rsidRDefault="002B0AAC" w:rsidP="00AA54B9">
            <w:pPr>
              <w:rPr>
                <w:rFonts w:cstheme="minorHAnsi"/>
              </w:rPr>
            </w:pPr>
            <w:r w:rsidRPr="009C03DF">
              <w:rPr>
                <w:rFonts w:cstheme="minorHAnsi"/>
                <w:b/>
              </w:rPr>
              <w:t>W</w:t>
            </w:r>
            <w:r>
              <w:rPr>
                <w:rFonts w:cstheme="minorHAnsi"/>
                <w:b/>
              </w:rPr>
              <w:t>astew</w:t>
            </w:r>
            <w:r w:rsidRPr="009C03DF">
              <w:rPr>
                <w:rFonts w:cstheme="minorHAnsi"/>
                <w:b/>
              </w:rPr>
              <w:t>ater Rate Base</w:t>
            </w:r>
          </w:p>
        </w:tc>
        <w:tc>
          <w:tcPr>
            <w:tcW w:w="4410" w:type="dxa"/>
          </w:tcPr>
          <w:p w:rsidR="002B0AAC" w:rsidRDefault="002B0AAC" w:rsidP="00AA54B9">
            <w:pPr>
              <w:jc w:val="right"/>
              <w:rPr>
                <w:b/>
              </w:rPr>
            </w:pPr>
            <w:r>
              <w:rPr>
                <w:b/>
              </w:rPr>
              <w:t>$ 469,127</w:t>
            </w:r>
          </w:p>
        </w:tc>
      </w:tr>
    </w:tbl>
    <w:p w:rsidR="002B0AAC" w:rsidRDefault="002B0AAC" w:rsidP="002B0AAC"/>
    <w:p w:rsidR="002B0AAC" w:rsidRDefault="002B0AAC" w:rsidP="002B0AAC">
      <w:pPr>
        <w:jc w:val="center"/>
        <w:rPr>
          <w:b/>
        </w:rPr>
      </w:pPr>
      <w:r>
        <w:rPr>
          <w:b/>
        </w:rPr>
        <w:t>Wastewater Revenue Requirement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10"/>
      </w:tblGrid>
      <w:tr w:rsidR="002B0AAC" w:rsidTr="00AA54B9">
        <w:tc>
          <w:tcPr>
            <w:tcW w:w="4788" w:type="dxa"/>
          </w:tcPr>
          <w:p w:rsidR="002B0AAC" w:rsidRDefault="002B0AAC" w:rsidP="00AA54B9">
            <w:pPr>
              <w:rPr>
                <w:b/>
              </w:rPr>
            </w:pPr>
            <w:r>
              <w:rPr>
                <w:rFonts w:cstheme="minorHAnsi"/>
              </w:rPr>
              <w:t>Revenue Requirement</w:t>
            </w:r>
          </w:p>
        </w:tc>
        <w:tc>
          <w:tcPr>
            <w:tcW w:w="4410" w:type="dxa"/>
          </w:tcPr>
          <w:p w:rsidR="002B0AAC" w:rsidRDefault="002B0AAC" w:rsidP="00AA54B9">
            <w:pPr>
              <w:jc w:val="right"/>
              <w:rPr>
                <w:b/>
              </w:rPr>
            </w:pPr>
            <w:r>
              <w:rPr>
                <w:rFonts w:cstheme="minorHAnsi"/>
              </w:rPr>
              <w:t>$    1</w:t>
            </w:r>
            <w:r>
              <w:t>20,581</w:t>
            </w:r>
          </w:p>
        </w:tc>
      </w:tr>
      <w:tr w:rsidR="002B0AAC" w:rsidTr="00AA54B9">
        <w:tc>
          <w:tcPr>
            <w:tcW w:w="4788" w:type="dxa"/>
          </w:tcPr>
          <w:p w:rsidR="002B0AAC" w:rsidRDefault="002B0AAC" w:rsidP="00AA54B9">
            <w:pPr>
              <w:rPr>
                <w:b/>
              </w:rPr>
            </w:pPr>
            <w:r>
              <w:rPr>
                <w:rFonts w:cstheme="minorHAnsi"/>
              </w:rPr>
              <w:t>Operation and Maintenance Expense</w:t>
            </w:r>
          </w:p>
        </w:tc>
        <w:tc>
          <w:tcPr>
            <w:tcW w:w="4410" w:type="dxa"/>
          </w:tcPr>
          <w:p w:rsidR="002B0AAC" w:rsidRDefault="002B0AAC" w:rsidP="00AA54B9">
            <w:pPr>
              <w:jc w:val="right"/>
              <w:rPr>
                <w:b/>
              </w:rPr>
            </w:pPr>
            <w:bookmarkStart w:id="19" w:name="OLE_LINK15"/>
            <w:bookmarkStart w:id="20" w:name="OLE_LINK16"/>
            <w:r>
              <w:t>58,357</w:t>
            </w:r>
            <w:bookmarkEnd w:id="19"/>
            <w:bookmarkEnd w:id="20"/>
          </w:p>
        </w:tc>
      </w:tr>
      <w:tr w:rsidR="002B0AAC" w:rsidTr="00AA54B9">
        <w:tc>
          <w:tcPr>
            <w:tcW w:w="4788" w:type="dxa"/>
          </w:tcPr>
          <w:p w:rsidR="002B0AAC" w:rsidRDefault="002B0AAC" w:rsidP="00AA54B9">
            <w:pPr>
              <w:rPr>
                <w:b/>
              </w:rPr>
            </w:pPr>
            <w:r>
              <w:rPr>
                <w:rFonts w:cstheme="minorHAnsi"/>
              </w:rPr>
              <w:t>Depreciation Expense</w:t>
            </w:r>
          </w:p>
        </w:tc>
        <w:tc>
          <w:tcPr>
            <w:tcW w:w="4410" w:type="dxa"/>
          </w:tcPr>
          <w:p w:rsidR="002B0AAC" w:rsidRDefault="002B0AAC" w:rsidP="00AA54B9">
            <w:pPr>
              <w:jc w:val="right"/>
              <w:rPr>
                <w:b/>
              </w:rPr>
            </w:pPr>
            <w:r>
              <w:t>66,475</w:t>
            </w:r>
          </w:p>
        </w:tc>
      </w:tr>
      <w:tr w:rsidR="002B0AAC" w:rsidTr="00AA54B9">
        <w:tc>
          <w:tcPr>
            <w:tcW w:w="4788" w:type="dxa"/>
          </w:tcPr>
          <w:p w:rsidR="002B0AAC" w:rsidRDefault="002B0AAC" w:rsidP="00AA54B9">
            <w:pPr>
              <w:rPr>
                <w:rFonts w:cstheme="minorHAnsi"/>
              </w:rPr>
            </w:pPr>
            <w:r>
              <w:rPr>
                <w:rFonts w:cstheme="minorHAnsi"/>
              </w:rPr>
              <w:t>CIAC Amortization Expense</w:t>
            </w:r>
          </w:p>
        </w:tc>
        <w:tc>
          <w:tcPr>
            <w:tcW w:w="4410" w:type="dxa"/>
          </w:tcPr>
          <w:p w:rsidR="002B0AAC" w:rsidRDefault="002B0AAC" w:rsidP="00AA54B9">
            <w:pPr>
              <w:jc w:val="right"/>
              <w:rPr>
                <w:b/>
              </w:rPr>
            </w:pPr>
            <w:r>
              <w:t>(46,479)</w:t>
            </w:r>
          </w:p>
        </w:tc>
      </w:tr>
      <w:tr w:rsidR="002B0AAC" w:rsidTr="00AA54B9">
        <w:tc>
          <w:tcPr>
            <w:tcW w:w="4788" w:type="dxa"/>
          </w:tcPr>
          <w:p w:rsidR="002B0AAC" w:rsidRDefault="002B0AAC" w:rsidP="00AA54B9">
            <w:pPr>
              <w:rPr>
                <w:rFonts w:cstheme="minorHAnsi"/>
              </w:rPr>
            </w:pPr>
            <w:r>
              <w:rPr>
                <w:rFonts w:cstheme="minorHAnsi"/>
              </w:rPr>
              <w:t>Taxes Other Than Income</w:t>
            </w:r>
          </w:p>
        </w:tc>
        <w:tc>
          <w:tcPr>
            <w:tcW w:w="4410" w:type="dxa"/>
          </w:tcPr>
          <w:p w:rsidR="002B0AAC" w:rsidRDefault="002B0AAC" w:rsidP="00AA54B9">
            <w:pPr>
              <w:jc w:val="right"/>
              <w:rPr>
                <w:b/>
              </w:rPr>
            </w:pPr>
            <w:r>
              <w:rPr>
                <w:u w:val="single"/>
              </w:rPr>
              <w:t xml:space="preserve">        7,935</w:t>
            </w:r>
          </w:p>
        </w:tc>
      </w:tr>
      <w:tr w:rsidR="002B0AAC" w:rsidTr="00AA54B9">
        <w:tc>
          <w:tcPr>
            <w:tcW w:w="4788" w:type="dxa"/>
          </w:tcPr>
          <w:p w:rsidR="002B0AAC" w:rsidRDefault="002B0AAC" w:rsidP="00AA54B9">
            <w:pPr>
              <w:rPr>
                <w:rFonts w:cstheme="minorHAnsi"/>
              </w:rPr>
            </w:pPr>
            <w:r>
              <w:rPr>
                <w:rFonts w:cstheme="minorHAnsi"/>
              </w:rPr>
              <w:t>Total Operating Expense</w:t>
            </w:r>
          </w:p>
        </w:tc>
        <w:tc>
          <w:tcPr>
            <w:tcW w:w="4410" w:type="dxa"/>
          </w:tcPr>
          <w:p w:rsidR="002B0AAC" w:rsidRDefault="002B0AAC" w:rsidP="00AA54B9">
            <w:pPr>
              <w:jc w:val="right"/>
              <w:rPr>
                <w:b/>
              </w:rPr>
            </w:pPr>
            <w:r>
              <w:rPr>
                <w:rFonts w:cstheme="minorHAnsi"/>
              </w:rPr>
              <w:t xml:space="preserve">$      </w:t>
            </w:r>
            <w:r>
              <w:t>86,288</w:t>
            </w:r>
          </w:p>
        </w:tc>
      </w:tr>
      <w:tr w:rsidR="002B0AAC" w:rsidTr="00AA54B9">
        <w:tc>
          <w:tcPr>
            <w:tcW w:w="4788" w:type="dxa"/>
          </w:tcPr>
          <w:p w:rsidR="002B0AAC" w:rsidRDefault="002B0AAC" w:rsidP="00AA54B9">
            <w:pPr>
              <w:rPr>
                <w:rFonts w:cstheme="minorHAnsi"/>
              </w:rPr>
            </w:pPr>
            <w:r>
              <w:rPr>
                <w:rFonts w:cstheme="minorHAnsi"/>
              </w:rPr>
              <w:t>Return on Investment</w:t>
            </w:r>
          </w:p>
        </w:tc>
        <w:tc>
          <w:tcPr>
            <w:tcW w:w="4410" w:type="dxa"/>
          </w:tcPr>
          <w:p w:rsidR="002B0AAC" w:rsidRDefault="002B0AAC" w:rsidP="00AA54B9">
            <w:pPr>
              <w:jc w:val="right"/>
              <w:rPr>
                <w:b/>
              </w:rPr>
            </w:pPr>
            <w:r>
              <w:t>34,293</w:t>
            </w:r>
          </w:p>
        </w:tc>
      </w:tr>
      <w:tr w:rsidR="002B0AAC" w:rsidTr="00AA54B9">
        <w:tc>
          <w:tcPr>
            <w:tcW w:w="4788" w:type="dxa"/>
          </w:tcPr>
          <w:p w:rsidR="002B0AAC" w:rsidRDefault="002B0AAC" w:rsidP="00AA54B9">
            <w:pPr>
              <w:rPr>
                <w:rFonts w:cstheme="minorHAnsi"/>
              </w:rPr>
            </w:pPr>
          </w:p>
        </w:tc>
        <w:tc>
          <w:tcPr>
            <w:tcW w:w="4410" w:type="dxa"/>
          </w:tcPr>
          <w:p w:rsidR="002B0AAC" w:rsidRDefault="002B0AAC" w:rsidP="00AA54B9">
            <w:pPr>
              <w:jc w:val="right"/>
              <w:rPr>
                <w:b/>
              </w:rPr>
            </w:pPr>
          </w:p>
        </w:tc>
      </w:tr>
      <w:tr w:rsidR="002B0AAC" w:rsidTr="00AA54B9">
        <w:tc>
          <w:tcPr>
            <w:tcW w:w="4788" w:type="dxa"/>
          </w:tcPr>
          <w:p w:rsidR="002B0AAC" w:rsidRDefault="002B0AAC" w:rsidP="00AA54B9">
            <w:pPr>
              <w:rPr>
                <w:rFonts w:cstheme="minorHAnsi"/>
              </w:rPr>
            </w:pPr>
            <w:r>
              <w:rPr>
                <w:rFonts w:cstheme="minorHAnsi"/>
              </w:rPr>
              <w:t>Wastewater Rate Base</w:t>
            </w:r>
          </w:p>
        </w:tc>
        <w:tc>
          <w:tcPr>
            <w:tcW w:w="4410" w:type="dxa"/>
          </w:tcPr>
          <w:p w:rsidR="002B0AAC" w:rsidRDefault="002B0AAC" w:rsidP="00AA54B9">
            <w:pPr>
              <w:jc w:val="right"/>
              <w:rPr>
                <w:b/>
              </w:rPr>
            </w:pPr>
            <w:r>
              <w:rPr>
                <w:rFonts w:cstheme="minorHAnsi"/>
              </w:rPr>
              <w:t xml:space="preserve">$    </w:t>
            </w:r>
            <w:r>
              <w:t>469,127</w:t>
            </w:r>
          </w:p>
        </w:tc>
      </w:tr>
      <w:tr w:rsidR="002B0AAC" w:rsidTr="00AA54B9">
        <w:tc>
          <w:tcPr>
            <w:tcW w:w="4788" w:type="dxa"/>
          </w:tcPr>
          <w:p w:rsidR="002B0AAC" w:rsidRDefault="002B0AAC" w:rsidP="00AA54B9">
            <w:pPr>
              <w:rPr>
                <w:rFonts w:cstheme="minorHAnsi"/>
              </w:rPr>
            </w:pPr>
            <w:r>
              <w:rPr>
                <w:rFonts w:cstheme="minorHAnsi"/>
              </w:rPr>
              <w:t>Rate of Return</w:t>
            </w:r>
            <w:r>
              <w:rPr>
                <w:rFonts w:cstheme="minorHAnsi"/>
              </w:rPr>
              <w:tab/>
            </w:r>
          </w:p>
        </w:tc>
        <w:tc>
          <w:tcPr>
            <w:tcW w:w="4410" w:type="dxa"/>
          </w:tcPr>
          <w:p w:rsidR="002B0AAC" w:rsidRDefault="002B0AAC" w:rsidP="00AA54B9">
            <w:pPr>
              <w:jc w:val="right"/>
              <w:rPr>
                <w:b/>
              </w:rPr>
            </w:pPr>
            <w:r>
              <w:t>7.31%</w:t>
            </w:r>
          </w:p>
        </w:tc>
      </w:tr>
    </w:tbl>
    <w:p w:rsidR="002B0AAC" w:rsidRPr="00A63F26" w:rsidRDefault="002B0AAC" w:rsidP="002B0AAC">
      <w:pPr>
        <w:rPr>
          <w:sz w:val="18"/>
        </w:rPr>
      </w:pPr>
    </w:p>
    <w:p w:rsidR="002B0AAC" w:rsidRDefault="002B0AAC" w:rsidP="002B0AAC">
      <w:pPr>
        <w:jc w:val="center"/>
        <w:rPr>
          <w:b/>
        </w:rPr>
      </w:pPr>
      <w:r w:rsidRPr="004B38B8">
        <w:rPr>
          <w:b/>
        </w:rPr>
        <w:t>Monthly Wastewater Service Rates</w:t>
      </w:r>
    </w:p>
    <w:p w:rsidR="002B0AAC" w:rsidRDefault="002B0AAC" w:rsidP="002B0AAC">
      <w:pPr>
        <w:jc w:val="center"/>
        <w:rPr>
          <w:b/>
        </w:rPr>
      </w:pPr>
    </w:p>
    <w:p w:rsidR="002B0AAC" w:rsidRDefault="002B0AAC" w:rsidP="002B0AAC">
      <w:r w:rsidRPr="004B38B8">
        <w:rPr>
          <w:b/>
        </w:rPr>
        <w:t>Residential Service</w:t>
      </w:r>
    </w:p>
    <w:tbl>
      <w:tblPr>
        <w:tblW w:w="9360" w:type="dxa"/>
        <w:tblInd w:w="18" w:type="dxa"/>
        <w:tblLayout w:type="fixed"/>
        <w:tblLook w:val="01E0" w:firstRow="1" w:lastRow="1" w:firstColumn="1" w:lastColumn="1" w:noHBand="0" w:noVBand="0"/>
      </w:tblPr>
      <w:tblGrid>
        <w:gridCol w:w="3420"/>
        <w:gridCol w:w="5940"/>
      </w:tblGrid>
      <w:tr w:rsidR="002B0AAC" w:rsidTr="00AA54B9">
        <w:tc>
          <w:tcPr>
            <w:tcW w:w="9360" w:type="dxa"/>
            <w:gridSpan w:val="2"/>
            <w:hideMark/>
          </w:tcPr>
          <w:p w:rsidR="002B0AAC" w:rsidRDefault="002B0AAC" w:rsidP="00AA54B9">
            <w:pPr>
              <w:tabs>
                <w:tab w:val="left" w:pos="-720"/>
                <w:tab w:val="left" w:pos="6"/>
                <w:tab w:val="left" w:pos="5040"/>
                <w:tab w:val="left" w:pos="5760"/>
                <w:tab w:val="left" w:pos="6480"/>
                <w:tab w:val="left" w:pos="7200"/>
                <w:tab w:val="left" w:pos="7740"/>
                <w:tab w:val="left" w:pos="8640"/>
                <w:tab w:val="left" w:pos="9360"/>
                <w:tab w:val="left" w:pos="10080"/>
              </w:tabs>
              <w:ind w:right="1832"/>
            </w:pPr>
            <w:r>
              <w:t>Base Facility Charge by Meter Size</w:t>
            </w:r>
          </w:p>
        </w:tc>
      </w:tr>
      <w:tr w:rsidR="002B0AAC" w:rsidTr="00AA54B9">
        <w:tc>
          <w:tcPr>
            <w:tcW w:w="3420" w:type="dxa"/>
            <w:hideMark/>
          </w:tcPr>
          <w:p w:rsidR="002B0AAC" w:rsidRDefault="002B0AAC" w:rsidP="00AA54B9">
            <w:pPr>
              <w:tabs>
                <w:tab w:val="left" w:pos="-720"/>
                <w:tab w:val="left" w:pos="-57"/>
                <w:tab w:val="left" w:pos="0"/>
                <w:tab w:val="left" w:pos="1032"/>
                <w:tab w:val="left" w:pos="5040"/>
                <w:tab w:val="left" w:pos="5760"/>
                <w:tab w:val="left" w:pos="6480"/>
                <w:tab w:val="left" w:pos="7200"/>
                <w:tab w:val="left" w:pos="7740"/>
                <w:tab w:val="left" w:pos="8640"/>
                <w:tab w:val="left" w:pos="9360"/>
                <w:tab w:val="left" w:pos="10080"/>
              </w:tabs>
              <w:ind w:right="1747"/>
              <w:jc w:val="right"/>
            </w:pPr>
            <w:r>
              <w:t>All meter sizes</w:t>
            </w:r>
          </w:p>
        </w:tc>
        <w:tc>
          <w:tcPr>
            <w:tcW w:w="5940" w:type="dxa"/>
            <w:hideMark/>
          </w:tcPr>
          <w:p w:rsidR="002B0AAC" w:rsidRDefault="002B0AAC" w:rsidP="00AA54B9">
            <w:pPr>
              <w:tabs>
                <w:tab w:val="left" w:pos="-720"/>
                <w:tab w:val="left" w:pos="-57"/>
                <w:tab w:val="left" w:pos="0"/>
                <w:tab w:val="left" w:pos="1317"/>
                <w:tab w:val="left" w:pos="5292"/>
                <w:tab w:val="left" w:pos="5760"/>
                <w:tab w:val="left" w:pos="6480"/>
                <w:tab w:val="left" w:pos="7200"/>
                <w:tab w:val="left" w:pos="7740"/>
                <w:tab w:val="left" w:pos="8640"/>
                <w:tab w:val="left" w:pos="9360"/>
                <w:tab w:val="left" w:pos="10080"/>
              </w:tabs>
              <w:ind w:right="177"/>
              <w:jc w:val="right"/>
            </w:pPr>
            <w:r>
              <w:t>$16.75</w:t>
            </w:r>
          </w:p>
        </w:tc>
      </w:tr>
      <w:tr w:rsidR="002B0AAC" w:rsidTr="00AA54B9">
        <w:tc>
          <w:tcPr>
            <w:tcW w:w="3420" w:type="dxa"/>
          </w:tcPr>
          <w:p w:rsidR="002B0AAC" w:rsidRDefault="002B0AAC" w:rsidP="00AA54B9">
            <w:pPr>
              <w:tabs>
                <w:tab w:val="left" w:pos="-720"/>
                <w:tab w:val="left" w:pos="-57"/>
                <w:tab w:val="left" w:pos="0"/>
                <w:tab w:val="left" w:pos="1317"/>
                <w:tab w:val="left" w:pos="5040"/>
                <w:tab w:val="left" w:pos="5760"/>
                <w:tab w:val="left" w:pos="6480"/>
                <w:tab w:val="left" w:pos="7200"/>
                <w:tab w:val="left" w:pos="7740"/>
                <w:tab w:val="left" w:pos="8640"/>
                <w:tab w:val="left" w:pos="9360"/>
                <w:tab w:val="left" w:pos="10080"/>
              </w:tabs>
              <w:ind w:right="177"/>
            </w:pPr>
          </w:p>
        </w:tc>
        <w:tc>
          <w:tcPr>
            <w:tcW w:w="5940" w:type="dxa"/>
          </w:tcPr>
          <w:p w:rsidR="002B0AAC" w:rsidRDefault="002B0AAC" w:rsidP="00AA54B9">
            <w:pPr>
              <w:tabs>
                <w:tab w:val="left" w:pos="-720"/>
                <w:tab w:val="left" w:pos="-57"/>
                <w:tab w:val="left" w:pos="0"/>
                <w:tab w:val="left" w:pos="1317"/>
                <w:tab w:val="left" w:pos="5108"/>
                <w:tab w:val="left" w:pos="5760"/>
                <w:tab w:val="left" w:pos="6480"/>
                <w:tab w:val="left" w:pos="7200"/>
                <w:tab w:val="left" w:pos="7740"/>
                <w:tab w:val="left" w:pos="8640"/>
                <w:tab w:val="left" w:pos="9360"/>
                <w:tab w:val="left" w:pos="10080"/>
              </w:tabs>
              <w:ind w:right="177"/>
              <w:jc w:val="right"/>
            </w:pPr>
          </w:p>
        </w:tc>
      </w:tr>
      <w:tr w:rsidR="002B0AAC" w:rsidTr="00AA54B9">
        <w:tc>
          <w:tcPr>
            <w:tcW w:w="3420" w:type="dxa"/>
            <w:hideMark/>
          </w:tcPr>
          <w:p w:rsidR="002B0AAC" w:rsidRDefault="002B0AAC" w:rsidP="00AA54B9">
            <w:pPr>
              <w:tabs>
                <w:tab w:val="left" w:pos="-720"/>
                <w:tab w:val="left" w:pos="-57"/>
                <w:tab w:val="left" w:pos="0"/>
                <w:tab w:val="left" w:pos="1317"/>
                <w:tab w:val="left" w:pos="5040"/>
                <w:tab w:val="left" w:pos="5760"/>
                <w:tab w:val="left" w:pos="6480"/>
                <w:tab w:val="left" w:pos="7200"/>
                <w:tab w:val="left" w:pos="7740"/>
                <w:tab w:val="left" w:pos="8640"/>
                <w:tab w:val="left" w:pos="9360"/>
                <w:tab w:val="left" w:pos="10080"/>
              </w:tabs>
              <w:ind w:right="177"/>
            </w:pPr>
            <w:r>
              <w:t>Charge per 1,000 gallons</w:t>
            </w:r>
          </w:p>
        </w:tc>
        <w:tc>
          <w:tcPr>
            <w:tcW w:w="5940" w:type="dxa"/>
            <w:hideMark/>
          </w:tcPr>
          <w:p w:rsidR="002B0AAC" w:rsidRDefault="002B0AAC" w:rsidP="00AA54B9">
            <w:pPr>
              <w:tabs>
                <w:tab w:val="left" w:pos="-720"/>
                <w:tab w:val="left" w:pos="-57"/>
                <w:tab w:val="left" w:pos="0"/>
                <w:tab w:val="left" w:pos="1317"/>
                <w:tab w:val="left" w:pos="5292"/>
                <w:tab w:val="left" w:pos="5760"/>
                <w:tab w:val="left" w:pos="6480"/>
                <w:tab w:val="left" w:pos="7200"/>
                <w:tab w:val="left" w:pos="7740"/>
                <w:tab w:val="left" w:pos="8640"/>
                <w:tab w:val="left" w:pos="9360"/>
                <w:tab w:val="left" w:pos="10080"/>
              </w:tabs>
              <w:ind w:right="177"/>
              <w:jc w:val="right"/>
            </w:pPr>
            <w:r>
              <w:t>$3.40</w:t>
            </w:r>
          </w:p>
        </w:tc>
      </w:tr>
    </w:tbl>
    <w:p w:rsidR="002B0AAC" w:rsidRPr="003E5EAF" w:rsidRDefault="002B0AAC" w:rsidP="002B0AAC">
      <w:pPr>
        <w:rPr>
          <w:sz w:val="18"/>
        </w:rPr>
      </w:pPr>
    </w:p>
    <w:p w:rsidR="002B0AAC" w:rsidRPr="004B38B8" w:rsidRDefault="002B0AAC" w:rsidP="002B0AAC">
      <w:pPr>
        <w:rPr>
          <w:b/>
        </w:rPr>
      </w:pPr>
      <w:r w:rsidRPr="004B38B8">
        <w:rPr>
          <w:b/>
        </w:rPr>
        <w:t>General Service</w:t>
      </w:r>
    </w:p>
    <w:tbl>
      <w:tblPr>
        <w:tblW w:w="10920" w:type="dxa"/>
        <w:tblInd w:w="18" w:type="dxa"/>
        <w:tblLayout w:type="fixed"/>
        <w:tblLook w:val="01E0" w:firstRow="1" w:lastRow="1" w:firstColumn="1" w:lastColumn="1" w:noHBand="0" w:noVBand="0"/>
      </w:tblPr>
      <w:tblGrid>
        <w:gridCol w:w="3060"/>
        <w:gridCol w:w="4261"/>
        <w:gridCol w:w="2039"/>
        <w:gridCol w:w="1560"/>
      </w:tblGrid>
      <w:tr w:rsidR="002B0AAC" w:rsidTr="00AA54B9">
        <w:tc>
          <w:tcPr>
            <w:tcW w:w="7321" w:type="dxa"/>
            <w:gridSpan w:val="2"/>
            <w:hideMark/>
          </w:tcPr>
          <w:p w:rsidR="002B0AAC" w:rsidRDefault="002B0AAC" w:rsidP="00AA54B9">
            <w:pPr>
              <w:tabs>
                <w:tab w:val="left" w:pos="-720"/>
                <w:tab w:val="left" w:pos="6"/>
                <w:tab w:val="left" w:pos="5040"/>
                <w:tab w:val="left" w:pos="5760"/>
                <w:tab w:val="left" w:pos="6480"/>
                <w:tab w:val="left" w:pos="7200"/>
                <w:tab w:val="left" w:pos="7740"/>
                <w:tab w:val="left" w:pos="8640"/>
                <w:tab w:val="left" w:pos="9360"/>
                <w:tab w:val="left" w:pos="10080"/>
              </w:tabs>
              <w:ind w:right="1832"/>
            </w:pPr>
            <w:r>
              <w:t>Base Facility Charge by Meter Size</w:t>
            </w:r>
          </w:p>
        </w:tc>
        <w:tc>
          <w:tcPr>
            <w:tcW w:w="3599" w:type="dxa"/>
            <w:gridSpan w:val="2"/>
          </w:tcPr>
          <w:p w:rsidR="002B0AAC" w:rsidRDefault="002B0AAC" w:rsidP="00AA54B9">
            <w:pPr>
              <w:tabs>
                <w:tab w:val="left" w:pos="-57"/>
                <w:tab w:val="left" w:pos="0"/>
                <w:tab w:val="left" w:pos="1481"/>
                <w:tab w:val="left" w:pos="4320"/>
                <w:tab w:val="left" w:pos="4851"/>
                <w:tab w:val="left" w:pos="5040"/>
                <w:tab w:val="left" w:pos="5136"/>
                <w:tab w:val="left" w:pos="6480"/>
                <w:tab w:val="left" w:pos="7200"/>
                <w:tab w:val="left" w:pos="7740"/>
                <w:tab w:val="left" w:pos="8640"/>
                <w:tab w:val="left" w:pos="9360"/>
                <w:tab w:val="left" w:pos="10080"/>
              </w:tabs>
              <w:jc w:val="right"/>
            </w:pPr>
          </w:p>
        </w:tc>
      </w:tr>
      <w:tr w:rsidR="002B0AAC" w:rsidTr="00AA54B9">
        <w:trPr>
          <w:gridAfter w:val="1"/>
          <w:wAfter w:w="1560" w:type="dxa"/>
        </w:trPr>
        <w:tc>
          <w:tcPr>
            <w:tcW w:w="3060" w:type="dxa"/>
            <w:hideMark/>
          </w:tcPr>
          <w:p w:rsidR="002B0AAC" w:rsidRDefault="002B0AAC" w:rsidP="00AA54B9">
            <w:pPr>
              <w:tabs>
                <w:tab w:val="left" w:pos="-720"/>
                <w:tab w:val="left" w:pos="-57"/>
                <w:tab w:val="left" w:pos="0"/>
                <w:tab w:val="left" w:pos="1032"/>
                <w:tab w:val="left" w:pos="5040"/>
                <w:tab w:val="left" w:pos="5760"/>
                <w:tab w:val="left" w:pos="6480"/>
                <w:tab w:val="left" w:pos="7200"/>
                <w:tab w:val="left" w:pos="7740"/>
                <w:tab w:val="left" w:pos="8640"/>
                <w:tab w:val="left" w:pos="9360"/>
                <w:tab w:val="left" w:pos="10080"/>
              </w:tabs>
              <w:ind w:right="1747"/>
              <w:jc w:val="right"/>
            </w:pPr>
            <w:r>
              <w:t>5/8" x 3/4"</w:t>
            </w:r>
          </w:p>
        </w:tc>
        <w:tc>
          <w:tcPr>
            <w:tcW w:w="6300" w:type="dxa"/>
            <w:gridSpan w:val="2"/>
            <w:hideMark/>
          </w:tcPr>
          <w:p w:rsidR="002B0AAC" w:rsidRDefault="002B0AAC" w:rsidP="00AA54B9">
            <w:pPr>
              <w:tabs>
                <w:tab w:val="left" w:pos="-720"/>
                <w:tab w:val="left" w:pos="-57"/>
                <w:tab w:val="left" w:pos="0"/>
                <w:tab w:val="left" w:pos="1317"/>
                <w:tab w:val="left" w:pos="4320"/>
                <w:tab w:val="left" w:pos="4851"/>
                <w:tab w:val="left" w:pos="5040"/>
                <w:tab w:val="left" w:pos="5136"/>
                <w:tab w:val="left" w:pos="5442"/>
                <w:tab w:val="left" w:pos="6480"/>
                <w:tab w:val="left" w:pos="7200"/>
                <w:tab w:val="left" w:pos="7740"/>
                <w:tab w:val="left" w:pos="8640"/>
                <w:tab w:val="left" w:pos="9360"/>
                <w:tab w:val="left" w:pos="10080"/>
              </w:tabs>
              <w:ind w:right="177"/>
              <w:jc w:val="right"/>
            </w:pPr>
            <w:r>
              <w:t xml:space="preserve">$16.75 </w:t>
            </w:r>
          </w:p>
        </w:tc>
      </w:tr>
      <w:tr w:rsidR="002B0AAC" w:rsidTr="00AA54B9">
        <w:trPr>
          <w:gridAfter w:val="1"/>
          <w:wAfter w:w="1560" w:type="dxa"/>
        </w:trPr>
        <w:tc>
          <w:tcPr>
            <w:tcW w:w="3060" w:type="dxa"/>
            <w:hideMark/>
          </w:tcPr>
          <w:p w:rsidR="002B0AAC" w:rsidRDefault="002B0AAC" w:rsidP="00AA54B9">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7"/>
              <w:jc w:val="right"/>
            </w:pPr>
            <w:r>
              <w:t>3/4”</w:t>
            </w:r>
          </w:p>
        </w:tc>
        <w:tc>
          <w:tcPr>
            <w:tcW w:w="6300" w:type="dxa"/>
            <w:gridSpan w:val="2"/>
            <w:hideMark/>
          </w:tcPr>
          <w:p w:rsidR="002B0AAC" w:rsidRDefault="002B0AAC" w:rsidP="00AA54B9">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7"/>
              <w:jc w:val="right"/>
            </w:pPr>
            <w:r>
              <w:t>$25.12</w:t>
            </w:r>
          </w:p>
        </w:tc>
      </w:tr>
      <w:tr w:rsidR="002B0AAC" w:rsidTr="00AA54B9">
        <w:trPr>
          <w:gridAfter w:val="1"/>
          <w:wAfter w:w="1560" w:type="dxa"/>
        </w:trPr>
        <w:tc>
          <w:tcPr>
            <w:tcW w:w="3060" w:type="dxa"/>
            <w:hideMark/>
          </w:tcPr>
          <w:p w:rsidR="002B0AAC" w:rsidRDefault="002B0AAC" w:rsidP="00AA54B9">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7"/>
              <w:jc w:val="right"/>
            </w:pPr>
            <w:r>
              <w:t>1"</w:t>
            </w:r>
          </w:p>
        </w:tc>
        <w:tc>
          <w:tcPr>
            <w:tcW w:w="6300" w:type="dxa"/>
            <w:gridSpan w:val="2"/>
            <w:hideMark/>
          </w:tcPr>
          <w:p w:rsidR="002B0AAC" w:rsidRDefault="002B0AAC" w:rsidP="00AA54B9">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7"/>
              <w:jc w:val="right"/>
            </w:pPr>
            <w:r>
              <w:t xml:space="preserve">$41.88 </w:t>
            </w:r>
          </w:p>
        </w:tc>
      </w:tr>
      <w:tr w:rsidR="002B0AAC" w:rsidTr="00AA54B9">
        <w:trPr>
          <w:gridAfter w:val="1"/>
          <w:wAfter w:w="1560" w:type="dxa"/>
        </w:trPr>
        <w:tc>
          <w:tcPr>
            <w:tcW w:w="3060" w:type="dxa"/>
            <w:hideMark/>
          </w:tcPr>
          <w:p w:rsidR="002B0AAC" w:rsidRDefault="002B0AAC" w:rsidP="00AA54B9">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7"/>
              <w:jc w:val="right"/>
            </w:pPr>
            <w:r>
              <w:t>1 1/2"</w:t>
            </w:r>
          </w:p>
        </w:tc>
        <w:tc>
          <w:tcPr>
            <w:tcW w:w="6300" w:type="dxa"/>
            <w:gridSpan w:val="2"/>
            <w:hideMark/>
          </w:tcPr>
          <w:p w:rsidR="002B0AAC" w:rsidRDefault="002B0AAC" w:rsidP="00AA54B9">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7"/>
              <w:jc w:val="right"/>
            </w:pPr>
            <w:r>
              <w:t>$83.75</w:t>
            </w:r>
          </w:p>
        </w:tc>
      </w:tr>
      <w:tr w:rsidR="002B0AAC" w:rsidTr="00AA54B9">
        <w:trPr>
          <w:gridAfter w:val="1"/>
          <w:wAfter w:w="1560" w:type="dxa"/>
        </w:trPr>
        <w:tc>
          <w:tcPr>
            <w:tcW w:w="3060" w:type="dxa"/>
            <w:hideMark/>
          </w:tcPr>
          <w:p w:rsidR="002B0AAC" w:rsidRDefault="002B0AAC" w:rsidP="00AA54B9">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7"/>
              <w:jc w:val="right"/>
            </w:pPr>
            <w:r>
              <w:t>2"</w:t>
            </w:r>
          </w:p>
        </w:tc>
        <w:tc>
          <w:tcPr>
            <w:tcW w:w="6300" w:type="dxa"/>
            <w:gridSpan w:val="2"/>
            <w:hideMark/>
          </w:tcPr>
          <w:p w:rsidR="002B0AAC" w:rsidRDefault="002B0AAC" w:rsidP="00AA54B9">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7"/>
              <w:jc w:val="right"/>
            </w:pPr>
            <w:r>
              <w:t xml:space="preserve">$134.00 </w:t>
            </w:r>
          </w:p>
        </w:tc>
      </w:tr>
      <w:tr w:rsidR="002B0AAC" w:rsidTr="00AA54B9">
        <w:trPr>
          <w:gridAfter w:val="1"/>
          <w:wAfter w:w="1560" w:type="dxa"/>
        </w:trPr>
        <w:tc>
          <w:tcPr>
            <w:tcW w:w="3060" w:type="dxa"/>
            <w:hideMark/>
          </w:tcPr>
          <w:p w:rsidR="002B0AAC" w:rsidRDefault="002B0AAC" w:rsidP="00AA54B9">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2"/>
              <w:jc w:val="right"/>
            </w:pPr>
            <w:r>
              <w:t>3"</w:t>
            </w:r>
          </w:p>
        </w:tc>
        <w:tc>
          <w:tcPr>
            <w:tcW w:w="6300" w:type="dxa"/>
            <w:gridSpan w:val="2"/>
            <w:hideMark/>
          </w:tcPr>
          <w:p w:rsidR="002B0AAC" w:rsidRDefault="002B0AAC" w:rsidP="00AA54B9">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3"/>
              <w:jc w:val="right"/>
            </w:pPr>
            <w:r>
              <w:t xml:space="preserve">$268.00 </w:t>
            </w:r>
          </w:p>
        </w:tc>
      </w:tr>
      <w:tr w:rsidR="002B0AAC" w:rsidTr="00AA54B9">
        <w:trPr>
          <w:gridAfter w:val="1"/>
          <w:wAfter w:w="1560" w:type="dxa"/>
        </w:trPr>
        <w:tc>
          <w:tcPr>
            <w:tcW w:w="3060" w:type="dxa"/>
            <w:hideMark/>
          </w:tcPr>
          <w:p w:rsidR="002B0AAC" w:rsidRDefault="002B0AAC" w:rsidP="00AA54B9">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2"/>
              <w:jc w:val="right"/>
            </w:pPr>
            <w:r>
              <w:t>4”</w:t>
            </w:r>
          </w:p>
        </w:tc>
        <w:tc>
          <w:tcPr>
            <w:tcW w:w="6300" w:type="dxa"/>
            <w:gridSpan w:val="2"/>
            <w:hideMark/>
          </w:tcPr>
          <w:p w:rsidR="002B0AAC" w:rsidRDefault="002B0AAC" w:rsidP="00AA54B9">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3"/>
              <w:jc w:val="right"/>
            </w:pPr>
            <w:r>
              <w:t>$418.75</w:t>
            </w:r>
          </w:p>
        </w:tc>
      </w:tr>
      <w:tr w:rsidR="002B0AAC" w:rsidTr="00AA54B9">
        <w:trPr>
          <w:gridAfter w:val="1"/>
          <w:wAfter w:w="1560" w:type="dxa"/>
        </w:trPr>
        <w:tc>
          <w:tcPr>
            <w:tcW w:w="3060" w:type="dxa"/>
          </w:tcPr>
          <w:p w:rsidR="002B0AAC" w:rsidRDefault="002B0AAC" w:rsidP="00AA54B9">
            <w:pPr>
              <w:tabs>
                <w:tab w:val="left" w:pos="-720"/>
                <w:tab w:val="left" w:pos="-57"/>
                <w:tab w:val="left" w:pos="0"/>
                <w:tab w:val="left" w:pos="1317"/>
                <w:tab w:val="left" w:pos="5040"/>
                <w:tab w:val="left" w:pos="5760"/>
                <w:tab w:val="left" w:pos="6480"/>
                <w:tab w:val="left" w:pos="7200"/>
                <w:tab w:val="left" w:pos="7740"/>
                <w:tab w:val="left" w:pos="8640"/>
                <w:tab w:val="left" w:pos="9360"/>
                <w:tab w:val="left" w:pos="10080"/>
              </w:tabs>
              <w:ind w:right="177"/>
            </w:pPr>
          </w:p>
        </w:tc>
        <w:tc>
          <w:tcPr>
            <w:tcW w:w="6300" w:type="dxa"/>
            <w:gridSpan w:val="2"/>
          </w:tcPr>
          <w:p w:rsidR="002B0AAC" w:rsidRDefault="002B0AAC" w:rsidP="00AA54B9">
            <w:pPr>
              <w:tabs>
                <w:tab w:val="left" w:pos="-720"/>
                <w:tab w:val="left" w:pos="-57"/>
                <w:tab w:val="left" w:pos="0"/>
                <w:tab w:val="left" w:pos="1317"/>
                <w:tab w:val="left" w:pos="5108"/>
                <w:tab w:val="left" w:pos="5760"/>
                <w:tab w:val="left" w:pos="6480"/>
                <w:tab w:val="left" w:pos="7200"/>
                <w:tab w:val="left" w:pos="7740"/>
                <w:tab w:val="left" w:pos="8640"/>
                <w:tab w:val="left" w:pos="9360"/>
                <w:tab w:val="left" w:pos="10080"/>
              </w:tabs>
              <w:ind w:right="177"/>
              <w:jc w:val="right"/>
            </w:pPr>
          </w:p>
        </w:tc>
      </w:tr>
      <w:tr w:rsidR="002B0AAC" w:rsidTr="00AA54B9">
        <w:trPr>
          <w:gridAfter w:val="1"/>
          <w:wAfter w:w="1560" w:type="dxa"/>
        </w:trPr>
        <w:tc>
          <w:tcPr>
            <w:tcW w:w="3060" w:type="dxa"/>
            <w:hideMark/>
          </w:tcPr>
          <w:p w:rsidR="002B0AAC" w:rsidRDefault="002B0AAC" w:rsidP="00AA54B9">
            <w:pPr>
              <w:tabs>
                <w:tab w:val="left" w:pos="-720"/>
                <w:tab w:val="left" w:pos="-57"/>
                <w:tab w:val="left" w:pos="0"/>
                <w:tab w:val="left" w:pos="1317"/>
                <w:tab w:val="left" w:pos="5040"/>
                <w:tab w:val="left" w:pos="5760"/>
                <w:tab w:val="left" w:pos="6480"/>
                <w:tab w:val="left" w:pos="7200"/>
                <w:tab w:val="left" w:pos="7740"/>
                <w:tab w:val="left" w:pos="8640"/>
                <w:tab w:val="left" w:pos="9360"/>
                <w:tab w:val="left" w:pos="10080"/>
              </w:tabs>
              <w:ind w:right="177"/>
            </w:pPr>
            <w:r>
              <w:t>Charge per 1,000 gallons</w:t>
            </w:r>
          </w:p>
        </w:tc>
        <w:tc>
          <w:tcPr>
            <w:tcW w:w="6300" w:type="dxa"/>
            <w:gridSpan w:val="2"/>
            <w:hideMark/>
          </w:tcPr>
          <w:p w:rsidR="002B0AAC" w:rsidRDefault="002B0AAC" w:rsidP="00AA54B9">
            <w:pPr>
              <w:tabs>
                <w:tab w:val="left" w:pos="-720"/>
                <w:tab w:val="left" w:pos="-57"/>
                <w:tab w:val="left" w:pos="0"/>
                <w:tab w:val="left" w:pos="1317"/>
                <w:tab w:val="left" w:pos="5108"/>
                <w:tab w:val="left" w:pos="5760"/>
                <w:tab w:val="left" w:pos="6480"/>
                <w:tab w:val="left" w:pos="7200"/>
                <w:tab w:val="left" w:pos="7740"/>
                <w:tab w:val="left" w:pos="8640"/>
                <w:tab w:val="left" w:pos="9360"/>
                <w:tab w:val="left" w:pos="10080"/>
              </w:tabs>
              <w:ind w:right="177"/>
              <w:jc w:val="right"/>
            </w:pPr>
            <w:r>
              <w:t xml:space="preserve">$3.40 </w:t>
            </w:r>
          </w:p>
        </w:tc>
      </w:tr>
    </w:tbl>
    <w:p w:rsidR="002B0AAC" w:rsidRPr="003E5EAF" w:rsidRDefault="002B0AAC" w:rsidP="002B0AAC">
      <w:pPr>
        <w:rPr>
          <w:sz w:val="20"/>
          <w:highlight w:val="yellow"/>
        </w:rPr>
      </w:pPr>
    </w:p>
    <w:p w:rsidR="002B0AAC" w:rsidRDefault="002B0AAC" w:rsidP="002B0AAC">
      <w:pPr>
        <w:spacing w:after="120"/>
        <w:jc w:val="center"/>
        <w:rPr>
          <w:b/>
        </w:rPr>
      </w:pPr>
      <w:r w:rsidRPr="004B38B8">
        <w:rPr>
          <w:b/>
        </w:rPr>
        <w:t>Wastewater Service Availability Charges</w:t>
      </w:r>
    </w:p>
    <w:tbl>
      <w:tblPr>
        <w:tblW w:w="9378" w:type="dxa"/>
        <w:tblLook w:val="01E0" w:firstRow="1" w:lastRow="1" w:firstColumn="1" w:lastColumn="1" w:noHBand="0" w:noVBand="0"/>
      </w:tblPr>
      <w:tblGrid>
        <w:gridCol w:w="5122"/>
        <w:gridCol w:w="582"/>
        <w:gridCol w:w="3674"/>
      </w:tblGrid>
      <w:tr w:rsidR="002B0AAC" w:rsidTr="00AA54B9">
        <w:tc>
          <w:tcPr>
            <w:tcW w:w="5122" w:type="dxa"/>
            <w:hideMark/>
          </w:tcPr>
          <w:p w:rsidR="002B0AAC" w:rsidRDefault="002B0AAC" w:rsidP="00AA54B9">
            <w:r>
              <w:t>Main Extension Charge (ERC = 243 gpd)</w:t>
            </w:r>
          </w:p>
        </w:tc>
        <w:tc>
          <w:tcPr>
            <w:tcW w:w="582" w:type="dxa"/>
          </w:tcPr>
          <w:p w:rsidR="002B0AAC" w:rsidRDefault="002B0AAC" w:rsidP="00AA54B9">
            <w:pPr>
              <w:jc w:val="right"/>
            </w:pPr>
          </w:p>
        </w:tc>
        <w:tc>
          <w:tcPr>
            <w:tcW w:w="3674" w:type="dxa"/>
            <w:hideMark/>
          </w:tcPr>
          <w:p w:rsidR="002B0AAC" w:rsidRDefault="002B0AAC" w:rsidP="00AA54B9">
            <w:pPr>
              <w:ind w:right="72"/>
              <w:jc w:val="right"/>
            </w:pPr>
            <w:r>
              <w:t>$5,977.00</w:t>
            </w:r>
          </w:p>
        </w:tc>
      </w:tr>
    </w:tbl>
    <w:p w:rsidR="002B0AAC" w:rsidRDefault="002B0AAC" w:rsidP="002B0AAC">
      <w:pPr>
        <w:pStyle w:val="OrderBody"/>
        <w:sectPr w:rsidR="002B0AAC" w:rsidSect="002B0AAC">
          <w:headerReference w:type="default" r:id="rId11"/>
          <w:headerReference w:type="first" r:id="rId12"/>
          <w:pgSz w:w="12240" w:h="15840" w:code="1"/>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908"/>
        <w:gridCol w:w="2340"/>
        <w:gridCol w:w="5328"/>
      </w:tblGrid>
      <w:tr w:rsidR="002B0AAC" w:rsidTr="00AA54B9">
        <w:tc>
          <w:tcPr>
            <w:tcW w:w="1908" w:type="dxa"/>
          </w:tcPr>
          <w:p w:rsidR="002B0AAC" w:rsidRDefault="002B0AAC" w:rsidP="00AA54B9">
            <w:pPr>
              <w:jc w:val="center"/>
            </w:pPr>
            <w:r>
              <w:lastRenderedPageBreak/>
              <w:t>Old Rule</w:t>
            </w:r>
          </w:p>
        </w:tc>
        <w:tc>
          <w:tcPr>
            <w:tcW w:w="2340" w:type="dxa"/>
          </w:tcPr>
          <w:p w:rsidR="002B0AAC" w:rsidRDefault="002B0AAC" w:rsidP="00AA54B9">
            <w:pPr>
              <w:jc w:val="center"/>
            </w:pPr>
            <w:r>
              <w:t>New Rule</w:t>
            </w:r>
          </w:p>
        </w:tc>
        <w:tc>
          <w:tcPr>
            <w:tcW w:w="5328" w:type="dxa"/>
          </w:tcPr>
          <w:p w:rsidR="002B0AAC" w:rsidRDefault="002B0AAC" w:rsidP="00AA54B9">
            <w:pPr>
              <w:jc w:val="center"/>
            </w:pPr>
            <w:r>
              <w:t>Short Description</w:t>
            </w:r>
          </w:p>
        </w:tc>
      </w:tr>
      <w:tr w:rsidR="002B0AAC" w:rsidTr="00AA54B9">
        <w:tc>
          <w:tcPr>
            <w:tcW w:w="1908" w:type="dxa"/>
          </w:tcPr>
          <w:p w:rsidR="002B0AAC" w:rsidRDefault="002B0AAC" w:rsidP="00AA54B9">
            <w:pPr>
              <w:jc w:val="both"/>
            </w:pPr>
            <w:r w:rsidRPr="00162841">
              <w:t>25-30.033(1)</w:t>
            </w:r>
            <w:r w:rsidRPr="0002470C">
              <w:rPr>
                <w:b/>
              </w:rPr>
              <w:t>(h)</w:t>
            </w:r>
          </w:p>
        </w:tc>
        <w:tc>
          <w:tcPr>
            <w:tcW w:w="2340" w:type="dxa"/>
          </w:tcPr>
          <w:p w:rsidR="002B0AAC" w:rsidRDefault="002B0AAC" w:rsidP="00AA54B9">
            <w:r w:rsidRPr="00EA5D55">
              <w:t>25-30.033(1)</w:t>
            </w:r>
            <w:r w:rsidRPr="0002470C">
              <w:rPr>
                <w:b/>
              </w:rPr>
              <w:t>(k)1.</w:t>
            </w:r>
          </w:p>
        </w:tc>
        <w:tc>
          <w:tcPr>
            <w:tcW w:w="5328" w:type="dxa"/>
          </w:tcPr>
          <w:p w:rsidR="002B0AAC" w:rsidRPr="00EA5D55" w:rsidRDefault="002B0AAC" w:rsidP="00AA54B9">
            <w:r>
              <w:t>No. customers to be served by class\meter size</w:t>
            </w:r>
          </w:p>
        </w:tc>
      </w:tr>
      <w:tr w:rsidR="002B0AAC" w:rsidTr="00AA54B9">
        <w:tc>
          <w:tcPr>
            <w:tcW w:w="1908" w:type="dxa"/>
          </w:tcPr>
          <w:p w:rsidR="002B0AAC" w:rsidRDefault="002B0AAC" w:rsidP="00AA54B9">
            <w:pPr>
              <w:jc w:val="both"/>
            </w:pPr>
            <w:r w:rsidRPr="00162841">
              <w:t>25-30.033(1)</w:t>
            </w:r>
            <w:r w:rsidRPr="0002470C">
              <w:rPr>
                <w:b/>
              </w:rPr>
              <w:t>(m)</w:t>
            </w:r>
          </w:p>
        </w:tc>
        <w:tc>
          <w:tcPr>
            <w:tcW w:w="2340" w:type="dxa"/>
          </w:tcPr>
          <w:p w:rsidR="002B0AAC" w:rsidRDefault="002B0AAC" w:rsidP="00AA54B9">
            <w:r w:rsidRPr="00EA5D55">
              <w:t>25-30.033(1)</w:t>
            </w:r>
            <w:r w:rsidRPr="0002470C">
              <w:rPr>
                <w:b/>
              </w:rPr>
              <w:t>(j)2.</w:t>
            </w:r>
          </w:p>
        </w:tc>
        <w:tc>
          <w:tcPr>
            <w:tcW w:w="5328" w:type="dxa"/>
          </w:tcPr>
          <w:p w:rsidR="002B0AAC" w:rsidRPr="00EA5D55" w:rsidRDefault="002B0AAC" w:rsidP="00AA54B9">
            <w:r>
              <w:t>Detailed system map</w:t>
            </w:r>
          </w:p>
        </w:tc>
      </w:tr>
      <w:tr w:rsidR="002B0AAC" w:rsidTr="00AA54B9">
        <w:tc>
          <w:tcPr>
            <w:tcW w:w="1908" w:type="dxa"/>
          </w:tcPr>
          <w:p w:rsidR="002B0AAC" w:rsidRDefault="002B0AAC" w:rsidP="00AA54B9">
            <w:r w:rsidRPr="008E735D">
              <w:t>25-30.033(1)</w:t>
            </w:r>
            <w:r w:rsidRPr="0002470C">
              <w:rPr>
                <w:b/>
              </w:rPr>
              <w:t>(o)</w:t>
            </w:r>
          </w:p>
        </w:tc>
        <w:tc>
          <w:tcPr>
            <w:tcW w:w="2340" w:type="dxa"/>
          </w:tcPr>
          <w:p w:rsidR="002B0AAC" w:rsidRDefault="002B0AAC" w:rsidP="00AA54B9">
            <w:r w:rsidRPr="00EA5D55">
              <w:t>25-30.033(1)</w:t>
            </w:r>
            <w:r w:rsidRPr="0002470C">
              <w:rPr>
                <w:b/>
              </w:rPr>
              <w:t>(n)</w:t>
            </w:r>
          </w:p>
        </w:tc>
        <w:tc>
          <w:tcPr>
            <w:tcW w:w="5328" w:type="dxa"/>
          </w:tcPr>
          <w:p w:rsidR="002B0AAC" w:rsidRPr="00EA5D55" w:rsidRDefault="002B0AAC" w:rsidP="00AA54B9">
            <w:r>
              <w:t>Capacities of lines/treatment facilities in ERCs, gpd</w:t>
            </w:r>
          </w:p>
        </w:tc>
      </w:tr>
      <w:tr w:rsidR="002B0AAC" w:rsidTr="00AA54B9">
        <w:tc>
          <w:tcPr>
            <w:tcW w:w="1908" w:type="dxa"/>
          </w:tcPr>
          <w:p w:rsidR="002B0AAC" w:rsidRDefault="002B0AAC" w:rsidP="00AA54B9">
            <w:r w:rsidRPr="008E735D">
              <w:t>25-30.033(1)</w:t>
            </w:r>
            <w:r w:rsidRPr="0002470C">
              <w:rPr>
                <w:b/>
              </w:rPr>
              <w:t>(t)</w:t>
            </w:r>
          </w:p>
        </w:tc>
        <w:tc>
          <w:tcPr>
            <w:tcW w:w="2340" w:type="dxa"/>
          </w:tcPr>
          <w:p w:rsidR="002B0AAC" w:rsidRDefault="002B0AAC" w:rsidP="00AA54B9">
            <w:r w:rsidRPr="00EA5D55">
              <w:t>25-30.033(1)</w:t>
            </w:r>
            <w:r w:rsidRPr="0002470C">
              <w:rPr>
                <w:b/>
              </w:rPr>
              <w:t>(p)1.-7</w:t>
            </w:r>
            <w:r>
              <w:t>.</w:t>
            </w:r>
          </w:p>
        </w:tc>
        <w:tc>
          <w:tcPr>
            <w:tcW w:w="5328" w:type="dxa"/>
          </w:tcPr>
          <w:p w:rsidR="002B0AAC" w:rsidRPr="00EA5D55" w:rsidRDefault="002B0AAC" w:rsidP="00AA54B9">
            <w:r>
              <w:t>Cost study</w:t>
            </w:r>
          </w:p>
        </w:tc>
      </w:tr>
      <w:tr w:rsidR="002B0AAC" w:rsidTr="00AA54B9">
        <w:tc>
          <w:tcPr>
            <w:tcW w:w="1908" w:type="dxa"/>
          </w:tcPr>
          <w:p w:rsidR="002B0AAC" w:rsidRDefault="002B0AAC" w:rsidP="00AA54B9">
            <w:r w:rsidRPr="008E735D">
              <w:t>25-30.033(1)</w:t>
            </w:r>
            <w:r w:rsidRPr="0002470C">
              <w:rPr>
                <w:b/>
              </w:rPr>
              <w:t>(u)</w:t>
            </w:r>
          </w:p>
        </w:tc>
        <w:tc>
          <w:tcPr>
            <w:tcW w:w="2340" w:type="dxa"/>
          </w:tcPr>
          <w:p w:rsidR="002B0AAC" w:rsidRDefault="002B0AAC" w:rsidP="00AA54B9">
            <w:r w:rsidRPr="00EA5D55">
              <w:t>25-30.033(1)</w:t>
            </w:r>
            <w:r w:rsidRPr="0002470C">
              <w:rPr>
                <w:b/>
              </w:rPr>
              <w:t>(p)1.</w:t>
            </w:r>
          </w:p>
        </w:tc>
        <w:tc>
          <w:tcPr>
            <w:tcW w:w="5328" w:type="dxa"/>
          </w:tcPr>
          <w:p w:rsidR="002B0AAC" w:rsidRPr="00EA5D55" w:rsidRDefault="002B0AAC" w:rsidP="00AA54B9">
            <w:r>
              <w:t>Schedule of projected system cost</w:t>
            </w:r>
          </w:p>
        </w:tc>
      </w:tr>
      <w:tr w:rsidR="002B0AAC" w:rsidTr="00AA54B9">
        <w:tc>
          <w:tcPr>
            <w:tcW w:w="1908" w:type="dxa"/>
          </w:tcPr>
          <w:p w:rsidR="002B0AAC" w:rsidRDefault="002B0AAC" w:rsidP="00AA54B9">
            <w:r w:rsidRPr="008E735D">
              <w:t>25-30.033(1)</w:t>
            </w:r>
            <w:r w:rsidRPr="0002470C">
              <w:rPr>
                <w:b/>
              </w:rPr>
              <w:t>(v)</w:t>
            </w:r>
          </w:p>
        </w:tc>
        <w:tc>
          <w:tcPr>
            <w:tcW w:w="2340" w:type="dxa"/>
          </w:tcPr>
          <w:p w:rsidR="002B0AAC" w:rsidRDefault="002B0AAC" w:rsidP="00AA54B9">
            <w:r w:rsidRPr="00EA5D55">
              <w:t>25-30.033(1)</w:t>
            </w:r>
            <w:r w:rsidRPr="0002470C">
              <w:rPr>
                <w:b/>
              </w:rPr>
              <w:t>(p)4.</w:t>
            </w:r>
          </w:p>
        </w:tc>
        <w:tc>
          <w:tcPr>
            <w:tcW w:w="5328" w:type="dxa"/>
          </w:tcPr>
          <w:p w:rsidR="002B0AAC" w:rsidRPr="00EA5D55" w:rsidRDefault="002B0AAC" w:rsidP="00AA54B9">
            <w:r>
              <w:t>Schedule of projected operating expenses</w:t>
            </w:r>
          </w:p>
        </w:tc>
      </w:tr>
      <w:tr w:rsidR="002B0AAC" w:rsidTr="00AA54B9">
        <w:tc>
          <w:tcPr>
            <w:tcW w:w="1908" w:type="dxa"/>
          </w:tcPr>
          <w:p w:rsidR="002B0AAC" w:rsidRDefault="002B0AAC" w:rsidP="00AA54B9">
            <w:r w:rsidRPr="008E735D">
              <w:t>25-30.033(1)</w:t>
            </w:r>
            <w:r w:rsidRPr="0002470C">
              <w:rPr>
                <w:b/>
              </w:rPr>
              <w:t>(w)</w:t>
            </w:r>
          </w:p>
        </w:tc>
        <w:tc>
          <w:tcPr>
            <w:tcW w:w="2340" w:type="dxa"/>
          </w:tcPr>
          <w:p w:rsidR="002B0AAC" w:rsidRDefault="002B0AAC" w:rsidP="00AA54B9">
            <w:r w:rsidRPr="00EA5D55">
              <w:t>25-30.033(1)</w:t>
            </w:r>
            <w:r w:rsidRPr="0002470C">
              <w:rPr>
                <w:b/>
              </w:rPr>
              <w:t>(p)3.</w:t>
            </w:r>
          </w:p>
        </w:tc>
        <w:tc>
          <w:tcPr>
            <w:tcW w:w="5328" w:type="dxa"/>
          </w:tcPr>
          <w:p w:rsidR="002B0AAC" w:rsidRPr="00EA5D55" w:rsidRDefault="002B0AAC" w:rsidP="00AA54B9">
            <w:r>
              <w:t>Schedule of projected capital structure</w:t>
            </w:r>
          </w:p>
        </w:tc>
      </w:tr>
    </w:tbl>
    <w:p w:rsidR="00DE3A38" w:rsidRPr="00DE3A38" w:rsidRDefault="00DE3A38" w:rsidP="002B0AAC">
      <w:pPr>
        <w:pStyle w:val="OrderBody"/>
      </w:pPr>
    </w:p>
    <w:sectPr w:rsidR="00DE3A38" w:rsidRPr="00DE3A38" w:rsidSect="002B0AAC">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B9" w:rsidRDefault="00AA54B9">
      <w:r>
        <w:separator/>
      </w:r>
    </w:p>
  </w:endnote>
  <w:endnote w:type="continuationSeparator" w:id="0">
    <w:p w:rsidR="00AA54B9" w:rsidRDefault="00AA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B9" w:rsidRDefault="00AA54B9">
    <w:pPr>
      <w:pStyle w:val="Footer"/>
    </w:pPr>
  </w:p>
  <w:p w:rsidR="00AA54B9" w:rsidRDefault="00AA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B9" w:rsidRDefault="00AA54B9">
      <w:r>
        <w:separator/>
      </w:r>
    </w:p>
  </w:footnote>
  <w:footnote w:type="continuationSeparator" w:id="0">
    <w:p w:rsidR="00AA54B9" w:rsidRDefault="00AA54B9">
      <w:r>
        <w:continuationSeparator/>
      </w:r>
    </w:p>
  </w:footnote>
  <w:footnote w:id="1">
    <w:p w:rsidR="00AA54B9" w:rsidRPr="00976DBF" w:rsidRDefault="00AA54B9" w:rsidP="00CB2CFA">
      <w:pPr>
        <w:pStyle w:val="FootnoteText"/>
        <w:rPr>
          <w:i/>
        </w:rPr>
      </w:pPr>
      <w:r>
        <w:rPr>
          <w:rStyle w:val="FootnoteReference"/>
        </w:rPr>
        <w:footnoteRef/>
      </w:r>
      <w:r>
        <w:t xml:space="preserve">Order No. </w:t>
      </w:r>
      <w:r w:rsidRPr="00976DBF">
        <w:t>PSC-13-0324-PAA-WS</w:t>
      </w:r>
      <w:r>
        <w:t xml:space="preserve">, issued on July 15, 2013, in Docket No. 130105-WS, </w:t>
      </w:r>
      <w:r w:rsidRPr="00DD1CC5">
        <w:rPr>
          <w:u w:val="single"/>
        </w:rPr>
        <w:t>In re: Application for certificates to provide water and wastewater service in Hendry and Collier Counties, by Consolidated Services of Hendry &amp; Collier, LLC.</w:t>
      </w:r>
    </w:p>
  </w:footnote>
  <w:footnote w:id="2">
    <w:p w:rsidR="00AA54B9" w:rsidRDefault="00AA54B9" w:rsidP="00CB2CFA">
      <w:pPr>
        <w:pStyle w:val="FootnoteText"/>
      </w:pPr>
      <w:r>
        <w:rPr>
          <w:rStyle w:val="FootnoteReference"/>
        </w:rPr>
        <w:footnoteRef/>
      </w:r>
      <w:r>
        <w:t xml:space="preserve">Order No. </w:t>
      </w:r>
      <w:r w:rsidRPr="00517EB6">
        <w:t>PSC-13-0484-FOF-WS</w:t>
      </w:r>
      <w:r>
        <w:t xml:space="preserve">, issued on October 15, 2013, in Docket No. 130105-WS, </w:t>
      </w:r>
      <w:r w:rsidRPr="00DD1CC5">
        <w:rPr>
          <w:u w:val="single"/>
        </w:rPr>
        <w:t>In re: Application for certificates to provide water and wastewater service in Hendry and Collier Counties, by Consolidated Services of Hendry &amp; Collier, LLC.</w:t>
      </w:r>
    </w:p>
  </w:footnote>
  <w:footnote w:id="3">
    <w:p w:rsidR="00AA54B9" w:rsidRDefault="00AA54B9" w:rsidP="00CB2CFA">
      <w:pPr>
        <w:pStyle w:val="FootnoteText"/>
      </w:pPr>
      <w:r>
        <w:rPr>
          <w:rStyle w:val="FootnoteReference"/>
        </w:rPr>
        <w:footnoteRef/>
      </w:r>
      <w:r>
        <w:t xml:space="preserve">Order No. PSC-16-0254-PAA-WS, issued June 29, 2016, in Docket No. 160006-WS, </w:t>
      </w:r>
      <w:r w:rsidRPr="00DD1CC5">
        <w:rPr>
          <w:u w:val="single"/>
        </w:rPr>
        <w:t xml:space="preserve">In re: Water and wastewater industry annual reestablishment of authorized range of return on common equity for water and wastewater utilities pursuant to Section 367.081(4)(f), F.S. </w:t>
      </w:r>
    </w:p>
  </w:footnote>
  <w:footnote w:id="4">
    <w:p w:rsidR="00AA54B9" w:rsidRDefault="00AA54B9" w:rsidP="00CB2CFA">
      <w:pPr>
        <w:autoSpaceDE w:val="0"/>
        <w:autoSpaceDN w:val="0"/>
        <w:adjustRightInd w:val="0"/>
        <w:jc w:val="both"/>
      </w:pPr>
      <w:r>
        <w:rPr>
          <w:rStyle w:val="FootnoteReference"/>
        </w:rPr>
        <w:footnoteRef/>
      </w:r>
      <w:r w:rsidRPr="00C3287F">
        <w:rPr>
          <w:sz w:val="20"/>
          <w:szCs w:val="20"/>
        </w:rPr>
        <w:t xml:space="preserve">Order No. PSC-16-0370-PAA-WS, </w:t>
      </w:r>
      <w:r>
        <w:rPr>
          <w:sz w:val="20"/>
          <w:szCs w:val="20"/>
        </w:rPr>
        <w:t xml:space="preserve">p.11, </w:t>
      </w:r>
      <w:r w:rsidRPr="00C3287F">
        <w:rPr>
          <w:sz w:val="20"/>
          <w:szCs w:val="20"/>
        </w:rPr>
        <w:t>issued September 14, 2016, in Docket No. 150149-WS</w:t>
      </w:r>
      <w:r w:rsidRPr="000D7D72">
        <w:rPr>
          <w:i/>
          <w:sz w:val="20"/>
          <w:szCs w:val="20"/>
        </w:rPr>
        <w:t xml:space="preserve">, </w:t>
      </w:r>
      <w:r w:rsidRPr="00DD1CC5">
        <w:rPr>
          <w:sz w:val="20"/>
          <w:szCs w:val="20"/>
          <w:u w:val="single"/>
        </w:rPr>
        <w:t>In re: Application for staff-assisted rate case in Glades and Highlands Counties by Silver Lake Utilities, Inc.</w:t>
      </w:r>
    </w:p>
  </w:footnote>
  <w:footnote w:id="5">
    <w:p w:rsidR="00AA54B9" w:rsidRDefault="00AA54B9" w:rsidP="00CB2CFA">
      <w:pPr>
        <w:pStyle w:val="FootnoteText"/>
      </w:pPr>
      <w:r>
        <w:rPr>
          <w:rStyle w:val="FootnoteReference"/>
        </w:rPr>
        <w:footnoteRef/>
      </w:r>
      <w:r>
        <w:t xml:space="preserve">See Order Nos. </w:t>
      </w:r>
      <w:bookmarkStart w:id="8" w:name="OrderNo0583"/>
      <w:r>
        <w:t>PSC-16-0583-PAA-WS</w:t>
      </w:r>
      <w:bookmarkEnd w:id="8"/>
      <w:r>
        <w:t xml:space="preserve">, issued December 29, 2016, in Docket No. 150010-WS, </w:t>
      </w:r>
      <w:r w:rsidRPr="000B4CFC">
        <w:rPr>
          <w:u w:val="single"/>
        </w:rPr>
        <w:t>In re: Application for staff-assisted rate case in Brevard County by Aquarina Utilities, Inc.</w:t>
      </w:r>
      <w:r>
        <w:t xml:space="preserve"> and PSC-07-0983-PAA-WS, issued December 10, 2007, in Docket No. 060726-WS, </w:t>
      </w:r>
      <w:r w:rsidRPr="000B4CFC">
        <w:rPr>
          <w:u w:val="single"/>
        </w:rPr>
        <w:t>In re: Application for certificates to provide water and wastewater service in Glades County and water service in Highlands County by Silver Lake Utilities, Inc.</w:t>
      </w:r>
    </w:p>
  </w:footnote>
  <w:footnote w:id="6">
    <w:p w:rsidR="00AA54B9" w:rsidRDefault="00AA54B9" w:rsidP="00CB2CFA">
      <w:pPr>
        <w:pStyle w:val="FootnoteText"/>
      </w:pPr>
      <w:r>
        <w:rPr>
          <w:rStyle w:val="FootnoteReference"/>
        </w:rPr>
        <w:footnoteRef/>
      </w:r>
      <w:r>
        <w:t>See Order Nos. PSC-14-0335-PAA-WS, in Docket No. 130243-WS, issued June 30, 2014,</w:t>
      </w:r>
      <w:r>
        <w:rPr>
          <w:i/>
        </w:rPr>
        <w:t xml:space="preserve"> </w:t>
      </w:r>
      <w:r w:rsidRPr="000B4CFC">
        <w:rPr>
          <w:u w:val="single"/>
        </w:rPr>
        <w:t>In re: Application for staff-assisted rate case in Highlands County by Lake Placid Utilities Inc.</w:t>
      </w:r>
      <w:r>
        <w:t xml:space="preserve">; PSC-14-0105-TRF-WS, in Docket No. 130288-WS, issued February 20, 2014, </w:t>
      </w:r>
      <w:r w:rsidRPr="000B4CFC">
        <w:rPr>
          <w:u w:val="single"/>
        </w:rPr>
        <w:t>In re: Request for approval of late payment charge in Brevard County by Aquarina Utilities, Inc.</w:t>
      </w:r>
      <w:r>
        <w:t xml:space="preserve">; PSC-13-0177-PAA-WU, in Docket No. 130052-WU, issued April 29, 2013, </w:t>
      </w:r>
      <w:r w:rsidRPr="000B4CFC">
        <w:rPr>
          <w:u w:val="single"/>
        </w:rPr>
        <w:t>In re: Application for grandfather certificate to operate water utility in Charlotte County by Little Gasparilla Water Utility, Inc.</w:t>
      </w:r>
      <w:r>
        <w:t xml:space="preserve">; PSC-10-0257-TRF-WU, in Docket No. 090429-WU, issued April 26, 2010, </w:t>
      </w:r>
      <w:r w:rsidRPr="000B4CFC">
        <w:rPr>
          <w:u w:val="single"/>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sidRPr="000B4CFC">
        <w:rPr>
          <w:u w:val="single"/>
        </w:rPr>
        <w:t>In re: Request for approval of tariff amendment to include a late fee of $14.00 in Polk County by West Lakeland Wastewater.</w:t>
      </w:r>
    </w:p>
  </w:footnote>
  <w:footnote w:id="7">
    <w:p w:rsidR="00AA54B9" w:rsidRDefault="00AA54B9" w:rsidP="00CB2CFA">
      <w:pPr>
        <w:pStyle w:val="FootnoteText"/>
      </w:pPr>
      <w:r>
        <w:rPr>
          <w:rStyle w:val="FootnoteReference"/>
        </w:rPr>
        <w:footnoteRef/>
      </w:r>
      <w:r>
        <w:t xml:space="preserve">Order Nos. PSC-14-0198-TRF-SU, issued May 2, 2014, in Docket No. 140030-SU, </w:t>
      </w:r>
      <w:r w:rsidRPr="000B4CFC">
        <w:rPr>
          <w:u w:val="single"/>
        </w:rPr>
        <w:t>In re: Request for approval to amend Miscellaneous Service charges to include all NSF charges by Environmental Protection Systems of Pine Island, Inc.</w:t>
      </w:r>
      <w:r>
        <w:rPr>
          <w:i/>
        </w:rPr>
        <w:t>;</w:t>
      </w:r>
      <w:r>
        <w:t xml:space="preserve"> and PSC-13-0646-PAA-WU, issued December 5, 2013, in Docket No. 130025-WU, </w:t>
      </w:r>
      <w:r w:rsidRPr="000B4CFC">
        <w:rPr>
          <w:u w:val="single"/>
        </w:rPr>
        <w:t>In re: Application for increase in water rates in Highlands County by Placid Lakes Utilities, Inc.</w:t>
      </w:r>
    </w:p>
  </w:footnote>
  <w:footnote w:id="8">
    <w:p w:rsidR="00AA54B9" w:rsidRDefault="00AA54B9" w:rsidP="00CB2CFA">
      <w:pPr>
        <w:pStyle w:val="FootnoteText"/>
      </w:pPr>
      <w:r>
        <w:rPr>
          <w:rStyle w:val="FootnoteReference"/>
        </w:rPr>
        <w:footnoteRef/>
      </w:r>
      <w:r>
        <w:t xml:space="preserve">Order Nos. PSC-13-0611-PAA-WS, issued November 19, 2013, in Docket No. 130010-WS, </w:t>
      </w:r>
      <w:r w:rsidRPr="00DE3A38">
        <w:rPr>
          <w:u w:val="single"/>
        </w:rPr>
        <w:t>In re: Application for increase in water rates in Lee County and wastewater rates in Pasco County by Ni Florida, LLC.</w:t>
      </w:r>
      <w:r>
        <w:t xml:space="preserve"> and PSC-14-0016-TRF-WU, issued January 6, 2014, in Docket No. 130251-WU, </w:t>
      </w:r>
      <w:r w:rsidRPr="00DE3A38">
        <w:rPr>
          <w:u w:val="single"/>
        </w:rPr>
        <w:t>In re: Application for approval of miscellaneous service charges in Pasco County, by Crestridge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B9" w:rsidRDefault="00AA54B9">
    <w:pPr>
      <w:pStyle w:val="OrderHeader"/>
    </w:pPr>
    <w:r>
      <w:t xml:space="preserve">ORDER NO. </w:t>
    </w:r>
    <w:r w:rsidR="007A62D9">
      <w:fldChar w:fldCharType="begin"/>
    </w:r>
    <w:r w:rsidR="007A62D9">
      <w:instrText xml:space="preserve"> REF OrderNo0113 </w:instrText>
    </w:r>
    <w:r w:rsidR="007A62D9">
      <w:fldChar w:fldCharType="separate"/>
    </w:r>
    <w:r w:rsidR="007A62D9">
      <w:t>PSC-17-0113-PAA-WS</w:t>
    </w:r>
    <w:r w:rsidR="007A62D9">
      <w:fldChar w:fldCharType="end"/>
    </w:r>
  </w:p>
  <w:p w:rsidR="00AA54B9" w:rsidRDefault="00AA54B9">
    <w:pPr>
      <w:pStyle w:val="OrderHeader"/>
    </w:pPr>
    <w:bookmarkStart w:id="12" w:name="HeaderDocketNo"/>
    <w:bookmarkEnd w:id="12"/>
    <w:r>
      <w:t>DOCKET NO. 130105-WS</w:t>
    </w:r>
  </w:p>
  <w:p w:rsidR="00AA54B9" w:rsidRDefault="00AA54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62D9">
      <w:rPr>
        <w:rStyle w:val="PageNumber"/>
        <w:noProof/>
      </w:rPr>
      <w:t>11</w:t>
    </w:r>
    <w:r>
      <w:rPr>
        <w:rStyle w:val="PageNumber"/>
      </w:rPr>
      <w:fldChar w:fldCharType="end"/>
    </w:r>
  </w:p>
  <w:p w:rsidR="00AA54B9" w:rsidRDefault="00AA54B9">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B9" w:rsidRDefault="00AA54B9" w:rsidP="002B0AAC">
    <w:pPr>
      <w:pStyle w:val="OrderHeader"/>
      <w:tabs>
        <w:tab w:val="clear" w:pos="4320"/>
        <w:tab w:val="clear" w:pos="8640"/>
        <w:tab w:val="right" w:pos="9360"/>
      </w:tabs>
    </w:pPr>
    <w:r>
      <w:t xml:space="preserve">ORDER NO. </w:t>
    </w:r>
    <w:r w:rsidR="009C56D1">
      <w:t>PSC-17-0113-PAA-WS</w:t>
    </w:r>
    <w:r>
      <w:tab/>
      <w:t>Schedule No. 1</w:t>
    </w:r>
  </w:p>
  <w:p w:rsidR="00AA54B9" w:rsidRDefault="00AA54B9">
    <w:pPr>
      <w:pStyle w:val="OrderHeader"/>
    </w:pPr>
    <w:r>
      <w:t>DOCKET NO. 130105-WS</w:t>
    </w:r>
  </w:p>
  <w:p w:rsidR="00AA54B9" w:rsidRDefault="00AA54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62D9">
      <w:rPr>
        <w:rStyle w:val="PageNumber"/>
        <w:noProof/>
      </w:rPr>
      <w:t>12</w:t>
    </w:r>
    <w:r>
      <w:rPr>
        <w:rStyle w:val="PageNumber"/>
      </w:rPr>
      <w:fldChar w:fldCharType="end"/>
    </w:r>
  </w:p>
  <w:p w:rsidR="00AA54B9" w:rsidRDefault="00AA54B9">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B9" w:rsidRDefault="00AA54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B9" w:rsidRDefault="00AA54B9" w:rsidP="002B0AAC">
    <w:pPr>
      <w:pStyle w:val="OrderHeader"/>
      <w:tabs>
        <w:tab w:val="clear" w:pos="4320"/>
        <w:tab w:val="clear" w:pos="8640"/>
        <w:tab w:val="right" w:pos="9360"/>
      </w:tabs>
    </w:pPr>
    <w:r>
      <w:t xml:space="preserve">ORDER NO. </w:t>
    </w:r>
    <w:r w:rsidR="009C56D1">
      <w:t>PSC-17-0113-PAA-WS</w:t>
    </w:r>
    <w:r>
      <w:tab/>
      <w:t>Schedule No. 2</w:t>
    </w:r>
  </w:p>
  <w:p w:rsidR="00AA54B9" w:rsidRDefault="00AA54B9">
    <w:pPr>
      <w:pStyle w:val="OrderHeader"/>
    </w:pPr>
    <w:r>
      <w:t>DOCKET NO. 130105-WS</w:t>
    </w:r>
  </w:p>
  <w:p w:rsidR="00AA54B9" w:rsidRDefault="00AA54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62D9">
      <w:rPr>
        <w:rStyle w:val="PageNumber"/>
        <w:noProof/>
      </w:rPr>
      <w:t>13</w:t>
    </w:r>
    <w:r>
      <w:rPr>
        <w:rStyle w:val="PageNumber"/>
      </w:rPr>
      <w:fldChar w:fldCharType="end"/>
    </w:r>
  </w:p>
  <w:p w:rsidR="00AA54B9" w:rsidRDefault="00AA54B9">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B9" w:rsidRDefault="00AA54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B9" w:rsidRDefault="00AA54B9" w:rsidP="002B0AAC">
    <w:pPr>
      <w:pStyle w:val="OrderHeader"/>
      <w:tabs>
        <w:tab w:val="clear" w:pos="4320"/>
        <w:tab w:val="clear" w:pos="8640"/>
        <w:tab w:val="right" w:pos="9360"/>
      </w:tabs>
    </w:pPr>
    <w:r>
      <w:t xml:space="preserve">ORDER NO. </w:t>
    </w:r>
    <w:r w:rsidR="009C56D1">
      <w:t>PSC-17-0113-PAA-WS</w:t>
    </w:r>
    <w:r>
      <w:tab/>
      <w:t>Appendix</w:t>
    </w:r>
  </w:p>
  <w:p w:rsidR="00AA54B9" w:rsidRDefault="00AA54B9">
    <w:pPr>
      <w:pStyle w:val="OrderHeader"/>
    </w:pPr>
    <w:r>
      <w:t>DOCKET NO. 130105-WS</w:t>
    </w:r>
  </w:p>
  <w:p w:rsidR="00AA54B9" w:rsidRDefault="00AA54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62D9">
      <w:rPr>
        <w:rStyle w:val="PageNumber"/>
        <w:noProof/>
      </w:rPr>
      <w:t>14</w:t>
    </w:r>
    <w:r>
      <w:rPr>
        <w:rStyle w:val="PageNumber"/>
      </w:rPr>
      <w:fldChar w:fldCharType="end"/>
    </w:r>
  </w:p>
  <w:p w:rsidR="00AA54B9" w:rsidRDefault="00AA54B9">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30105-WS"/>
  </w:docVars>
  <w:rsids>
    <w:rsidRoot w:val="00CB2CFA"/>
    <w:rsid w:val="000022B8"/>
    <w:rsid w:val="00053AB9"/>
    <w:rsid w:val="00056229"/>
    <w:rsid w:val="00060F99"/>
    <w:rsid w:val="00065FC2"/>
    <w:rsid w:val="00090AFC"/>
    <w:rsid w:val="00093AF6"/>
    <w:rsid w:val="000B4C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954A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0AAC"/>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82746"/>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A62D9"/>
    <w:rsid w:val="007B4AC9"/>
    <w:rsid w:val="007C1644"/>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37E6"/>
    <w:rsid w:val="008C6375"/>
    <w:rsid w:val="008C6A5B"/>
    <w:rsid w:val="008E26A5"/>
    <w:rsid w:val="008E42D2"/>
    <w:rsid w:val="009040EE"/>
    <w:rsid w:val="009057FD"/>
    <w:rsid w:val="00906FBA"/>
    <w:rsid w:val="00922A7F"/>
    <w:rsid w:val="00923A5E"/>
    <w:rsid w:val="00931C8C"/>
    <w:rsid w:val="0094504B"/>
    <w:rsid w:val="009924CF"/>
    <w:rsid w:val="00994100"/>
    <w:rsid w:val="009B5786"/>
    <w:rsid w:val="009C56D1"/>
    <w:rsid w:val="009D4C29"/>
    <w:rsid w:val="00A2269E"/>
    <w:rsid w:val="00A62DAB"/>
    <w:rsid w:val="00A726A6"/>
    <w:rsid w:val="00A97535"/>
    <w:rsid w:val="00AA54B9"/>
    <w:rsid w:val="00AA73F1"/>
    <w:rsid w:val="00AB0E1A"/>
    <w:rsid w:val="00AB1A30"/>
    <w:rsid w:val="00AD1ED3"/>
    <w:rsid w:val="00AF1557"/>
    <w:rsid w:val="00B0777D"/>
    <w:rsid w:val="00B4057A"/>
    <w:rsid w:val="00B40894"/>
    <w:rsid w:val="00B45E75"/>
    <w:rsid w:val="00B50876"/>
    <w:rsid w:val="00B55EE5"/>
    <w:rsid w:val="00B73DE6"/>
    <w:rsid w:val="00B86EF0"/>
    <w:rsid w:val="00B937EE"/>
    <w:rsid w:val="00B96969"/>
    <w:rsid w:val="00B97900"/>
    <w:rsid w:val="00BA1229"/>
    <w:rsid w:val="00BA44A8"/>
    <w:rsid w:val="00BF6691"/>
    <w:rsid w:val="00C02594"/>
    <w:rsid w:val="00C028FC"/>
    <w:rsid w:val="00C151A6"/>
    <w:rsid w:val="00C24098"/>
    <w:rsid w:val="00C30A4E"/>
    <w:rsid w:val="00C411F3"/>
    <w:rsid w:val="00C66692"/>
    <w:rsid w:val="00C91123"/>
    <w:rsid w:val="00CA71FF"/>
    <w:rsid w:val="00CB2CFA"/>
    <w:rsid w:val="00CB5276"/>
    <w:rsid w:val="00CB68D7"/>
    <w:rsid w:val="00CC3CDF"/>
    <w:rsid w:val="00CC7E68"/>
    <w:rsid w:val="00CD7132"/>
    <w:rsid w:val="00CE0E6F"/>
    <w:rsid w:val="00CE2248"/>
    <w:rsid w:val="00CE56FC"/>
    <w:rsid w:val="00CF4CFE"/>
    <w:rsid w:val="00D02E0F"/>
    <w:rsid w:val="00D23FEA"/>
    <w:rsid w:val="00D269CA"/>
    <w:rsid w:val="00D30B48"/>
    <w:rsid w:val="00D46FAA"/>
    <w:rsid w:val="00D47A40"/>
    <w:rsid w:val="00D57BB2"/>
    <w:rsid w:val="00D57E57"/>
    <w:rsid w:val="00D8560E"/>
    <w:rsid w:val="00D8758F"/>
    <w:rsid w:val="00DC1D94"/>
    <w:rsid w:val="00DD1CC5"/>
    <w:rsid w:val="00DE057F"/>
    <w:rsid w:val="00DE2082"/>
    <w:rsid w:val="00DE2289"/>
    <w:rsid w:val="00DE3A38"/>
    <w:rsid w:val="00E03A76"/>
    <w:rsid w:val="00E04410"/>
    <w:rsid w:val="00E10D5F"/>
    <w:rsid w:val="00E11351"/>
    <w:rsid w:val="00E21D17"/>
    <w:rsid w:val="00E8025C"/>
    <w:rsid w:val="00EA172C"/>
    <w:rsid w:val="00EA21BA"/>
    <w:rsid w:val="00EA259B"/>
    <w:rsid w:val="00EA35A3"/>
    <w:rsid w:val="00EA3E6A"/>
    <w:rsid w:val="00EB18EF"/>
    <w:rsid w:val="00EC778C"/>
    <w:rsid w:val="00ED6D33"/>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C56D1"/>
    <w:rPr>
      <w:rFonts w:ascii="Tahoma" w:hAnsi="Tahoma" w:cs="Tahoma"/>
      <w:sz w:val="16"/>
      <w:szCs w:val="16"/>
    </w:rPr>
  </w:style>
  <w:style w:type="character" w:customStyle="1" w:styleId="BalloonTextChar">
    <w:name w:val="Balloon Text Char"/>
    <w:basedOn w:val="DefaultParagraphFont"/>
    <w:link w:val="BalloonText"/>
    <w:rsid w:val="009C5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C56D1"/>
    <w:rPr>
      <w:rFonts w:ascii="Tahoma" w:hAnsi="Tahoma" w:cs="Tahoma"/>
      <w:sz w:val="16"/>
      <w:szCs w:val="16"/>
    </w:rPr>
  </w:style>
  <w:style w:type="character" w:customStyle="1" w:styleId="BalloonTextChar">
    <w:name w:val="Balloon Text Char"/>
    <w:basedOn w:val="DefaultParagraphFont"/>
    <w:link w:val="BalloonText"/>
    <w:rsid w:val="009C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14</Pages>
  <Words>4125</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2017-03-28T14:38:00Z</dcterms:created>
  <dcterms:modified xsi:type="dcterms:W3CDTF">2017-03-28T15:27:00Z</dcterms:modified>
</cp:coreProperties>
</file>