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rsidRPr="00E5156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0B00E4">
            <w:pPr>
              <w:jc w:val="center"/>
            </w:pPr>
            <w:r>
              <w:rPr>
                <w:noProof/>
              </w:rPr>
              <w:drawing>
                <wp:inline distT="0" distB="0" distL="0" distR="0">
                  <wp:extent cx="922655" cy="914400"/>
                  <wp:effectExtent l="0" t="0" r="0"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65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Pr="00485CFA" w:rsidRDefault="007C0528">
            <w:pPr>
              <w:pStyle w:val="MastHeadMemorandum"/>
              <w:rPr>
                <w:lang w:val="es-MX"/>
              </w:rPr>
            </w:pPr>
            <w:r w:rsidRPr="00485CFA">
              <w:rPr>
                <w:lang w:val="es-MX"/>
              </w:rPr>
              <w:t>-M-E-M-O-R-A-N-D-U-M-</w:t>
            </w:r>
          </w:p>
          <w:p w:rsidR="007C0528" w:rsidRPr="00485CFA" w:rsidRDefault="007C0528">
            <w:pPr>
              <w:pStyle w:val="MemoHeading"/>
              <w:rPr>
                <w:lang w:val="es-MX"/>
              </w:rPr>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0B00E4">
            <w:pPr>
              <w:pStyle w:val="MemoHeading"/>
            </w:pPr>
            <w:bookmarkStart w:id="1" w:name="FilingDate"/>
            <w:r>
              <w:t>April 21,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0B00E4" w:rsidRDefault="000B00E4">
            <w:pPr>
              <w:pStyle w:val="MemoHeading"/>
            </w:pPr>
            <w:bookmarkStart w:id="2" w:name="From"/>
            <w:r>
              <w:t>Division of Economics (Rome)</w:t>
            </w:r>
          </w:p>
          <w:p w:rsidR="007C0528" w:rsidRDefault="000B00E4">
            <w:pPr>
              <w:pStyle w:val="MemoHeading"/>
            </w:pPr>
            <w:r>
              <w:t>Office of the General Counsel (Mapp)</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0B00E4">
            <w:pPr>
              <w:pStyle w:val="MemoHeadingRe"/>
            </w:pPr>
            <w:bookmarkStart w:id="3" w:name="Re"/>
            <w:r>
              <w:t>Docket No. 170073-EI – Petition for approval of revised underground residential distribution tariffs, by Tampa Electric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0B00E4">
            <w:pPr>
              <w:pStyle w:val="MemoHeading"/>
            </w:pPr>
            <w:bookmarkStart w:id="4" w:name="AgendaDate"/>
            <w:r>
              <w:t>05/04/17</w:t>
            </w:r>
            <w:bookmarkEnd w:id="4"/>
            <w:r w:rsidR="007C0528">
              <w:t xml:space="preserve"> – </w:t>
            </w:r>
            <w:bookmarkStart w:id="5" w:name="PermittedStatus"/>
            <w:r>
              <w:t>Regular Agenda – Tariff Filing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0B00E4">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0B00E4">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0B00E4" w:rsidP="000B00E4">
            <w:pPr>
              <w:pStyle w:val="MemoHeading"/>
            </w:pPr>
            <w:bookmarkStart w:id="9" w:name="CriticalDates"/>
            <w:r>
              <w:t>05/30/17 (60-Day Suspension Date)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0B00E4">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8481F" w:rsidRDefault="00414A3B">
      <w:pPr>
        <w:pStyle w:val="BodyText"/>
      </w:pPr>
      <w:r>
        <w:t>On March 31, 2017, Tampa Electric Company (TECO) filed a petition for approval of its revised underground residential distribution (URD) tariff</w:t>
      </w:r>
      <w:r w:rsidR="00E51568">
        <w:t>s</w:t>
      </w:r>
      <w:r>
        <w:t xml:space="preserve">. </w:t>
      </w:r>
      <w:r w:rsidR="00462712">
        <w:t xml:space="preserve">URD tariffs reflect the additional costs </w:t>
      </w:r>
      <w:r w:rsidR="00485CFA">
        <w:t xml:space="preserve">TECO incurs to provide underground distribution service in place of overhead service, and </w:t>
      </w:r>
      <w:r w:rsidR="00E51568">
        <w:t>are</w:t>
      </w:r>
      <w:r w:rsidR="00485CFA">
        <w:t xml:space="preserve"> paid by the customer as a contribution-in-aid-of-construction.</w:t>
      </w:r>
      <w:r w:rsidR="00462712">
        <w:t xml:space="preserve"> TECO’s current charges were approved in Order No. PSC-15-0273A-TRF-EI.</w:t>
      </w:r>
      <w:r w:rsidR="00615031">
        <w:rPr>
          <w:rStyle w:val="FootnoteReference"/>
        </w:rPr>
        <w:footnoteReference w:id="1"/>
      </w:r>
      <w:r w:rsidR="00462712">
        <w:t xml:space="preserve"> </w:t>
      </w:r>
      <w:r w:rsidR="00615031">
        <w:t>The following is staff’s recommendation to suspend the proposed tariff revisions</w:t>
      </w:r>
      <w:r>
        <w:t>.</w:t>
      </w:r>
      <w:r w:rsidR="00615031">
        <w:t xml:space="preserve"> The Commission has jurisdiction over this matter pursuant to Section 366.06, Florida Statutes (F.S.).</w:t>
      </w:r>
    </w:p>
    <w:p w:rsidR="007C0528" w:rsidRDefault="007C0528" w:rsidP="0068481F"/>
    <w:p w:rsidR="00371109" w:rsidRDefault="00371109"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371109" w:rsidRDefault="00371109">
      <w:pPr>
        <w:pStyle w:val="IssueHeading"/>
        <w:rPr>
          <w:vanish/>
          <w:specVanish/>
        </w:rPr>
      </w:pPr>
      <w:r w:rsidRPr="004C3641">
        <w:t xml:space="preserve">Issue </w:t>
      </w:r>
      <w:r w:rsidR="00A437C5">
        <w:fldChar w:fldCharType="begin"/>
      </w:r>
      <w:r w:rsidR="00A437C5">
        <w:instrText xml:space="preserve"> SEQ Issue \* MERGEFORMAT </w:instrText>
      </w:r>
      <w:r w:rsidR="00A437C5">
        <w:fldChar w:fldCharType="separate"/>
      </w:r>
      <w:r w:rsidR="00495782">
        <w:rPr>
          <w:noProof/>
        </w:rPr>
        <w:t>1</w:t>
      </w:r>
      <w:r w:rsidR="00A437C5">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495782">
        <w:rPr>
          <w:noProof/>
        </w:rPr>
        <w:instrText>1</w:instrText>
      </w:r>
      <w:r>
        <w:fldChar w:fldCharType="end"/>
      </w:r>
      <w:r>
        <w:tab/>
        <w:instrText xml:space="preserve">(Rome)" \l 1 </w:instrText>
      </w:r>
      <w:r>
        <w:fldChar w:fldCharType="end"/>
      </w:r>
      <w:r>
        <w:t> </w:t>
      </w:r>
    </w:p>
    <w:p w:rsidR="00371109" w:rsidRDefault="00371109">
      <w:pPr>
        <w:pStyle w:val="BodyText"/>
      </w:pPr>
      <w:r>
        <w:t> Should TECO's proposed URD tariff revisions be suspended?</w:t>
      </w:r>
    </w:p>
    <w:p w:rsidR="00371109" w:rsidRPr="004C3641" w:rsidRDefault="00371109">
      <w:pPr>
        <w:pStyle w:val="IssueSubsectionHeading"/>
        <w:rPr>
          <w:vanish/>
          <w:specVanish/>
        </w:rPr>
      </w:pPr>
      <w:r w:rsidRPr="004C3641">
        <w:t>Recommendation: </w:t>
      </w:r>
    </w:p>
    <w:p w:rsidR="00371109" w:rsidRDefault="00371109">
      <w:pPr>
        <w:pStyle w:val="BodyText"/>
      </w:pPr>
      <w:r>
        <w:t> Yes. (Rome)</w:t>
      </w:r>
    </w:p>
    <w:p w:rsidR="00371109" w:rsidRPr="004C3641" w:rsidRDefault="00371109">
      <w:pPr>
        <w:pStyle w:val="IssueSubsectionHeading"/>
        <w:rPr>
          <w:vanish/>
          <w:specVanish/>
        </w:rPr>
      </w:pPr>
      <w:r w:rsidRPr="004C3641">
        <w:t>Staff Analysis: </w:t>
      </w:r>
    </w:p>
    <w:p w:rsidR="00371109" w:rsidRDefault="00371109">
      <w:pPr>
        <w:pStyle w:val="BodyText"/>
      </w:pPr>
      <w:r>
        <w:t> Staff recommends that the tariffs be suspended to allow staff sufficient time to review the petition and gather all pertinent information in order to present the Commission with an informed recommendation on the tariff proposals.</w:t>
      </w:r>
    </w:p>
    <w:p w:rsidR="00371109" w:rsidRDefault="00371109">
      <w:pPr>
        <w:pStyle w:val="BodyText"/>
      </w:pPr>
      <w:r>
        <w:t xml:space="preserve">Pursuant to </w:t>
      </w:r>
      <w:r w:rsidR="00E51568">
        <w:t>Section</w:t>
      </w:r>
      <w:r>
        <w:t xml:space="preserve"> 366.06(3), F.S., </w:t>
      </w:r>
      <w:r w:rsidR="00AD4598">
        <w:t xml:space="preserve">the Commission may withhold consent to the operation of all or any portion of a new rate schedule, delivering to the utility requesting such increase a reason or written statement of good cause for doing so within 60 days. Staff believes that the reason stated above is good cause consistent with the requirement of </w:t>
      </w:r>
      <w:r w:rsidR="00E51568">
        <w:t>S</w:t>
      </w:r>
      <w:r w:rsidR="00AD4598">
        <w:t>ection 366.06(3), F.S.</w:t>
      </w:r>
    </w:p>
    <w:p w:rsidR="00AD4598" w:rsidRDefault="00AD4598">
      <w:pPr>
        <w:pStyle w:val="BodyText"/>
      </w:pPr>
    </w:p>
    <w:p w:rsidR="00AD4598" w:rsidRDefault="00AD4598">
      <w:pPr>
        <w:pStyle w:val="IssueHeading"/>
        <w:rPr>
          <w:vanish/>
          <w:specVanish/>
        </w:rPr>
      </w:pPr>
      <w:r w:rsidRPr="004C3641">
        <w:rPr>
          <w:b w:val="0"/>
          <w:i w:val="0"/>
        </w:rPr>
        <w:br w:type="page"/>
      </w:r>
      <w:r w:rsidRPr="004C3641">
        <w:lastRenderedPageBreak/>
        <w:t xml:space="preserve">Issue </w:t>
      </w:r>
      <w:r w:rsidR="00A437C5">
        <w:fldChar w:fldCharType="begin"/>
      </w:r>
      <w:r w:rsidR="00A437C5">
        <w:instrText xml:space="preserve"> SEQ Issue \* MERGEFORMAT </w:instrText>
      </w:r>
      <w:r w:rsidR="00A437C5">
        <w:fldChar w:fldCharType="separate"/>
      </w:r>
      <w:r w:rsidR="00495782">
        <w:rPr>
          <w:noProof/>
        </w:rPr>
        <w:t>2</w:t>
      </w:r>
      <w:r w:rsidR="00A437C5">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495782">
        <w:rPr>
          <w:noProof/>
        </w:rPr>
        <w:instrText>2</w:instrText>
      </w:r>
      <w:r>
        <w:fldChar w:fldCharType="end"/>
      </w:r>
      <w:r>
        <w:tab/>
        <w:instrText xml:space="preserve">(Mapp)" \l 1 </w:instrText>
      </w:r>
      <w:r>
        <w:fldChar w:fldCharType="end"/>
      </w:r>
      <w:r>
        <w:t> </w:t>
      </w:r>
    </w:p>
    <w:p w:rsidR="00AD4598" w:rsidRDefault="00AD4598">
      <w:pPr>
        <w:pStyle w:val="BodyText"/>
      </w:pPr>
      <w:r>
        <w:t> Should this docket be closed?</w:t>
      </w:r>
    </w:p>
    <w:p w:rsidR="00AD4598" w:rsidRPr="004C3641" w:rsidRDefault="00AD4598">
      <w:pPr>
        <w:pStyle w:val="IssueSubsectionHeading"/>
        <w:rPr>
          <w:vanish/>
          <w:specVanish/>
        </w:rPr>
      </w:pPr>
      <w:r w:rsidRPr="004C3641">
        <w:t>Recommendation: </w:t>
      </w:r>
    </w:p>
    <w:p w:rsidR="00AD4598" w:rsidRDefault="00AD4598">
      <w:pPr>
        <w:pStyle w:val="BodyText"/>
      </w:pPr>
      <w:r>
        <w:t> This docket should remain open pending the Commission’s decision on the proposed tariff revisions. (Mapp)</w:t>
      </w:r>
    </w:p>
    <w:p w:rsidR="00AD4598" w:rsidRPr="004C3641" w:rsidRDefault="00AD4598">
      <w:pPr>
        <w:pStyle w:val="IssueSubsectionHeading"/>
        <w:rPr>
          <w:vanish/>
          <w:specVanish/>
        </w:rPr>
      </w:pPr>
      <w:r w:rsidRPr="004C3641">
        <w:t>Staff Analysis: </w:t>
      </w:r>
    </w:p>
    <w:p w:rsidR="00AD4598" w:rsidRDefault="00AD4598">
      <w:pPr>
        <w:pStyle w:val="BodyText"/>
      </w:pPr>
      <w:r>
        <w:t> This docket should remain open pending the Commission’s decision on the proposed tariff revisions.</w:t>
      </w:r>
    </w:p>
    <w:p w:rsidR="00E06484" w:rsidRDefault="00E06484" w:rsidP="00E275D8">
      <w:pPr>
        <w:pStyle w:val="BodyText"/>
      </w:pP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0E4" w:rsidRDefault="000B00E4">
      <w:r>
        <w:separator/>
      </w:r>
    </w:p>
  </w:endnote>
  <w:endnote w:type="continuationSeparator" w:id="0">
    <w:p w:rsidR="000B00E4" w:rsidRDefault="000B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B00B96">
      <w:rPr>
        <w:rStyle w:val="PageNumber"/>
        <w:noProof/>
      </w:rPr>
      <w:t>3</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0E4" w:rsidRDefault="000B00E4">
      <w:r>
        <w:separator/>
      </w:r>
    </w:p>
  </w:footnote>
  <w:footnote w:type="continuationSeparator" w:id="0">
    <w:p w:rsidR="000B00E4" w:rsidRDefault="000B00E4">
      <w:r>
        <w:continuationSeparator/>
      </w:r>
    </w:p>
  </w:footnote>
  <w:footnote w:id="1">
    <w:p w:rsidR="00615031" w:rsidRDefault="00615031">
      <w:pPr>
        <w:pStyle w:val="FootnoteText"/>
      </w:pPr>
      <w:r>
        <w:rPr>
          <w:rStyle w:val="FootnoteReference"/>
        </w:rPr>
        <w:footnoteRef/>
      </w:r>
      <w:r>
        <w:t xml:space="preserve"> Order No. PSC-15-0273A-TRF-EI, issued July 6, 2015, in Docket No. 150103-EI, </w:t>
      </w:r>
      <w:r w:rsidRPr="00615031">
        <w:rPr>
          <w:i/>
        </w:rPr>
        <w:t>In re: Petition for approval of revised underground residential distribution tariff, by Tampa Electric Company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0B00E4" w:rsidP="00220732">
    <w:pPr>
      <w:pStyle w:val="Header"/>
      <w:tabs>
        <w:tab w:val="clear" w:pos="4320"/>
        <w:tab w:val="clear" w:pos="8640"/>
        <w:tab w:val="right" w:pos="9360"/>
      </w:tabs>
    </w:pPr>
    <w:bookmarkStart w:id="14" w:name="DocketLabel"/>
    <w:r>
      <w:t>Docket No.</w:t>
    </w:r>
    <w:bookmarkEnd w:id="14"/>
    <w:r w:rsidR="00212B17">
      <w:t xml:space="preserve"> </w:t>
    </w:r>
    <w:bookmarkStart w:id="15" w:name="DocketList"/>
    <w:r>
      <w:t>170073-EI</w:t>
    </w:r>
    <w:bookmarkEnd w:id="15"/>
  </w:p>
  <w:p w:rsidR="00212B17" w:rsidRDefault="00212B17">
    <w:pPr>
      <w:pStyle w:val="Header"/>
    </w:pPr>
    <w:r>
      <w:t xml:space="preserve">Date: </w:t>
    </w:r>
    <w:r w:rsidR="00A437C5">
      <w:fldChar w:fldCharType="begin"/>
    </w:r>
    <w:r w:rsidR="00A437C5">
      <w:instrText xml:space="preserve"> REF FilingDate </w:instrText>
    </w:r>
    <w:r w:rsidR="00A437C5">
      <w:fldChar w:fldCharType="separate"/>
    </w:r>
    <w:r w:rsidR="00495782">
      <w:t>April 21, 2017</w:t>
    </w:r>
    <w:r w:rsidR="00A437C5">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rsidP="00220732">
    <w:pPr>
      <w:pStyle w:val="Header"/>
      <w:tabs>
        <w:tab w:val="clear" w:pos="4320"/>
        <w:tab w:val="clear" w:pos="8640"/>
        <w:tab w:val="right" w:pos="9360"/>
      </w:tabs>
    </w:pPr>
    <w:r>
      <w:fldChar w:fldCharType="begin"/>
    </w:r>
    <w:r>
      <w:instrText xml:space="preserve"> REF DocketLabel</w:instrText>
    </w:r>
    <w:r>
      <w:fldChar w:fldCharType="separate"/>
    </w:r>
    <w:r w:rsidR="00495782">
      <w:t>Docket No.</w:t>
    </w:r>
    <w:r>
      <w:fldChar w:fldCharType="end"/>
    </w:r>
    <w:r>
      <w:t xml:space="preserve"> </w:t>
    </w:r>
    <w:r>
      <w:fldChar w:fldCharType="begin"/>
    </w:r>
    <w:r>
      <w:instrText xml:space="preserve"> REF DocketList</w:instrText>
    </w:r>
    <w:r>
      <w:fldChar w:fldCharType="separate"/>
    </w:r>
    <w:r w:rsidR="00495782">
      <w:t>170073-EI</w:t>
    </w:r>
    <w:r>
      <w:fldChar w:fldCharType="end"/>
    </w:r>
    <w:r>
      <w:tab/>
      <w:t xml:space="preserve">Issue </w:t>
    </w:r>
    <w:r w:rsidR="00A437C5">
      <w:fldChar w:fldCharType="begin"/>
    </w:r>
    <w:r w:rsidR="00A437C5">
      <w:instrText xml:space="preserve"> Seq Issue \c \* Arabic </w:instrText>
    </w:r>
    <w:r w:rsidR="00A437C5">
      <w:fldChar w:fldCharType="separate"/>
    </w:r>
    <w:r w:rsidR="00B00B96">
      <w:rPr>
        <w:noProof/>
      </w:rPr>
      <w:t>2</w:t>
    </w:r>
    <w:r w:rsidR="00A437C5">
      <w:rPr>
        <w:noProof/>
      </w:rPr>
      <w:fldChar w:fldCharType="end"/>
    </w:r>
  </w:p>
  <w:p w:rsidR="00212B17" w:rsidRDefault="00212B17">
    <w:pPr>
      <w:pStyle w:val="Header"/>
    </w:pPr>
    <w:r>
      <w:t xml:space="preserve">Date: </w:t>
    </w:r>
    <w:r w:rsidR="00A437C5">
      <w:fldChar w:fldCharType="begin"/>
    </w:r>
    <w:r w:rsidR="00A437C5">
      <w:instrText xml:space="preserve"> REF FilingDate </w:instrText>
    </w:r>
    <w:r w:rsidR="00A437C5">
      <w:fldChar w:fldCharType="separate"/>
    </w:r>
    <w:r w:rsidR="00495782">
      <w:t>April 21, 2017</w:t>
    </w:r>
    <w:r w:rsidR="00A437C5">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0B00E4"/>
    <w:rsid w:val="000043D5"/>
    <w:rsid w:val="00010E37"/>
    <w:rsid w:val="000172DA"/>
    <w:rsid w:val="000247C5"/>
    <w:rsid w:val="000277C2"/>
    <w:rsid w:val="00035B48"/>
    <w:rsid w:val="00036CE2"/>
    <w:rsid w:val="000437FE"/>
    <w:rsid w:val="000513BE"/>
    <w:rsid w:val="00063801"/>
    <w:rsid w:val="00065A06"/>
    <w:rsid w:val="000666F3"/>
    <w:rsid w:val="00070DCB"/>
    <w:rsid w:val="00073120"/>
    <w:rsid w:val="000764D0"/>
    <w:rsid w:val="000828D3"/>
    <w:rsid w:val="000A2B57"/>
    <w:rsid w:val="000A418B"/>
    <w:rsid w:val="000B00E4"/>
    <w:rsid w:val="000C4431"/>
    <w:rsid w:val="000D1C06"/>
    <w:rsid w:val="000D4319"/>
    <w:rsid w:val="000F374A"/>
    <w:rsid w:val="00117C8C"/>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F2245"/>
    <w:rsid w:val="001F6DA1"/>
    <w:rsid w:val="002044E6"/>
    <w:rsid w:val="00205C82"/>
    <w:rsid w:val="00205DC2"/>
    <w:rsid w:val="00212B17"/>
    <w:rsid w:val="00213957"/>
    <w:rsid w:val="002163B6"/>
    <w:rsid w:val="00220732"/>
    <w:rsid w:val="00221D32"/>
    <w:rsid w:val="00225C3F"/>
    <w:rsid w:val="00263D44"/>
    <w:rsid w:val="002702AD"/>
    <w:rsid w:val="00292D82"/>
    <w:rsid w:val="002963CB"/>
    <w:rsid w:val="002D226D"/>
    <w:rsid w:val="002F6030"/>
    <w:rsid w:val="003037E1"/>
    <w:rsid w:val="00307E51"/>
    <w:rsid w:val="003103EC"/>
    <w:rsid w:val="003144EF"/>
    <w:rsid w:val="00322F74"/>
    <w:rsid w:val="00340073"/>
    <w:rsid w:val="00352D0B"/>
    <w:rsid w:val="00371109"/>
    <w:rsid w:val="00372805"/>
    <w:rsid w:val="00373180"/>
    <w:rsid w:val="00375AB9"/>
    <w:rsid w:val="003821A0"/>
    <w:rsid w:val="00385B04"/>
    <w:rsid w:val="003864CF"/>
    <w:rsid w:val="003A22A6"/>
    <w:rsid w:val="003A5494"/>
    <w:rsid w:val="003B2510"/>
    <w:rsid w:val="003C2CC4"/>
    <w:rsid w:val="003E0EFC"/>
    <w:rsid w:val="003E4A2B"/>
    <w:rsid w:val="003E76C2"/>
    <w:rsid w:val="003F1679"/>
    <w:rsid w:val="003F4A35"/>
    <w:rsid w:val="003F7FDD"/>
    <w:rsid w:val="00402481"/>
    <w:rsid w:val="004042B4"/>
    <w:rsid w:val="00405874"/>
    <w:rsid w:val="00412DAE"/>
    <w:rsid w:val="00414A3B"/>
    <w:rsid w:val="0042676E"/>
    <w:rsid w:val="00431598"/>
    <w:rsid w:val="004319AD"/>
    <w:rsid w:val="004426B8"/>
    <w:rsid w:val="00444432"/>
    <w:rsid w:val="00462712"/>
    <w:rsid w:val="00471860"/>
    <w:rsid w:val="00485CFA"/>
    <w:rsid w:val="00495782"/>
    <w:rsid w:val="004B60BD"/>
    <w:rsid w:val="004C3150"/>
    <w:rsid w:val="004C3641"/>
    <w:rsid w:val="004C4390"/>
    <w:rsid w:val="004C4AF7"/>
    <w:rsid w:val="004D2881"/>
    <w:rsid w:val="004D385F"/>
    <w:rsid w:val="004D5B39"/>
    <w:rsid w:val="004E330D"/>
    <w:rsid w:val="004E5147"/>
    <w:rsid w:val="004F5C43"/>
    <w:rsid w:val="0050652D"/>
    <w:rsid w:val="00506C03"/>
    <w:rsid w:val="00511A11"/>
    <w:rsid w:val="00516496"/>
    <w:rsid w:val="0052572A"/>
    <w:rsid w:val="00543CB3"/>
    <w:rsid w:val="00560FF0"/>
    <w:rsid w:val="005614BD"/>
    <w:rsid w:val="0057154F"/>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031"/>
    <w:rsid w:val="00615423"/>
    <w:rsid w:val="006165B2"/>
    <w:rsid w:val="00617276"/>
    <w:rsid w:val="0062527B"/>
    <w:rsid w:val="00625D97"/>
    <w:rsid w:val="00625F1C"/>
    <w:rsid w:val="006279E1"/>
    <w:rsid w:val="00630CEB"/>
    <w:rsid w:val="00632264"/>
    <w:rsid w:val="006470BC"/>
    <w:rsid w:val="006554D3"/>
    <w:rsid w:val="00667036"/>
    <w:rsid w:val="00673BDB"/>
    <w:rsid w:val="006771B8"/>
    <w:rsid w:val="006843B6"/>
    <w:rsid w:val="0068481F"/>
    <w:rsid w:val="00696F5D"/>
    <w:rsid w:val="00697249"/>
    <w:rsid w:val="006B3947"/>
    <w:rsid w:val="006B4293"/>
    <w:rsid w:val="006B624F"/>
    <w:rsid w:val="006C31E3"/>
    <w:rsid w:val="006D18D3"/>
    <w:rsid w:val="006D4843"/>
    <w:rsid w:val="006E08CB"/>
    <w:rsid w:val="006E598D"/>
    <w:rsid w:val="0070437D"/>
    <w:rsid w:val="00704CF1"/>
    <w:rsid w:val="00705B04"/>
    <w:rsid w:val="00734820"/>
    <w:rsid w:val="007349DC"/>
    <w:rsid w:val="0074365E"/>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8042BD"/>
    <w:rsid w:val="00816624"/>
    <w:rsid w:val="00822427"/>
    <w:rsid w:val="00822562"/>
    <w:rsid w:val="00823663"/>
    <w:rsid w:val="00832DDC"/>
    <w:rsid w:val="00850BAC"/>
    <w:rsid w:val="00854A3E"/>
    <w:rsid w:val="00855D08"/>
    <w:rsid w:val="00874344"/>
    <w:rsid w:val="00882020"/>
    <w:rsid w:val="00882155"/>
    <w:rsid w:val="0088233B"/>
    <w:rsid w:val="0088599E"/>
    <w:rsid w:val="00886C37"/>
    <w:rsid w:val="00892D99"/>
    <w:rsid w:val="008B62AE"/>
    <w:rsid w:val="008C04B5"/>
    <w:rsid w:val="008C14FA"/>
    <w:rsid w:val="008D4057"/>
    <w:rsid w:val="008E1F19"/>
    <w:rsid w:val="008F2262"/>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51A7"/>
    <w:rsid w:val="00AD444B"/>
    <w:rsid w:val="00AD4598"/>
    <w:rsid w:val="00AD6C78"/>
    <w:rsid w:val="00AE2EAB"/>
    <w:rsid w:val="00AF5F89"/>
    <w:rsid w:val="00AF73CB"/>
    <w:rsid w:val="00B002D6"/>
    <w:rsid w:val="00B00B96"/>
    <w:rsid w:val="00B05B51"/>
    <w:rsid w:val="00B14E5A"/>
    <w:rsid w:val="00B15370"/>
    <w:rsid w:val="00B16DA4"/>
    <w:rsid w:val="00B17BEB"/>
    <w:rsid w:val="00B21A3C"/>
    <w:rsid w:val="00B223C0"/>
    <w:rsid w:val="00B234ED"/>
    <w:rsid w:val="00B249B2"/>
    <w:rsid w:val="00B25CA3"/>
    <w:rsid w:val="00B2765A"/>
    <w:rsid w:val="00B57A6A"/>
    <w:rsid w:val="00B760F1"/>
    <w:rsid w:val="00B7669E"/>
    <w:rsid w:val="00B77DA1"/>
    <w:rsid w:val="00B858AE"/>
    <w:rsid w:val="00B85964"/>
    <w:rsid w:val="00B96250"/>
    <w:rsid w:val="00BA0D55"/>
    <w:rsid w:val="00BA37B3"/>
    <w:rsid w:val="00BA4CC6"/>
    <w:rsid w:val="00BB3493"/>
    <w:rsid w:val="00BB7468"/>
    <w:rsid w:val="00BC188A"/>
    <w:rsid w:val="00BD0F48"/>
    <w:rsid w:val="00BF5010"/>
    <w:rsid w:val="00C03D5F"/>
    <w:rsid w:val="00C13791"/>
    <w:rsid w:val="00C246F3"/>
    <w:rsid w:val="00C31BB3"/>
    <w:rsid w:val="00C36977"/>
    <w:rsid w:val="00C467DA"/>
    <w:rsid w:val="00C477D9"/>
    <w:rsid w:val="00C60BA3"/>
    <w:rsid w:val="00C623F7"/>
    <w:rsid w:val="00C75BC5"/>
    <w:rsid w:val="00C81670"/>
    <w:rsid w:val="00C81773"/>
    <w:rsid w:val="00C82861"/>
    <w:rsid w:val="00C86896"/>
    <w:rsid w:val="00C907A8"/>
    <w:rsid w:val="00C93211"/>
    <w:rsid w:val="00C942EC"/>
    <w:rsid w:val="00C96047"/>
    <w:rsid w:val="00C979D0"/>
    <w:rsid w:val="00CA081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12565"/>
    <w:rsid w:val="00D14127"/>
    <w:rsid w:val="00D60B16"/>
    <w:rsid w:val="00D60F02"/>
    <w:rsid w:val="00D66E49"/>
    <w:rsid w:val="00D70D71"/>
    <w:rsid w:val="00D72F74"/>
    <w:rsid w:val="00D81563"/>
    <w:rsid w:val="00D85907"/>
    <w:rsid w:val="00D9073E"/>
    <w:rsid w:val="00D9221D"/>
    <w:rsid w:val="00D958DF"/>
    <w:rsid w:val="00D96DA1"/>
    <w:rsid w:val="00DA51E7"/>
    <w:rsid w:val="00DB1C78"/>
    <w:rsid w:val="00DB7D96"/>
    <w:rsid w:val="00DC23FE"/>
    <w:rsid w:val="00DC59E6"/>
    <w:rsid w:val="00DD150B"/>
    <w:rsid w:val="00DD5025"/>
    <w:rsid w:val="00DF1510"/>
    <w:rsid w:val="00E02F1F"/>
    <w:rsid w:val="00E06484"/>
    <w:rsid w:val="00E20A7D"/>
    <w:rsid w:val="00E275D8"/>
    <w:rsid w:val="00E30F6A"/>
    <w:rsid w:val="00E375CA"/>
    <w:rsid w:val="00E51568"/>
    <w:rsid w:val="00E567E8"/>
    <w:rsid w:val="00E64679"/>
    <w:rsid w:val="00E65EBC"/>
    <w:rsid w:val="00E73432"/>
    <w:rsid w:val="00E77B0C"/>
    <w:rsid w:val="00E77FB8"/>
    <w:rsid w:val="00E838B0"/>
    <w:rsid w:val="00E86A7C"/>
    <w:rsid w:val="00E878E1"/>
    <w:rsid w:val="00E87F2C"/>
    <w:rsid w:val="00E95278"/>
    <w:rsid w:val="00EA2273"/>
    <w:rsid w:val="00EB2DB3"/>
    <w:rsid w:val="00EC3FBB"/>
    <w:rsid w:val="00EC6B7A"/>
    <w:rsid w:val="00ED3A87"/>
    <w:rsid w:val="00ED5B67"/>
    <w:rsid w:val="00EF264C"/>
    <w:rsid w:val="00EF3FEE"/>
    <w:rsid w:val="00F04B59"/>
    <w:rsid w:val="00F11741"/>
    <w:rsid w:val="00F12B1C"/>
    <w:rsid w:val="00F13CF8"/>
    <w:rsid w:val="00F15855"/>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8BF"/>
    <w:rsid w:val="00FE59EC"/>
    <w:rsid w:val="00FE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6150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6150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F8D8D-43C9-44E4-9540-D91A67352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3</Pages>
  <Words>321</Words>
  <Characters>2175</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Don Rome</dc:creator>
  <cp:lastModifiedBy>Jackie Colson</cp:lastModifiedBy>
  <cp:revision>2</cp:revision>
  <cp:lastPrinted>2017-04-05T12:20:00Z</cp:lastPrinted>
  <dcterms:created xsi:type="dcterms:W3CDTF">2017-04-21T13:18:00Z</dcterms:created>
  <dcterms:modified xsi:type="dcterms:W3CDTF">2017-04-21T13:18:00Z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170073-EI</vt:lpwstr>
  </property>
  <property fmtid="{D5CDD505-2E9C-101B-9397-08002B2CF9AE}" pid="3" name="MasterDocument">
    <vt:bool>false</vt:bool>
  </property>
</Properties>
</file>