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FA597C">
      <w:pPr>
        <w:pStyle w:val="PScCenterCaps"/>
        <w:rPr>
          <w:u w:val="single"/>
          <w:lang w:val="en-US"/>
        </w:rPr>
      </w:pPr>
      <w:r>
        <w:rPr>
          <w:u w:val="single"/>
          <w:lang w:val="en-US"/>
        </w:rPr>
        <w:t xml:space="preserve">AMENDED </w:t>
      </w:r>
      <w:r w:rsidR="00567266">
        <w:rPr>
          <w:u w:val="single"/>
          <w:lang w:val="en-US"/>
        </w:rPr>
        <w:t>Notice of COMMISSION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OTHER INTERESTED PERSONS</w:t>
      </w:r>
    </w:p>
    <w:p w:rsidR="006B03A1" w:rsidRDefault="006B03A1">
      <w:pPr>
        <w:pStyle w:val="PScCenterCaps"/>
        <w:rPr>
          <w:lang w:val="en-US"/>
        </w:rPr>
      </w:pPr>
    </w:p>
    <w:p w:rsidR="00567266" w:rsidRDefault="00567266">
      <w:pPr>
        <w:pStyle w:val="PScCenterCaps"/>
        <w:rPr>
          <w:lang w:val="en-US"/>
        </w:rPr>
      </w:pPr>
      <w:r>
        <w:rPr>
          <w:lang w:val="en-US"/>
        </w:rPr>
        <w:t>DOCKET NO. 20170000-OT</w:t>
      </w:r>
    </w:p>
    <w:p w:rsidR="00567266" w:rsidRDefault="00567266">
      <w:pPr>
        <w:pStyle w:val="PScCenterCaps"/>
        <w:rPr>
          <w:lang w:val="en-US"/>
        </w:rPr>
      </w:pPr>
    </w:p>
    <w:p w:rsidR="00567266" w:rsidRDefault="00567266">
      <w:pPr>
        <w:pStyle w:val="PScCenterCaps"/>
        <w:rPr>
          <w:lang w:val="en-US"/>
        </w:rPr>
      </w:pPr>
      <w:r>
        <w:rPr>
          <w:lang w:val="en-US"/>
        </w:rPr>
        <w:t>REVIEW OF TEN YEAR SITE PLANS OF ELECTRIC UTILITIES</w:t>
      </w:r>
    </w:p>
    <w:p w:rsidR="00567266" w:rsidRDefault="00567266">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Default="006B03A1">
      <w:pPr>
        <w:pStyle w:val="PSCCenter"/>
      </w:pPr>
      <w:r>
        <w:t xml:space="preserve">ISSUED: </w:t>
      </w:r>
      <w:bookmarkStart w:id="0" w:name="issueDate"/>
      <w:bookmarkEnd w:id="0"/>
      <w:r w:rsidR="00BB0543">
        <w:t>August 28, 2017</w:t>
      </w:r>
      <w:bookmarkStart w:id="1" w:name="_GoBack"/>
      <w:bookmarkEnd w:id="1"/>
    </w:p>
    <w:p w:rsidR="006B03A1" w:rsidRDefault="006B03A1">
      <w:pPr>
        <w:rPr>
          <w:rStyle w:val="PSCUnderline"/>
        </w:rPr>
      </w:pPr>
    </w:p>
    <w:p w:rsidR="006B03A1" w:rsidRDefault="006B03A1"/>
    <w:p w:rsidR="00567266" w:rsidRPr="00DF33ED" w:rsidRDefault="00567266" w:rsidP="00567266">
      <w:pPr>
        <w:tabs>
          <w:tab w:val="left" w:pos="-1124"/>
          <w:tab w:val="left" w:pos="-720"/>
          <w:tab w:val="left" w:pos="0"/>
          <w:tab w:val="left" w:pos="720"/>
          <w:tab w:val="left" w:pos="1440"/>
          <w:tab w:val="left" w:pos="2880"/>
          <w:tab w:val="left" w:pos="4680"/>
          <w:tab w:val="left" w:pos="5472"/>
        </w:tabs>
        <w:ind w:firstLine="720"/>
        <w:jc w:val="both"/>
      </w:pPr>
      <w:r w:rsidRPr="00DF33ED">
        <w:t>NOTICE is hereby given that the Florida Public Service Commission will conduct a workshop on the above-referenced docket at the following time and place:</w:t>
      </w:r>
    </w:p>
    <w:p w:rsidR="00567266" w:rsidRPr="00DF33ED" w:rsidRDefault="00567266" w:rsidP="00567266">
      <w:pPr>
        <w:tabs>
          <w:tab w:val="left" w:pos="-1124"/>
          <w:tab w:val="left" w:pos="-720"/>
          <w:tab w:val="left" w:pos="0"/>
          <w:tab w:val="left" w:pos="720"/>
          <w:tab w:val="left" w:pos="1440"/>
          <w:tab w:val="left" w:pos="2880"/>
          <w:tab w:val="left" w:pos="4680"/>
          <w:tab w:val="left" w:pos="5472"/>
        </w:tabs>
        <w:ind w:firstLine="720"/>
        <w:jc w:val="both"/>
      </w:pPr>
    </w:p>
    <w:p w:rsidR="00567266" w:rsidRPr="00B02906" w:rsidRDefault="00B02906" w:rsidP="00567266">
      <w:pPr>
        <w:tabs>
          <w:tab w:val="left" w:pos="-1124"/>
          <w:tab w:val="left" w:pos="-720"/>
          <w:tab w:val="left" w:pos="0"/>
          <w:tab w:val="left" w:pos="720"/>
          <w:tab w:val="left" w:pos="1440"/>
          <w:tab w:val="left" w:pos="2880"/>
          <w:tab w:val="left" w:pos="4680"/>
          <w:tab w:val="left" w:pos="5472"/>
        </w:tabs>
        <w:ind w:firstLine="1440"/>
        <w:jc w:val="both"/>
      </w:pPr>
      <w:r w:rsidRPr="00B02906">
        <w:t xml:space="preserve">September 12, 2017 </w:t>
      </w:r>
      <w:r w:rsidR="00A84390">
        <w:t>at</w:t>
      </w:r>
      <w:r w:rsidR="005D40ED">
        <w:t xml:space="preserve"> 1:30</w:t>
      </w:r>
      <w:r w:rsidR="00066363">
        <w:t xml:space="preserve"> </w:t>
      </w:r>
      <w:r w:rsidR="005D40ED">
        <w:t>p.m.</w:t>
      </w:r>
    </w:p>
    <w:p w:rsidR="00567266" w:rsidRPr="00DF33ED" w:rsidRDefault="00567266" w:rsidP="00567266">
      <w:pPr>
        <w:tabs>
          <w:tab w:val="left" w:pos="-1124"/>
          <w:tab w:val="left" w:pos="-720"/>
          <w:tab w:val="left" w:pos="0"/>
          <w:tab w:val="left" w:pos="720"/>
          <w:tab w:val="left" w:pos="1440"/>
          <w:tab w:val="left" w:pos="2880"/>
          <w:tab w:val="left" w:pos="4680"/>
          <w:tab w:val="left" w:pos="5472"/>
        </w:tabs>
        <w:ind w:firstLine="1440"/>
        <w:jc w:val="both"/>
      </w:pPr>
      <w:r w:rsidRPr="00DF33ED">
        <w:t xml:space="preserve">Betty </w:t>
      </w:r>
      <w:smartTag w:uri="urn:schemas-microsoft-com:office:smarttags" w:element="PlaceName">
        <w:r w:rsidRPr="00DF33ED">
          <w:t>Easley</w:t>
        </w:r>
      </w:smartTag>
      <w:r w:rsidRPr="00DF33ED">
        <w:t xml:space="preserve"> </w:t>
      </w:r>
      <w:smartTag w:uri="urn:schemas-microsoft-com:office:smarttags" w:element="PlaceName">
        <w:r w:rsidRPr="00DF33ED">
          <w:t>Conference</w:t>
        </w:r>
      </w:smartTag>
      <w:r w:rsidRPr="00DF33ED">
        <w:t xml:space="preserve"> </w:t>
      </w:r>
      <w:smartTag w:uri="urn:schemas-microsoft-com:office:smarttags" w:element="PlaceType">
        <w:r w:rsidRPr="00DF33ED">
          <w:t>Center</w:t>
        </w:r>
      </w:smartTag>
      <w:r w:rsidRPr="00DF33ED">
        <w:t>, Room 148</w:t>
      </w:r>
    </w:p>
    <w:p w:rsidR="00567266" w:rsidRPr="00DF33ED" w:rsidRDefault="00567266" w:rsidP="00567266">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Street">
        <w:smartTag w:uri="urn:schemas-microsoft-com:office:smarttags" w:element="address">
          <w:r w:rsidRPr="00DF33ED">
            <w:t>4075 Esplanade Way</w:t>
          </w:r>
        </w:smartTag>
      </w:smartTag>
    </w:p>
    <w:p w:rsidR="00567266" w:rsidRPr="00DF33ED" w:rsidRDefault="00567266" w:rsidP="00567266">
      <w:pPr>
        <w:ind w:left="720" w:firstLine="720"/>
        <w:jc w:val="both"/>
      </w:pPr>
      <w:smartTag w:uri="urn:schemas-microsoft-com:office:smarttags" w:element="place">
        <w:smartTag w:uri="urn:schemas-microsoft-com:office:smarttags" w:element="City">
          <w:r w:rsidRPr="00DF33ED">
            <w:t>Tallahassee</w:t>
          </w:r>
        </w:smartTag>
        <w:r w:rsidRPr="00DF33ED">
          <w:t xml:space="preserve">, </w:t>
        </w:r>
        <w:smartTag w:uri="urn:schemas-microsoft-com:office:smarttags" w:element="State">
          <w:r w:rsidRPr="00DF33ED">
            <w:t>FL</w:t>
          </w:r>
        </w:smartTag>
        <w:r w:rsidRPr="00DF33ED">
          <w:t xml:space="preserve"> </w:t>
        </w:r>
        <w:smartTag w:uri="urn:schemas-microsoft-com:office:smarttags" w:element="PostalCode">
          <w:r w:rsidRPr="00DF33ED">
            <w:t>32399-0862</w:t>
          </w:r>
        </w:smartTag>
      </w:smartTag>
    </w:p>
    <w:p w:rsidR="00567266" w:rsidRPr="00DF33ED" w:rsidRDefault="00567266" w:rsidP="00567266">
      <w:pPr>
        <w:jc w:val="both"/>
      </w:pPr>
    </w:p>
    <w:p w:rsidR="00567266" w:rsidRPr="00DF33ED" w:rsidRDefault="00567266" w:rsidP="00567266">
      <w:pPr>
        <w:jc w:val="both"/>
      </w:pPr>
      <w:r w:rsidRPr="00DF33ED">
        <w:rPr>
          <w:u w:val="single"/>
        </w:rPr>
        <w:t>PURPOSE AND PROCEDURE</w:t>
      </w:r>
    </w:p>
    <w:p w:rsidR="00567266" w:rsidRPr="00DF33ED" w:rsidRDefault="00567266" w:rsidP="00567266">
      <w:pPr>
        <w:jc w:val="both"/>
      </w:pPr>
    </w:p>
    <w:p w:rsidR="00567266" w:rsidRPr="00DF33ED" w:rsidRDefault="00567266" w:rsidP="00567266">
      <w:pPr>
        <w:jc w:val="both"/>
      </w:pPr>
      <w:r w:rsidRPr="00DF33ED">
        <w:tab/>
        <w:t xml:space="preserve">The purpose of this workshop is to </w:t>
      </w:r>
      <w:r w:rsidRPr="00DF33ED">
        <w:rPr>
          <w:bCs/>
        </w:rPr>
        <w:t>afford an opportunity for discussion and public comment on the ten-year site plans submitted by Florida’s electric utilities and on related issues. In addition, the Florida Reliability Coordinating Council will present the 201</w:t>
      </w:r>
      <w:r w:rsidR="00066363">
        <w:rPr>
          <w:bCs/>
        </w:rPr>
        <w:t>7</w:t>
      </w:r>
      <w:r w:rsidRPr="00DF33ED">
        <w:rPr>
          <w:bCs/>
        </w:rPr>
        <w:t xml:space="preserve"> Florida Regional Load and Resource Plan, discuss</w:t>
      </w:r>
      <w:r>
        <w:rPr>
          <w:bCs/>
        </w:rPr>
        <w:t xml:space="preserve"> fuel reliability, </w:t>
      </w:r>
      <w:r w:rsidRPr="00DF33ED">
        <w:rPr>
          <w:bCs/>
        </w:rPr>
        <w:t>planned</w:t>
      </w:r>
      <w:r>
        <w:rPr>
          <w:bCs/>
        </w:rPr>
        <w:t xml:space="preserve"> renewables</w:t>
      </w:r>
      <w:r w:rsidRPr="00DF33ED">
        <w:rPr>
          <w:bCs/>
        </w:rPr>
        <w:t xml:space="preserve"> projects</w:t>
      </w:r>
      <w:r>
        <w:rPr>
          <w:bCs/>
        </w:rPr>
        <w:t>,</w:t>
      </w:r>
      <w:r w:rsidRPr="00DF33ED">
        <w:rPr>
          <w:bCs/>
        </w:rPr>
        <w:t xml:space="preserve"> and physical security of infrastructure in Florida.</w:t>
      </w:r>
    </w:p>
    <w:p w:rsidR="00567266" w:rsidRPr="00DF33ED" w:rsidRDefault="00567266" w:rsidP="00567266">
      <w:pPr>
        <w:jc w:val="both"/>
      </w:pPr>
    </w:p>
    <w:p w:rsidR="00567266" w:rsidRDefault="00567266" w:rsidP="00567266">
      <w:pPr>
        <w:jc w:val="both"/>
      </w:pPr>
      <w:r w:rsidRPr="00DF33ED">
        <w:tab/>
        <w:t xml:space="preserve">If you wish to comment but cannot attend the workshop, please file your comments with the Office of Commission Clerk, Florida Public Service Commission, </w:t>
      </w:r>
      <w:smartTag w:uri="urn:schemas-microsoft-com:office:smarttags" w:element="address">
        <w:smartTag w:uri="urn:schemas-microsoft-com:office:smarttags" w:element="Street">
          <w:r w:rsidRPr="00DF33ED">
            <w:t>2540 Shumard Oak Boulevard</w:t>
          </w:r>
        </w:smartTag>
        <w:r w:rsidRPr="00DF33ED">
          <w:t xml:space="preserve">, </w:t>
        </w:r>
        <w:smartTag w:uri="urn:schemas-microsoft-com:office:smarttags" w:element="City">
          <w:r w:rsidRPr="00DF33ED">
            <w:t>Tallahassee</w:t>
          </w:r>
        </w:smartTag>
        <w:r w:rsidRPr="00DF33ED">
          <w:t xml:space="preserve">, </w:t>
        </w:r>
        <w:smartTag w:uri="urn:schemas-microsoft-com:office:smarttags" w:element="State">
          <w:r w:rsidRPr="00DF33ED">
            <w:t>Florida</w:t>
          </w:r>
        </w:smartTag>
        <w:r w:rsidRPr="00DF33ED">
          <w:t xml:space="preserve"> </w:t>
        </w:r>
        <w:smartTag w:uri="urn:schemas-microsoft-com:office:smarttags" w:element="PostalCode">
          <w:r w:rsidRPr="00DF33ED">
            <w:t>32399-0850</w:t>
          </w:r>
        </w:smartTag>
      </w:smartTag>
      <w:r w:rsidRPr="00DF33ED">
        <w:t xml:space="preserve">, on or before </w:t>
      </w:r>
      <w:r w:rsidR="00D40893" w:rsidRPr="00D40893">
        <w:t>September 12</w:t>
      </w:r>
      <w:r w:rsidR="00EA19C5" w:rsidRPr="00D40893">
        <w:t>, 201</w:t>
      </w:r>
      <w:r w:rsidR="00EA19C5">
        <w:t>7</w:t>
      </w:r>
      <w:r>
        <w:t>,</w:t>
      </w:r>
      <w:r w:rsidRPr="00DF33ED">
        <w:t xml:space="preserve"> specifically referen</w:t>
      </w:r>
      <w:r w:rsidR="00066363">
        <w:t>cing Docket No. 2017</w:t>
      </w:r>
      <w:r w:rsidRPr="00DF33ED">
        <w:t>0000-OT, Review of Ten-Year Site Plans of Electric Utilities.</w:t>
      </w:r>
    </w:p>
    <w:p w:rsidR="00567266" w:rsidRDefault="00567266" w:rsidP="00567266">
      <w:pPr>
        <w:jc w:val="both"/>
      </w:pPr>
    </w:p>
    <w:p w:rsidR="00567266" w:rsidRPr="00DF33ED" w:rsidRDefault="00567266" w:rsidP="00567266">
      <w:pPr>
        <w:jc w:val="both"/>
      </w:pPr>
      <w:r w:rsidRPr="00DF33ED">
        <w:tab/>
        <w:t>A copy of the agenda for this workshop is attached, additional copies may be obtained</w:t>
      </w:r>
      <w:r w:rsidRPr="00DF33ED">
        <w:rPr>
          <w:color w:val="FF0000"/>
        </w:rPr>
        <w:t xml:space="preserve"> </w:t>
      </w:r>
      <w:r w:rsidRPr="00DF33ED">
        <w:t>by writing to the Office of Commission Clerk, at the address previously noted.</w:t>
      </w:r>
    </w:p>
    <w:p w:rsidR="00567266" w:rsidRDefault="00567266" w:rsidP="00567266">
      <w:pPr>
        <w:jc w:val="both"/>
        <w:rPr>
          <w:noProof/>
        </w:rPr>
      </w:pPr>
      <w:r w:rsidRPr="00DF33ED">
        <w:rPr>
          <w:noProof/>
        </w:rPr>
        <w:tab/>
      </w:r>
    </w:p>
    <w:p w:rsidR="00C14B5A" w:rsidRDefault="00567266" w:rsidP="00567266">
      <w:pPr>
        <w:jc w:val="both"/>
        <w:rPr>
          <w:noProof/>
        </w:rPr>
      </w:pPr>
      <w:r>
        <w:rPr>
          <w:noProof/>
        </w:rPr>
        <w:tab/>
      </w:r>
      <w:r w:rsidRPr="00DF33ED">
        <w:rPr>
          <w:noProof/>
        </w:rPr>
        <w:t>In accordance with the Americans with Disabilities Act, persons needing a special accommodation to participate at this proceeding should contact the Office of Commission Clerk</w:t>
      </w:r>
    </w:p>
    <w:p w:rsidR="00567266" w:rsidRPr="00DF33ED" w:rsidRDefault="00567266" w:rsidP="00567266">
      <w:pPr>
        <w:jc w:val="both"/>
        <w:rPr>
          <w:noProof/>
        </w:rPr>
      </w:pPr>
      <w:r w:rsidRPr="00DF33ED">
        <w:rPr>
          <w:noProof/>
        </w:rPr>
        <w:lastRenderedPageBreak/>
        <w:t xml:space="preserve">no later than </w:t>
      </w:r>
      <w:r w:rsidRPr="00DF33ED">
        <w:rPr>
          <w:bCs/>
          <w:noProof/>
        </w:rPr>
        <w:t>five</w:t>
      </w:r>
      <w:r w:rsidRPr="00DF33ED">
        <w:rPr>
          <w:noProof/>
        </w:rPr>
        <w:t xml:space="preserve"> days prior to the workshop at 2540 Shumard Oak Boulevard, Tallahassee, Florida 32399-0850, via 1-800-955-8770 (Voice) or 1-800-955-8771 (TDD), Florida Relay Service.</w:t>
      </w:r>
    </w:p>
    <w:p w:rsidR="00567266" w:rsidRPr="00DF33ED" w:rsidRDefault="00567266" w:rsidP="00567266">
      <w:pPr>
        <w:jc w:val="both"/>
        <w:rPr>
          <w:u w:val="single"/>
        </w:rPr>
      </w:pPr>
    </w:p>
    <w:p w:rsidR="00567266" w:rsidRPr="00DF33ED" w:rsidRDefault="00567266" w:rsidP="00567266">
      <w:pPr>
        <w:jc w:val="both"/>
      </w:pPr>
      <w:r w:rsidRPr="00DF33ED">
        <w:rPr>
          <w:u w:val="single"/>
        </w:rPr>
        <w:t>JURISDICTION</w:t>
      </w:r>
    </w:p>
    <w:p w:rsidR="00567266" w:rsidRPr="00DF33ED" w:rsidRDefault="00567266" w:rsidP="00567266">
      <w:pPr>
        <w:jc w:val="both"/>
      </w:pPr>
    </w:p>
    <w:p w:rsidR="00567266" w:rsidRPr="00DF33ED" w:rsidRDefault="00567266" w:rsidP="00567266">
      <w:pPr>
        <w:jc w:val="both"/>
      </w:pPr>
      <w:r w:rsidRPr="00DF33ED">
        <w:tab/>
        <w:t>Jurisdiction is vested in this Commission pursuant to Section 186.801, Florida Statutes.</w:t>
      </w:r>
    </w:p>
    <w:p w:rsidR="00567266" w:rsidRPr="00DF33ED" w:rsidRDefault="00567266" w:rsidP="00567266">
      <w:pPr>
        <w:jc w:val="both"/>
        <w:rPr>
          <w:u w:val="single"/>
        </w:rPr>
      </w:pPr>
    </w:p>
    <w:p w:rsidR="00567266" w:rsidRPr="00DF33ED" w:rsidRDefault="00567266" w:rsidP="00567266">
      <w:pPr>
        <w:jc w:val="both"/>
        <w:rPr>
          <w:u w:val="single"/>
        </w:rPr>
      </w:pPr>
      <w:r w:rsidRPr="00DF33ED">
        <w:rPr>
          <w:u w:val="single"/>
        </w:rPr>
        <w:t>VISUAL AIDS</w:t>
      </w:r>
    </w:p>
    <w:p w:rsidR="00567266" w:rsidRPr="00DF33ED" w:rsidRDefault="00567266" w:rsidP="00567266">
      <w:pPr>
        <w:jc w:val="both"/>
        <w:rPr>
          <w:u w:val="single"/>
        </w:rPr>
      </w:pPr>
    </w:p>
    <w:p w:rsidR="00567266" w:rsidRPr="00DF33ED" w:rsidRDefault="00567266" w:rsidP="00567266">
      <w:pPr>
        <w:jc w:val="both"/>
      </w:pPr>
      <w:r w:rsidRPr="00DF33ED">
        <w:tab/>
        <w:t xml:space="preserve">Workshop participants who plan to use visual aids during the course of their presentation, such as PowerPoint, must provide an electronic copy of the presentation, at least </w:t>
      </w:r>
      <w:r>
        <w:t>seven</w:t>
      </w:r>
      <w:r w:rsidRPr="00DF33ED">
        <w:t xml:space="preserve"> days prior to the workshop, to </w:t>
      </w:r>
      <w:r w:rsidR="00066363">
        <w:t>Orlando Wooten</w:t>
      </w:r>
      <w:r w:rsidRPr="00DF33ED">
        <w:t>, who may be contacted at (850) 413-</w:t>
      </w:r>
      <w:r w:rsidR="00066363">
        <w:t>6686</w:t>
      </w:r>
      <w:r w:rsidRPr="00DF33ED">
        <w:t xml:space="preserve"> o</w:t>
      </w:r>
      <w:r w:rsidRPr="00DF78E8">
        <w:t>r</w:t>
      </w:r>
      <w:r w:rsidR="00066363">
        <w:t xml:space="preserve"> </w:t>
      </w:r>
      <w:hyperlink r:id="rId8" w:history="1">
        <w:r w:rsidR="00066363" w:rsidRPr="00B1310F">
          <w:rPr>
            <w:rStyle w:val="Hyperlink"/>
          </w:rPr>
          <w:t>OWooten@psc.state.fl.us</w:t>
        </w:r>
      </w:hyperlink>
      <w:r w:rsidRPr="00066363">
        <w:t>.</w:t>
      </w:r>
      <w:r w:rsidR="00066363">
        <w:t xml:space="preserve"> </w:t>
      </w:r>
    </w:p>
    <w:p w:rsidR="00567266" w:rsidRPr="00DF33ED" w:rsidRDefault="00567266" w:rsidP="00567266">
      <w:pPr>
        <w:jc w:val="both"/>
      </w:pPr>
    </w:p>
    <w:p w:rsidR="00567266" w:rsidRPr="00DF33ED" w:rsidRDefault="00567266" w:rsidP="00567266">
      <w:pPr>
        <w:jc w:val="both"/>
      </w:pPr>
      <w:r w:rsidRPr="00DF33ED">
        <w:rPr>
          <w:u w:val="single"/>
        </w:rPr>
        <w:t>EMERGENCY CANCELLATION OF WORKSHOP</w:t>
      </w:r>
    </w:p>
    <w:p w:rsidR="00567266" w:rsidRPr="00DF33ED" w:rsidRDefault="00567266" w:rsidP="00BD1AD1">
      <w:pPr>
        <w:jc w:val="both"/>
      </w:pPr>
    </w:p>
    <w:p w:rsidR="006B03A1" w:rsidRDefault="00567266" w:rsidP="00BD1AD1">
      <w:pPr>
        <w:ind w:firstLine="720"/>
        <w:jc w:val="both"/>
      </w:pPr>
      <w:r w:rsidRPr="00DF33ED">
        <w:rPr>
          <w:bCs/>
        </w:rPr>
        <w:t>If a named storm or other disaster requires cancellation of the workshop, Commission staff will attempt to give timely direct notice to the parties.  Notice of cancellation of the hearing will also be provided on the Commission's website (http://www.psc.state.fl.us/) under the Hot Topics link found on the home page.  Cancellation can also be confirmed by calling the Office of the General Counsel at 850-413-6199.</w:t>
      </w:r>
    </w:p>
    <w:p w:rsidR="006B03A1" w:rsidRDefault="006B03A1"/>
    <w:p w:rsidR="00B02906" w:rsidRDefault="00B02906"/>
    <w:p w:rsidR="006B03A1" w:rsidRDefault="006B03A1" w:rsidP="00BB0543">
      <w:pPr>
        <w:pStyle w:val="NoticeBody"/>
        <w:keepNext/>
      </w:pPr>
      <w:bookmarkStart w:id="2" w:name="VisualAids"/>
      <w:bookmarkEnd w:id="2"/>
      <w:r>
        <w:lastRenderedPageBreak/>
        <w:tab/>
        <w:t xml:space="preserve">By DIRECTION of the Florida Public Service Commission this </w:t>
      </w:r>
      <w:bookmarkStart w:id="3" w:name="replaceDate"/>
      <w:bookmarkEnd w:id="3"/>
      <w:r w:rsidR="00BB0543">
        <w:rPr>
          <w:u w:val="single"/>
        </w:rPr>
        <w:t>28th</w:t>
      </w:r>
      <w:r w:rsidR="00BB0543">
        <w:t xml:space="preserve"> day of </w:t>
      </w:r>
      <w:r w:rsidR="00BB0543">
        <w:rPr>
          <w:u w:val="single"/>
        </w:rPr>
        <w:t>August</w:t>
      </w:r>
      <w:r w:rsidR="00BB0543">
        <w:t xml:space="preserve">, </w:t>
      </w:r>
      <w:r w:rsidR="00BB0543">
        <w:rPr>
          <w:u w:val="single"/>
        </w:rPr>
        <w:t>2017</w:t>
      </w:r>
      <w:r w:rsidR="00BB0543">
        <w:t>.</w:t>
      </w:r>
    </w:p>
    <w:p w:rsidR="00BB0543" w:rsidRPr="00BB0543" w:rsidRDefault="00BB0543" w:rsidP="00BB0543">
      <w:pPr>
        <w:pStyle w:val="NoticeBody"/>
        <w:keepNext/>
      </w:pPr>
    </w:p>
    <w:p w:rsidR="006B03A1" w:rsidRDefault="006B03A1">
      <w:pPr>
        <w:keepNext/>
      </w:pPr>
    </w:p>
    <w:p w:rsidR="006B03A1" w:rsidRDefault="006B03A1">
      <w:pPr>
        <w:keepNext/>
      </w:pP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C60FC7" w:rsidP="007A70DC">
            <w:pPr>
              <w:keepNext/>
            </w:pPr>
            <w:bookmarkStart w:id="4" w:name="signature"/>
            <w:bookmarkEnd w:id="4"/>
            <w:r>
              <w:t>/s/ Carlotta S. Stauffer</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FA597C" w:rsidRDefault="00567266">
      <w:pPr>
        <w:keepNext/>
      </w:pPr>
      <w:r>
        <w:t>SAC</w:t>
      </w:r>
      <w:r w:rsidR="006B03A1">
        <w:t xml:space="preserve">  </w:t>
      </w:r>
    </w:p>
    <w:p w:rsidR="00FA597C" w:rsidRPr="002F0E32" w:rsidRDefault="00FA597C" w:rsidP="00FA597C">
      <w:pPr>
        <w:jc w:val="center"/>
        <w:rPr>
          <w:b/>
        </w:rPr>
      </w:pPr>
      <w:r>
        <w:br w:type="page"/>
      </w:r>
      <w:r>
        <w:rPr>
          <w:b/>
        </w:rPr>
        <w:lastRenderedPageBreak/>
        <w:t>Florida Public Service</w:t>
      </w:r>
      <w:r w:rsidRPr="002F0E32">
        <w:rPr>
          <w:b/>
        </w:rPr>
        <w:t xml:space="preserve"> Commission Workshop</w:t>
      </w:r>
    </w:p>
    <w:p w:rsidR="00FA597C" w:rsidRPr="002F0E32" w:rsidRDefault="00FA597C" w:rsidP="00FA597C">
      <w:pPr>
        <w:jc w:val="center"/>
        <w:rPr>
          <w:b/>
        </w:rPr>
      </w:pPr>
      <w:r w:rsidRPr="002F0E32">
        <w:rPr>
          <w:b/>
        </w:rPr>
        <w:t xml:space="preserve">Review </w:t>
      </w:r>
      <w:r>
        <w:rPr>
          <w:b/>
        </w:rPr>
        <w:t>o</w:t>
      </w:r>
      <w:r w:rsidRPr="002F0E32">
        <w:rPr>
          <w:b/>
        </w:rPr>
        <w:t xml:space="preserve">f </w:t>
      </w:r>
      <w:r>
        <w:rPr>
          <w:b/>
        </w:rPr>
        <w:t>the 2017</w:t>
      </w:r>
      <w:r w:rsidRPr="002F0E32">
        <w:rPr>
          <w:b/>
        </w:rPr>
        <w:t xml:space="preserve"> Ten-Year Site Plans </w:t>
      </w:r>
      <w:r>
        <w:rPr>
          <w:b/>
        </w:rPr>
        <w:t>f</w:t>
      </w:r>
      <w:r w:rsidRPr="002F0E32">
        <w:rPr>
          <w:b/>
        </w:rPr>
        <w:t>or Florida’s Electric Utilities</w:t>
      </w:r>
    </w:p>
    <w:p w:rsidR="00FA597C" w:rsidRDefault="00FA597C" w:rsidP="00FA597C">
      <w:pPr>
        <w:jc w:val="center"/>
      </w:pPr>
      <w:r>
        <w:t xml:space="preserve">September 12, 2017 – 1:30 </w:t>
      </w:r>
      <w:r w:rsidRPr="001C7C40">
        <w:t>p.m.</w:t>
      </w:r>
    </w:p>
    <w:p w:rsidR="00FA597C" w:rsidRDefault="00FA597C" w:rsidP="00FA597C">
      <w:pPr>
        <w:jc w:val="center"/>
      </w:pPr>
      <w:r>
        <w:t>Betty Easley Conference Center, Room 148</w:t>
      </w:r>
    </w:p>
    <w:p w:rsidR="00FA597C" w:rsidRDefault="00FA597C" w:rsidP="00FA597C">
      <w:pPr>
        <w:jc w:val="center"/>
      </w:pPr>
      <w:r>
        <w:t xml:space="preserve">4075 Esplanade Way, Tallahassee, Florida </w:t>
      </w:r>
    </w:p>
    <w:p w:rsidR="00FA597C" w:rsidRDefault="00FA597C" w:rsidP="00FA597C">
      <w:pPr>
        <w:jc w:val="center"/>
      </w:pPr>
    </w:p>
    <w:p w:rsidR="00FA597C" w:rsidRPr="001C7C40" w:rsidRDefault="00FA597C" w:rsidP="00FA597C">
      <w:pPr>
        <w:jc w:val="center"/>
        <w:rPr>
          <w:b/>
        </w:rPr>
      </w:pPr>
      <w:r w:rsidRPr="001C7C40">
        <w:rPr>
          <w:b/>
        </w:rPr>
        <w:t>Agenda</w:t>
      </w:r>
    </w:p>
    <w:p w:rsidR="00FA597C" w:rsidRDefault="00FA597C" w:rsidP="00FA597C">
      <w:pPr>
        <w:jc w:val="center"/>
      </w:pPr>
    </w:p>
    <w:p w:rsidR="00FA597C" w:rsidRPr="00970C4F" w:rsidRDefault="00FA597C" w:rsidP="00FA597C">
      <w:pPr>
        <w:pStyle w:val="ListParagraph"/>
        <w:numPr>
          <w:ilvl w:val="0"/>
          <w:numId w:val="12"/>
        </w:numPr>
        <w:spacing w:after="120"/>
        <w:contextualSpacing w:val="0"/>
        <w:rPr>
          <w:b/>
        </w:rPr>
      </w:pPr>
      <w:r w:rsidRPr="00AA7807">
        <w:rPr>
          <w:b/>
        </w:rPr>
        <w:t>FRCC Load &amp; Resource Plan</w:t>
      </w:r>
      <w:r>
        <w:rPr>
          <w:b/>
        </w:rPr>
        <w:t xml:space="preserve"> – </w:t>
      </w:r>
      <w:r w:rsidRPr="00740064">
        <w:rPr>
          <w:i/>
        </w:rPr>
        <w:t>Stacy Dochoda</w:t>
      </w:r>
    </w:p>
    <w:p w:rsidR="00FA597C" w:rsidRDefault="00FA597C" w:rsidP="00FA597C">
      <w:pPr>
        <w:pStyle w:val="ListParagraph"/>
        <w:numPr>
          <w:ilvl w:val="0"/>
          <w:numId w:val="13"/>
        </w:numPr>
        <w:spacing w:after="120"/>
        <w:contextualSpacing w:val="0"/>
      </w:pPr>
      <w:r>
        <w:t>Integrated Resource Planning Process</w:t>
      </w:r>
    </w:p>
    <w:p w:rsidR="00FA597C" w:rsidRPr="004566B1" w:rsidRDefault="00FA597C" w:rsidP="00FA597C">
      <w:pPr>
        <w:pStyle w:val="ListParagraph"/>
        <w:numPr>
          <w:ilvl w:val="0"/>
          <w:numId w:val="13"/>
        </w:numPr>
        <w:spacing w:after="120"/>
        <w:contextualSpacing w:val="0"/>
      </w:pPr>
      <w:r w:rsidRPr="004566B1">
        <w:t>Load Forecast and Demand-Side Management (DSM)</w:t>
      </w:r>
    </w:p>
    <w:p w:rsidR="00FA597C" w:rsidRPr="004566B1" w:rsidRDefault="00FA597C" w:rsidP="00FA597C">
      <w:pPr>
        <w:pStyle w:val="ListParagraph"/>
        <w:numPr>
          <w:ilvl w:val="0"/>
          <w:numId w:val="13"/>
        </w:numPr>
        <w:spacing w:after="120"/>
        <w:contextualSpacing w:val="0"/>
      </w:pPr>
      <w:r w:rsidRPr="004566B1">
        <w:t>Generation Additions, Reserve Margins, Fuel Mix, and Renewable Resources</w:t>
      </w:r>
    </w:p>
    <w:p w:rsidR="00FA597C" w:rsidRDefault="00FA597C" w:rsidP="00FA597C">
      <w:pPr>
        <w:pStyle w:val="ListParagraph"/>
        <w:numPr>
          <w:ilvl w:val="0"/>
          <w:numId w:val="13"/>
        </w:numPr>
        <w:spacing w:after="120"/>
        <w:contextualSpacing w:val="0"/>
      </w:pPr>
      <w:r>
        <w:t>Natural Gas Infrastructure in Florida</w:t>
      </w:r>
    </w:p>
    <w:p w:rsidR="00FA597C" w:rsidRPr="00AA7807" w:rsidRDefault="00FA597C" w:rsidP="00FA597C">
      <w:pPr>
        <w:pStyle w:val="ListParagraph"/>
        <w:numPr>
          <w:ilvl w:val="0"/>
          <w:numId w:val="12"/>
        </w:numPr>
        <w:spacing w:after="120"/>
        <w:contextualSpacing w:val="0"/>
        <w:rPr>
          <w:b/>
        </w:rPr>
      </w:pPr>
      <w:r w:rsidRPr="008E4285">
        <w:rPr>
          <w:b/>
        </w:rPr>
        <w:t xml:space="preserve">Reliability Assurance Process – FRCC </w:t>
      </w:r>
      <w:r>
        <w:rPr>
          <w:b/>
        </w:rPr>
        <w:t xml:space="preserve"> – </w:t>
      </w:r>
      <w:r w:rsidRPr="00740064">
        <w:rPr>
          <w:i/>
        </w:rPr>
        <w:t>Stacy Dochoda</w:t>
      </w:r>
    </w:p>
    <w:p w:rsidR="00FA597C" w:rsidRDefault="00FA597C" w:rsidP="00FA597C">
      <w:pPr>
        <w:pStyle w:val="ListParagraph"/>
        <w:numPr>
          <w:ilvl w:val="0"/>
          <w:numId w:val="14"/>
        </w:numPr>
        <w:spacing w:after="120"/>
        <w:contextualSpacing w:val="0"/>
      </w:pPr>
      <w:r>
        <w:t>April 2017 Energy Alert</w:t>
      </w:r>
    </w:p>
    <w:p w:rsidR="00FA597C" w:rsidRPr="00AA7807" w:rsidRDefault="00FA597C" w:rsidP="00FA597C">
      <w:pPr>
        <w:pStyle w:val="ListParagraph"/>
        <w:numPr>
          <w:ilvl w:val="0"/>
          <w:numId w:val="12"/>
        </w:numPr>
        <w:spacing w:after="120"/>
        <w:contextualSpacing w:val="0"/>
        <w:rPr>
          <w:b/>
        </w:rPr>
      </w:pPr>
      <w:r>
        <w:rPr>
          <w:b/>
        </w:rPr>
        <w:t xml:space="preserve">Florida Investor-Owned Utilities – 2016/2017 TYSP Comparison  </w:t>
      </w:r>
    </w:p>
    <w:p w:rsidR="00FA597C" w:rsidRPr="00740064" w:rsidRDefault="00FA597C" w:rsidP="00FA597C">
      <w:pPr>
        <w:pStyle w:val="ListParagraph"/>
        <w:numPr>
          <w:ilvl w:val="0"/>
          <w:numId w:val="14"/>
        </w:numPr>
        <w:spacing w:after="120"/>
        <w:contextualSpacing w:val="0"/>
      </w:pPr>
      <w:r w:rsidRPr="00740064">
        <w:t xml:space="preserve">DEF   </w:t>
      </w:r>
      <w:r>
        <w:rPr>
          <w:i/>
        </w:rPr>
        <w:t xml:space="preserve">– Ben Borsch </w:t>
      </w:r>
    </w:p>
    <w:p w:rsidR="00FA597C" w:rsidRPr="007776B4" w:rsidRDefault="00FA597C" w:rsidP="00FA597C">
      <w:pPr>
        <w:pStyle w:val="ListParagraph"/>
        <w:numPr>
          <w:ilvl w:val="0"/>
          <w:numId w:val="14"/>
        </w:numPr>
        <w:spacing w:after="120"/>
        <w:contextualSpacing w:val="0"/>
      </w:pPr>
      <w:r w:rsidRPr="00740064">
        <w:t xml:space="preserve">GPC </w:t>
      </w:r>
      <w:r w:rsidRPr="007776B4">
        <w:rPr>
          <w:i/>
        </w:rPr>
        <w:t>–</w:t>
      </w:r>
      <w:r>
        <w:rPr>
          <w:i/>
        </w:rPr>
        <w:t xml:space="preserve"> Jun Park &amp; </w:t>
      </w:r>
      <w:r w:rsidRPr="007776B4">
        <w:rPr>
          <w:i/>
        </w:rPr>
        <w:t>Sybelle Fitzgerald</w:t>
      </w:r>
      <w:r>
        <w:rPr>
          <w:i/>
        </w:rPr>
        <w:t xml:space="preserve"> </w:t>
      </w:r>
    </w:p>
    <w:p w:rsidR="00FA597C" w:rsidRPr="00740064" w:rsidRDefault="00FA597C" w:rsidP="00FA597C">
      <w:pPr>
        <w:pStyle w:val="ListParagraph"/>
        <w:numPr>
          <w:ilvl w:val="0"/>
          <w:numId w:val="14"/>
        </w:numPr>
        <w:spacing w:after="120"/>
        <w:contextualSpacing w:val="0"/>
      </w:pPr>
      <w:r w:rsidRPr="00740064">
        <w:t xml:space="preserve"> FPL </w:t>
      </w:r>
      <w:r w:rsidRPr="007776B4">
        <w:rPr>
          <w:i/>
        </w:rPr>
        <w:t>–</w:t>
      </w:r>
      <w:r>
        <w:rPr>
          <w:i/>
        </w:rPr>
        <w:t xml:space="preserve"> Dr</w:t>
      </w:r>
      <w:r w:rsidRPr="007776B4">
        <w:t>.</w:t>
      </w:r>
      <w:r>
        <w:t xml:space="preserve"> </w:t>
      </w:r>
      <w:r>
        <w:rPr>
          <w:i/>
        </w:rPr>
        <w:t>Steve R. Sim</w:t>
      </w:r>
    </w:p>
    <w:p w:rsidR="00FA597C" w:rsidRPr="00740064" w:rsidRDefault="00FA597C" w:rsidP="00FA597C">
      <w:pPr>
        <w:pStyle w:val="ListParagraph"/>
        <w:numPr>
          <w:ilvl w:val="0"/>
          <w:numId w:val="14"/>
        </w:numPr>
        <w:spacing w:after="120"/>
        <w:contextualSpacing w:val="0"/>
      </w:pPr>
      <w:r w:rsidRPr="00740064">
        <w:t xml:space="preserve">TECO </w:t>
      </w:r>
      <w:r w:rsidRPr="00740064">
        <w:rPr>
          <w:i/>
        </w:rPr>
        <w:t>–</w:t>
      </w:r>
      <w:r>
        <w:rPr>
          <w:i/>
        </w:rPr>
        <w:t xml:space="preserve"> Chris Steele </w:t>
      </w:r>
    </w:p>
    <w:p w:rsidR="00FA597C" w:rsidRPr="006072BE" w:rsidRDefault="00FA597C" w:rsidP="00FA597C">
      <w:pPr>
        <w:pStyle w:val="ListParagraph"/>
        <w:numPr>
          <w:ilvl w:val="0"/>
          <w:numId w:val="12"/>
        </w:numPr>
        <w:spacing w:after="120"/>
        <w:contextualSpacing w:val="0"/>
        <w:rPr>
          <w:b/>
        </w:rPr>
      </w:pPr>
      <w:r w:rsidRPr="006072BE">
        <w:rPr>
          <w:i/>
        </w:rPr>
        <w:t xml:space="preserve"> </w:t>
      </w:r>
      <w:r w:rsidRPr="006072BE">
        <w:rPr>
          <w:b/>
        </w:rPr>
        <w:t xml:space="preserve">Public </w:t>
      </w:r>
      <w:r>
        <w:rPr>
          <w:b/>
        </w:rPr>
        <w:t>Comments</w:t>
      </w:r>
    </w:p>
    <w:p w:rsidR="00FA597C" w:rsidRDefault="00FA597C" w:rsidP="00FA597C">
      <w:pPr>
        <w:pStyle w:val="ListParagraph"/>
        <w:numPr>
          <w:ilvl w:val="0"/>
          <w:numId w:val="12"/>
        </w:numPr>
        <w:spacing w:after="120"/>
        <w:contextualSpacing w:val="0"/>
        <w:rPr>
          <w:b/>
        </w:rPr>
      </w:pPr>
      <w:r w:rsidRPr="00AA7807">
        <w:rPr>
          <w:b/>
        </w:rPr>
        <w:t>Adjourn</w:t>
      </w:r>
    </w:p>
    <w:p w:rsidR="00FA597C" w:rsidRDefault="00FA597C" w:rsidP="00FA597C">
      <w:pPr>
        <w:spacing w:after="120"/>
        <w:rPr>
          <w:b/>
        </w:rPr>
      </w:pPr>
    </w:p>
    <w:p w:rsidR="00FA597C" w:rsidRPr="00D8118C" w:rsidRDefault="00FA597C" w:rsidP="00FA597C">
      <w:pPr>
        <w:spacing w:after="120"/>
        <w:rPr>
          <w:b/>
        </w:rPr>
      </w:pPr>
    </w:p>
    <w:p w:rsidR="00FA597C" w:rsidRDefault="00FA597C" w:rsidP="00FA597C"/>
    <w:sectPr w:rsidR="00FA597C">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66" w:rsidRDefault="00567266">
      <w:r>
        <w:separator/>
      </w:r>
    </w:p>
  </w:endnote>
  <w:endnote w:type="continuationSeparator" w:id="0">
    <w:p w:rsidR="00567266" w:rsidRDefault="0056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66" w:rsidRDefault="00567266">
      <w:r>
        <w:separator/>
      </w:r>
    </w:p>
  </w:footnote>
  <w:footnote w:type="continuationSeparator" w:id="0">
    <w:p w:rsidR="00567266" w:rsidRDefault="0056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567266">
    <w:pPr>
      <w:pStyle w:val="Header"/>
    </w:pPr>
    <w:bookmarkStart w:id="5" w:name="headerNotice"/>
    <w:bookmarkEnd w:id="5"/>
    <w:r>
      <w:t>NOTICE OF WORKSHOP</w:t>
    </w:r>
  </w:p>
  <w:p w:rsidR="006B03A1" w:rsidRDefault="00567266">
    <w:pPr>
      <w:pStyle w:val="Header"/>
    </w:pPr>
    <w:bookmarkStart w:id="6" w:name="headerDocket"/>
    <w:bookmarkEnd w:id="6"/>
    <w:r>
      <w:t>DOCKET NO. 20170000-OT</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0543">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62030D9"/>
    <w:multiLevelType w:val="hybridMultilevel"/>
    <w:tmpl w:val="51D02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784309"/>
    <w:multiLevelType w:val="hybridMultilevel"/>
    <w:tmpl w:val="17F0B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1F1002"/>
    <w:multiLevelType w:val="hybridMultilevel"/>
    <w:tmpl w:val="EC7611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000-OT"/>
  </w:docVars>
  <w:rsids>
    <w:rsidRoot w:val="00567266"/>
    <w:rsid w:val="000005F5"/>
    <w:rsid w:val="00066363"/>
    <w:rsid w:val="000B6F53"/>
    <w:rsid w:val="000E7426"/>
    <w:rsid w:val="00137068"/>
    <w:rsid w:val="001C6592"/>
    <w:rsid w:val="00240903"/>
    <w:rsid w:val="0028226A"/>
    <w:rsid w:val="002F2D50"/>
    <w:rsid w:val="003578AE"/>
    <w:rsid w:val="003868F1"/>
    <w:rsid w:val="003C5D75"/>
    <w:rsid w:val="00402C12"/>
    <w:rsid w:val="00491225"/>
    <w:rsid w:val="004B0EC4"/>
    <w:rsid w:val="0055171A"/>
    <w:rsid w:val="00567266"/>
    <w:rsid w:val="005D40ED"/>
    <w:rsid w:val="006A2C0D"/>
    <w:rsid w:val="006B03A1"/>
    <w:rsid w:val="006D4E59"/>
    <w:rsid w:val="00751C05"/>
    <w:rsid w:val="007A70DC"/>
    <w:rsid w:val="008343EA"/>
    <w:rsid w:val="008F31CD"/>
    <w:rsid w:val="00A07A62"/>
    <w:rsid w:val="00A2098A"/>
    <w:rsid w:val="00A84390"/>
    <w:rsid w:val="00B02906"/>
    <w:rsid w:val="00B50416"/>
    <w:rsid w:val="00BB0543"/>
    <w:rsid w:val="00BD1AD1"/>
    <w:rsid w:val="00C14B5A"/>
    <w:rsid w:val="00C60FC7"/>
    <w:rsid w:val="00CE2DDD"/>
    <w:rsid w:val="00CE69DE"/>
    <w:rsid w:val="00D40893"/>
    <w:rsid w:val="00EA19C5"/>
    <w:rsid w:val="00F66448"/>
    <w:rsid w:val="00FA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FA597C"/>
    <w:pPr>
      <w:ind w:left="720"/>
      <w:contextualSpacing/>
    </w:pPr>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FA597C"/>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Wooten@psc.state.fl.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560</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2017-08-28T12:29:00Z</dcterms:created>
  <dcterms:modified xsi:type="dcterms:W3CDTF">2017-08-28T13:13:00Z</dcterms:modified>
</cp:coreProperties>
</file>