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216D6D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COMMENCEMENT OF NEED DETERMINATION PROCEEDINGS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16D6D">
      <w:pPr>
        <w:pStyle w:val="PScCenterCaps"/>
        <w:rPr>
          <w:lang w:val="en-US"/>
        </w:rPr>
      </w:pPr>
      <w:r>
        <w:rPr>
          <w:lang w:val="en-US"/>
        </w:rPr>
        <w:t>FLORIDA POWER &amp; LIGHT COMPANY</w:t>
      </w:r>
    </w:p>
    <w:p w:rsidR="00216D6D" w:rsidRDefault="00216D6D" w:rsidP="00216D6D">
      <w:pPr>
        <w:pStyle w:val="PScCenterCaps"/>
        <w:rPr>
          <w:lang w:val="en-US"/>
        </w:rPr>
      </w:pPr>
      <w:r>
        <w:rPr>
          <w:lang w:val="en-US"/>
        </w:rPr>
        <w:t xml:space="preserve">DEPARTMENT OF ECONomic opportunity, </w:t>
      </w:r>
    </w:p>
    <w:p w:rsidR="00216D6D" w:rsidRDefault="00216D6D" w:rsidP="00216D6D">
      <w:pPr>
        <w:pStyle w:val="PScCenterCaps"/>
        <w:rPr>
          <w:lang w:val="en-US"/>
        </w:rPr>
      </w:pPr>
      <w:r>
        <w:rPr>
          <w:lang w:val="en-US"/>
        </w:rPr>
        <w:t>division of community development</w:t>
      </w:r>
    </w:p>
    <w:p w:rsidR="00216D6D" w:rsidRDefault="00216D6D" w:rsidP="00216D6D">
      <w:pPr>
        <w:pStyle w:val="PScCenterCaps"/>
        <w:rPr>
          <w:lang w:val="en-US"/>
        </w:rPr>
      </w:pPr>
      <w:r>
        <w:rPr>
          <w:lang w:val="en-US"/>
        </w:rPr>
        <w:t>DEPARTMENT OF ENVIRONMENTAL PROTECTION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216D6D" w:rsidRDefault="00216D6D">
      <w:pPr>
        <w:pStyle w:val="PScCenterCaps"/>
        <w:rPr>
          <w:lang w:val="en-US"/>
        </w:rPr>
      </w:pPr>
      <w:r>
        <w:rPr>
          <w:lang w:val="en-US"/>
        </w:rPr>
        <w:t>DOCKET NO. 20170225-EI</w:t>
      </w:r>
    </w:p>
    <w:p w:rsidR="00216D6D" w:rsidRDefault="00216D6D">
      <w:pPr>
        <w:pStyle w:val="PScCenterCaps"/>
        <w:rPr>
          <w:lang w:val="en-US"/>
        </w:rPr>
      </w:pPr>
    </w:p>
    <w:p w:rsidR="00216D6D" w:rsidRDefault="00216D6D">
      <w:pPr>
        <w:pStyle w:val="PScCenterCaps"/>
        <w:rPr>
          <w:lang w:val="en-US"/>
        </w:rPr>
      </w:pPr>
      <w:r>
        <w:rPr>
          <w:lang w:val="en-US"/>
        </w:rPr>
        <w:t>Petition for determination of need for Dania Beach Clean Energy Center Unit 7, by Florida Power &amp; Light Company.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C13DC0" w:rsidRDefault="006B03A1">
      <w:pPr>
        <w:pStyle w:val="PSCCenter"/>
      </w:pPr>
      <w:r>
        <w:t xml:space="preserve">ISSUED: </w:t>
      </w:r>
      <w:bookmarkStart w:id="0" w:name="issueDate"/>
      <w:bookmarkEnd w:id="0"/>
      <w:r w:rsidR="00C13DC0">
        <w:rPr>
          <w:u w:val="single"/>
        </w:rPr>
        <w:t>October 27, 2017</w:t>
      </w:r>
    </w:p>
    <w:p w:rsidR="006B03A1" w:rsidRDefault="006B03A1">
      <w:pPr>
        <w:rPr>
          <w:rStyle w:val="PSCUnderline"/>
        </w:rPr>
      </w:pPr>
    </w:p>
    <w:p w:rsidR="006B03A1" w:rsidRDefault="006B03A1"/>
    <w:p w:rsidR="00216D6D" w:rsidRDefault="00216D6D" w:rsidP="00216D6D">
      <w:pPr>
        <w:pStyle w:val="PSCCenter"/>
        <w:ind w:firstLine="720"/>
        <w:jc w:val="both"/>
      </w:pPr>
      <w:r>
        <w:t xml:space="preserve">NOTICE is hereby given pursuant to Rule 25-22.080(3), Florida Administrative Code, that the Florida Public Service Commission has received a petition from Florida Power &amp; Light (FPL) for a determination of need for the Dania Beach Clean Energy Center.  FPL proposes to </w:t>
      </w:r>
      <w:r w:rsidRPr="00E3282B">
        <w:t>construct a natural gas-fired combined cycle power plant, with an expected summer peak rating of 1,163</w:t>
      </w:r>
      <w:r w:rsidRPr="00E3282B">
        <w:rPr>
          <w:color w:val="1F497D"/>
        </w:rPr>
        <w:t xml:space="preserve"> </w:t>
      </w:r>
      <w:r w:rsidRPr="00E3282B">
        <w:t>megawatts (MW),</w:t>
      </w:r>
      <w:r>
        <w:t xml:space="preserve"> at the site of FPL’s existing Lauderdale plant site in Broward County, Florida. According to FPL’s petition, the Dania Beach Clean Energy Center will enable FPL </w:t>
      </w:r>
      <w:r w:rsidRPr="00E3282B">
        <w:t>to replace the older, less efficient existing Lauderdale Units 4 and 5 at the site, to produce economic, reliability, and fuel usage benefits for FPL’s customers.</w:t>
      </w:r>
      <w:r>
        <w:t xml:space="preserve"> This matter has been assigned Commission Docket No. 20170225-EI. </w:t>
      </w:r>
    </w:p>
    <w:p w:rsidR="00216D6D" w:rsidRDefault="00216D6D" w:rsidP="00216D6D">
      <w:pPr>
        <w:pStyle w:val="PSCCenter"/>
        <w:jc w:val="both"/>
      </w:pPr>
      <w:r>
        <w:tab/>
      </w:r>
    </w:p>
    <w:p w:rsidR="00216D6D" w:rsidRDefault="00216D6D" w:rsidP="00216D6D">
      <w:pPr>
        <w:pStyle w:val="PSCCenter"/>
        <w:jc w:val="both"/>
      </w:pPr>
      <w:r>
        <w:tab/>
        <w:t>Copies of the petition and supporting documentation are available for public inspection on the Commission’s website (www.floridapsc.com) and during normal business hours at the following location:</w:t>
      </w:r>
    </w:p>
    <w:p w:rsidR="00216D6D" w:rsidRDefault="00216D6D" w:rsidP="00216D6D">
      <w:pPr>
        <w:pStyle w:val="PSCCenter"/>
        <w:jc w:val="both"/>
      </w:pPr>
    </w:p>
    <w:p w:rsidR="00216D6D" w:rsidRDefault="00216D6D" w:rsidP="00216D6D">
      <w:pPr>
        <w:pStyle w:val="PSCCenter"/>
        <w:jc w:val="both"/>
      </w:pPr>
      <w:r>
        <w:tab/>
      </w:r>
      <w:r>
        <w:tab/>
        <w:t>Florida Public Service Commission</w:t>
      </w:r>
    </w:p>
    <w:p w:rsidR="00216D6D" w:rsidRDefault="00216D6D" w:rsidP="00216D6D">
      <w:pPr>
        <w:pStyle w:val="PSCCenter"/>
        <w:jc w:val="both"/>
      </w:pPr>
      <w:r>
        <w:tab/>
      </w:r>
      <w:r>
        <w:tab/>
        <w:t>Office of Commission Clerk</w:t>
      </w:r>
    </w:p>
    <w:p w:rsidR="00216D6D" w:rsidRDefault="00216D6D" w:rsidP="00216D6D">
      <w:pPr>
        <w:pStyle w:val="PSCCenter"/>
        <w:jc w:val="both"/>
      </w:pPr>
      <w:r>
        <w:tab/>
      </w:r>
      <w:r>
        <w:tab/>
        <w:t>2540 Shumard Oak Boulevard</w:t>
      </w:r>
    </w:p>
    <w:p w:rsidR="00216D6D" w:rsidRDefault="00216D6D" w:rsidP="00216D6D">
      <w:pPr>
        <w:pStyle w:val="PSCCenter"/>
        <w:jc w:val="both"/>
      </w:pPr>
      <w:r>
        <w:tab/>
      </w:r>
      <w:r>
        <w:tab/>
        <w:t>Tallahassee, Florida 32399-0850</w:t>
      </w:r>
    </w:p>
    <w:p w:rsidR="006B03A1" w:rsidRDefault="006B03A1"/>
    <w:p w:rsidR="00216D6D" w:rsidRPr="009170B7" w:rsidRDefault="00216D6D" w:rsidP="00216D6D">
      <w:pPr>
        <w:jc w:val="both"/>
        <w:rPr>
          <w:rStyle w:val="PSCUnderline"/>
          <w:u w:val="none"/>
        </w:rPr>
      </w:pPr>
      <w:bookmarkStart w:id="1" w:name="VisualAids"/>
      <w:bookmarkEnd w:id="1"/>
      <w:r>
        <w:rPr>
          <w:rStyle w:val="PSCUnderline"/>
          <w:u w:val="none"/>
        </w:rPr>
        <w:lastRenderedPageBreak/>
        <w:tab/>
        <w:t>The final hearing in this docket has been scheduled to begin on January 18, 2018.</w:t>
      </w:r>
    </w:p>
    <w:p w:rsidR="00216D6D" w:rsidRDefault="00216D6D" w:rsidP="00216D6D">
      <w:pPr>
        <w:jc w:val="both"/>
      </w:pPr>
    </w:p>
    <w:p w:rsidR="006B03A1" w:rsidRDefault="006B03A1" w:rsidP="00C13DC0">
      <w:pPr>
        <w:pStyle w:val="NoticeBody"/>
        <w:keepNext/>
      </w:pPr>
      <w:r>
        <w:tab/>
        <w:t xml:space="preserve">By DIRECTION of the Florida Public Service Commission this </w:t>
      </w:r>
      <w:bookmarkStart w:id="2" w:name="replaceDate"/>
      <w:bookmarkEnd w:id="2"/>
      <w:r w:rsidR="00C13DC0">
        <w:rPr>
          <w:u w:val="single"/>
        </w:rPr>
        <w:t>27th</w:t>
      </w:r>
      <w:r w:rsidR="00C13DC0">
        <w:t xml:space="preserve"> day of </w:t>
      </w:r>
      <w:r w:rsidR="00C13DC0">
        <w:rPr>
          <w:u w:val="single"/>
        </w:rPr>
        <w:t>October</w:t>
      </w:r>
      <w:r w:rsidR="00C13DC0">
        <w:t xml:space="preserve">, </w:t>
      </w:r>
      <w:r w:rsidR="00C13DC0">
        <w:rPr>
          <w:u w:val="single"/>
        </w:rPr>
        <w:t>2017</w:t>
      </w:r>
      <w:r w:rsidR="00C13DC0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F62DFB" w:rsidP="007A70DC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216D6D">
      <w:pPr>
        <w:keepNext/>
      </w:pPr>
      <w:bookmarkStart w:id="5" w:name="attyInit"/>
      <w:r>
        <w:t>CWM</w:t>
      </w:r>
      <w:bookmarkEnd w:id="5"/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D" w:rsidRDefault="00216D6D">
      <w:r>
        <w:separator/>
      </w:r>
    </w:p>
  </w:endnote>
  <w:endnote w:type="continuationSeparator" w:id="0">
    <w:p w:rsidR="00216D6D" w:rsidRDefault="002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D" w:rsidRDefault="00216D6D">
      <w:r>
        <w:separator/>
      </w:r>
    </w:p>
  </w:footnote>
  <w:footnote w:type="continuationSeparator" w:id="0">
    <w:p w:rsidR="00216D6D" w:rsidRDefault="0021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BD" w:rsidRDefault="00216D6D">
    <w:pPr>
      <w:pStyle w:val="Header"/>
    </w:pPr>
    <w:bookmarkStart w:id="6" w:name="headerNotice"/>
    <w:bookmarkEnd w:id="6"/>
    <w:r>
      <w:t xml:space="preserve">NOTICE OF </w:t>
    </w:r>
    <w:r w:rsidR="00003EBD">
      <w:t>COMMENCEMENT OF NEED</w:t>
    </w:r>
  </w:p>
  <w:p w:rsidR="006B03A1" w:rsidRDefault="00003EBD">
    <w:pPr>
      <w:pStyle w:val="Header"/>
    </w:pPr>
    <w:r>
      <w:t>DETERMINATION PROCEEDINGS</w:t>
    </w:r>
  </w:p>
  <w:p w:rsidR="006B03A1" w:rsidRDefault="00216D6D">
    <w:pPr>
      <w:pStyle w:val="Header"/>
    </w:pPr>
    <w:bookmarkStart w:id="7" w:name="headerDocket"/>
    <w:bookmarkEnd w:id="7"/>
    <w:r>
      <w:t>DOCKET NO. 20170225-EI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2D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225-EI"/>
  </w:docVars>
  <w:rsids>
    <w:rsidRoot w:val="00216D6D"/>
    <w:rsid w:val="000005F5"/>
    <w:rsid w:val="00003EBD"/>
    <w:rsid w:val="000E7426"/>
    <w:rsid w:val="00157E06"/>
    <w:rsid w:val="001C6592"/>
    <w:rsid w:val="00216D6D"/>
    <w:rsid w:val="0028226A"/>
    <w:rsid w:val="002F2D50"/>
    <w:rsid w:val="003578AE"/>
    <w:rsid w:val="003868F1"/>
    <w:rsid w:val="003C5D75"/>
    <w:rsid w:val="00402C12"/>
    <w:rsid w:val="00491225"/>
    <w:rsid w:val="004B0EC4"/>
    <w:rsid w:val="0055171A"/>
    <w:rsid w:val="006A2C0D"/>
    <w:rsid w:val="006B03A1"/>
    <w:rsid w:val="006D4E59"/>
    <w:rsid w:val="00751C05"/>
    <w:rsid w:val="007A70DC"/>
    <w:rsid w:val="008343EA"/>
    <w:rsid w:val="00851E11"/>
    <w:rsid w:val="008F31CD"/>
    <w:rsid w:val="00A07A62"/>
    <w:rsid w:val="00A2098A"/>
    <w:rsid w:val="00B50416"/>
    <w:rsid w:val="00C13DC0"/>
    <w:rsid w:val="00CE69DE"/>
    <w:rsid w:val="00F62DFB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2</Pages>
  <Words>301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2017-10-27T12:44:00Z</dcterms:created>
  <dcterms:modified xsi:type="dcterms:W3CDTF">2017-10-27T13:16:00Z</dcterms:modified>
</cp:coreProperties>
</file>