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A3429E" w:rsidP="006E08CB">
            <w:pPr>
              <w:pStyle w:val="MastHeadState"/>
              <w:jc w:val="right"/>
            </w:pPr>
            <w:bookmarkStart w:id="0" w:name="_GoBack"/>
            <w:bookmarkEnd w:id="0"/>
            <w:r>
              <w:t>\</w:t>
            </w:r>
            <w:r w:rsidR="007C0528">
              <w:t>State of Florida</w:t>
            </w:r>
          </w:p>
          <w:p w:rsidR="007C0528" w:rsidRDefault="004C089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C0893">
            <w:pPr>
              <w:pStyle w:val="MemoHeading"/>
            </w:pPr>
            <w:bookmarkStart w:id="1" w:name="FilingDate"/>
            <w:r>
              <w:t>November 30,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C0893" w:rsidRDefault="004C0893">
            <w:pPr>
              <w:pStyle w:val="MemoHeading"/>
            </w:pPr>
            <w:bookmarkStart w:id="2" w:name="From"/>
            <w:r>
              <w:t>Division of Economics (Ollila)</w:t>
            </w:r>
          </w:p>
          <w:p w:rsidR="007C0528" w:rsidRDefault="004C0893">
            <w:pPr>
              <w:pStyle w:val="MemoHeading"/>
            </w:pPr>
            <w:r>
              <w:t>Office of the General Counsel (Trierweiler</w:t>
            </w:r>
            <w:r w:rsidR="00FE70D9">
              <w:t>, Dziechciarz</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C0893">
            <w:pPr>
              <w:pStyle w:val="MemoHeadingRe"/>
            </w:pPr>
            <w:bookmarkStart w:id="3" w:name="Re"/>
            <w:r>
              <w:t>Docket No. 20170206-GU – Petition for approval of tariff modifications to accommodate receipt and transportation of renewable natural gas from customers,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C0893">
            <w:pPr>
              <w:pStyle w:val="MemoHeading"/>
            </w:pPr>
            <w:bookmarkStart w:id="4" w:name="AgendaDate"/>
            <w:r>
              <w:t>12/12/17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C089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C089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C0893" w:rsidP="004C0893">
            <w:pPr>
              <w:pStyle w:val="MemoHeading"/>
            </w:pPr>
            <w:bookmarkStart w:id="9" w:name="CriticalDates"/>
            <w:r>
              <w:t>8-Month Effective Date: 5/19/18 (60-day suspension date waived by the utility)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C089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6100F" w:rsidRDefault="00FE495D">
      <w:pPr>
        <w:pStyle w:val="BodyText"/>
      </w:pPr>
      <w:r>
        <w:t>Peoples Gas System (Peoples or company) is a local distribution company subject to the regulatory jurisdiction of the Commission pursuant to Chapter 366, Florida Statutes (F.S.)</w:t>
      </w:r>
      <w:r w:rsidR="00985D4C">
        <w:t>,</w:t>
      </w:r>
      <w:r>
        <w:t xml:space="preserve"> and serves approximately 365,000 natural gas customers across Florida. </w:t>
      </w:r>
      <w:r w:rsidR="00B9012F">
        <w:t xml:space="preserve">On September 19, 2017, Peoples filed a petition for approval of tariff modifications </w:t>
      </w:r>
      <w:r w:rsidR="003F6006">
        <w:t>to</w:t>
      </w:r>
      <w:r w:rsidR="00B9012F">
        <w:t xml:space="preserve"> accommodate the receipt of </w:t>
      </w:r>
      <w:proofErr w:type="gramStart"/>
      <w:r w:rsidR="00B9012F">
        <w:t>renewable</w:t>
      </w:r>
      <w:proofErr w:type="gramEnd"/>
      <w:r w:rsidR="00B9012F">
        <w:t xml:space="preserve"> natural gas (RNG) on the company’s distribution system. RNG is biogas </w:t>
      </w:r>
      <w:r w:rsidR="00403845">
        <w:t>that has been processed to</w:t>
      </w:r>
      <w:r w:rsidR="00B9012F">
        <w:t xml:space="preserve"> meet pipeline quality standards</w:t>
      </w:r>
      <w:r w:rsidR="00897D65">
        <w:t xml:space="preserve">. </w:t>
      </w:r>
      <w:r w:rsidR="00B9012F">
        <w:t>Biogas sources include wastewater treatment plants, landfills, municipal solid waste, livestock manure, agricultural residues, and energy crops.</w:t>
      </w:r>
      <w:r w:rsidR="00123DD8">
        <w:t xml:space="preserve"> </w:t>
      </w:r>
    </w:p>
    <w:p w:rsidR="0068481F" w:rsidRDefault="00B9012F">
      <w:pPr>
        <w:pStyle w:val="BodyText"/>
      </w:pPr>
      <w:r w:rsidRPr="004F4AD3">
        <w:t>According to Peoples, local distribution companies</w:t>
      </w:r>
      <w:r w:rsidR="00543E55">
        <w:t xml:space="preserve"> in other states</w:t>
      </w:r>
      <w:r>
        <w:t>, e.g., SoCalGas</w:t>
      </w:r>
      <w:r w:rsidR="00543E55">
        <w:t xml:space="preserve"> in </w:t>
      </w:r>
      <w:proofErr w:type="gramStart"/>
      <w:r w:rsidR="00543E55">
        <w:t>California</w:t>
      </w:r>
      <w:r>
        <w:t>,</w:t>
      </w:r>
      <w:proofErr w:type="gramEnd"/>
      <w:r>
        <w:t xml:space="preserve"> ha</w:t>
      </w:r>
      <w:r w:rsidR="006C51B9">
        <w:t>ve</w:t>
      </w:r>
      <w:r>
        <w:t xml:space="preserve"> begun </w:t>
      </w:r>
      <w:r w:rsidRPr="004F4AD3">
        <w:t xml:space="preserve">to accept </w:t>
      </w:r>
      <w:r w:rsidR="00543E55">
        <w:t xml:space="preserve">natural </w:t>
      </w:r>
      <w:r w:rsidRPr="004F4AD3">
        <w:t xml:space="preserve">gas into their systems from customers who produce pipeline-quality </w:t>
      </w:r>
      <w:r w:rsidR="00543E55">
        <w:t xml:space="preserve">natural </w:t>
      </w:r>
      <w:r w:rsidRPr="004F4AD3">
        <w:t>gas from renewable biomass sources.</w:t>
      </w:r>
      <w:r w:rsidR="00E13505" w:rsidRPr="00E13505">
        <w:t xml:space="preserve"> </w:t>
      </w:r>
      <w:r w:rsidR="006C51B9">
        <w:t xml:space="preserve">Exhibit A attached to the petition contains an </w:t>
      </w:r>
      <w:r w:rsidR="006C51B9">
        <w:lastRenderedPageBreak/>
        <w:t xml:space="preserve">article discussing RNG and its applications in other states and Europe. </w:t>
      </w:r>
      <w:r w:rsidR="00E13505">
        <w:t>This is the first tariff filing by a Florida natural gas utility giving biogas producers the option of delivering RNG into the utility’s distribution system.</w:t>
      </w:r>
    </w:p>
    <w:p w:rsidR="00B9012F" w:rsidRDefault="00B9012F" w:rsidP="00B9012F">
      <w:pPr>
        <w:pStyle w:val="BodyText"/>
      </w:pPr>
      <w:r>
        <w:t xml:space="preserve">In an email, the company waived the 60-day suspension deadline pursuant to Section 366.06(3), F.S. On October 20, 2017, the company filed responses to staff’s first data request, including a </w:t>
      </w:r>
      <w:r w:rsidR="006C51B9">
        <w:t xml:space="preserve">modification to its proposed new </w:t>
      </w:r>
      <w:r>
        <w:t xml:space="preserve">tariff </w:t>
      </w:r>
      <w:r w:rsidR="006C51B9">
        <w:t xml:space="preserve">sheet </w:t>
      </w:r>
      <w:r>
        <w:t xml:space="preserve">No. 7.404-1. </w:t>
      </w:r>
      <w:r w:rsidR="00755A9B">
        <w:t>In response to staff’s data request, P</w:t>
      </w:r>
      <w:r>
        <w:t xml:space="preserve">eoples also </w:t>
      </w:r>
      <w:r w:rsidR="006C51B9">
        <w:t>withdrew its proposed revisions to</w:t>
      </w:r>
      <w:r>
        <w:t xml:space="preserve"> tariff sheet No</w:t>
      </w:r>
      <w:r w:rsidR="006C51B9">
        <w:t>s</w:t>
      </w:r>
      <w:r>
        <w:t xml:space="preserve">. 7.101-5 </w:t>
      </w:r>
      <w:r w:rsidR="006C51B9">
        <w:t>and</w:t>
      </w:r>
      <w:r>
        <w:t xml:space="preserve"> 7.101-6</w:t>
      </w:r>
      <w:r w:rsidR="00755A9B">
        <w:t xml:space="preserve"> as the changes were not necessary</w:t>
      </w:r>
      <w:r>
        <w:t>. The proposed tariff sheets are contained in Attachment A. The Commission has jurisdiction over this matter pursuant to Sections 366.03, 366.04, 366.05, and 366.06, F.S.</w:t>
      </w:r>
    </w:p>
    <w:p w:rsidR="00B9012F" w:rsidRDefault="00B9012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94C4C" w:rsidRDefault="00E94C4C">
      <w:pPr>
        <w:pStyle w:val="IssueHeading"/>
        <w:rPr>
          <w:vanish/>
          <w:specVanish/>
        </w:rPr>
      </w:pPr>
      <w:r w:rsidRPr="004C3641">
        <w:t xml:space="preserve">Issue </w:t>
      </w:r>
      <w:fldSimple w:instr=" SEQ Issue \* MERGEFORMAT ">
        <w:r w:rsidR="00ED5A9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D5A96">
        <w:rPr>
          <w:noProof/>
        </w:rPr>
        <w:instrText>1</w:instrText>
      </w:r>
      <w:r>
        <w:fldChar w:fldCharType="end"/>
      </w:r>
      <w:r>
        <w:tab/>
        <w:instrText xml:space="preserve">(Ollila)" \l 1 </w:instrText>
      </w:r>
      <w:r>
        <w:fldChar w:fldCharType="end"/>
      </w:r>
      <w:r>
        <w:t> </w:t>
      </w:r>
    </w:p>
    <w:p w:rsidR="00E94C4C" w:rsidRDefault="00E94C4C">
      <w:pPr>
        <w:pStyle w:val="BodyText"/>
      </w:pPr>
      <w:r>
        <w:t> Should the Commission approve Peoples' proposed tariff modifications?</w:t>
      </w:r>
    </w:p>
    <w:p w:rsidR="00E94C4C" w:rsidRPr="004C3641" w:rsidRDefault="00E94C4C">
      <w:pPr>
        <w:pStyle w:val="IssueSubsectionHeading"/>
        <w:rPr>
          <w:vanish/>
          <w:specVanish/>
        </w:rPr>
      </w:pPr>
      <w:r w:rsidRPr="004C3641">
        <w:t>Recommendation: </w:t>
      </w:r>
    </w:p>
    <w:p w:rsidR="00E94C4C" w:rsidRDefault="00E94C4C">
      <w:pPr>
        <w:pStyle w:val="BodyText"/>
      </w:pPr>
      <w:r>
        <w:t> Yes, the Commission should approve Peoples’ proposed tariff modifications</w:t>
      </w:r>
      <w:r w:rsidR="005A142F">
        <w:t>, as revised on October 20, 2017,</w:t>
      </w:r>
      <w:r>
        <w:t xml:space="preserve"> effective December 12, 2017. (Ollila)</w:t>
      </w:r>
    </w:p>
    <w:p w:rsidR="00E94C4C" w:rsidRPr="004C3641" w:rsidRDefault="00E94C4C">
      <w:pPr>
        <w:pStyle w:val="IssueSubsectionHeading"/>
        <w:rPr>
          <w:vanish/>
          <w:specVanish/>
        </w:rPr>
      </w:pPr>
      <w:r w:rsidRPr="004C3641">
        <w:t>Staff Analysis: </w:t>
      </w:r>
    </w:p>
    <w:p w:rsidR="00E94C4C" w:rsidRDefault="00E94C4C">
      <w:pPr>
        <w:pStyle w:val="BodyText"/>
      </w:pPr>
      <w:r>
        <w:t> </w:t>
      </w:r>
    </w:p>
    <w:p w:rsidR="00E94C4C" w:rsidRDefault="00E94C4C" w:rsidP="00E94C4C">
      <w:pPr>
        <w:pStyle w:val="First-LevelSubheading"/>
      </w:pPr>
      <w:r>
        <w:t>Background</w:t>
      </w:r>
    </w:p>
    <w:p w:rsidR="000268EF" w:rsidRDefault="00E94C4C" w:rsidP="00E94C4C">
      <w:pPr>
        <w:pStyle w:val="BodyText"/>
      </w:pPr>
      <w:r>
        <w:t>In its petition</w:t>
      </w:r>
      <w:r w:rsidR="00543E55">
        <w:t>,</w:t>
      </w:r>
      <w:r>
        <w:t xml:space="preserve"> Peoples stated that it has been approached by potential customers </w:t>
      </w:r>
      <w:r w:rsidR="00054725">
        <w:t>(e.g., landfill operators</w:t>
      </w:r>
      <w:r w:rsidR="00E528B5">
        <w:t xml:space="preserve"> and</w:t>
      </w:r>
      <w:r w:rsidR="00054725">
        <w:t xml:space="preserve"> wastewater treatment plant owners) </w:t>
      </w:r>
      <w:r>
        <w:t>who wish to deliver RNG into People</w:t>
      </w:r>
      <w:r w:rsidR="00054725">
        <w:t>s</w:t>
      </w:r>
      <w:r>
        <w:t>’ distribution system. The potential projects are waste-to-energy requests for proposals (RFPs) issued by local governments including Hillsborough, Polk, and Volusia Counties</w:t>
      </w:r>
      <w:r w:rsidR="00543E55">
        <w:t>,</w:t>
      </w:r>
      <w:r>
        <w:t xml:space="preserve"> as well as the City of St. Petersburg. According to Peoples, the potential projects would reuse waste gas that now escapes into the atmosphere or is flared (burned off). </w:t>
      </w:r>
    </w:p>
    <w:p w:rsidR="005E08CC" w:rsidRDefault="005E08CC" w:rsidP="00E94C4C">
      <w:pPr>
        <w:pStyle w:val="BodyText"/>
      </w:pPr>
      <w:r>
        <w:t xml:space="preserve">The biogas producer </w:t>
      </w:r>
      <w:r w:rsidR="006D015D">
        <w:t>could use the RNG onsite or contract with</w:t>
      </w:r>
      <w:r>
        <w:t xml:space="preserve"> a customer who will purchase the RNG</w:t>
      </w:r>
      <w:r w:rsidR="00C05564">
        <w:t xml:space="preserve"> from the biogas producer</w:t>
      </w:r>
      <w:r>
        <w:t xml:space="preserve">. Potential customers may include compressed natural gas (CNG) fill stations </w:t>
      </w:r>
      <w:r w:rsidR="00755A9B">
        <w:t xml:space="preserve">and </w:t>
      </w:r>
      <w:r>
        <w:t>industrial customers, or Peoples could purchase the RNG,</w:t>
      </w:r>
      <w:r w:rsidRPr="005E08CC">
        <w:t xml:space="preserve"> </w:t>
      </w:r>
      <w:r>
        <w:t xml:space="preserve">thus displacing a portion of traditional (geologic) natural gas with RNG. </w:t>
      </w:r>
    </w:p>
    <w:p w:rsidR="00E94C4C" w:rsidRDefault="00E94C4C" w:rsidP="00E94C4C">
      <w:pPr>
        <w:pStyle w:val="First-LevelSubheading"/>
      </w:pPr>
      <w:r>
        <w:t>Proposed Tariff Modifications</w:t>
      </w:r>
    </w:p>
    <w:p w:rsidR="00E94C4C" w:rsidRDefault="0029454F" w:rsidP="00E94C4C">
      <w:pPr>
        <w:pStyle w:val="BodyText"/>
      </w:pPr>
      <w:r>
        <w:t xml:space="preserve">Peoples proposed </w:t>
      </w:r>
      <w:r w:rsidR="00CE75A9">
        <w:t xml:space="preserve">two </w:t>
      </w:r>
      <w:r>
        <w:t>tariff modifications</w:t>
      </w:r>
      <w:r w:rsidR="00C56309">
        <w:t xml:space="preserve">: </w:t>
      </w:r>
      <w:r w:rsidR="00D05B31">
        <w:t>(</w:t>
      </w:r>
      <w:r w:rsidR="00C56309">
        <w:t xml:space="preserve">1) modifications to current tariffs to </w:t>
      </w:r>
      <w:r w:rsidR="00E94C4C">
        <w:t xml:space="preserve">accommodate </w:t>
      </w:r>
      <w:r w:rsidR="00C56309">
        <w:t xml:space="preserve">the </w:t>
      </w:r>
      <w:r w:rsidR="00E94C4C">
        <w:t xml:space="preserve">receipt of </w:t>
      </w:r>
      <w:r w:rsidR="00C56309">
        <w:t>RNG</w:t>
      </w:r>
      <w:r w:rsidR="00E94C4C">
        <w:t xml:space="preserve"> from </w:t>
      </w:r>
      <w:r w:rsidR="00897D65">
        <w:t>biogas</w:t>
      </w:r>
      <w:r>
        <w:t xml:space="preserve"> producers</w:t>
      </w:r>
      <w:r w:rsidR="00C56309">
        <w:t xml:space="preserve"> and </w:t>
      </w:r>
      <w:r w:rsidR="00D05B31">
        <w:t>(</w:t>
      </w:r>
      <w:r w:rsidR="00C56309">
        <w:t xml:space="preserve">2) </w:t>
      </w:r>
      <w:r w:rsidR="00755A9B">
        <w:t xml:space="preserve">a </w:t>
      </w:r>
      <w:r w:rsidR="00CE75A9">
        <w:t xml:space="preserve">proposed new </w:t>
      </w:r>
      <w:r w:rsidR="00C56309">
        <w:t xml:space="preserve">rate schedule </w:t>
      </w:r>
      <w:r w:rsidR="00755A9B">
        <w:t xml:space="preserve">for </w:t>
      </w:r>
      <w:r w:rsidR="00C56309">
        <w:t>Renewable Natural Gas Service (RNGS)</w:t>
      </w:r>
      <w:r w:rsidR="00755A9B">
        <w:t xml:space="preserve"> for conditioning services</w:t>
      </w:r>
      <w:r w:rsidR="00E94C4C">
        <w:t>.</w:t>
      </w:r>
      <w:r w:rsidR="00897D65">
        <w:t xml:space="preserve"> The two modifications are discussed below.</w:t>
      </w:r>
      <w:r w:rsidR="00E94C4C">
        <w:t xml:space="preserve"> </w:t>
      </w:r>
    </w:p>
    <w:p w:rsidR="0029454F" w:rsidRDefault="0029454F" w:rsidP="0029454F">
      <w:pPr>
        <w:pStyle w:val="Second-LevelSubheading"/>
      </w:pPr>
      <w:r>
        <w:t>Modifications to Current Tariffs</w:t>
      </w:r>
    </w:p>
    <w:p w:rsidR="00E94C4C" w:rsidRDefault="00B26D8B" w:rsidP="00E94C4C">
      <w:pPr>
        <w:pStyle w:val="BodyText"/>
      </w:pPr>
      <w:r>
        <w:t xml:space="preserve">Peoples is proposing to modify Rate Schedules GS-3 (50,000 – 249,999 therms per year), GS-4 (250,000 – 499,999 therms per year), and GS-5 (500,000+ therms per year) to add provisions related to Peoples’ receipt of RNG into its system. </w:t>
      </w:r>
      <w:r w:rsidR="00897D65">
        <w:t>Biogas</w:t>
      </w:r>
      <w:r w:rsidR="003807C4">
        <w:t xml:space="preserve"> producers, who contract with Peoples to deliver RNG into Peoples’ distribution system, w</w:t>
      </w:r>
      <w:r>
        <w:t>ould</w:t>
      </w:r>
      <w:r w:rsidR="003807C4">
        <w:t xml:space="preserve"> </w:t>
      </w:r>
      <w:r w:rsidR="00C56309">
        <w:t xml:space="preserve">be billed by </w:t>
      </w:r>
      <w:r w:rsidR="003807C4">
        <w:t xml:space="preserve">Peoples the otherwise applicable base rates for the use of Peoples’ distribution system to transport the </w:t>
      </w:r>
      <w:r w:rsidR="00C56309">
        <w:t>RNG</w:t>
      </w:r>
      <w:r w:rsidR="00E94C4C">
        <w:t>.</w:t>
      </w:r>
      <w:r w:rsidR="00C56309">
        <w:t xml:space="preserve"> While </w:t>
      </w:r>
      <w:r w:rsidR="00897D65">
        <w:t>biogas</w:t>
      </w:r>
      <w:r w:rsidR="00C56309">
        <w:t xml:space="preserve"> producers w</w:t>
      </w:r>
      <w:r>
        <w:t>ould</w:t>
      </w:r>
      <w:r w:rsidR="00C56309">
        <w:t xml:space="preserve"> pay tariffed base rates, </w:t>
      </w:r>
      <w:r w:rsidR="00897D65">
        <w:t>biogas</w:t>
      </w:r>
      <w:r w:rsidR="00C56309">
        <w:t xml:space="preserve"> producers w</w:t>
      </w:r>
      <w:r>
        <w:t>ould</w:t>
      </w:r>
      <w:r w:rsidR="00C56309">
        <w:t xml:space="preserve"> not pay the company’s purchased gas adjustment clause and the energy conservation cost recovery clause.</w:t>
      </w:r>
      <w:r w:rsidR="006249A1">
        <w:t xml:space="preserve"> </w:t>
      </w:r>
      <w:r w:rsidR="006249A1" w:rsidRPr="00BA2B5E">
        <w:t xml:space="preserve">If the </w:t>
      </w:r>
      <w:r w:rsidR="007A3B4D" w:rsidRPr="00BA2B5E">
        <w:t xml:space="preserve">RNG </w:t>
      </w:r>
      <w:r w:rsidR="006249A1" w:rsidRPr="00BA2B5E">
        <w:t>is used on-site</w:t>
      </w:r>
      <w:r w:rsidR="007A3B4D" w:rsidRPr="00BA2B5E">
        <w:t xml:space="preserve"> only by the biogas producer</w:t>
      </w:r>
      <w:r w:rsidR="006249A1" w:rsidRPr="00BA2B5E">
        <w:t>, the biogas producer w</w:t>
      </w:r>
      <w:r>
        <w:t>ould</w:t>
      </w:r>
      <w:r w:rsidR="006249A1" w:rsidRPr="00BA2B5E">
        <w:t xml:space="preserve"> not pay </w:t>
      </w:r>
      <w:r w:rsidR="007A3B4D" w:rsidRPr="00BA2B5E">
        <w:t xml:space="preserve">Peoples’ </w:t>
      </w:r>
      <w:r w:rsidR="006249A1" w:rsidRPr="00BA2B5E">
        <w:t xml:space="preserve">base rates (i.e., GS-3 through GS-5) since </w:t>
      </w:r>
      <w:r w:rsidR="007A3B4D" w:rsidRPr="00BA2B5E">
        <w:t>there is</w:t>
      </w:r>
      <w:r w:rsidR="006249A1" w:rsidRPr="00BA2B5E">
        <w:t xml:space="preserve"> no transport </w:t>
      </w:r>
      <w:r w:rsidR="007A3B4D" w:rsidRPr="00BA2B5E">
        <w:t xml:space="preserve">of RNG </w:t>
      </w:r>
      <w:r w:rsidR="006249A1" w:rsidRPr="00BA2B5E">
        <w:t>on Peoples’ system.</w:t>
      </w:r>
    </w:p>
    <w:p w:rsidR="00E94C4C" w:rsidRDefault="00897D65" w:rsidP="00E94C4C">
      <w:pPr>
        <w:pStyle w:val="BodyText"/>
      </w:pPr>
      <w:r>
        <w:t xml:space="preserve">Other </w:t>
      </w:r>
      <w:r w:rsidR="00B26D8B">
        <w:t xml:space="preserve">proposed </w:t>
      </w:r>
      <w:r>
        <w:t>modifications</w:t>
      </w:r>
      <w:r w:rsidR="00403845">
        <w:t xml:space="preserve"> to </w:t>
      </w:r>
      <w:r w:rsidR="00B26D8B">
        <w:t xml:space="preserve">Peoples’ </w:t>
      </w:r>
      <w:r w:rsidR="00403845">
        <w:t>current tariffs</w:t>
      </w:r>
      <w:r>
        <w:t xml:space="preserve"> address</w:t>
      </w:r>
      <w:r w:rsidR="00403845">
        <w:t xml:space="preserve"> gas quality.</w:t>
      </w:r>
      <w:r>
        <w:t xml:space="preserve"> </w:t>
      </w:r>
      <w:r w:rsidR="00E94C4C">
        <w:t>Peoples describes the</w:t>
      </w:r>
      <w:r w:rsidR="00B26D8B">
        <w:t>se</w:t>
      </w:r>
      <w:r w:rsidR="00E94C4C">
        <w:t xml:space="preserve"> tariff modifications as relatively minor since the company</w:t>
      </w:r>
      <w:r w:rsidR="00E94C4C" w:rsidRPr="0005158B">
        <w:t xml:space="preserve"> </w:t>
      </w:r>
      <w:r w:rsidR="00E94C4C">
        <w:t xml:space="preserve">believes that the tariff’s existing provisions related to gas quality are sufficient. Peoples proposes to add a sentence stating that the company may refuse to accept any gas or RNG tendered by a </w:t>
      </w:r>
      <w:r w:rsidR="00743536">
        <w:t>biogas producer</w:t>
      </w:r>
      <w:r w:rsidR="00E94C4C">
        <w:t xml:space="preserve"> to </w:t>
      </w:r>
      <w:r w:rsidR="00B26D8B">
        <w:t>Peoples</w:t>
      </w:r>
      <w:r w:rsidR="00E94C4C">
        <w:t xml:space="preserve"> if the gas does not meet the quality standards set out in the tariff. According to Peoples, the primary goal of these modifications is to ensure that any RNG delivered into the company’s system by a biogas </w:t>
      </w:r>
      <w:r w:rsidR="00743536">
        <w:t>producer</w:t>
      </w:r>
      <w:r w:rsidR="00E94C4C">
        <w:t xml:space="preserve"> does not adversely affect the safety or operation of the system</w:t>
      </w:r>
      <w:r w:rsidR="00403845">
        <w:t>.</w:t>
      </w:r>
    </w:p>
    <w:p w:rsidR="0029454F" w:rsidRDefault="0029454F" w:rsidP="0029454F">
      <w:pPr>
        <w:pStyle w:val="Second-LevelSubheading"/>
      </w:pPr>
      <w:r>
        <w:lastRenderedPageBreak/>
        <w:t>New Rate Schedule RNGS</w:t>
      </w:r>
    </w:p>
    <w:p w:rsidR="00E94C4C" w:rsidRDefault="009A178C" w:rsidP="00E94C4C">
      <w:pPr>
        <w:pStyle w:val="BodyText"/>
      </w:pPr>
      <w:r>
        <w:t xml:space="preserve">Peoples </w:t>
      </w:r>
      <w:r w:rsidR="00B14694">
        <w:t>may</w:t>
      </w:r>
      <w:r>
        <w:t xml:space="preserve"> provide the necessary services to condition </w:t>
      </w:r>
      <w:r w:rsidR="00470E97">
        <w:t>or</w:t>
      </w:r>
      <w:r>
        <w:t xml:space="preserve"> upgrade the biogas in order to </w:t>
      </w:r>
      <w:r w:rsidR="00DA3378">
        <w:t>convert</w:t>
      </w:r>
      <w:r>
        <w:t xml:space="preserve"> the biogas into </w:t>
      </w:r>
      <w:r w:rsidR="00E94C4C">
        <w:t>pipeline quality</w:t>
      </w:r>
      <w:r>
        <w:t xml:space="preserve"> RNG</w:t>
      </w:r>
      <w:r w:rsidR="00E94C4C" w:rsidRPr="004F4AD3">
        <w:t xml:space="preserve">. </w:t>
      </w:r>
      <w:r w:rsidR="00CE67E9">
        <w:t>The company explained that each RNG project is expected to vary in scope, site conditions, and biogas characteristics</w:t>
      </w:r>
      <w:r w:rsidR="000623B6">
        <w:t xml:space="preserve"> such as methane content</w:t>
      </w:r>
      <w:r w:rsidR="00E94C4C" w:rsidRPr="004F4AD3">
        <w:t>; the company anticipates that most biogas will require some processing</w:t>
      </w:r>
      <w:r w:rsidR="00E94C4C">
        <w:t xml:space="preserve"> </w:t>
      </w:r>
      <w:r w:rsidR="000623B6">
        <w:t>prior to injection into Peoples’ system</w:t>
      </w:r>
      <w:r w:rsidR="00E94C4C" w:rsidRPr="004F4AD3">
        <w:t>.</w:t>
      </w:r>
      <w:r w:rsidR="005E08CC">
        <w:t xml:space="preserve"> </w:t>
      </w:r>
      <w:r w:rsidR="00B14694">
        <w:t xml:space="preserve">The upgrading services can also be provided by </w:t>
      </w:r>
      <w:r w:rsidR="005E08CC">
        <w:t>private companies</w:t>
      </w:r>
      <w:r w:rsidR="00B14694">
        <w:t>;</w:t>
      </w:r>
      <w:r w:rsidR="005E08CC">
        <w:t xml:space="preserve"> </w:t>
      </w:r>
      <w:r w:rsidR="00B14694">
        <w:t>in that case,</w:t>
      </w:r>
      <w:r w:rsidR="005E08CC">
        <w:t xml:space="preserve"> Peoples w</w:t>
      </w:r>
      <w:r w:rsidR="00B26D8B">
        <w:t>ould</w:t>
      </w:r>
      <w:r w:rsidR="005E08CC">
        <w:t xml:space="preserve"> </w:t>
      </w:r>
      <w:r w:rsidR="00B14694">
        <w:t xml:space="preserve">only </w:t>
      </w:r>
      <w:r w:rsidR="005E08CC">
        <w:t xml:space="preserve">test the </w:t>
      </w:r>
      <w:r w:rsidR="004F6D08">
        <w:t>quality of the RNG</w:t>
      </w:r>
      <w:r w:rsidR="005E08CC">
        <w:t xml:space="preserve"> before it enters its sy</w:t>
      </w:r>
      <w:r w:rsidR="00B14694">
        <w:t>s</w:t>
      </w:r>
      <w:r w:rsidR="005E08CC">
        <w:t>tem.</w:t>
      </w:r>
      <w:r w:rsidR="00B14694">
        <w:t xml:space="preserve"> If a biogas producer contracts with a private entity to provide the upgrading services, the RNGS tariff would not apply</w:t>
      </w:r>
      <w:r w:rsidR="004F6D08">
        <w:t>.</w:t>
      </w:r>
    </w:p>
    <w:p w:rsidR="00E94C4C" w:rsidRDefault="009A178C" w:rsidP="00E94C4C">
      <w:pPr>
        <w:pStyle w:val="BodyText"/>
      </w:pPr>
      <w:r>
        <w:t xml:space="preserve">The </w:t>
      </w:r>
      <w:r w:rsidR="00B26D8B">
        <w:t xml:space="preserve">proposed </w:t>
      </w:r>
      <w:r>
        <w:t xml:space="preserve">new </w:t>
      </w:r>
      <w:r w:rsidR="00E94C4C">
        <w:t xml:space="preserve">RNGS </w:t>
      </w:r>
      <w:r>
        <w:t xml:space="preserve">rate schedule will allow Peoples to recover from biogas producers </w:t>
      </w:r>
      <w:r w:rsidR="00470E97">
        <w:t>the</w:t>
      </w:r>
      <w:r>
        <w:t xml:space="preserve"> cost of </w:t>
      </w:r>
      <w:r w:rsidR="00470E97">
        <w:t>upgrading the biogas</w:t>
      </w:r>
      <w:r>
        <w:t xml:space="preserve">. The RNGS rate schedule does not contain standard charges, as the services provided will vary based on the </w:t>
      </w:r>
      <w:r w:rsidR="00CE67E9">
        <w:t>steps needed to upgrade the biogas to RNG</w:t>
      </w:r>
      <w:r>
        <w:t>.</w:t>
      </w:r>
      <w:r w:rsidR="00E94C4C">
        <w:t xml:space="preserve"> The </w:t>
      </w:r>
      <w:r w:rsidR="00DA3378">
        <w:t>m</w:t>
      </w:r>
      <w:r w:rsidR="00E94C4C">
        <w:t xml:space="preserve">onthly </w:t>
      </w:r>
      <w:r w:rsidR="00DA3378">
        <w:t>s</w:t>
      </w:r>
      <w:r w:rsidR="00E94C4C">
        <w:t xml:space="preserve">ervices </w:t>
      </w:r>
      <w:r w:rsidR="00DA3378">
        <w:t>c</w:t>
      </w:r>
      <w:r w:rsidR="00E94C4C">
        <w:t>harge w</w:t>
      </w:r>
      <w:r w:rsidR="00B26D8B">
        <w:t>ould</w:t>
      </w:r>
      <w:r w:rsidR="00E94C4C">
        <w:t xml:space="preserve"> be equal to a mutually agreed upon percentage</w:t>
      </w:r>
      <w:r w:rsidR="00E13505">
        <w:t xml:space="preserve"> (</w:t>
      </w:r>
      <w:r w:rsidR="00CE67E9">
        <w:t xml:space="preserve">between </w:t>
      </w:r>
      <w:r w:rsidR="00E13505">
        <w:t>Peoples and the biogas producer)</w:t>
      </w:r>
      <w:r w:rsidR="00E94C4C">
        <w:t xml:space="preserve"> multipl</w:t>
      </w:r>
      <w:r w:rsidR="003E1F8E">
        <w:t>ied</w:t>
      </w:r>
      <w:r w:rsidR="00E94C4C">
        <w:t xml:space="preserve"> </w:t>
      </w:r>
      <w:r w:rsidR="003E1F8E">
        <w:t xml:space="preserve">by </w:t>
      </w:r>
      <w:r w:rsidR="00E94C4C">
        <w:t xml:space="preserve">Peoples’ gross investment in the facilities necessary to provide </w:t>
      </w:r>
      <w:r w:rsidR="00470E97">
        <w:t>biogas upgrading services</w:t>
      </w:r>
      <w:r w:rsidR="00E94C4C">
        <w:t xml:space="preserve">. The gross investment </w:t>
      </w:r>
      <w:r w:rsidR="003E1F8E">
        <w:t xml:space="preserve">may </w:t>
      </w:r>
      <w:r w:rsidR="00E94C4C">
        <w:t xml:space="preserve">include facilities such as blowers, chillers, condensate removal equipment, </w:t>
      </w:r>
      <w:r w:rsidR="003E1F8E">
        <w:t xml:space="preserve">quality monitoring equipment, </w:t>
      </w:r>
      <w:r w:rsidR="00E94C4C">
        <w:t>etc. Peoples explained that the monthly services charge w</w:t>
      </w:r>
      <w:r w:rsidR="00B26D8B">
        <w:t>ould</w:t>
      </w:r>
      <w:r w:rsidR="00E94C4C">
        <w:t xml:space="preserve"> be designed to recover the revenue requirement</w:t>
      </w:r>
      <w:r w:rsidR="00AB3E8A">
        <w:t>,</w:t>
      </w:r>
      <w:r w:rsidR="00D62769">
        <w:t xml:space="preserve"> including</w:t>
      </w:r>
      <w:r w:rsidR="00E94C4C">
        <w:t xml:space="preserve"> the operations and maintenance costs</w:t>
      </w:r>
      <w:r w:rsidR="00AB3E8A">
        <w:t>,</w:t>
      </w:r>
      <w:r w:rsidR="00E94C4C">
        <w:t xml:space="preserve"> </w:t>
      </w:r>
      <w:r w:rsidR="00AB3E8A">
        <w:t>associated with</w:t>
      </w:r>
      <w:r w:rsidR="00E94C4C">
        <w:t xml:space="preserve"> </w:t>
      </w:r>
      <w:r w:rsidR="00AB3E8A">
        <w:t>constructing</w:t>
      </w:r>
      <w:r w:rsidR="00E94C4C">
        <w:t xml:space="preserve"> </w:t>
      </w:r>
      <w:r w:rsidR="00AB3E8A">
        <w:t xml:space="preserve">and </w:t>
      </w:r>
      <w:r w:rsidR="00E94C4C">
        <w:t>operati</w:t>
      </w:r>
      <w:r w:rsidR="00AB3E8A">
        <w:t>ng</w:t>
      </w:r>
      <w:r w:rsidR="00E94C4C">
        <w:t xml:space="preserve"> the </w:t>
      </w:r>
      <w:r w:rsidR="00470E97">
        <w:t xml:space="preserve">biogas </w:t>
      </w:r>
      <w:r w:rsidR="00E94C4C">
        <w:t>processing infrastructure.</w:t>
      </w:r>
    </w:p>
    <w:p w:rsidR="00E94C4C" w:rsidRDefault="00E94C4C" w:rsidP="00E94C4C">
      <w:pPr>
        <w:pStyle w:val="BodyText"/>
      </w:pPr>
      <w:r>
        <w:t xml:space="preserve">Under Peoples’ proposal, its RNG service would not include services related to capturing or producing biogas. In addition, title to the biogas, both before and after any conditioning necessary to transform it into RNG, would remain with the </w:t>
      </w:r>
      <w:r w:rsidR="00DA3378">
        <w:t xml:space="preserve">biogas </w:t>
      </w:r>
      <w:r w:rsidR="00024806">
        <w:t>producer</w:t>
      </w:r>
      <w:r>
        <w:t>.</w:t>
      </w:r>
    </w:p>
    <w:p w:rsidR="00E94C4C" w:rsidRDefault="00E94C4C" w:rsidP="00E94C4C">
      <w:pPr>
        <w:pStyle w:val="First-LevelSubheading"/>
      </w:pPr>
      <w:r>
        <w:t>Potential Benefits of RNG</w:t>
      </w:r>
      <w:r>
        <w:tab/>
      </w:r>
    </w:p>
    <w:p w:rsidR="00E94C4C" w:rsidRDefault="00E94C4C" w:rsidP="00E94C4C">
      <w:pPr>
        <w:pStyle w:val="BodyText"/>
      </w:pPr>
      <w:r>
        <w:t>In its petition</w:t>
      </w:r>
      <w:r w:rsidR="00D05B31">
        <w:t>,</w:t>
      </w:r>
      <w:r>
        <w:t xml:space="preserve"> Peoples </w:t>
      </w:r>
      <w:r w:rsidR="00470E97">
        <w:t>explained</w:t>
      </w:r>
      <w:r>
        <w:t xml:space="preserve"> that its proposed tariff modifications address the needs of its customers and are responsive to inquiries from owners and developers of biogas sources. Peoples assert</w:t>
      </w:r>
      <w:r w:rsidR="00470E97">
        <w:t>ed</w:t>
      </w:r>
      <w:r>
        <w:t xml:space="preserve"> that service under the proposed tariff modifications will cover costs and provide benefits to Peoples’ system and its general body of ratepayers </w:t>
      </w:r>
      <w:r w:rsidR="00B26D8B">
        <w:t>while</w:t>
      </w:r>
      <w:r>
        <w:t xml:space="preserve"> maintain</w:t>
      </w:r>
      <w:r w:rsidR="00B26D8B">
        <w:t>ing</w:t>
      </w:r>
      <w:r>
        <w:t xml:space="preserve"> current safety and operational requirements for the company’s gas distribution system. Peoples stated that it believes its proposed tariff modifications are reasonable and consistent with the legislatively expressed state policy of encouraging the use of renewable fuels.</w:t>
      </w:r>
    </w:p>
    <w:p w:rsidR="00E94C4C" w:rsidRDefault="00E94C4C" w:rsidP="00E94C4C">
      <w:pPr>
        <w:pStyle w:val="BodyText"/>
      </w:pPr>
      <w:r>
        <w:t xml:space="preserve">In response to staff’s request to discuss the potential benefits to the general body of ratepayers of the proposed RNG tariffs, Peoples </w:t>
      </w:r>
      <w:r w:rsidR="00347378">
        <w:t>stated</w:t>
      </w:r>
      <w:r>
        <w:t xml:space="preserve"> that the proposed tariff could provide improved environmental compliance and new revenue sources for owners and producers of biogas, which could in turn provide opportunities to stimulate local economies and create jobs. RNG is interchangeable with pipeline gas</w:t>
      </w:r>
      <w:r w:rsidR="00347378">
        <w:t>;</w:t>
      </w:r>
      <w:r>
        <w:t xml:space="preserve"> </w:t>
      </w:r>
      <w:r w:rsidR="00347378">
        <w:t xml:space="preserve">therefore, </w:t>
      </w:r>
      <w:r>
        <w:t xml:space="preserve">opportunities may be available </w:t>
      </w:r>
      <w:r w:rsidR="00347378">
        <w:t xml:space="preserve">for Peoples </w:t>
      </w:r>
      <w:r>
        <w:t>to enhance the diversity of its gas supply. In addition, RNG used in natural gas vehicles furthers the goal of reducing reliance on traditional liquid fuel sources.</w:t>
      </w:r>
    </w:p>
    <w:p w:rsidR="00E94C4C" w:rsidRDefault="00E94C4C" w:rsidP="00E94C4C">
      <w:pPr>
        <w:pStyle w:val="First-LevelSubheading"/>
      </w:pPr>
      <w:r>
        <w:t>Conclusion</w:t>
      </w:r>
    </w:p>
    <w:p w:rsidR="00E94C4C" w:rsidRDefault="00E94C4C" w:rsidP="00E94C4C">
      <w:pPr>
        <w:pStyle w:val="BodyText"/>
      </w:pPr>
      <w:r>
        <w:t xml:space="preserve">After review of the company’s petition and its responses to staff’s data request, staff believes that the proposed RNG program and tariff provisions are reasonable and will cover </w:t>
      </w:r>
      <w:r w:rsidR="00D62769">
        <w:t xml:space="preserve">the associated </w:t>
      </w:r>
      <w:r>
        <w:t>cost; therefore</w:t>
      </w:r>
      <w:r w:rsidR="00D62769">
        <w:t>,</w:t>
      </w:r>
      <w:r>
        <w:t xml:space="preserve"> staff recommends approval of the proposed tariff modifications</w:t>
      </w:r>
      <w:r w:rsidR="005A142F">
        <w:t xml:space="preserve">, as revised on October 20, 2017, </w:t>
      </w:r>
      <w:r>
        <w:t xml:space="preserve"> effective December 12, 2017.</w:t>
      </w:r>
    </w:p>
    <w:p w:rsidR="000C36E8" w:rsidRDefault="000C36E8">
      <w:pPr>
        <w:pStyle w:val="IssueHeading"/>
        <w:sectPr w:rsidR="000C36E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94C4C" w:rsidRDefault="00E94C4C">
      <w:pPr>
        <w:pStyle w:val="IssueHeading"/>
        <w:rPr>
          <w:vanish/>
          <w:specVanish/>
        </w:rPr>
      </w:pPr>
      <w:r w:rsidRPr="004C3641">
        <w:lastRenderedPageBreak/>
        <w:t xml:space="preserve">Issue </w:t>
      </w:r>
      <w:fldSimple w:instr=" SEQ Issue \* MERGEFORMAT ">
        <w:r w:rsidR="00ED5A96">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D5A96">
        <w:rPr>
          <w:noProof/>
        </w:rPr>
        <w:instrText>2</w:instrText>
      </w:r>
      <w:r>
        <w:fldChar w:fldCharType="end"/>
      </w:r>
      <w:r>
        <w:tab/>
        <w:instrText xml:space="preserve">(Trierweiler)" \l 1 </w:instrText>
      </w:r>
      <w:r>
        <w:fldChar w:fldCharType="end"/>
      </w:r>
      <w:r>
        <w:t> </w:t>
      </w:r>
    </w:p>
    <w:p w:rsidR="00E94C4C" w:rsidRDefault="00E94C4C">
      <w:pPr>
        <w:pStyle w:val="BodyText"/>
      </w:pPr>
      <w:r>
        <w:t> Should this docket be closed?</w:t>
      </w:r>
    </w:p>
    <w:p w:rsidR="00E94C4C" w:rsidRPr="004C3641" w:rsidRDefault="00E94C4C">
      <w:pPr>
        <w:pStyle w:val="IssueSubsectionHeading"/>
        <w:rPr>
          <w:vanish/>
          <w:specVanish/>
        </w:rPr>
      </w:pPr>
      <w:r w:rsidRPr="004C3641">
        <w:t>Recommendation: </w:t>
      </w:r>
    </w:p>
    <w:p w:rsidR="00E94C4C" w:rsidRDefault="00E94C4C">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(Trierweiler)</w:t>
      </w:r>
    </w:p>
    <w:p w:rsidR="00E94C4C" w:rsidRPr="004C3641" w:rsidRDefault="00E94C4C">
      <w:pPr>
        <w:pStyle w:val="IssueSubsectionHeading"/>
        <w:rPr>
          <w:vanish/>
          <w:specVanish/>
        </w:rPr>
      </w:pPr>
      <w:r w:rsidRPr="004C3641">
        <w:t>Staff Analysis: </w:t>
      </w:r>
    </w:p>
    <w:p w:rsidR="00E94C4C" w:rsidRDefault="00E94C4C">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E06484" w:rsidRDefault="00E06484" w:rsidP="00E275D8">
      <w:pPr>
        <w:pStyle w:val="BodyText"/>
      </w:pPr>
    </w:p>
    <w:p w:rsidR="000C36E8" w:rsidRDefault="000C36E8" w:rsidP="00E275D8">
      <w:pPr>
        <w:pStyle w:val="BodyText"/>
      </w:pPr>
    </w:p>
    <w:p w:rsidR="000C36E8" w:rsidRDefault="000C36E8" w:rsidP="00E275D8">
      <w:pPr>
        <w:pStyle w:val="BodyText"/>
      </w:pPr>
    </w:p>
    <w:p w:rsidR="000C36E8" w:rsidRDefault="000C36E8" w:rsidP="00E275D8">
      <w:pPr>
        <w:pStyle w:val="BodyText"/>
      </w:pPr>
    </w:p>
    <w:p w:rsidR="000C36E8" w:rsidRDefault="000C36E8" w:rsidP="00E275D8">
      <w:pPr>
        <w:pStyle w:val="BodyText"/>
      </w:pPr>
    </w:p>
    <w:p w:rsidR="000C36E8" w:rsidRDefault="000C36E8" w:rsidP="00E275D8">
      <w:pPr>
        <w:pStyle w:val="BodyText"/>
      </w:pPr>
    </w:p>
    <w:p w:rsidR="000C36E8" w:rsidRDefault="000C36E8" w:rsidP="00E275D8">
      <w:pPr>
        <w:pStyle w:val="BodyText"/>
      </w:pPr>
    </w:p>
    <w:p w:rsidR="000C36E8" w:rsidRDefault="000C36E8" w:rsidP="00E275D8">
      <w:pPr>
        <w:pStyle w:val="BodyText"/>
      </w:pPr>
    </w:p>
    <w:p w:rsidR="00B738E9" w:rsidRDefault="00B738E9" w:rsidP="00E275D8">
      <w:pPr>
        <w:pStyle w:val="BodyText"/>
        <w:sectPr w:rsidR="00B738E9" w:rsidSect="0068481F">
          <w:headerReference w:type="default" r:id="rId14"/>
          <w:pgSz w:w="12240" w:h="15840" w:code="1"/>
          <w:pgMar w:top="1584" w:right="1440" w:bottom="1440" w:left="1440" w:header="720" w:footer="720" w:gutter="0"/>
          <w:cols w:space="720"/>
          <w:formProt w:val="0"/>
          <w:docGrid w:linePitch="360"/>
        </w:sectPr>
      </w:pPr>
    </w:p>
    <w:p w:rsidR="00974D09" w:rsidRDefault="00B738E9" w:rsidP="00E275D8">
      <w:pPr>
        <w:pStyle w:val="BodyText"/>
        <w:sectPr w:rsidR="00974D09"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61D1CB5" wp14:editId="05E32C0A">
            <wp:extent cx="520065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00650" cy="7543800"/>
                    </a:xfrm>
                    <a:prstGeom prst="rect">
                      <a:avLst/>
                    </a:prstGeom>
                  </pic:spPr>
                </pic:pic>
              </a:graphicData>
            </a:graphic>
          </wp:inline>
        </w:drawing>
      </w:r>
    </w:p>
    <w:p w:rsidR="000E79E6" w:rsidRDefault="000E79E6" w:rsidP="00E275D8">
      <w:pPr>
        <w:pStyle w:val="BodyText"/>
        <w:sectPr w:rsidR="000E79E6"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5FD99A6B" wp14:editId="117B2537">
            <wp:extent cx="5181600" cy="7496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81600" cy="7496175"/>
                    </a:xfrm>
                    <a:prstGeom prst="rect">
                      <a:avLst/>
                    </a:prstGeom>
                  </pic:spPr>
                </pic:pic>
              </a:graphicData>
            </a:graphic>
          </wp:inline>
        </w:drawing>
      </w:r>
    </w:p>
    <w:p w:rsidR="00B503A7" w:rsidRDefault="000E79E6" w:rsidP="00E275D8">
      <w:pPr>
        <w:pStyle w:val="BodyText"/>
        <w:sectPr w:rsidR="00B503A7"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E6C09A1" wp14:editId="51BA2E2B">
            <wp:extent cx="5181600" cy="731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81600" cy="7315200"/>
                    </a:xfrm>
                    <a:prstGeom prst="rect">
                      <a:avLst/>
                    </a:prstGeom>
                  </pic:spPr>
                </pic:pic>
              </a:graphicData>
            </a:graphic>
          </wp:inline>
        </w:drawing>
      </w:r>
    </w:p>
    <w:p w:rsidR="00B503A7" w:rsidRDefault="00B503A7" w:rsidP="00E275D8">
      <w:pPr>
        <w:pStyle w:val="BodyText"/>
        <w:sectPr w:rsidR="00B503A7"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49BD140" wp14:editId="51B7BB07">
            <wp:extent cx="5276850" cy="730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6850" cy="7305675"/>
                    </a:xfrm>
                    <a:prstGeom prst="rect">
                      <a:avLst/>
                    </a:prstGeom>
                  </pic:spPr>
                </pic:pic>
              </a:graphicData>
            </a:graphic>
          </wp:inline>
        </w:drawing>
      </w:r>
    </w:p>
    <w:p w:rsidR="00B12616" w:rsidRDefault="00B503A7" w:rsidP="00E275D8">
      <w:pPr>
        <w:pStyle w:val="BodyText"/>
        <w:sectPr w:rsidR="00B12616"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0D3085A" wp14:editId="4044CDAF">
            <wp:extent cx="5286375" cy="746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86375" cy="7467600"/>
                    </a:xfrm>
                    <a:prstGeom prst="rect">
                      <a:avLst/>
                    </a:prstGeom>
                  </pic:spPr>
                </pic:pic>
              </a:graphicData>
            </a:graphic>
          </wp:inline>
        </w:drawing>
      </w:r>
    </w:p>
    <w:p w:rsidR="00B12616" w:rsidRDefault="00B12616" w:rsidP="00E275D8">
      <w:pPr>
        <w:pStyle w:val="BodyText"/>
        <w:sectPr w:rsidR="00B12616" w:rsidSect="0068481F">
          <w:headerReference w:type="default" r:id="rId2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23B917E" wp14:editId="4589DD58">
            <wp:extent cx="5305425" cy="7477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05425" cy="7477125"/>
                    </a:xfrm>
                    <a:prstGeom prst="rect">
                      <a:avLst/>
                    </a:prstGeom>
                  </pic:spPr>
                </pic:pic>
              </a:graphicData>
            </a:graphic>
          </wp:inline>
        </w:drawing>
      </w:r>
    </w:p>
    <w:p w:rsidR="00B12616" w:rsidRDefault="00B12616" w:rsidP="00E275D8">
      <w:pPr>
        <w:pStyle w:val="BodyText"/>
        <w:sectPr w:rsidR="00B12616" w:rsidSect="0068481F">
          <w:headerReference w:type="default" r:id="rId2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858B033" wp14:editId="5DF0A196">
            <wp:extent cx="5305425" cy="7505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305425" cy="7505700"/>
                    </a:xfrm>
                    <a:prstGeom prst="rect">
                      <a:avLst/>
                    </a:prstGeom>
                  </pic:spPr>
                </pic:pic>
              </a:graphicData>
            </a:graphic>
          </wp:inline>
        </w:drawing>
      </w:r>
    </w:p>
    <w:p w:rsidR="00B12616" w:rsidRDefault="00B12616" w:rsidP="00E275D8">
      <w:pPr>
        <w:pStyle w:val="BodyText"/>
        <w:sectPr w:rsidR="00B12616" w:rsidSect="0068481F">
          <w:headerReference w:type="default" r:id="rId2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59DAE133" wp14:editId="013DEB0E">
            <wp:extent cx="5133975" cy="7543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33975" cy="7543800"/>
                    </a:xfrm>
                    <a:prstGeom prst="rect">
                      <a:avLst/>
                    </a:prstGeom>
                  </pic:spPr>
                </pic:pic>
              </a:graphicData>
            </a:graphic>
          </wp:inline>
        </w:drawing>
      </w:r>
    </w:p>
    <w:p w:rsidR="000C36E8" w:rsidRDefault="003C6F35" w:rsidP="00E275D8">
      <w:pPr>
        <w:pStyle w:val="BodyText"/>
      </w:pPr>
      <w:r>
        <w:rPr>
          <w:noProof/>
        </w:rPr>
        <w:lastRenderedPageBreak/>
        <w:drawing>
          <wp:inline distT="0" distB="0" distL="0" distR="0" wp14:anchorId="7B864570" wp14:editId="7564BBBB">
            <wp:extent cx="5305425" cy="7600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05425" cy="7600950"/>
                    </a:xfrm>
                    <a:prstGeom prst="rect">
                      <a:avLst/>
                    </a:prstGeom>
                  </pic:spPr>
                </pic:pic>
              </a:graphicData>
            </a:graphic>
          </wp:inline>
        </w:drawing>
      </w:r>
    </w:p>
    <w:sectPr w:rsidR="000C36E8" w:rsidSect="0068481F">
      <w:headerReference w:type="default" r:id="rId3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93" w:rsidRDefault="004C0893">
      <w:r>
        <w:separator/>
      </w:r>
    </w:p>
  </w:endnote>
  <w:endnote w:type="continuationSeparator" w:id="0">
    <w:p w:rsidR="004C0893" w:rsidRDefault="004C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12677">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93" w:rsidRDefault="004C0893">
      <w:r>
        <w:separator/>
      </w:r>
    </w:p>
  </w:footnote>
  <w:footnote w:type="continuationSeparator" w:id="0">
    <w:p w:rsidR="004C0893" w:rsidRDefault="004C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C089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20170206-GU</w:t>
    </w:r>
    <w:bookmarkEnd w:id="15"/>
  </w:p>
  <w:p w:rsidR="00BC402E" w:rsidRDefault="00BC402E">
    <w:pPr>
      <w:pStyle w:val="Header"/>
    </w:pPr>
    <w:r>
      <w:t xml:space="preserve">Date: </w:t>
    </w:r>
    <w:fldSimple w:instr=" REF FilingDate ">
      <w:r w:rsidR="00ED5A96">
        <w:t>November 30,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16" w:rsidRDefault="00B12616"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12616" w:rsidRDefault="00B12616" w:rsidP="00B738E9">
    <w:pPr>
      <w:pStyle w:val="Header"/>
      <w:tabs>
        <w:tab w:val="clear" w:pos="8640"/>
        <w:tab w:val="right" w:pos="9360"/>
      </w:tabs>
    </w:pPr>
    <w:r>
      <w:t xml:space="preserve">Date: </w:t>
    </w:r>
    <w:fldSimple w:instr=" REF FilingDate ">
      <w:r w:rsidR="00ED5A96">
        <w:t>November 30, 2017</w:t>
      </w:r>
    </w:fldSimple>
    <w:r>
      <w:tab/>
    </w:r>
    <w:r>
      <w:tab/>
      <w:t>Page 6 of 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16" w:rsidRDefault="00B12616"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12616" w:rsidRDefault="00B12616" w:rsidP="00B738E9">
    <w:pPr>
      <w:pStyle w:val="Header"/>
      <w:tabs>
        <w:tab w:val="clear" w:pos="8640"/>
        <w:tab w:val="right" w:pos="9360"/>
      </w:tabs>
    </w:pPr>
    <w:r>
      <w:t xml:space="preserve">Date: </w:t>
    </w:r>
    <w:fldSimple w:instr=" REF FilingDate ">
      <w:r w:rsidR="00ED5A96">
        <w:t>November 30, 2017</w:t>
      </w:r>
    </w:fldSimple>
    <w:r>
      <w:tab/>
    </w:r>
    <w:r>
      <w:tab/>
      <w:t>Page 7 of 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16" w:rsidRDefault="00B12616"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12616" w:rsidRDefault="00B12616" w:rsidP="00B738E9">
    <w:pPr>
      <w:pStyle w:val="Header"/>
      <w:tabs>
        <w:tab w:val="clear" w:pos="8640"/>
        <w:tab w:val="right" w:pos="9360"/>
      </w:tabs>
    </w:pPr>
    <w:r>
      <w:t xml:space="preserve">Date: </w:t>
    </w:r>
    <w:fldSimple w:instr=" REF FilingDate ">
      <w:r w:rsidR="00ED5A96">
        <w:t>November 30, 2017</w:t>
      </w:r>
    </w:fldSimple>
    <w:r>
      <w:tab/>
    </w:r>
    <w:r>
      <w:tab/>
      <w:t>Page 8 of 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16" w:rsidRDefault="00B12616"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12616" w:rsidRDefault="00B12616" w:rsidP="00B738E9">
    <w:pPr>
      <w:pStyle w:val="Header"/>
      <w:tabs>
        <w:tab w:val="clear" w:pos="8640"/>
        <w:tab w:val="right" w:pos="9360"/>
      </w:tabs>
    </w:pPr>
    <w:r>
      <w:t xml:space="preserve">Date: </w:t>
    </w:r>
    <w:fldSimple w:instr=" REF FilingDate ">
      <w:r w:rsidR="00ED5A96">
        <w:t>November 30, 2017</w:t>
      </w:r>
    </w:fldSimple>
    <w:r>
      <w:tab/>
    </w:r>
    <w:r>
      <w:tab/>
      <w:t>Page 9 of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 xml:space="preserve">Issue </w:t>
    </w:r>
    <w:r w:rsidR="000C36E8">
      <w:t>1</w:t>
    </w:r>
  </w:p>
  <w:p w:rsidR="00BC402E" w:rsidRDefault="00BC402E">
    <w:pPr>
      <w:pStyle w:val="Header"/>
    </w:pPr>
    <w:r>
      <w:t xml:space="preserve">Date: </w:t>
    </w:r>
    <w:fldSimple w:instr=" REF FilingDate ">
      <w:r w:rsidR="00ED5A96">
        <w:t>November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Issue 2</w:t>
    </w:r>
  </w:p>
  <w:p w:rsidR="000C36E8" w:rsidRDefault="000C36E8">
    <w:pPr>
      <w:pStyle w:val="Header"/>
    </w:pPr>
    <w:r>
      <w:t xml:space="preserve">Date: </w:t>
    </w:r>
    <w:fldSimple w:instr=" REF FilingDate ">
      <w:r w:rsidR="00ED5A96">
        <w:t>November 30, 2017</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E9" w:rsidRDefault="00B738E9"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738E9" w:rsidRDefault="00B738E9" w:rsidP="00B738E9">
    <w:pPr>
      <w:pStyle w:val="Header"/>
      <w:tabs>
        <w:tab w:val="clear" w:pos="8640"/>
        <w:tab w:val="right" w:pos="9360"/>
      </w:tabs>
    </w:pPr>
    <w:r>
      <w:t xml:space="preserve">Date: </w:t>
    </w:r>
    <w:fldSimple w:instr=" REF FilingDate ">
      <w:r w:rsidR="00ED5A96">
        <w:t>November 30, 2017</w:t>
      </w:r>
    </w:fldSimple>
    <w:r>
      <w:tab/>
    </w:r>
    <w:r>
      <w:tab/>
      <w:t>Page 1 of 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E6" w:rsidRDefault="000E79E6"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0E79E6" w:rsidRDefault="000E79E6" w:rsidP="00B738E9">
    <w:pPr>
      <w:pStyle w:val="Header"/>
      <w:tabs>
        <w:tab w:val="clear" w:pos="8640"/>
        <w:tab w:val="right" w:pos="9360"/>
      </w:tabs>
    </w:pPr>
    <w:r>
      <w:t xml:space="preserve">Date: </w:t>
    </w:r>
    <w:fldSimple w:instr=" REF FilingDate ">
      <w:r w:rsidR="00ED5A96">
        <w:t>November 30, 2017</w:t>
      </w:r>
    </w:fldSimple>
    <w:r>
      <w:tab/>
    </w:r>
    <w:r>
      <w:tab/>
      <w:t>Page 2 of 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E6" w:rsidRDefault="000E79E6"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0E79E6" w:rsidRDefault="000E79E6" w:rsidP="00B738E9">
    <w:pPr>
      <w:pStyle w:val="Header"/>
      <w:tabs>
        <w:tab w:val="clear" w:pos="8640"/>
        <w:tab w:val="right" w:pos="9360"/>
      </w:tabs>
    </w:pPr>
    <w:r>
      <w:t xml:space="preserve">Date: </w:t>
    </w:r>
    <w:fldSimple w:instr=" REF FilingDate ">
      <w:r w:rsidR="00ED5A96">
        <w:t>November 30, 2017</w:t>
      </w:r>
    </w:fldSimple>
    <w:r>
      <w:tab/>
    </w:r>
    <w:r>
      <w:tab/>
      <w:t>Page 3 of 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A7" w:rsidRDefault="00B503A7"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503A7" w:rsidRDefault="00B503A7" w:rsidP="00B738E9">
    <w:pPr>
      <w:pStyle w:val="Header"/>
      <w:tabs>
        <w:tab w:val="clear" w:pos="8640"/>
        <w:tab w:val="right" w:pos="9360"/>
      </w:tabs>
    </w:pPr>
    <w:r>
      <w:t xml:space="preserve">Date: </w:t>
    </w:r>
    <w:fldSimple w:instr=" REF FilingDate ">
      <w:r w:rsidR="00ED5A96">
        <w:t>November 30, 2017</w:t>
      </w:r>
    </w:fldSimple>
    <w:r>
      <w:tab/>
    </w:r>
    <w:r>
      <w:tab/>
      <w:t>Page 4 of 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A7" w:rsidRDefault="00B503A7" w:rsidP="00220732">
    <w:pPr>
      <w:pStyle w:val="Header"/>
      <w:tabs>
        <w:tab w:val="clear" w:pos="4320"/>
        <w:tab w:val="clear" w:pos="8640"/>
        <w:tab w:val="right" w:pos="9360"/>
      </w:tabs>
    </w:pPr>
    <w:r>
      <w:fldChar w:fldCharType="begin"/>
    </w:r>
    <w:r>
      <w:instrText xml:space="preserve"> REF DocketLabel</w:instrText>
    </w:r>
    <w:r>
      <w:fldChar w:fldCharType="separate"/>
    </w:r>
    <w:r w:rsidR="00ED5A96">
      <w:t>Docket No.</w:t>
    </w:r>
    <w:r>
      <w:fldChar w:fldCharType="end"/>
    </w:r>
    <w:r>
      <w:t xml:space="preserve"> </w:t>
    </w:r>
    <w:r>
      <w:fldChar w:fldCharType="begin"/>
    </w:r>
    <w:r>
      <w:instrText xml:space="preserve"> REF DocketList</w:instrText>
    </w:r>
    <w:r>
      <w:fldChar w:fldCharType="separate"/>
    </w:r>
    <w:r w:rsidR="00ED5A96">
      <w:t>20170206-GU</w:t>
    </w:r>
    <w:r>
      <w:fldChar w:fldCharType="end"/>
    </w:r>
    <w:r>
      <w:tab/>
      <w:t>Attachment A</w:t>
    </w:r>
  </w:p>
  <w:p w:rsidR="00B503A7" w:rsidRDefault="00B503A7" w:rsidP="00B738E9">
    <w:pPr>
      <w:pStyle w:val="Header"/>
      <w:tabs>
        <w:tab w:val="clear" w:pos="8640"/>
        <w:tab w:val="right" w:pos="9360"/>
      </w:tabs>
    </w:pPr>
    <w:r>
      <w:t xml:space="preserve">Date: </w:t>
    </w:r>
    <w:fldSimple w:instr=" REF FilingDate ">
      <w:r w:rsidR="00ED5A96">
        <w:t>November 30, 2017</w:t>
      </w:r>
    </w:fldSimple>
    <w:r>
      <w:tab/>
    </w:r>
    <w:r>
      <w:tab/>
      <w:t>Page 5 of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C0893"/>
    <w:rsid w:val="000043D5"/>
    <w:rsid w:val="00006170"/>
    <w:rsid w:val="00010E37"/>
    <w:rsid w:val="000172DA"/>
    <w:rsid w:val="000247C5"/>
    <w:rsid w:val="00024806"/>
    <w:rsid w:val="000268EF"/>
    <w:rsid w:val="000277C2"/>
    <w:rsid w:val="00035B48"/>
    <w:rsid w:val="00036CE2"/>
    <w:rsid w:val="000437FE"/>
    <w:rsid w:val="000513BE"/>
    <w:rsid w:val="00054725"/>
    <w:rsid w:val="000623B6"/>
    <w:rsid w:val="00065A06"/>
    <w:rsid w:val="000666F3"/>
    <w:rsid w:val="00070DCB"/>
    <w:rsid w:val="00073120"/>
    <w:rsid w:val="000764D0"/>
    <w:rsid w:val="000828D3"/>
    <w:rsid w:val="000A2B57"/>
    <w:rsid w:val="000A418B"/>
    <w:rsid w:val="000C36E8"/>
    <w:rsid w:val="000C4431"/>
    <w:rsid w:val="000D1C06"/>
    <w:rsid w:val="000D4319"/>
    <w:rsid w:val="000E79E6"/>
    <w:rsid w:val="000F374A"/>
    <w:rsid w:val="001076AF"/>
    <w:rsid w:val="00117C8C"/>
    <w:rsid w:val="00123DD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0E06"/>
    <w:rsid w:val="00212B17"/>
    <w:rsid w:val="002163B6"/>
    <w:rsid w:val="00220732"/>
    <w:rsid w:val="00221D32"/>
    <w:rsid w:val="00225C3F"/>
    <w:rsid w:val="00263D44"/>
    <w:rsid w:val="002702AD"/>
    <w:rsid w:val="00292D82"/>
    <w:rsid w:val="0029454F"/>
    <w:rsid w:val="002963CB"/>
    <w:rsid w:val="002D226D"/>
    <w:rsid w:val="002F6030"/>
    <w:rsid w:val="003037E1"/>
    <w:rsid w:val="00307E51"/>
    <w:rsid w:val="003103EC"/>
    <w:rsid w:val="003144EF"/>
    <w:rsid w:val="00322F74"/>
    <w:rsid w:val="00340073"/>
    <w:rsid w:val="00347378"/>
    <w:rsid w:val="003632FD"/>
    <w:rsid w:val="00372805"/>
    <w:rsid w:val="00373180"/>
    <w:rsid w:val="00375AB9"/>
    <w:rsid w:val="003807C4"/>
    <w:rsid w:val="003821A0"/>
    <w:rsid w:val="00385B04"/>
    <w:rsid w:val="003864CF"/>
    <w:rsid w:val="003A22A6"/>
    <w:rsid w:val="003A5494"/>
    <w:rsid w:val="003B2510"/>
    <w:rsid w:val="003C22D8"/>
    <w:rsid w:val="003C2CC4"/>
    <w:rsid w:val="003C3710"/>
    <w:rsid w:val="003C6F35"/>
    <w:rsid w:val="003E0EFC"/>
    <w:rsid w:val="003E1F8E"/>
    <w:rsid w:val="003E4A2B"/>
    <w:rsid w:val="003E76C2"/>
    <w:rsid w:val="003F1679"/>
    <w:rsid w:val="003F21EB"/>
    <w:rsid w:val="003F4A35"/>
    <w:rsid w:val="003F6006"/>
    <w:rsid w:val="003F7FDD"/>
    <w:rsid w:val="00402481"/>
    <w:rsid w:val="00403845"/>
    <w:rsid w:val="004042B4"/>
    <w:rsid w:val="00410DC4"/>
    <w:rsid w:val="00412DAE"/>
    <w:rsid w:val="00430421"/>
    <w:rsid w:val="00431598"/>
    <w:rsid w:val="004319AD"/>
    <w:rsid w:val="004426B8"/>
    <w:rsid w:val="00444432"/>
    <w:rsid w:val="00470E97"/>
    <w:rsid w:val="00471860"/>
    <w:rsid w:val="004A744D"/>
    <w:rsid w:val="004B60BD"/>
    <w:rsid w:val="004C0893"/>
    <w:rsid w:val="004C3150"/>
    <w:rsid w:val="004C3641"/>
    <w:rsid w:val="004C4390"/>
    <w:rsid w:val="004C4AF7"/>
    <w:rsid w:val="004D046C"/>
    <w:rsid w:val="004D2881"/>
    <w:rsid w:val="004D385F"/>
    <w:rsid w:val="004D5B39"/>
    <w:rsid w:val="004E330D"/>
    <w:rsid w:val="004E5147"/>
    <w:rsid w:val="004F5C43"/>
    <w:rsid w:val="004F6D08"/>
    <w:rsid w:val="0050652D"/>
    <w:rsid w:val="00506C03"/>
    <w:rsid w:val="00511A11"/>
    <w:rsid w:val="00516496"/>
    <w:rsid w:val="0052572A"/>
    <w:rsid w:val="00543CB3"/>
    <w:rsid w:val="00543E55"/>
    <w:rsid w:val="005442E4"/>
    <w:rsid w:val="00560FF0"/>
    <w:rsid w:val="005614BD"/>
    <w:rsid w:val="0057154F"/>
    <w:rsid w:val="00580F69"/>
    <w:rsid w:val="00581CA3"/>
    <w:rsid w:val="00587A44"/>
    <w:rsid w:val="00597730"/>
    <w:rsid w:val="005977EC"/>
    <w:rsid w:val="00597DE7"/>
    <w:rsid w:val="005A142F"/>
    <w:rsid w:val="005A4AA2"/>
    <w:rsid w:val="005B34B6"/>
    <w:rsid w:val="005B6C8F"/>
    <w:rsid w:val="005B6EC3"/>
    <w:rsid w:val="005D0F74"/>
    <w:rsid w:val="005D2E7D"/>
    <w:rsid w:val="005D4A8F"/>
    <w:rsid w:val="005D561B"/>
    <w:rsid w:val="005D5ECF"/>
    <w:rsid w:val="005E08CC"/>
    <w:rsid w:val="005F468D"/>
    <w:rsid w:val="005F69A3"/>
    <w:rsid w:val="005F6B1F"/>
    <w:rsid w:val="00604CC7"/>
    <w:rsid w:val="00615423"/>
    <w:rsid w:val="006165B2"/>
    <w:rsid w:val="00617276"/>
    <w:rsid w:val="006249A1"/>
    <w:rsid w:val="0062527B"/>
    <w:rsid w:val="00625D97"/>
    <w:rsid w:val="00625F1C"/>
    <w:rsid w:val="00626E7E"/>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51B9"/>
    <w:rsid w:val="006D015D"/>
    <w:rsid w:val="006D18D3"/>
    <w:rsid w:val="006E08CB"/>
    <w:rsid w:val="006E598D"/>
    <w:rsid w:val="0070437D"/>
    <w:rsid w:val="00704CF1"/>
    <w:rsid w:val="00705B04"/>
    <w:rsid w:val="00724992"/>
    <w:rsid w:val="00734820"/>
    <w:rsid w:val="007349DC"/>
    <w:rsid w:val="00743536"/>
    <w:rsid w:val="0074365E"/>
    <w:rsid w:val="00744B55"/>
    <w:rsid w:val="007515FD"/>
    <w:rsid w:val="00755A9B"/>
    <w:rsid w:val="00760D80"/>
    <w:rsid w:val="00780C09"/>
    <w:rsid w:val="00780DDF"/>
    <w:rsid w:val="007834E9"/>
    <w:rsid w:val="00787DBC"/>
    <w:rsid w:val="0079019A"/>
    <w:rsid w:val="00792935"/>
    <w:rsid w:val="007A04A1"/>
    <w:rsid w:val="007A1840"/>
    <w:rsid w:val="007A3B4D"/>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97D6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4D09"/>
    <w:rsid w:val="00975CB4"/>
    <w:rsid w:val="00985D4C"/>
    <w:rsid w:val="009863B0"/>
    <w:rsid w:val="00987DE1"/>
    <w:rsid w:val="00990571"/>
    <w:rsid w:val="0099673A"/>
    <w:rsid w:val="009A178C"/>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3429E"/>
    <w:rsid w:val="00A41CA6"/>
    <w:rsid w:val="00A47927"/>
    <w:rsid w:val="00A47FFC"/>
    <w:rsid w:val="00A5442F"/>
    <w:rsid w:val="00A54FF9"/>
    <w:rsid w:val="00A56765"/>
    <w:rsid w:val="00A675AC"/>
    <w:rsid w:val="00A7581F"/>
    <w:rsid w:val="00A92FB1"/>
    <w:rsid w:val="00A95A0C"/>
    <w:rsid w:val="00AA2765"/>
    <w:rsid w:val="00AA77B5"/>
    <w:rsid w:val="00AB3E8A"/>
    <w:rsid w:val="00AB6C5D"/>
    <w:rsid w:val="00AC3401"/>
    <w:rsid w:val="00AC51A7"/>
    <w:rsid w:val="00AD444B"/>
    <w:rsid w:val="00AD6C78"/>
    <w:rsid w:val="00AE2EAB"/>
    <w:rsid w:val="00AF5F89"/>
    <w:rsid w:val="00AF73CB"/>
    <w:rsid w:val="00B002D6"/>
    <w:rsid w:val="00B05B51"/>
    <w:rsid w:val="00B12616"/>
    <w:rsid w:val="00B14694"/>
    <w:rsid w:val="00B14E5A"/>
    <w:rsid w:val="00B15370"/>
    <w:rsid w:val="00B16DA4"/>
    <w:rsid w:val="00B17BEB"/>
    <w:rsid w:val="00B21A3C"/>
    <w:rsid w:val="00B223C0"/>
    <w:rsid w:val="00B234ED"/>
    <w:rsid w:val="00B249B2"/>
    <w:rsid w:val="00B25CA3"/>
    <w:rsid w:val="00B26D8B"/>
    <w:rsid w:val="00B2765A"/>
    <w:rsid w:val="00B503A7"/>
    <w:rsid w:val="00B516ED"/>
    <w:rsid w:val="00B57A6A"/>
    <w:rsid w:val="00B738E9"/>
    <w:rsid w:val="00B760F1"/>
    <w:rsid w:val="00B7669E"/>
    <w:rsid w:val="00B77DA1"/>
    <w:rsid w:val="00B822A0"/>
    <w:rsid w:val="00B85284"/>
    <w:rsid w:val="00B858AE"/>
    <w:rsid w:val="00B85964"/>
    <w:rsid w:val="00B9012F"/>
    <w:rsid w:val="00B96250"/>
    <w:rsid w:val="00BA0D55"/>
    <w:rsid w:val="00BA2B5E"/>
    <w:rsid w:val="00BA37B3"/>
    <w:rsid w:val="00BA4CC6"/>
    <w:rsid w:val="00BB3493"/>
    <w:rsid w:val="00BB7468"/>
    <w:rsid w:val="00BC188A"/>
    <w:rsid w:val="00BC402E"/>
    <w:rsid w:val="00BD0F48"/>
    <w:rsid w:val="00BF5010"/>
    <w:rsid w:val="00C03D5F"/>
    <w:rsid w:val="00C05564"/>
    <w:rsid w:val="00C13791"/>
    <w:rsid w:val="00C31BB3"/>
    <w:rsid w:val="00C36977"/>
    <w:rsid w:val="00C467DA"/>
    <w:rsid w:val="00C477D9"/>
    <w:rsid w:val="00C56309"/>
    <w:rsid w:val="00C60BA3"/>
    <w:rsid w:val="00C6100F"/>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E67E9"/>
    <w:rsid w:val="00CE75A9"/>
    <w:rsid w:val="00CF0DA8"/>
    <w:rsid w:val="00CF2E25"/>
    <w:rsid w:val="00CF4453"/>
    <w:rsid w:val="00CF5D94"/>
    <w:rsid w:val="00CF7E0F"/>
    <w:rsid w:val="00D034D7"/>
    <w:rsid w:val="00D04BE4"/>
    <w:rsid w:val="00D05B31"/>
    <w:rsid w:val="00D12565"/>
    <w:rsid w:val="00D14127"/>
    <w:rsid w:val="00D60B16"/>
    <w:rsid w:val="00D60F02"/>
    <w:rsid w:val="00D62769"/>
    <w:rsid w:val="00D66E49"/>
    <w:rsid w:val="00D70D71"/>
    <w:rsid w:val="00D72F74"/>
    <w:rsid w:val="00D81563"/>
    <w:rsid w:val="00D85907"/>
    <w:rsid w:val="00D9073E"/>
    <w:rsid w:val="00D9221D"/>
    <w:rsid w:val="00D958DF"/>
    <w:rsid w:val="00D96DA1"/>
    <w:rsid w:val="00DA3378"/>
    <w:rsid w:val="00DA51E7"/>
    <w:rsid w:val="00DB0260"/>
    <w:rsid w:val="00DB1C78"/>
    <w:rsid w:val="00DB68A3"/>
    <w:rsid w:val="00DB7D96"/>
    <w:rsid w:val="00DC23FE"/>
    <w:rsid w:val="00DC59E6"/>
    <w:rsid w:val="00DD150B"/>
    <w:rsid w:val="00DD5025"/>
    <w:rsid w:val="00DF1510"/>
    <w:rsid w:val="00E02F1F"/>
    <w:rsid w:val="00E06484"/>
    <w:rsid w:val="00E12677"/>
    <w:rsid w:val="00E13505"/>
    <w:rsid w:val="00E20A7D"/>
    <w:rsid w:val="00E275D8"/>
    <w:rsid w:val="00E30F6A"/>
    <w:rsid w:val="00E3117C"/>
    <w:rsid w:val="00E375CA"/>
    <w:rsid w:val="00E528B5"/>
    <w:rsid w:val="00E567E8"/>
    <w:rsid w:val="00E64679"/>
    <w:rsid w:val="00E65EBC"/>
    <w:rsid w:val="00E677FE"/>
    <w:rsid w:val="00E73432"/>
    <w:rsid w:val="00E74239"/>
    <w:rsid w:val="00E77B0C"/>
    <w:rsid w:val="00E77FB8"/>
    <w:rsid w:val="00E838B0"/>
    <w:rsid w:val="00E86A7C"/>
    <w:rsid w:val="00E878E1"/>
    <w:rsid w:val="00E87F2C"/>
    <w:rsid w:val="00E94C4C"/>
    <w:rsid w:val="00E95278"/>
    <w:rsid w:val="00EA2273"/>
    <w:rsid w:val="00EB2DB3"/>
    <w:rsid w:val="00EC3FBB"/>
    <w:rsid w:val="00EC6B7A"/>
    <w:rsid w:val="00ED3A87"/>
    <w:rsid w:val="00ED5A96"/>
    <w:rsid w:val="00ED5B67"/>
    <w:rsid w:val="00EF264C"/>
    <w:rsid w:val="00EF3FEE"/>
    <w:rsid w:val="00F04B59"/>
    <w:rsid w:val="00F11741"/>
    <w:rsid w:val="00F12B1C"/>
    <w:rsid w:val="00F13CF8"/>
    <w:rsid w:val="00F15855"/>
    <w:rsid w:val="00F32978"/>
    <w:rsid w:val="00F45CB2"/>
    <w:rsid w:val="00F544C0"/>
    <w:rsid w:val="00F55332"/>
    <w:rsid w:val="00F60FC5"/>
    <w:rsid w:val="00F6504A"/>
    <w:rsid w:val="00F65519"/>
    <w:rsid w:val="00F713C0"/>
    <w:rsid w:val="00F75DDC"/>
    <w:rsid w:val="00F7792F"/>
    <w:rsid w:val="00F842AA"/>
    <w:rsid w:val="00F8476F"/>
    <w:rsid w:val="00F853E1"/>
    <w:rsid w:val="00F85604"/>
    <w:rsid w:val="00F85A82"/>
    <w:rsid w:val="00F94B7A"/>
    <w:rsid w:val="00FA17AC"/>
    <w:rsid w:val="00FA32DE"/>
    <w:rsid w:val="00FA3382"/>
    <w:rsid w:val="00FA59CD"/>
    <w:rsid w:val="00FB1740"/>
    <w:rsid w:val="00FC5469"/>
    <w:rsid w:val="00FC6D7D"/>
    <w:rsid w:val="00FD16B0"/>
    <w:rsid w:val="00FD4FED"/>
    <w:rsid w:val="00FE0577"/>
    <w:rsid w:val="00FE495D"/>
    <w:rsid w:val="00FE59EC"/>
    <w:rsid w:val="00FE5B67"/>
    <w:rsid w:val="00FE60D6"/>
    <w:rsid w:val="00FE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94C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94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11.xml"/><Relationship Id="rId30"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14</Pages>
  <Words>1450</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2017-11-29T18:11:00Z</cp:lastPrinted>
  <dcterms:created xsi:type="dcterms:W3CDTF">2017-11-30T15:05:00Z</dcterms:created>
  <dcterms:modified xsi:type="dcterms:W3CDTF">2017-11-30T15:05:00Z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20170206-GU</vt:lpwstr>
  </property>
  <property fmtid="{D5CDD505-2E9C-101B-9397-08002B2CF9AE}" pid="3" name="MasterDocument">
    <vt:bool>false</vt:bool>
  </property>
</Properties>
</file>