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E1258" w:rsidP="004E1258">
      <w:pPr>
        <w:pStyle w:val="OrderHeading"/>
      </w:pPr>
      <w:r>
        <w:t>BEFORE THE FLORIDA PUBLIC SERVICE COMMISSION</w:t>
      </w:r>
    </w:p>
    <w:p w:rsidR="004E1258" w:rsidRDefault="004E1258" w:rsidP="004E1258">
      <w:pPr>
        <w:pStyle w:val="OrderHeading"/>
      </w:pPr>
    </w:p>
    <w:p w:rsidR="004E1258" w:rsidRDefault="004E1258" w:rsidP="004E125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E1258" w:rsidRPr="00C63FCF" w:rsidTr="00C63FCF">
        <w:trPr>
          <w:trHeight w:val="828"/>
        </w:trPr>
        <w:tc>
          <w:tcPr>
            <w:tcW w:w="4788" w:type="dxa"/>
            <w:tcBorders>
              <w:bottom w:val="single" w:sz="8" w:space="0" w:color="auto"/>
              <w:right w:val="double" w:sz="6" w:space="0" w:color="auto"/>
            </w:tcBorders>
            <w:shd w:val="clear" w:color="auto" w:fill="auto"/>
          </w:tcPr>
          <w:p w:rsidR="004E1258" w:rsidRDefault="004E1258" w:rsidP="00C63FCF">
            <w:pPr>
              <w:pStyle w:val="OrderBody"/>
              <w:tabs>
                <w:tab w:val="center" w:pos="4320"/>
                <w:tab w:val="right" w:pos="8640"/>
              </w:tabs>
              <w:jc w:val="left"/>
            </w:pPr>
            <w:r>
              <w:t xml:space="preserve">In re: </w:t>
            </w:r>
            <w:bookmarkStart w:id="0" w:name="SSInRe"/>
            <w:bookmarkEnd w:id="0"/>
            <w:r>
              <w:t>Application for establishment of wastewater allowance for funds prudently invested (AFPI) charges in Highlands, Lake, Marion, Pasco and Pinellas Counties, by Utilities, Inc. of Florida.</w:t>
            </w:r>
          </w:p>
        </w:tc>
        <w:tc>
          <w:tcPr>
            <w:tcW w:w="4788" w:type="dxa"/>
            <w:tcBorders>
              <w:left w:val="double" w:sz="6" w:space="0" w:color="auto"/>
            </w:tcBorders>
            <w:shd w:val="clear" w:color="auto" w:fill="auto"/>
          </w:tcPr>
          <w:p w:rsidR="004E1258" w:rsidRDefault="004E1258" w:rsidP="004E1258">
            <w:pPr>
              <w:pStyle w:val="OrderBody"/>
            </w:pPr>
            <w:r>
              <w:t xml:space="preserve">DOCKET NO. </w:t>
            </w:r>
            <w:bookmarkStart w:id="1" w:name="SSDocketNo"/>
            <w:bookmarkEnd w:id="1"/>
            <w:r>
              <w:t>20170223-SU</w:t>
            </w:r>
          </w:p>
          <w:p w:rsidR="004E1258" w:rsidRDefault="004E1258" w:rsidP="00C63FCF">
            <w:pPr>
              <w:pStyle w:val="OrderBody"/>
              <w:tabs>
                <w:tab w:val="center" w:pos="4320"/>
                <w:tab w:val="right" w:pos="8640"/>
              </w:tabs>
              <w:jc w:val="left"/>
            </w:pPr>
            <w:r>
              <w:t xml:space="preserve">ORDER NO. </w:t>
            </w:r>
            <w:bookmarkStart w:id="2" w:name="OrderNo0477"/>
            <w:r w:rsidR="00897158">
              <w:t>PSC-2017-0477-</w:t>
            </w:r>
            <w:r w:rsidR="00830F53">
              <w:t>PCO</w:t>
            </w:r>
            <w:r w:rsidR="00897158">
              <w:t>-SU</w:t>
            </w:r>
            <w:bookmarkEnd w:id="2"/>
          </w:p>
          <w:p w:rsidR="004E1258" w:rsidRDefault="004E1258" w:rsidP="00C63FCF">
            <w:pPr>
              <w:pStyle w:val="OrderBody"/>
              <w:tabs>
                <w:tab w:val="center" w:pos="4320"/>
                <w:tab w:val="right" w:pos="8640"/>
              </w:tabs>
              <w:jc w:val="left"/>
            </w:pPr>
            <w:r>
              <w:t xml:space="preserve">ISSUED: </w:t>
            </w:r>
            <w:r w:rsidR="00897158">
              <w:t>December 21, 2017</w:t>
            </w:r>
          </w:p>
        </w:tc>
      </w:tr>
    </w:tbl>
    <w:p w:rsidR="004E1258" w:rsidRDefault="004E1258" w:rsidP="004E1258"/>
    <w:p w:rsidR="004E1258" w:rsidRDefault="004E1258" w:rsidP="004E1258"/>
    <w:p w:rsidR="004E1258" w:rsidRDefault="004E1258">
      <w:pPr>
        <w:ind w:firstLine="720"/>
        <w:jc w:val="both"/>
      </w:pPr>
      <w:bookmarkStart w:id="3" w:name="Commissioners"/>
      <w:bookmarkEnd w:id="3"/>
      <w:r>
        <w:t>The following Commissioners participated in the disposition of this matter:</w:t>
      </w:r>
    </w:p>
    <w:p w:rsidR="004E1258" w:rsidRDefault="004E1258"/>
    <w:p w:rsidR="004E1258" w:rsidRDefault="004E1258">
      <w:pPr>
        <w:jc w:val="center"/>
      </w:pPr>
      <w:r>
        <w:t>JULIE I. BROWN, Chairman</w:t>
      </w:r>
    </w:p>
    <w:p w:rsidR="004E1258" w:rsidRDefault="004E1258">
      <w:pPr>
        <w:jc w:val="center"/>
      </w:pPr>
      <w:r>
        <w:t>ART GRAHAM</w:t>
      </w:r>
    </w:p>
    <w:p w:rsidR="004E1258" w:rsidRDefault="004E1258">
      <w:pPr>
        <w:jc w:val="center"/>
      </w:pPr>
      <w:r>
        <w:t>RONALD A. BRISÉ</w:t>
      </w:r>
    </w:p>
    <w:p w:rsidR="004E1258" w:rsidRDefault="004E1258">
      <w:pPr>
        <w:jc w:val="center"/>
      </w:pPr>
      <w:r>
        <w:t>DONALD J. POLMANN</w:t>
      </w:r>
    </w:p>
    <w:p w:rsidR="004E1258" w:rsidRDefault="004E1258">
      <w:pPr>
        <w:jc w:val="center"/>
      </w:pPr>
      <w:r>
        <w:t>GARY F. CLARK</w:t>
      </w:r>
    </w:p>
    <w:p w:rsidR="004E1258" w:rsidRDefault="004E1258"/>
    <w:p w:rsidR="004E1258" w:rsidRDefault="004E1258"/>
    <w:p w:rsidR="00CB5276" w:rsidRDefault="00CB5276">
      <w:pPr>
        <w:pStyle w:val="OrderBody"/>
      </w:pPr>
    </w:p>
    <w:p w:rsidR="00B8554B" w:rsidRDefault="00B8554B" w:rsidP="00B8554B">
      <w:pPr>
        <w:pStyle w:val="CenterUnderline"/>
      </w:pPr>
      <w:r>
        <w:t xml:space="preserve">ORDER SUSPENDING UTILITIES INC. OF FLORIDA’S </w:t>
      </w:r>
    </w:p>
    <w:p w:rsidR="00B8554B" w:rsidRDefault="00B8554B" w:rsidP="00B8554B">
      <w:pPr>
        <w:pStyle w:val="CenterUnderline"/>
      </w:pPr>
      <w:r>
        <w:t xml:space="preserve">PETITION FOR APPROVAL OF </w:t>
      </w:r>
      <w:r w:rsidR="00350E2D">
        <w:t>PROPOSED TARIFF</w:t>
      </w:r>
      <w:r>
        <w:t xml:space="preserve">S </w:t>
      </w:r>
    </w:p>
    <w:p w:rsidR="00B8554B" w:rsidRDefault="00B8554B" w:rsidP="00B8554B">
      <w:pPr>
        <w:pStyle w:val="CenterUnderline"/>
      </w:pPr>
    </w:p>
    <w:p w:rsidR="004E1258" w:rsidRDefault="004E1258" w:rsidP="004E1258">
      <w:pPr>
        <w:pStyle w:val="CenterUnderline"/>
      </w:pPr>
    </w:p>
    <w:p w:rsidR="004E1258" w:rsidRDefault="004E1258" w:rsidP="004E1258">
      <w:pPr>
        <w:pStyle w:val="OrderBody"/>
      </w:pPr>
      <w:r>
        <w:t>BY THE COMMISSION:</w:t>
      </w:r>
    </w:p>
    <w:p w:rsidR="004E1258" w:rsidRDefault="004E1258" w:rsidP="004E1258">
      <w:pPr>
        <w:pStyle w:val="OrderBody"/>
      </w:pPr>
    </w:p>
    <w:p w:rsidR="00CB5276" w:rsidRPr="004E1258" w:rsidRDefault="004E1258" w:rsidP="004E1258">
      <w:pPr>
        <w:pStyle w:val="OrderBody"/>
        <w:jc w:val="center"/>
        <w:rPr>
          <w:b/>
        </w:rPr>
      </w:pPr>
      <w:bookmarkStart w:id="4" w:name="OrderText"/>
      <w:bookmarkEnd w:id="4"/>
      <w:r w:rsidRPr="004E1258">
        <w:rPr>
          <w:b/>
        </w:rPr>
        <w:t>Background</w:t>
      </w:r>
    </w:p>
    <w:p w:rsidR="004E1258" w:rsidRDefault="004E1258">
      <w:pPr>
        <w:pStyle w:val="OrderBody"/>
      </w:pPr>
    </w:p>
    <w:p w:rsidR="004E1258" w:rsidRPr="004E1258" w:rsidRDefault="004E1258" w:rsidP="004E1258">
      <w:pPr>
        <w:pStyle w:val="OrderBody"/>
        <w:spacing w:after="240"/>
        <w:ind w:firstLine="720"/>
      </w:pPr>
      <w:r w:rsidRPr="004E1258">
        <w:t xml:space="preserve">Utilities, Inc. of Florida (UIF or Utility) is a Class A utility providing water and wastewater services to 27 systems in the following counties: Charlotte, Highlands, Lake, Lee, Marion, Orange, Pasco, Pinellas, Polk, and Seminole. The </w:t>
      </w:r>
      <w:r w:rsidR="0051037D">
        <w:t>U</w:t>
      </w:r>
      <w:r w:rsidRPr="004E1258">
        <w:t>tility reported in its 2015 annual report, water operating revenues in the amount of $2,350,825 and $1,396,201 for wastewater.</w:t>
      </w:r>
    </w:p>
    <w:p w:rsidR="004E1258" w:rsidRPr="004E1258" w:rsidRDefault="004E1258" w:rsidP="004E1258">
      <w:pPr>
        <w:pStyle w:val="OrderBody"/>
        <w:spacing w:after="240"/>
        <w:ind w:firstLine="720"/>
      </w:pPr>
      <w:r w:rsidRPr="004E1258">
        <w:t xml:space="preserve">On October 16, 2017, the </w:t>
      </w:r>
      <w:r w:rsidR="0051037D">
        <w:t>U</w:t>
      </w:r>
      <w:r w:rsidRPr="004E1258">
        <w:t>tility filed an application to establish allowance for funds prudently invested (AFPI) wastewater charges for LUSI, Labrador, Lake Placid, Mid County, and UIF-Marion systems, including tariff sheets reflecting the requested charges. UIF is requesting the wastewater AFPI charges as a result of the Commission finding in Order No. PSC-2017-0361-FOF-WS that the previously mentioned wastewater systems were less than 100 percent used and useful.</w:t>
      </w:r>
    </w:p>
    <w:p w:rsidR="004E1258" w:rsidRDefault="004E1258" w:rsidP="004E1258">
      <w:pPr>
        <w:pStyle w:val="OrderBody"/>
        <w:spacing w:after="240"/>
        <w:ind w:firstLine="720"/>
      </w:pPr>
      <w:r w:rsidRPr="004E1258">
        <w:t xml:space="preserve">Section 367.081(6), Florida Statutes (F.S.), provides that the Commission may, for good cause, withhold consent of implementation of the requested rates within 60 days after the date the rate request is filed. This recommendation addresses the suspension of UIF’s proposed tariff sheets.  </w:t>
      </w:r>
      <w:r w:rsidR="00EC3A35">
        <w:t>We have</w:t>
      </w:r>
      <w:r w:rsidRPr="004E1258">
        <w:t xml:space="preserve"> jurisdiction pursuant to Section 367.091(6), F.S.</w:t>
      </w:r>
    </w:p>
    <w:p w:rsidR="00350E2D" w:rsidRDefault="00350E2D" w:rsidP="004E1258">
      <w:pPr>
        <w:jc w:val="center"/>
        <w:rPr>
          <w:b/>
        </w:rPr>
      </w:pPr>
    </w:p>
    <w:p w:rsidR="00350E2D" w:rsidRDefault="00350E2D" w:rsidP="004E1258">
      <w:pPr>
        <w:jc w:val="center"/>
        <w:rPr>
          <w:b/>
        </w:rPr>
      </w:pPr>
    </w:p>
    <w:p w:rsidR="00D57E57" w:rsidRPr="004E1258" w:rsidRDefault="004E1258" w:rsidP="004E1258">
      <w:pPr>
        <w:jc w:val="center"/>
        <w:rPr>
          <w:b/>
        </w:rPr>
      </w:pPr>
      <w:r w:rsidRPr="004E1258">
        <w:rPr>
          <w:b/>
        </w:rPr>
        <w:lastRenderedPageBreak/>
        <w:t>Decision</w:t>
      </w:r>
    </w:p>
    <w:p w:rsidR="004E1258" w:rsidRDefault="004E1258" w:rsidP="00F40EAC">
      <w:pPr>
        <w:spacing w:before="240" w:after="240"/>
        <w:ind w:firstLine="720"/>
        <w:jc w:val="both"/>
      </w:pPr>
      <w:r w:rsidRPr="004E1258">
        <w:t xml:space="preserve">Pursuant to Section 367.091(6), F.S., the Commission may withhold consent to operation of any or all portions of new rate schedules by a vote to that effect within 60 days, giving a reason or statement of good cause for withholding its consent. </w:t>
      </w:r>
      <w:r w:rsidR="00EC3A35">
        <w:t xml:space="preserve">Due to the </w:t>
      </w:r>
      <w:r w:rsidR="00257E17">
        <w:t xml:space="preserve">finding that these  systems were less than 100 percent used and useful, </w:t>
      </w:r>
      <w:r w:rsidR="00EC3A35">
        <w:t>t</w:t>
      </w:r>
      <w:r w:rsidRPr="004E1258">
        <w:t xml:space="preserve">he tariff </w:t>
      </w:r>
      <w:r w:rsidR="00EC3A35">
        <w:t xml:space="preserve">shall </w:t>
      </w:r>
      <w:r w:rsidRPr="004E1258">
        <w:t xml:space="preserve">be suspended to allow sufficient time </w:t>
      </w:r>
      <w:r w:rsidR="0051037D">
        <w:t xml:space="preserve">for Commission staff </w:t>
      </w:r>
      <w:r w:rsidRPr="004E1258">
        <w:t xml:space="preserve">to review the application and gather all pertinent information to present </w:t>
      </w:r>
      <w:r w:rsidR="00EC3A35">
        <w:t>us with</w:t>
      </w:r>
      <w:r w:rsidRPr="004E1258">
        <w:t xml:space="preserve"> an informed recommendation on the proposed tariffs. </w:t>
      </w:r>
      <w:r w:rsidR="00257E17">
        <w:t xml:space="preserve">Our order is </w:t>
      </w:r>
      <w:r w:rsidR="00EC3A35">
        <w:t xml:space="preserve">for </w:t>
      </w:r>
      <w:r w:rsidRPr="004E1258">
        <w:t>good cause consistent with the requirement of Section 367.091(6) F.S. Based on the above, UIF’s proposed tariff to establish AFPI charges for LUSI, Labrador, Lake Placid, Mid County, and UIF-Marion wastewater systems sh</w:t>
      </w:r>
      <w:r w:rsidR="00EC3A35">
        <w:t>all be</w:t>
      </w:r>
      <w:r w:rsidRPr="004E1258">
        <w:t xml:space="preserve"> suspended.</w:t>
      </w:r>
    </w:p>
    <w:p w:rsidR="004E1258" w:rsidRDefault="004E1258" w:rsidP="004E1258">
      <w:pPr>
        <w:pStyle w:val="OrderBody"/>
      </w:pPr>
      <w:r>
        <w:tab/>
        <w:t>Based on the foregoing, it is</w:t>
      </w:r>
    </w:p>
    <w:p w:rsidR="004E1258" w:rsidRDefault="004E1258" w:rsidP="004E1258">
      <w:pPr>
        <w:pStyle w:val="OrderBody"/>
      </w:pPr>
    </w:p>
    <w:p w:rsidR="00EC3A35" w:rsidRDefault="004E1258" w:rsidP="00EC3A35">
      <w:pPr>
        <w:pStyle w:val="BodyText"/>
        <w:ind w:firstLine="720"/>
        <w:jc w:val="both"/>
      </w:pPr>
      <w:r>
        <w:t>ORDERED by the Florida Public Service Commission that</w:t>
      </w:r>
      <w:r w:rsidR="00EC3A35">
        <w:t xml:space="preserve"> </w:t>
      </w:r>
      <w:r w:rsidR="00EC3A35" w:rsidRPr="004E1258">
        <w:t>Utilities, Inc. of Florida</w:t>
      </w:r>
      <w:r w:rsidR="00EC3A35">
        <w:t xml:space="preserve">’s </w:t>
      </w:r>
      <w:r w:rsidR="00EC3A35" w:rsidRPr="004E1258">
        <w:t>proposed tariff to establish AFPI charges for LUSI, Labrador, Lake Placid, Mid County, and UIF-Marion wastewater systems</w:t>
      </w:r>
      <w:r w:rsidR="00EC3A35">
        <w:t xml:space="preserve"> are suspended pending further review. It is further</w:t>
      </w:r>
    </w:p>
    <w:p w:rsidR="004E1258" w:rsidRDefault="00EC3A35" w:rsidP="004E1258">
      <w:pPr>
        <w:pStyle w:val="OrderBody"/>
      </w:pPr>
      <w:r>
        <w:tab/>
      </w:r>
    </w:p>
    <w:p w:rsidR="00EC3A35" w:rsidRDefault="0051037D" w:rsidP="004E1258">
      <w:pPr>
        <w:pStyle w:val="OrderBody"/>
      </w:pPr>
      <w:r>
        <w:tab/>
      </w:r>
      <w:r w:rsidR="00EC3A35">
        <w:t>ORDERED that this docket shall remain open pending our decision on the proposed tariffs.</w:t>
      </w:r>
    </w:p>
    <w:p w:rsidR="004E1258" w:rsidRDefault="004E1258" w:rsidP="004E1258">
      <w:pPr>
        <w:pStyle w:val="OrderBody"/>
      </w:pPr>
    </w:p>
    <w:p w:rsidR="004E1258" w:rsidRDefault="004E1258" w:rsidP="004E1258">
      <w:pPr>
        <w:pStyle w:val="OrderBody"/>
        <w:keepNext/>
        <w:keepLines/>
      </w:pPr>
      <w:r>
        <w:tab/>
        <w:t xml:space="preserve">By ORDER of the Florida Public Service Commission this </w:t>
      </w:r>
      <w:bookmarkStart w:id="5" w:name="replaceDate"/>
      <w:bookmarkEnd w:id="5"/>
      <w:r w:rsidR="00897158">
        <w:rPr>
          <w:u w:val="single"/>
        </w:rPr>
        <w:t>21st</w:t>
      </w:r>
      <w:r w:rsidR="00897158">
        <w:t xml:space="preserve"> day of </w:t>
      </w:r>
      <w:r w:rsidR="00897158">
        <w:rPr>
          <w:u w:val="single"/>
        </w:rPr>
        <w:t>December</w:t>
      </w:r>
      <w:r w:rsidR="00897158">
        <w:t xml:space="preserve">, </w:t>
      </w:r>
      <w:r w:rsidR="00897158">
        <w:rPr>
          <w:u w:val="single"/>
        </w:rPr>
        <w:t>2017</w:t>
      </w:r>
      <w:r w:rsidR="00897158">
        <w:t>.</w:t>
      </w:r>
    </w:p>
    <w:p w:rsidR="00897158" w:rsidRPr="00897158" w:rsidRDefault="00897158" w:rsidP="004E1258">
      <w:pPr>
        <w:pStyle w:val="OrderBody"/>
        <w:keepNext/>
        <w:keepLines/>
      </w:pPr>
    </w:p>
    <w:p w:rsidR="004E1258" w:rsidRDefault="004E1258" w:rsidP="004E1258">
      <w:pPr>
        <w:pStyle w:val="OrderBody"/>
        <w:keepNext/>
        <w:keepLines/>
      </w:pPr>
    </w:p>
    <w:p w:rsidR="004E1258" w:rsidRDefault="004E1258" w:rsidP="004E1258">
      <w:pPr>
        <w:pStyle w:val="OrderBody"/>
        <w:keepNext/>
        <w:keepLines/>
      </w:pPr>
    </w:p>
    <w:p w:rsidR="004E1258" w:rsidRDefault="004E1258" w:rsidP="004E125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E1258" w:rsidTr="004E1258">
        <w:tc>
          <w:tcPr>
            <w:tcW w:w="720" w:type="dxa"/>
            <w:shd w:val="clear" w:color="auto" w:fill="auto"/>
          </w:tcPr>
          <w:p w:rsidR="004E1258" w:rsidRDefault="004E1258" w:rsidP="004E1258">
            <w:pPr>
              <w:pStyle w:val="OrderBody"/>
              <w:keepNext/>
              <w:keepLines/>
            </w:pPr>
            <w:bookmarkStart w:id="6" w:name="bkmrkSignature" w:colFirst="0" w:colLast="0"/>
          </w:p>
        </w:tc>
        <w:tc>
          <w:tcPr>
            <w:tcW w:w="4320" w:type="dxa"/>
            <w:tcBorders>
              <w:bottom w:val="single" w:sz="4" w:space="0" w:color="auto"/>
            </w:tcBorders>
            <w:shd w:val="clear" w:color="auto" w:fill="auto"/>
          </w:tcPr>
          <w:p w:rsidR="004E1258" w:rsidRDefault="00897158" w:rsidP="004E1258">
            <w:pPr>
              <w:pStyle w:val="OrderBody"/>
              <w:keepNext/>
              <w:keepLines/>
            </w:pPr>
            <w:bookmarkStart w:id="7" w:name="_GoBack"/>
            <w:r>
              <w:t>/s/ Carlotta S. Stauffer</w:t>
            </w:r>
            <w:bookmarkEnd w:id="7"/>
          </w:p>
        </w:tc>
      </w:tr>
      <w:bookmarkEnd w:id="6"/>
      <w:tr w:rsidR="004E1258" w:rsidTr="004E1258">
        <w:tc>
          <w:tcPr>
            <w:tcW w:w="720" w:type="dxa"/>
            <w:shd w:val="clear" w:color="auto" w:fill="auto"/>
          </w:tcPr>
          <w:p w:rsidR="004E1258" w:rsidRDefault="004E1258" w:rsidP="004E1258">
            <w:pPr>
              <w:pStyle w:val="OrderBody"/>
              <w:keepNext/>
              <w:keepLines/>
            </w:pPr>
          </w:p>
        </w:tc>
        <w:tc>
          <w:tcPr>
            <w:tcW w:w="4320" w:type="dxa"/>
            <w:tcBorders>
              <w:top w:val="single" w:sz="4" w:space="0" w:color="auto"/>
            </w:tcBorders>
            <w:shd w:val="clear" w:color="auto" w:fill="auto"/>
          </w:tcPr>
          <w:p w:rsidR="004E1258" w:rsidRDefault="004E1258" w:rsidP="004E1258">
            <w:pPr>
              <w:pStyle w:val="OrderBody"/>
              <w:keepNext/>
              <w:keepLines/>
            </w:pPr>
            <w:r>
              <w:t>CARLOTTA S. STAUFFER</w:t>
            </w:r>
          </w:p>
          <w:p w:rsidR="004E1258" w:rsidRDefault="004E1258" w:rsidP="004E1258">
            <w:pPr>
              <w:pStyle w:val="OrderBody"/>
              <w:keepNext/>
              <w:keepLines/>
            </w:pPr>
            <w:r>
              <w:t>Commission Clerk</w:t>
            </w:r>
          </w:p>
        </w:tc>
      </w:tr>
    </w:tbl>
    <w:p w:rsidR="004E1258" w:rsidRDefault="004E1258" w:rsidP="004E1258">
      <w:pPr>
        <w:pStyle w:val="OrderSigInfo"/>
        <w:keepNext/>
        <w:keepLines/>
      </w:pPr>
      <w:r>
        <w:t>Florida Public Service Commission</w:t>
      </w:r>
    </w:p>
    <w:p w:rsidR="004E1258" w:rsidRDefault="004E1258" w:rsidP="004E1258">
      <w:pPr>
        <w:pStyle w:val="OrderSigInfo"/>
        <w:keepNext/>
        <w:keepLines/>
      </w:pPr>
      <w:r>
        <w:t>2540 Shumard Oak Boulevard</w:t>
      </w:r>
    </w:p>
    <w:p w:rsidR="004E1258" w:rsidRDefault="004E1258" w:rsidP="004E1258">
      <w:pPr>
        <w:pStyle w:val="OrderSigInfo"/>
        <w:keepNext/>
        <w:keepLines/>
      </w:pPr>
      <w:r>
        <w:t>Tallahassee, Florida  32399</w:t>
      </w:r>
    </w:p>
    <w:p w:rsidR="004E1258" w:rsidRDefault="004E1258" w:rsidP="004E1258">
      <w:pPr>
        <w:pStyle w:val="OrderSigInfo"/>
        <w:keepNext/>
        <w:keepLines/>
      </w:pPr>
      <w:r>
        <w:t>(850) 413</w:t>
      </w:r>
      <w:r>
        <w:noBreakHyphen/>
        <w:t>6770</w:t>
      </w:r>
    </w:p>
    <w:p w:rsidR="004E1258" w:rsidRDefault="004E1258" w:rsidP="004E1258">
      <w:pPr>
        <w:pStyle w:val="OrderSigInfo"/>
        <w:keepNext/>
        <w:keepLines/>
      </w:pPr>
      <w:r>
        <w:t>www.floridapsc.com</w:t>
      </w:r>
    </w:p>
    <w:p w:rsidR="004E1258" w:rsidRDefault="004E1258" w:rsidP="004E1258">
      <w:pPr>
        <w:pStyle w:val="OrderSigInfo"/>
        <w:keepNext/>
        <w:keepLines/>
      </w:pPr>
    </w:p>
    <w:p w:rsidR="004E1258" w:rsidRDefault="004E1258" w:rsidP="004E1258">
      <w:pPr>
        <w:pStyle w:val="OrderSigInfo"/>
        <w:keepNext/>
        <w:keepLines/>
      </w:pPr>
      <w:r>
        <w:t>Copies furnished:  A copy of this document is provided to the parties of record at the time of issuance and, if applicable, interested persons.</w:t>
      </w:r>
    </w:p>
    <w:p w:rsidR="004E1258" w:rsidRDefault="004E1258" w:rsidP="004E1258">
      <w:pPr>
        <w:pStyle w:val="OrderBody"/>
        <w:keepNext/>
        <w:keepLines/>
      </w:pPr>
    </w:p>
    <w:p w:rsidR="004E1258" w:rsidRDefault="004E1258" w:rsidP="004E1258">
      <w:pPr>
        <w:pStyle w:val="OrderBody"/>
        <w:keepNext/>
        <w:keepLines/>
      </w:pPr>
      <w:r>
        <w:t>WLT</w:t>
      </w:r>
    </w:p>
    <w:p w:rsidR="004E1258" w:rsidRDefault="004E1258" w:rsidP="004E1258">
      <w:pPr>
        <w:pStyle w:val="OrderBody"/>
      </w:pPr>
    </w:p>
    <w:p w:rsidR="001D397D" w:rsidRDefault="001D397D" w:rsidP="004E1258">
      <w:pPr>
        <w:pStyle w:val="OrderBody"/>
      </w:pPr>
    </w:p>
    <w:p w:rsidR="001D397D" w:rsidRDefault="001D397D" w:rsidP="004E1258">
      <w:pPr>
        <w:pStyle w:val="OrderBody"/>
      </w:pPr>
    </w:p>
    <w:p w:rsidR="001D397D" w:rsidRDefault="001D397D" w:rsidP="004E1258">
      <w:pPr>
        <w:pStyle w:val="OrderBody"/>
      </w:pPr>
    </w:p>
    <w:p w:rsidR="00897158" w:rsidRDefault="00897158" w:rsidP="004E1258">
      <w:pPr>
        <w:pStyle w:val="CenterUnderline"/>
      </w:pPr>
    </w:p>
    <w:p w:rsidR="004E1258" w:rsidRDefault="004E1258" w:rsidP="004E1258">
      <w:pPr>
        <w:pStyle w:val="CenterUnderline"/>
      </w:pPr>
      <w:r>
        <w:lastRenderedPageBreak/>
        <w:t>NOTICE OF FURTHER PROCEEDINGS OR JUDICIAL REVIEW</w:t>
      </w:r>
    </w:p>
    <w:p w:rsidR="004E1258" w:rsidRDefault="004E1258" w:rsidP="004E1258">
      <w:pPr>
        <w:pStyle w:val="CenterUnderline"/>
      </w:pPr>
    </w:p>
    <w:p w:rsidR="004E1258" w:rsidRDefault="004E1258" w:rsidP="004E125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E1258" w:rsidRDefault="004E1258" w:rsidP="004E1258">
      <w:pPr>
        <w:pStyle w:val="OrderBody"/>
      </w:pPr>
    </w:p>
    <w:p w:rsidR="004E1258" w:rsidRDefault="004E1258" w:rsidP="004E1258">
      <w:pPr>
        <w:pStyle w:val="OrderBody"/>
      </w:pPr>
      <w:r>
        <w:tab/>
        <w:t>Mediation may be available on a case-by-case basis.  If mediation is conducted, it does not affect a substantially interested person's right to a hearing.</w:t>
      </w:r>
    </w:p>
    <w:p w:rsidR="004E1258" w:rsidRDefault="004E1258" w:rsidP="004E1258">
      <w:pPr>
        <w:pStyle w:val="OrderBody"/>
      </w:pPr>
    </w:p>
    <w:p w:rsidR="004E1258" w:rsidRDefault="004E1258" w:rsidP="004E125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E1258" w:rsidRDefault="004E1258" w:rsidP="004E1258">
      <w:pPr>
        <w:pStyle w:val="OrderBody"/>
      </w:pPr>
    </w:p>
    <w:p w:rsidR="004E1258" w:rsidRDefault="004E1258" w:rsidP="004E1258">
      <w:pPr>
        <w:pStyle w:val="OrderBody"/>
      </w:pPr>
    </w:p>
    <w:p w:rsidR="004E1258" w:rsidRDefault="004E1258" w:rsidP="004E1258">
      <w:pPr>
        <w:pStyle w:val="OrderBody"/>
      </w:pPr>
    </w:p>
    <w:p w:rsidR="004E1258" w:rsidRPr="004E1258" w:rsidRDefault="004E1258" w:rsidP="004E1258">
      <w:pPr>
        <w:pStyle w:val="OrderBody"/>
      </w:pPr>
    </w:p>
    <w:sectPr w:rsidR="004E1258" w:rsidRPr="004E125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258" w:rsidRDefault="004E1258">
      <w:r>
        <w:separator/>
      </w:r>
    </w:p>
  </w:endnote>
  <w:endnote w:type="continuationSeparator" w:id="0">
    <w:p w:rsidR="004E1258" w:rsidRDefault="004E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258" w:rsidRDefault="004E1258">
      <w:r>
        <w:separator/>
      </w:r>
    </w:p>
  </w:footnote>
  <w:footnote w:type="continuationSeparator" w:id="0">
    <w:p w:rsidR="004E1258" w:rsidRDefault="004E1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81123C">
      <w:fldChar w:fldCharType="begin"/>
    </w:r>
    <w:r w:rsidR="0081123C">
      <w:instrText xml:space="preserve"> REF OrderNo0477</w:instrText>
    </w:r>
    <w:r w:rsidR="0081123C">
      <w:instrText xml:space="preserve"> </w:instrText>
    </w:r>
    <w:r w:rsidR="0081123C">
      <w:fldChar w:fldCharType="separate"/>
    </w:r>
    <w:r w:rsidR="0081123C">
      <w:t>PSC-2017-0477-PCO-SU</w:t>
    </w:r>
    <w:r w:rsidR="0081123C">
      <w:fldChar w:fldCharType="end"/>
    </w:r>
  </w:p>
  <w:p w:rsidR="00FA6EFD" w:rsidRDefault="004E1258">
    <w:pPr>
      <w:pStyle w:val="OrderHeader"/>
    </w:pPr>
    <w:bookmarkStart w:id="8" w:name="HeaderDocketNo"/>
    <w:bookmarkEnd w:id="8"/>
    <w:r>
      <w:t>DOCKET NO. 20170223-SU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1123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23-SU"/>
  </w:docVars>
  <w:rsids>
    <w:rsidRoot w:val="004E1258"/>
    <w:rsid w:val="000022B8"/>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36539"/>
    <w:rsid w:val="00142A96"/>
    <w:rsid w:val="001513DE"/>
    <w:rsid w:val="00187E32"/>
    <w:rsid w:val="00194E81"/>
    <w:rsid w:val="001A15E7"/>
    <w:rsid w:val="001A33C9"/>
    <w:rsid w:val="001A58F3"/>
    <w:rsid w:val="001D008A"/>
    <w:rsid w:val="001D397D"/>
    <w:rsid w:val="001E0152"/>
    <w:rsid w:val="001E0FF5"/>
    <w:rsid w:val="002002ED"/>
    <w:rsid w:val="002170E5"/>
    <w:rsid w:val="00220D57"/>
    <w:rsid w:val="0022721A"/>
    <w:rsid w:val="00230BB9"/>
    <w:rsid w:val="00241CEF"/>
    <w:rsid w:val="00252B30"/>
    <w:rsid w:val="00257E17"/>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0E2D"/>
    <w:rsid w:val="0035495B"/>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1258"/>
    <w:rsid w:val="004E469D"/>
    <w:rsid w:val="004E65F0"/>
    <w:rsid w:val="004F2DDE"/>
    <w:rsid w:val="004F7826"/>
    <w:rsid w:val="0050097F"/>
    <w:rsid w:val="0051037D"/>
    <w:rsid w:val="00514B1F"/>
    <w:rsid w:val="00525E93"/>
    <w:rsid w:val="0052671D"/>
    <w:rsid w:val="00556A10"/>
    <w:rsid w:val="00590845"/>
    <w:rsid w:val="005963C2"/>
    <w:rsid w:val="005A0D69"/>
    <w:rsid w:val="005A31F4"/>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123C"/>
    <w:rsid w:val="008169A4"/>
    <w:rsid w:val="008278FE"/>
    <w:rsid w:val="00830F53"/>
    <w:rsid w:val="00832598"/>
    <w:rsid w:val="0083397E"/>
    <w:rsid w:val="0083534B"/>
    <w:rsid w:val="00842602"/>
    <w:rsid w:val="00847B45"/>
    <w:rsid w:val="00863A66"/>
    <w:rsid w:val="008703D7"/>
    <w:rsid w:val="00874429"/>
    <w:rsid w:val="00883D9A"/>
    <w:rsid w:val="008919EF"/>
    <w:rsid w:val="00892B20"/>
    <w:rsid w:val="00897158"/>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742B"/>
    <w:rsid w:val="009924CF"/>
    <w:rsid w:val="00994100"/>
    <w:rsid w:val="009A6B17"/>
    <w:rsid w:val="009D4C29"/>
    <w:rsid w:val="00A00D8D"/>
    <w:rsid w:val="00A4303C"/>
    <w:rsid w:val="00A62DAB"/>
    <w:rsid w:val="00A726A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75D9F"/>
    <w:rsid w:val="00B8554B"/>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C3A35"/>
    <w:rsid w:val="00EE17DF"/>
    <w:rsid w:val="00EF4621"/>
    <w:rsid w:val="00EF6312"/>
    <w:rsid w:val="00F234A7"/>
    <w:rsid w:val="00F277B6"/>
    <w:rsid w:val="00F40EAC"/>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3</Pages>
  <Words>740</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2017-12-21T13:24:00Z</dcterms:created>
  <dcterms:modified xsi:type="dcterms:W3CDTF">2017-12-21T14:04:00Z</dcterms:modified>
</cp:coreProperties>
</file>