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B781C">
            <w:pPr>
              <w:jc w:val="center"/>
            </w:pPr>
            <w:r>
              <w:rPr>
                <w:noProof/>
              </w:rPr>
              <w:drawing>
                <wp:inline distT="0" distB="0" distL="0" distR="0">
                  <wp:extent cx="923925" cy="914400"/>
                  <wp:effectExtent l="0" t="0" r="9525" b="0"/>
                  <wp:docPr id="3"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008F0" w:rsidP="0065046C">
            <w:pPr>
              <w:pStyle w:val="MemoHeading"/>
            </w:pPr>
            <w:bookmarkStart w:id="1" w:name="FilingDate"/>
            <w:r>
              <w:t>December 2</w:t>
            </w:r>
            <w:r w:rsidR="0065046C">
              <w:t>7</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008F0" w:rsidRDefault="003008F0">
            <w:pPr>
              <w:pStyle w:val="MemoHeading"/>
            </w:pPr>
            <w:bookmarkStart w:id="2" w:name="From"/>
            <w:r>
              <w:t>Division of Economics (</w:t>
            </w:r>
            <w:r w:rsidR="006923EA">
              <w:t xml:space="preserve">Morgan, </w:t>
            </w:r>
            <w:r>
              <w:t>Guffey, Doherty)</w:t>
            </w:r>
          </w:p>
          <w:p w:rsidR="007C0528" w:rsidRDefault="003008F0">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008F0">
            <w:pPr>
              <w:pStyle w:val="MemoHeadingRe"/>
            </w:pPr>
            <w:bookmarkStart w:id="3" w:name="Re"/>
            <w:r>
              <w:t xml:space="preserve">Docket No. 20170216-EI – Petition for approval of curtailable service tariff modifications, by Florida Power &amp; Light </w:t>
            </w:r>
            <w:r w:rsidR="00041923">
              <w:t>Company</w:t>
            </w:r>
            <w:r>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008F0">
            <w:pPr>
              <w:pStyle w:val="MemoHeading"/>
            </w:pPr>
            <w:bookmarkStart w:id="4" w:name="AgendaDate"/>
            <w:r>
              <w:t>01/09/18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008F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008F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D60FE" w:rsidP="00922858">
            <w:pPr>
              <w:pStyle w:val="MemoHeading"/>
            </w:pPr>
            <w:r>
              <w:t>60-</w:t>
            </w:r>
            <w:r w:rsidR="00933961">
              <w:t xml:space="preserve">Day </w:t>
            </w:r>
            <w:r w:rsidR="00922858">
              <w:t>Suspension Date: 03/01</w:t>
            </w:r>
            <w:r w:rsidR="00C6320E">
              <w:t>/</w:t>
            </w:r>
            <w:r w:rsidR="007B635E">
              <w:t>20</w:t>
            </w:r>
            <w:r w:rsidR="00C6320E">
              <w:t>18</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008F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359BF" w:rsidRDefault="00671A4E" w:rsidP="001B3A9B">
      <w:pPr>
        <w:pStyle w:val="BodyText"/>
      </w:pPr>
      <w:r>
        <w:t xml:space="preserve">On October 4, 2017, Florida Power &amp; Light </w:t>
      </w:r>
      <w:r w:rsidR="00041923">
        <w:t>Company</w:t>
      </w:r>
      <w:r>
        <w:t xml:space="preserve"> (FPL or </w:t>
      </w:r>
      <w:r w:rsidR="002E591A">
        <w:t>company</w:t>
      </w:r>
      <w:r>
        <w:t xml:space="preserve">) filed a petition requesting modifications to its </w:t>
      </w:r>
      <w:r w:rsidR="00796A10">
        <w:t>c</w:t>
      </w:r>
      <w:r>
        <w:t xml:space="preserve">urtailable </w:t>
      </w:r>
      <w:r w:rsidR="00796A10">
        <w:t>service</w:t>
      </w:r>
      <w:r w:rsidR="00A244B5">
        <w:t xml:space="preserve"> (CS)</w:t>
      </w:r>
      <w:r>
        <w:t xml:space="preserve"> </w:t>
      </w:r>
      <w:r w:rsidR="00796A10">
        <w:t>t</w:t>
      </w:r>
      <w:r>
        <w:t>ariff</w:t>
      </w:r>
      <w:r w:rsidR="00A244B5">
        <w:t>s</w:t>
      </w:r>
      <w:r>
        <w:t xml:space="preserve">. </w:t>
      </w:r>
      <w:r w:rsidR="00673CF6">
        <w:t>The company is seeking to institute a 30-day notice</w:t>
      </w:r>
      <w:r w:rsidR="00EE5B17">
        <w:t xml:space="preserve"> for customers enrolled in</w:t>
      </w:r>
      <w:r w:rsidR="00673CF6">
        <w:t xml:space="preserve"> </w:t>
      </w:r>
      <w:r w:rsidR="00EE5B17">
        <w:t>its</w:t>
      </w:r>
      <w:r w:rsidR="00A244B5">
        <w:t xml:space="preserve"> CS</w:t>
      </w:r>
      <w:r w:rsidR="00673CF6">
        <w:t xml:space="preserve"> tariff</w:t>
      </w:r>
      <w:r w:rsidR="00A244B5">
        <w:t>s</w:t>
      </w:r>
      <w:r w:rsidR="0013104A">
        <w:t>, including CS Time of Use,</w:t>
      </w:r>
      <w:r w:rsidR="00673CF6">
        <w:t xml:space="preserve"> to</w:t>
      </w:r>
      <w:r w:rsidR="00EE5B17">
        <w:t xml:space="preserve"> transfer to</w:t>
      </w:r>
      <w:r w:rsidR="00673CF6">
        <w:t xml:space="preserve"> </w:t>
      </w:r>
      <w:r w:rsidR="00CA14C7">
        <w:t>the</w:t>
      </w:r>
      <w:r w:rsidR="00EE5B17">
        <w:t xml:space="preserve"> </w:t>
      </w:r>
      <w:r w:rsidR="00176F66">
        <w:t>Commercial/Industrial Demand Reduction</w:t>
      </w:r>
      <w:r w:rsidR="00673CF6">
        <w:t xml:space="preserve"> Rider (CDR)</w:t>
      </w:r>
      <w:r w:rsidR="006923EA">
        <w:t xml:space="preserve"> tariff</w:t>
      </w:r>
      <w:r w:rsidR="00673CF6">
        <w:t xml:space="preserve">. The </w:t>
      </w:r>
      <w:r w:rsidR="00CE42A0">
        <w:t>CS</w:t>
      </w:r>
      <w:r w:rsidR="00673CF6">
        <w:t xml:space="preserve"> and CDR are </w:t>
      </w:r>
      <w:r w:rsidR="006923EA">
        <w:t>optional tariffs</w:t>
      </w:r>
      <w:r w:rsidR="00673CF6">
        <w:t xml:space="preserve"> for Commercial/Industrial (C/I) customers wh</w:t>
      </w:r>
      <w:r w:rsidR="002A0A23">
        <w:t>o are willing to curtail</w:t>
      </w:r>
      <w:r w:rsidR="00050452">
        <w:t xml:space="preserve"> a portion of</w:t>
      </w:r>
      <w:r w:rsidR="00673CF6">
        <w:t xml:space="preserve"> their demand in exchange for</w:t>
      </w:r>
      <w:r w:rsidR="00916785">
        <w:t xml:space="preserve"> a monthly credit. In addition</w:t>
      </w:r>
      <w:r w:rsidR="00673CF6">
        <w:t xml:space="preserve">, FPL proposes to close the CS </w:t>
      </w:r>
      <w:proofErr w:type="gramStart"/>
      <w:r w:rsidR="008A6602">
        <w:t>tariffs</w:t>
      </w:r>
      <w:proofErr w:type="gramEnd"/>
      <w:r w:rsidR="00673CF6">
        <w:t xml:space="preserve"> to new cus</w:t>
      </w:r>
      <w:r w:rsidR="007D4CE9">
        <w:t>tomers d</w:t>
      </w:r>
      <w:r w:rsidR="00E379D0">
        <w:t>ue to a lack of interest</w:t>
      </w:r>
      <w:r w:rsidR="00673CF6">
        <w:t>.</w:t>
      </w:r>
      <w:bookmarkEnd w:id="11"/>
    </w:p>
    <w:p w:rsidR="00CE0B8A" w:rsidRDefault="00115F07" w:rsidP="001B3A9B">
      <w:pPr>
        <w:pStyle w:val="BodyText"/>
        <w:sectPr w:rsidR="00CE0B8A">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On Octo</w:t>
      </w:r>
      <w:r w:rsidR="00583EDD">
        <w:t>ber 13, 2017, FPL waived the 60-</w:t>
      </w:r>
      <w:r>
        <w:t>day suspension deadline through March 1, 2018.</w:t>
      </w:r>
      <w:r w:rsidR="00B359BF">
        <w:t xml:space="preserve"> </w:t>
      </w:r>
      <w:r w:rsidR="00CE0B8A">
        <w:t xml:space="preserve">Staff issued a data request to FPL on November 13, 2017, and the </w:t>
      </w:r>
      <w:r w:rsidR="002E591A">
        <w:t>c</w:t>
      </w:r>
      <w:r w:rsidR="00041923">
        <w:t>ompany</w:t>
      </w:r>
      <w:r w:rsidR="00CE0B8A">
        <w:t xml:space="preserve"> responded on November 27, 2017.</w:t>
      </w:r>
      <w:r w:rsidR="007D4CE9">
        <w:t xml:space="preserve"> Also</w:t>
      </w:r>
      <w:r w:rsidR="00747F0B">
        <w:t xml:space="preserve"> </w:t>
      </w:r>
      <w:r w:rsidR="007D4CE9">
        <w:t>o</w:t>
      </w:r>
      <w:r w:rsidR="00747F0B">
        <w:t>n November 27, 2017, FPL</w:t>
      </w:r>
      <w:r w:rsidR="005E2E56">
        <w:t xml:space="preserve"> </w:t>
      </w:r>
      <w:r w:rsidR="00747F0B">
        <w:t>filed a notice of correction to its petition, correcting a scrivener’s error.</w:t>
      </w:r>
      <w:r w:rsidR="006B74CE">
        <w:t xml:space="preserve"> Staff issued its second data request on December 4, 2017, for which responses were received on December 11, 2017.</w:t>
      </w:r>
      <w:r w:rsidR="00CE0B8A">
        <w:t xml:space="preserve"> Attachment A of this recommendation provides </w:t>
      </w:r>
      <w:r w:rsidR="00CE0B8A">
        <w:lastRenderedPageBreak/>
        <w:t>the CS tariff pages indicating the proposed changes. T</w:t>
      </w:r>
      <w:r w:rsidR="003A1E4E">
        <w:t>he Commission has jurisdiction over</w:t>
      </w:r>
      <w:r w:rsidR="00CE0B8A">
        <w:t xml:space="preserve"> this matter pursuant to Sections 288.035 and 366.06, Florida Statutes.</w:t>
      </w:r>
    </w:p>
    <w:p w:rsidR="007C0528" w:rsidRDefault="007C0528">
      <w:pPr>
        <w:pStyle w:val="RecommendationMajorSectionHeading"/>
      </w:pPr>
      <w:bookmarkStart w:id="15" w:name="DiscussionOfIssues"/>
      <w:r>
        <w:lastRenderedPageBreak/>
        <w:t>Discussion of Issues</w:t>
      </w:r>
    </w:p>
    <w:bookmarkEnd w:id="15"/>
    <w:p w:rsidR="00EB781C" w:rsidRDefault="00EB781C" w:rsidP="00EB781C">
      <w:pPr>
        <w:pStyle w:val="IssueHeading"/>
        <w:rPr>
          <w:vanish/>
          <w:specVanish/>
        </w:rPr>
      </w:pPr>
      <w:r w:rsidRPr="004C3641">
        <w:t xml:space="preserve">Issue </w:t>
      </w:r>
      <w:fldSimple w:instr=" SEQ Issue \* MERGEFORMAT ">
        <w:r w:rsidR="001266C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1266C2">
        <w:rPr>
          <w:noProof/>
        </w:rPr>
        <w:instrText>1</w:instrText>
      </w:r>
      <w:r>
        <w:fldChar w:fldCharType="end"/>
      </w:r>
      <w:r>
        <w:tab/>
        <w:instrText xml:space="preserve">" \l 1 </w:instrText>
      </w:r>
      <w:r>
        <w:fldChar w:fldCharType="end"/>
      </w:r>
      <w:r>
        <w:t> </w:t>
      </w:r>
    </w:p>
    <w:p w:rsidR="00EB781C" w:rsidRDefault="00EB781C" w:rsidP="00EB781C">
      <w:pPr>
        <w:pStyle w:val="BodyText"/>
      </w:pPr>
      <w:r>
        <w:t> </w:t>
      </w:r>
      <w:r w:rsidR="00906F9A">
        <w:t>Should the Commiss</w:t>
      </w:r>
      <w:r w:rsidR="00EF3FF8">
        <w:t>ion approve FPL’s p</w:t>
      </w:r>
      <w:r w:rsidR="00346023">
        <w:t>etition for c</w:t>
      </w:r>
      <w:r w:rsidR="00906F9A">
        <w:t xml:space="preserve">urtailable </w:t>
      </w:r>
      <w:r w:rsidR="00346023">
        <w:t>service t</w:t>
      </w:r>
      <w:r w:rsidR="00906F9A">
        <w:t xml:space="preserve">ariff </w:t>
      </w:r>
      <w:r w:rsidR="00346023">
        <w:t>m</w:t>
      </w:r>
      <w:r w:rsidR="00906F9A">
        <w:t>odifications?</w:t>
      </w:r>
    </w:p>
    <w:p w:rsidR="00EB781C" w:rsidRPr="004C3641" w:rsidRDefault="00EB781C" w:rsidP="00EB781C">
      <w:pPr>
        <w:pStyle w:val="IssueSubsectionHeading"/>
        <w:rPr>
          <w:vanish/>
          <w:specVanish/>
        </w:rPr>
      </w:pPr>
      <w:r w:rsidRPr="004C3641">
        <w:t>Recommendation: </w:t>
      </w:r>
    </w:p>
    <w:p w:rsidR="00EB781C" w:rsidRDefault="00EB781C" w:rsidP="00EB781C">
      <w:pPr>
        <w:pStyle w:val="BodyText"/>
      </w:pPr>
      <w:r>
        <w:t> </w:t>
      </w:r>
      <w:r w:rsidR="00041923">
        <w:t xml:space="preserve">Yes. The Commission should approve FPL’s proposed </w:t>
      </w:r>
      <w:r w:rsidR="00A04CA7">
        <w:t>c</w:t>
      </w:r>
      <w:r w:rsidR="00041923">
        <w:t xml:space="preserve">urtailable </w:t>
      </w:r>
      <w:r w:rsidR="00A04CA7">
        <w:t>s</w:t>
      </w:r>
      <w:r w:rsidR="00041923">
        <w:t xml:space="preserve">ervice </w:t>
      </w:r>
      <w:r w:rsidR="00A04CA7">
        <w:t>t</w:t>
      </w:r>
      <w:r w:rsidR="00041923">
        <w:t>ariff modifications.</w:t>
      </w:r>
      <w:r w:rsidR="009A65A9">
        <w:t xml:space="preserve"> Staff believes that</w:t>
      </w:r>
      <w:r w:rsidR="00DE7365">
        <w:t xml:space="preserve"> </w:t>
      </w:r>
      <w:r w:rsidR="009A65A9">
        <w:t>t</w:t>
      </w:r>
      <w:r w:rsidR="009D4744">
        <w:t>his proposal provides</w:t>
      </w:r>
      <w:r w:rsidR="004032FE">
        <w:t xml:space="preserve"> load control benefits to the company and ratepayers</w:t>
      </w:r>
      <w:r w:rsidR="00BF2ED9">
        <w:t>. C/I customers also benefit from higher credits.</w:t>
      </w:r>
      <w:r w:rsidR="004032FE">
        <w:t xml:space="preserve"> </w:t>
      </w:r>
      <w:r w:rsidR="009A65A9">
        <w:t xml:space="preserve">Closure of the CS tariffs is acceptable due to lack of interest. </w:t>
      </w:r>
      <w:r w:rsidR="00DE7365">
        <w:t>(Morgan)</w:t>
      </w:r>
    </w:p>
    <w:p w:rsidR="00346023" w:rsidRDefault="00EB781C" w:rsidP="007E46E7">
      <w:pPr>
        <w:pStyle w:val="IssueSubsectionHeading"/>
        <w:rPr>
          <w:rFonts w:ascii="Times New Roman" w:hAnsi="Times New Roman" w:cs="Times New Roman"/>
          <w:b w:val="0"/>
          <w:i w:val="0"/>
        </w:rPr>
      </w:pPr>
      <w:r w:rsidRPr="004C3641">
        <w:t>Staff Analysis:</w:t>
      </w:r>
      <w:r w:rsidR="007E46E7" w:rsidRPr="007E46E7">
        <w:rPr>
          <w:rFonts w:ascii="Times New Roman" w:hAnsi="Times New Roman" w:cs="Times New Roman"/>
          <w:b w:val="0"/>
          <w:i w:val="0"/>
        </w:rPr>
        <w:t xml:space="preserve"> </w:t>
      </w:r>
    </w:p>
    <w:p w:rsidR="009A534C" w:rsidRDefault="009D361F" w:rsidP="009A534C">
      <w:pPr>
        <w:pStyle w:val="First-LevelSubheading"/>
      </w:pPr>
      <w:r>
        <w:t>The CS and CDR</w:t>
      </w:r>
      <w:r w:rsidR="006923EA">
        <w:t xml:space="preserve"> Tariffs</w:t>
      </w:r>
    </w:p>
    <w:p w:rsidR="008F70F9" w:rsidRDefault="008F70F9" w:rsidP="007E46E7">
      <w:pPr>
        <w:pStyle w:val="IssueSubsectionHeading"/>
        <w:rPr>
          <w:rFonts w:ascii="Times New Roman" w:hAnsi="Times New Roman" w:cs="Times New Roman"/>
          <w:b w:val="0"/>
          <w:i w:val="0"/>
        </w:rPr>
      </w:pPr>
      <w:r w:rsidRPr="007E46E7">
        <w:rPr>
          <w:rFonts w:ascii="Times New Roman" w:hAnsi="Times New Roman" w:cs="Times New Roman"/>
          <w:b w:val="0"/>
          <w:i w:val="0"/>
        </w:rPr>
        <w:t>The CS tariffs are available to C</w:t>
      </w:r>
      <w:r w:rsidR="00A06E4F">
        <w:rPr>
          <w:rFonts w:ascii="Times New Roman" w:hAnsi="Times New Roman" w:cs="Times New Roman"/>
          <w:b w:val="0"/>
          <w:i w:val="0"/>
        </w:rPr>
        <w:t>/I</w:t>
      </w:r>
      <w:r w:rsidRPr="007E46E7">
        <w:rPr>
          <w:rFonts w:ascii="Times New Roman" w:hAnsi="Times New Roman" w:cs="Times New Roman"/>
          <w:b w:val="0"/>
          <w:i w:val="0"/>
        </w:rPr>
        <w:t xml:space="preserve"> customers with a monthly demand of 500 k</w:t>
      </w:r>
      <w:r w:rsidR="00F10C43">
        <w:rPr>
          <w:rFonts w:ascii="Times New Roman" w:hAnsi="Times New Roman" w:cs="Times New Roman"/>
          <w:b w:val="0"/>
          <w:i w:val="0"/>
        </w:rPr>
        <w:t>ilowatts (kW)</w:t>
      </w:r>
      <w:r w:rsidR="009F7391">
        <w:rPr>
          <w:rFonts w:ascii="Times New Roman" w:hAnsi="Times New Roman" w:cs="Times New Roman"/>
          <w:b w:val="0"/>
          <w:i w:val="0"/>
        </w:rPr>
        <w:t xml:space="preserve"> or greater</w:t>
      </w:r>
      <w:r w:rsidRPr="007E46E7">
        <w:rPr>
          <w:rFonts w:ascii="Times New Roman" w:hAnsi="Times New Roman" w:cs="Times New Roman"/>
          <w:b w:val="0"/>
          <w:i w:val="0"/>
        </w:rPr>
        <w:t xml:space="preserve">. Customers who choose to take service under CS agree to curtail at least 200 kW of their load when requested by the </w:t>
      </w:r>
      <w:r w:rsidR="002E591A">
        <w:rPr>
          <w:rFonts w:ascii="Times New Roman" w:hAnsi="Times New Roman" w:cs="Times New Roman"/>
          <w:b w:val="0"/>
          <w:i w:val="0"/>
        </w:rPr>
        <w:t>c</w:t>
      </w:r>
      <w:r w:rsidR="00041923">
        <w:rPr>
          <w:rFonts w:ascii="Times New Roman" w:hAnsi="Times New Roman" w:cs="Times New Roman"/>
          <w:b w:val="0"/>
          <w:i w:val="0"/>
        </w:rPr>
        <w:t>ompany</w:t>
      </w:r>
      <w:r w:rsidRPr="007E46E7">
        <w:rPr>
          <w:rFonts w:ascii="Times New Roman" w:hAnsi="Times New Roman" w:cs="Times New Roman"/>
          <w:b w:val="0"/>
          <w:i w:val="0"/>
        </w:rPr>
        <w:t>.</w:t>
      </w:r>
      <w:r w:rsidR="00C5612F" w:rsidRPr="007E46E7">
        <w:rPr>
          <w:rFonts w:ascii="Times New Roman" w:hAnsi="Times New Roman" w:cs="Times New Roman"/>
          <w:b w:val="0"/>
          <w:i w:val="0"/>
        </w:rPr>
        <w:t xml:space="preserve"> For the</w:t>
      </w:r>
      <w:r w:rsidR="007D4CE9">
        <w:rPr>
          <w:rFonts w:ascii="Times New Roman" w:hAnsi="Times New Roman" w:cs="Times New Roman"/>
          <w:b w:val="0"/>
          <w:i w:val="0"/>
        </w:rPr>
        <w:t>ir compliance, the customer</w:t>
      </w:r>
      <w:r w:rsidR="002B0828">
        <w:rPr>
          <w:rFonts w:ascii="Times New Roman" w:hAnsi="Times New Roman" w:cs="Times New Roman"/>
          <w:b w:val="0"/>
          <w:i w:val="0"/>
        </w:rPr>
        <w:t xml:space="preserve"> receive</w:t>
      </w:r>
      <w:r w:rsidR="007D4CE9">
        <w:rPr>
          <w:rFonts w:ascii="Times New Roman" w:hAnsi="Times New Roman" w:cs="Times New Roman"/>
          <w:b w:val="0"/>
          <w:i w:val="0"/>
        </w:rPr>
        <w:t>s</w:t>
      </w:r>
      <w:r w:rsidR="002B0828">
        <w:rPr>
          <w:rFonts w:ascii="Times New Roman" w:hAnsi="Times New Roman" w:cs="Times New Roman"/>
          <w:b w:val="0"/>
          <w:i w:val="0"/>
        </w:rPr>
        <w:t xml:space="preserve"> a credit o</w:t>
      </w:r>
      <w:r w:rsidR="00A507A5">
        <w:rPr>
          <w:rFonts w:ascii="Times New Roman" w:hAnsi="Times New Roman" w:cs="Times New Roman"/>
          <w:b w:val="0"/>
          <w:i w:val="0"/>
        </w:rPr>
        <w:t>f $1.93 per kW of curtailable load.</w:t>
      </w:r>
      <w:r w:rsidR="002B0828">
        <w:rPr>
          <w:rFonts w:ascii="Times New Roman" w:hAnsi="Times New Roman" w:cs="Times New Roman"/>
          <w:b w:val="0"/>
          <w:i w:val="0"/>
        </w:rPr>
        <w:t xml:space="preserve"> </w:t>
      </w:r>
      <w:r w:rsidR="00335242">
        <w:rPr>
          <w:rFonts w:ascii="Times New Roman" w:hAnsi="Times New Roman" w:cs="Times New Roman"/>
          <w:b w:val="0"/>
          <w:i w:val="0"/>
        </w:rPr>
        <w:t>C</w:t>
      </w:r>
      <w:r w:rsidRPr="007E46E7">
        <w:rPr>
          <w:rFonts w:ascii="Times New Roman" w:hAnsi="Times New Roman" w:cs="Times New Roman"/>
          <w:b w:val="0"/>
          <w:i w:val="0"/>
        </w:rPr>
        <w:t xml:space="preserve">ustomers are required to </w:t>
      </w:r>
      <w:r w:rsidR="00BE2122">
        <w:rPr>
          <w:rFonts w:ascii="Times New Roman" w:hAnsi="Times New Roman" w:cs="Times New Roman"/>
          <w:b w:val="0"/>
          <w:i w:val="0"/>
        </w:rPr>
        <w:t xml:space="preserve">provide </w:t>
      </w:r>
      <w:r w:rsidR="007D4CE9">
        <w:rPr>
          <w:rFonts w:ascii="Times New Roman" w:hAnsi="Times New Roman" w:cs="Times New Roman"/>
          <w:b w:val="0"/>
          <w:i w:val="0"/>
        </w:rPr>
        <w:t>three</w:t>
      </w:r>
      <w:r w:rsidR="00BE2122">
        <w:rPr>
          <w:rFonts w:ascii="Times New Roman" w:hAnsi="Times New Roman" w:cs="Times New Roman"/>
          <w:b w:val="0"/>
          <w:i w:val="0"/>
        </w:rPr>
        <w:t xml:space="preserve"> years’ notice to discontinue service under</w:t>
      </w:r>
      <w:r w:rsidRPr="007E46E7">
        <w:rPr>
          <w:rFonts w:ascii="Times New Roman" w:hAnsi="Times New Roman" w:cs="Times New Roman"/>
          <w:b w:val="0"/>
          <w:i w:val="0"/>
        </w:rPr>
        <w:t xml:space="preserve"> the CS tariffs.</w:t>
      </w:r>
    </w:p>
    <w:p w:rsidR="008F70F9" w:rsidRDefault="00761C20" w:rsidP="008F70F9">
      <w:pPr>
        <w:pStyle w:val="BodyText"/>
      </w:pPr>
      <w:r>
        <w:t>T</w:t>
      </w:r>
      <w:r w:rsidR="008814CF">
        <w:t>he CDR is</w:t>
      </w:r>
      <w:r w:rsidR="003944DB">
        <w:t xml:space="preserve"> available to C/I customers who have at least 200 kW of non-firm demand</w:t>
      </w:r>
      <w:r w:rsidR="00C021D3">
        <w:t>,</w:t>
      </w:r>
      <w:r w:rsidR="003944DB">
        <w:t xml:space="preserve"> </w:t>
      </w:r>
      <w:r w:rsidR="008716B3">
        <w:t>above their firm demand level</w:t>
      </w:r>
      <w:r w:rsidR="00C021D3">
        <w:t>,</w:t>
      </w:r>
      <w:r w:rsidR="008716B3">
        <w:t xml:space="preserve"> available for the utility to control. </w:t>
      </w:r>
      <w:r w:rsidR="007D4CE9">
        <w:t>This demand</w:t>
      </w:r>
      <w:r w:rsidR="00504539">
        <w:t xml:space="preserve"> must be demonstrated</w:t>
      </w:r>
      <w:r w:rsidR="003944DB">
        <w:t xml:space="preserve"> for at least three out of seven months</w:t>
      </w:r>
      <w:r w:rsidR="00DC01A4">
        <w:t xml:space="preserve"> of the summer Controllable R</w:t>
      </w:r>
      <w:r w:rsidR="00504539">
        <w:t xml:space="preserve">ating </w:t>
      </w:r>
      <w:r w:rsidR="00DC01A4">
        <w:t>P</w:t>
      </w:r>
      <w:r w:rsidR="00504539">
        <w:t>eriod</w:t>
      </w:r>
      <w:r w:rsidR="00DC01A4">
        <w:t xml:space="preserve"> (April 1 through October 31)</w:t>
      </w:r>
      <w:r w:rsidR="003944DB">
        <w:t xml:space="preserve">. </w:t>
      </w:r>
      <w:r w:rsidR="00C5612F">
        <w:t>Customers who take service under the CDR agree to have load control equipment installed at th</w:t>
      </w:r>
      <w:r w:rsidR="00762046">
        <w:t>eir site</w:t>
      </w:r>
      <w:r w:rsidR="00C5612F">
        <w:t>.</w:t>
      </w:r>
      <w:r w:rsidR="001E49E8">
        <w:t xml:space="preserve"> </w:t>
      </w:r>
      <w:r w:rsidR="002C5BAE">
        <w:t>A</w:t>
      </w:r>
      <w:r w:rsidR="001E49E8">
        <w:t xml:space="preserve"> credit</w:t>
      </w:r>
      <w:r w:rsidR="002C5BAE">
        <w:t xml:space="preserve"> of $8.20 </w:t>
      </w:r>
      <w:r w:rsidR="005005D5">
        <w:t xml:space="preserve">is given </w:t>
      </w:r>
      <w:r w:rsidR="002C5BAE">
        <w:t xml:space="preserve">for each kW of </w:t>
      </w:r>
      <w:r w:rsidR="00B74552">
        <w:t>utility-c</w:t>
      </w:r>
      <w:r w:rsidR="001E49E8">
        <w:t xml:space="preserve">ontrolled </w:t>
      </w:r>
      <w:r w:rsidR="00B74552">
        <w:t>d</w:t>
      </w:r>
      <w:r w:rsidR="001E49E8">
        <w:t>emand.</w:t>
      </w:r>
      <w:r w:rsidR="00C5612F">
        <w:t xml:space="preserve"> The </w:t>
      </w:r>
      <w:r w:rsidR="00847F48">
        <w:t>CDR provides higher cr</w:t>
      </w:r>
      <w:r w:rsidR="00DF269F">
        <w:t>edits than the CS tariff</w:t>
      </w:r>
      <w:r w:rsidR="000E68A7">
        <w:t>s</w:t>
      </w:r>
      <w:r w:rsidR="00DF269F">
        <w:t xml:space="preserve"> </w:t>
      </w:r>
      <w:r w:rsidR="002B7A25">
        <w:t xml:space="preserve">since the customer </w:t>
      </w:r>
      <w:r w:rsidR="005520A9">
        <w:t>cedes</w:t>
      </w:r>
      <w:r w:rsidR="0094232C">
        <w:t xml:space="preserve"> control of a portion of their</w:t>
      </w:r>
      <w:r w:rsidR="002B7A25">
        <w:t xml:space="preserve"> demand</w:t>
      </w:r>
      <w:r w:rsidR="005520A9">
        <w:t xml:space="preserve"> </w:t>
      </w:r>
      <w:r w:rsidR="003368A0">
        <w:t>to FPL. Both tariffs appear to be cost-effective according to the Commission’s standards.</w:t>
      </w:r>
    </w:p>
    <w:p w:rsidR="00736ABF" w:rsidRDefault="009A534C" w:rsidP="009A534C">
      <w:pPr>
        <w:pStyle w:val="First-LevelSubheading"/>
      </w:pPr>
      <w:r>
        <w:t>FPL’s Proposal</w:t>
      </w:r>
    </w:p>
    <w:p w:rsidR="00E43019" w:rsidRDefault="0025754E" w:rsidP="00E43019">
      <w:pPr>
        <w:pStyle w:val="BodyText"/>
      </w:pPr>
      <w:r>
        <w:t>FPL is seeking to institute a 30-day notice</w:t>
      </w:r>
      <w:r w:rsidR="00E026E4">
        <w:t xml:space="preserve"> for exist</w:t>
      </w:r>
      <w:r w:rsidR="005B256C">
        <w:t>ing</w:t>
      </w:r>
      <w:r w:rsidR="00E026E4">
        <w:t xml:space="preserve"> customer</w:t>
      </w:r>
      <w:r w:rsidR="005B256C">
        <w:t>s</w:t>
      </w:r>
      <w:r>
        <w:t xml:space="preserve"> </w:t>
      </w:r>
      <w:r w:rsidR="00592DDE">
        <w:t>to</w:t>
      </w:r>
      <w:r>
        <w:t xml:space="preserve"> transfer from</w:t>
      </w:r>
      <w:r w:rsidR="00CA14C7">
        <w:t xml:space="preserve"> the CS tariffs directly to</w:t>
      </w:r>
      <w:r w:rsidR="005F3729">
        <w:t xml:space="preserve"> the CDR</w:t>
      </w:r>
      <w:r>
        <w:t>.</w:t>
      </w:r>
      <w:r w:rsidR="007716D8">
        <w:t xml:space="preserve"> FPL’s tariffs do not offer a direct transfer between non-firm service options at this time.</w:t>
      </w:r>
      <w:r w:rsidR="00DC08D5">
        <w:t xml:space="preserve"> C</w:t>
      </w:r>
      <w:r w:rsidR="00D71F05">
        <w:t>ustomers</w:t>
      </w:r>
      <w:r w:rsidR="00E43019" w:rsidRPr="004E6C51">
        <w:t xml:space="preserve"> currently</w:t>
      </w:r>
      <w:r w:rsidR="00D71F05">
        <w:t xml:space="preserve"> must</w:t>
      </w:r>
      <w:r w:rsidR="00E43019" w:rsidRPr="004E6C51">
        <w:t xml:space="preserve"> terminate service from </w:t>
      </w:r>
      <w:r w:rsidR="00D71F05">
        <w:t xml:space="preserve">the </w:t>
      </w:r>
      <w:r w:rsidR="00E43019" w:rsidRPr="004E6C51">
        <w:t>CS</w:t>
      </w:r>
      <w:r w:rsidR="00E43019">
        <w:t xml:space="preserve"> tariffs with three</w:t>
      </w:r>
      <w:r w:rsidR="00E43019" w:rsidRPr="004E6C51">
        <w:t xml:space="preserve"> years’ notice </w:t>
      </w:r>
      <w:r w:rsidR="00D71F05">
        <w:t>in order to</w:t>
      </w:r>
      <w:r w:rsidR="00DE5652">
        <w:t xml:space="preserve"> then join</w:t>
      </w:r>
      <w:r w:rsidR="00415099">
        <w:t xml:space="preserve"> </w:t>
      </w:r>
      <w:r w:rsidR="00A144D7">
        <w:t>the CDR</w:t>
      </w:r>
      <w:r w:rsidR="00E43019">
        <w:t>.</w:t>
      </w:r>
      <w:r w:rsidR="003A17B3">
        <w:t xml:space="preserve"> </w:t>
      </w:r>
    </w:p>
    <w:p w:rsidR="007E0C0D" w:rsidRPr="004E6C51" w:rsidRDefault="002348B2" w:rsidP="007E0C0D">
      <w:pPr>
        <w:pStyle w:val="IssueSubsectionHeading"/>
        <w:rPr>
          <w:rFonts w:ascii="Times New Roman" w:hAnsi="Times New Roman" w:cs="Times New Roman"/>
          <w:b w:val="0"/>
          <w:i w:val="0"/>
        </w:rPr>
      </w:pPr>
      <w:r>
        <w:rPr>
          <w:rFonts w:ascii="Times New Roman" w:hAnsi="Times New Roman" w:cs="Times New Roman"/>
          <w:b w:val="0"/>
          <w:i w:val="0"/>
        </w:rPr>
        <w:t>Currently, t</w:t>
      </w:r>
      <w:r w:rsidR="004B12BA">
        <w:rPr>
          <w:rFonts w:ascii="Times New Roman" w:hAnsi="Times New Roman" w:cs="Times New Roman"/>
          <w:b w:val="0"/>
          <w:i w:val="0"/>
        </w:rPr>
        <w:t>he company</w:t>
      </w:r>
      <w:r w:rsidR="00890610" w:rsidRPr="007E0C0D">
        <w:rPr>
          <w:rFonts w:ascii="Times New Roman" w:hAnsi="Times New Roman" w:cs="Times New Roman"/>
          <w:b w:val="0"/>
          <w:i w:val="0"/>
        </w:rPr>
        <w:t xml:space="preserve"> provides s</w:t>
      </w:r>
      <w:r w:rsidR="00690DC6">
        <w:rPr>
          <w:rFonts w:ascii="Times New Roman" w:hAnsi="Times New Roman" w:cs="Times New Roman"/>
          <w:b w:val="0"/>
          <w:i w:val="0"/>
        </w:rPr>
        <w:t>ervice to 31 customers under CS</w:t>
      </w:r>
      <w:r w:rsidR="00E910F9">
        <w:rPr>
          <w:rFonts w:ascii="Times New Roman" w:hAnsi="Times New Roman" w:cs="Times New Roman"/>
          <w:b w:val="0"/>
          <w:i w:val="0"/>
        </w:rPr>
        <w:t xml:space="preserve"> tariffs</w:t>
      </w:r>
      <w:r w:rsidR="00890610" w:rsidRPr="007E0C0D">
        <w:rPr>
          <w:rFonts w:ascii="Times New Roman" w:hAnsi="Times New Roman" w:cs="Times New Roman"/>
          <w:b w:val="0"/>
          <w:i w:val="0"/>
        </w:rPr>
        <w:t>.</w:t>
      </w:r>
      <w:r w:rsidR="00101FD3" w:rsidRPr="007E0C0D">
        <w:rPr>
          <w:rFonts w:ascii="Times New Roman" w:hAnsi="Times New Roman" w:cs="Times New Roman"/>
          <w:b w:val="0"/>
          <w:i w:val="0"/>
        </w:rPr>
        <w:t xml:space="preserve"> </w:t>
      </w:r>
      <w:r w:rsidR="004B12BA">
        <w:rPr>
          <w:rFonts w:ascii="Times New Roman" w:hAnsi="Times New Roman" w:cs="Times New Roman"/>
          <w:b w:val="0"/>
          <w:i w:val="0"/>
        </w:rPr>
        <w:t xml:space="preserve">According to FPL, </w:t>
      </w:r>
      <w:r w:rsidR="00101FD3" w:rsidRPr="007E0C0D">
        <w:rPr>
          <w:rFonts w:ascii="Times New Roman" w:hAnsi="Times New Roman" w:cs="Times New Roman"/>
          <w:b w:val="0"/>
          <w:i w:val="0"/>
        </w:rPr>
        <w:t xml:space="preserve">16 of those customers have </w:t>
      </w:r>
      <w:r w:rsidR="007E0C0D">
        <w:rPr>
          <w:rFonts w:ascii="Times New Roman" w:hAnsi="Times New Roman" w:cs="Times New Roman"/>
          <w:b w:val="0"/>
          <w:i w:val="0"/>
        </w:rPr>
        <w:t>the required</w:t>
      </w:r>
      <w:r w:rsidR="00101FD3" w:rsidRPr="007E0C0D">
        <w:rPr>
          <w:rFonts w:ascii="Times New Roman" w:hAnsi="Times New Roman" w:cs="Times New Roman"/>
          <w:b w:val="0"/>
          <w:i w:val="0"/>
        </w:rPr>
        <w:t xml:space="preserve"> d</w:t>
      </w:r>
      <w:r w:rsidR="00AE068A" w:rsidRPr="007E0C0D">
        <w:rPr>
          <w:rFonts w:ascii="Times New Roman" w:hAnsi="Times New Roman" w:cs="Times New Roman"/>
          <w:b w:val="0"/>
          <w:i w:val="0"/>
        </w:rPr>
        <w:t>emand to qualify f</w:t>
      </w:r>
      <w:r w:rsidR="00AE068A" w:rsidRPr="004E6C51">
        <w:rPr>
          <w:rFonts w:ascii="Times New Roman" w:hAnsi="Times New Roman" w:cs="Times New Roman"/>
          <w:b w:val="0"/>
          <w:i w:val="0"/>
        </w:rPr>
        <w:t xml:space="preserve">or the CDR. </w:t>
      </w:r>
      <w:r w:rsidR="00CF3F7F">
        <w:rPr>
          <w:rFonts w:ascii="Times New Roman" w:hAnsi="Times New Roman" w:cs="Times New Roman"/>
          <w:b w:val="0"/>
          <w:i w:val="0"/>
        </w:rPr>
        <w:t>Out of those 16, seven</w:t>
      </w:r>
      <w:r w:rsidR="005B74BE" w:rsidRPr="004E6C51">
        <w:rPr>
          <w:rFonts w:ascii="Times New Roman" w:hAnsi="Times New Roman" w:cs="Times New Roman"/>
          <w:b w:val="0"/>
          <w:i w:val="0"/>
        </w:rPr>
        <w:t xml:space="preserve"> customers have expressed interest in</w:t>
      </w:r>
      <w:r w:rsidR="00890610" w:rsidRPr="004E6C51">
        <w:rPr>
          <w:rFonts w:ascii="Times New Roman" w:hAnsi="Times New Roman" w:cs="Times New Roman"/>
          <w:b w:val="0"/>
          <w:i w:val="0"/>
        </w:rPr>
        <w:t xml:space="preserve"> a d</w:t>
      </w:r>
      <w:r w:rsidR="007E0C0D" w:rsidRPr="004E6C51">
        <w:rPr>
          <w:rFonts w:ascii="Times New Roman" w:hAnsi="Times New Roman" w:cs="Times New Roman"/>
          <w:b w:val="0"/>
          <w:i w:val="0"/>
        </w:rPr>
        <w:t>irect transfer from the CS tariffs</w:t>
      </w:r>
      <w:r w:rsidR="00890610" w:rsidRPr="004E6C51">
        <w:rPr>
          <w:rFonts w:ascii="Times New Roman" w:hAnsi="Times New Roman" w:cs="Times New Roman"/>
          <w:b w:val="0"/>
          <w:i w:val="0"/>
        </w:rPr>
        <w:t xml:space="preserve"> to the CDR.</w:t>
      </w:r>
      <w:r w:rsidR="00940B77">
        <w:rPr>
          <w:rFonts w:ascii="Times New Roman" w:hAnsi="Times New Roman" w:cs="Times New Roman"/>
          <w:b w:val="0"/>
          <w:i w:val="0"/>
        </w:rPr>
        <w:t xml:space="preserve"> The </w:t>
      </w:r>
      <w:r w:rsidR="009241C7">
        <w:rPr>
          <w:rFonts w:ascii="Times New Roman" w:hAnsi="Times New Roman" w:cs="Times New Roman"/>
          <w:b w:val="0"/>
          <w:i w:val="0"/>
        </w:rPr>
        <w:t>credits provided to customers under</w:t>
      </w:r>
      <w:r w:rsidR="00940B77">
        <w:rPr>
          <w:rFonts w:ascii="Times New Roman" w:hAnsi="Times New Roman" w:cs="Times New Roman"/>
          <w:b w:val="0"/>
          <w:i w:val="0"/>
        </w:rPr>
        <w:t xml:space="preserve"> both tariffs are recovered</w:t>
      </w:r>
      <w:r w:rsidR="00054EBF">
        <w:rPr>
          <w:rFonts w:ascii="Times New Roman" w:hAnsi="Times New Roman" w:cs="Times New Roman"/>
          <w:b w:val="0"/>
          <w:i w:val="0"/>
        </w:rPr>
        <w:t xml:space="preserve"> by the company as Demand-Side Management programs</w:t>
      </w:r>
      <w:r w:rsidR="00940B77">
        <w:rPr>
          <w:rFonts w:ascii="Times New Roman" w:hAnsi="Times New Roman" w:cs="Times New Roman"/>
          <w:b w:val="0"/>
          <w:i w:val="0"/>
        </w:rPr>
        <w:t xml:space="preserve"> through the Energy Conservation Cost Recovery Clause</w:t>
      </w:r>
      <w:r w:rsidR="00D55789">
        <w:rPr>
          <w:rFonts w:ascii="Times New Roman" w:hAnsi="Times New Roman" w:cs="Times New Roman"/>
          <w:b w:val="0"/>
          <w:i w:val="0"/>
        </w:rPr>
        <w:t xml:space="preserve"> (ECCR)</w:t>
      </w:r>
      <w:r w:rsidR="00940B77">
        <w:rPr>
          <w:rFonts w:ascii="Times New Roman" w:hAnsi="Times New Roman" w:cs="Times New Roman"/>
          <w:b w:val="0"/>
          <w:i w:val="0"/>
        </w:rPr>
        <w:t>.</w:t>
      </w:r>
      <w:r w:rsidR="007E0C0D" w:rsidRPr="004E6C51">
        <w:rPr>
          <w:rFonts w:ascii="Times New Roman" w:hAnsi="Times New Roman" w:cs="Times New Roman"/>
          <w:b w:val="0"/>
          <w:i w:val="0"/>
        </w:rPr>
        <w:t xml:space="preserve"> In the </w:t>
      </w:r>
      <w:r w:rsidR="007602FE">
        <w:rPr>
          <w:rFonts w:ascii="Times New Roman" w:hAnsi="Times New Roman" w:cs="Times New Roman"/>
          <w:b w:val="0"/>
          <w:i w:val="0"/>
        </w:rPr>
        <w:t>c</w:t>
      </w:r>
      <w:r w:rsidR="002E591A">
        <w:rPr>
          <w:rFonts w:ascii="Times New Roman" w:hAnsi="Times New Roman" w:cs="Times New Roman"/>
          <w:b w:val="0"/>
          <w:i w:val="0"/>
        </w:rPr>
        <w:t>ompany</w:t>
      </w:r>
      <w:r w:rsidR="00330614">
        <w:rPr>
          <w:rFonts w:ascii="Times New Roman" w:hAnsi="Times New Roman" w:cs="Times New Roman"/>
          <w:b w:val="0"/>
          <w:i w:val="0"/>
        </w:rPr>
        <w:t>’s petition, FPL</w:t>
      </w:r>
      <w:r w:rsidR="007E0C0D" w:rsidRPr="004E6C51">
        <w:rPr>
          <w:rFonts w:ascii="Times New Roman" w:hAnsi="Times New Roman" w:cs="Times New Roman"/>
          <w:b w:val="0"/>
          <w:i w:val="0"/>
        </w:rPr>
        <w:t xml:space="preserve"> states that the </w:t>
      </w:r>
      <w:r w:rsidR="006468EC">
        <w:rPr>
          <w:rFonts w:ascii="Times New Roman" w:hAnsi="Times New Roman" w:cs="Times New Roman"/>
          <w:b w:val="0"/>
          <w:i w:val="0"/>
        </w:rPr>
        <w:t>ECCR</w:t>
      </w:r>
      <w:r w:rsidR="0025409F">
        <w:rPr>
          <w:rFonts w:ascii="Times New Roman" w:hAnsi="Times New Roman" w:cs="Times New Roman"/>
          <w:b w:val="0"/>
          <w:i w:val="0"/>
        </w:rPr>
        <w:t xml:space="preserve"> </w:t>
      </w:r>
      <w:r w:rsidR="007E0C0D" w:rsidRPr="004E6C51">
        <w:rPr>
          <w:rFonts w:ascii="Times New Roman" w:hAnsi="Times New Roman" w:cs="Times New Roman"/>
          <w:b w:val="0"/>
          <w:i w:val="0"/>
        </w:rPr>
        <w:t xml:space="preserve">impact of all 16 eligible customers </w:t>
      </w:r>
      <w:r w:rsidR="006468EC">
        <w:rPr>
          <w:rFonts w:ascii="Times New Roman" w:hAnsi="Times New Roman" w:cs="Times New Roman"/>
          <w:b w:val="0"/>
          <w:i w:val="0"/>
        </w:rPr>
        <w:t>transferring to the CDR</w:t>
      </w:r>
      <w:r w:rsidR="007E0C0D" w:rsidRPr="00062550">
        <w:rPr>
          <w:rFonts w:ascii="Times New Roman" w:hAnsi="Times New Roman" w:cs="Times New Roman"/>
          <w:b w:val="0"/>
          <w:i w:val="0"/>
        </w:rPr>
        <w:t xml:space="preserve"> would be 0.0008</w:t>
      </w:r>
      <w:r w:rsidR="00AC044F" w:rsidRPr="00062550">
        <w:rPr>
          <w:rFonts w:ascii="Times New Roman" w:hAnsi="Times New Roman" w:cs="Times New Roman"/>
          <w:b w:val="0"/>
          <w:i w:val="0"/>
        </w:rPr>
        <w:t xml:space="preserve"> cents</w:t>
      </w:r>
      <w:r w:rsidR="007E0C0D" w:rsidRPr="00062550">
        <w:rPr>
          <w:rFonts w:ascii="Times New Roman" w:hAnsi="Times New Roman" w:cs="Times New Roman"/>
          <w:b w:val="0"/>
          <w:i w:val="0"/>
        </w:rPr>
        <w:t xml:space="preserve"> per kilowatt hour</w:t>
      </w:r>
      <w:r w:rsidR="00576D9C">
        <w:rPr>
          <w:rFonts w:ascii="Times New Roman" w:hAnsi="Times New Roman" w:cs="Times New Roman"/>
          <w:b w:val="0"/>
          <w:i w:val="0"/>
        </w:rPr>
        <w:t xml:space="preserve"> (kWh)</w:t>
      </w:r>
      <w:r w:rsidR="007E0C0D" w:rsidRPr="00062550">
        <w:rPr>
          <w:rFonts w:ascii="Times New Roman" w:hAnsi="Times New Roman" w:cs="Times New Roman"/>
          <w:b w:val="0"/>
          <w:i w:val="0"/>
        </w:rPr>
        <w:t xml:space="preserve"> or less than $0.01 per 1</w:t>
      </w:r>
      <w:r w:rsidR="00D07217" w:rsidRPr="00062550">
        <w:rPr>
          <w:rFonts w:ascii="Times New Roman" w:hAnsi="Times New Roman" w:cs="Times New Roman"/>
          <w:b w:val="0"/>
          <w:i w:val="0"/>
        </w:rPr>
        <w:t>,</w:t>
      </w:r>
      <w:r w:rsidR="007E0C0D" w:rsidRPr="00062550">
        <w:rPr>
          <w:rFonts w:ascii="Times New Roman" w:hAnsi="Times New Roman" w:cs="Times New Roman"/>
          <w:b w:val="0"/>
          <w:i w:val="0"/>
        </w:rPr>
        <w:t xml:space="preserve">000 </w:t>
      </w:r>
      <w:r w:rsidR="00DE7A56" w:rsidRPr="00062550">
        <w:rPr>
          <w:rFonts w:ascii="Times New Roman" w:hAnsi="Times New Roman" w:cs="Times New Roman"/>
          <w:b w:val="0"/>
          <w:i w:val="0"/>
        </w:rPr>
        <w:t>kWh</w:t>
      </w:r>
      <w:r w:rsidR="00DE7A56">
        <w:rPr>
          <w:rFonts w:ascii="Times New Roman" w:hAnsi="Times New Roman" w:cs="Times New Roman"/>
          <w:b w:val="0"/>
          <w:i w:val="0"/>
        </w:rPr>
        <w:t xml:space="preserve">. </w:t>
      </w:r>
      <w:r>
        <w:rPr>
          <w:rFonts w:ascii="Times New Roman" w:hAnsi="Times New Roman" w:cs="Times New Roman"/>
          <w:b w:val="0"/>
          <w:i w:val="0"/>
        </w:rPr>
        <w:t>The</w:t>
      </w:r>
      <w:r w:rsidR="00062550" w:rsidRPr="00062550">
        <w:rPr>
          <w:rFonts w:ascii="Times New Roman" w:hAnsi="Times New Roman" w:cs="Times New Roman"/>
          <w:b w:val="0"/>
          <w:i w:val="0"/>
        </w:rPr>
        <w:t>se 16 potential transferees would join 526 customers who presently take service under the CDR.</w:t>
      </w:r>
    </w:p>
    <w:p w:rsidR="00890610" w:rsidRDefault="00190618" w:rsidP="005860B1">
      <w:pPr>
        <w:pStyle w:val="BodyText"/>
      </w:pPr>
      <w:r>
        <w:t>FPL</w:t>
      </w:r>
      <w:r w:rsidR="006C7788">
        <w:t xml:space="preserve"> also seek</w:t>
      </w:r>
      <w:r w:rsidR="00334182">
        <w:t>s to close the CS tariffs</w:t>
      </w:r>
      <w:r w:rsidR="006C7788">
        <w:t xml:space="preserve"> to new customers. According to FPL, </w:t>
      </w:r>
      <w:r w:rsidR="00954C66">
        <w:t>no new customers hav</w:t>
      </w:r>
      <w:r w:rsidR="00334182">
        <w:t>e opted to take service under the CS tariffs</w:t>
      </w:r>
      <w:r w:rsidR="005E23AD">
        <w:t xml:space="preserve"> since 2010.</w:t>
      </w:r>
      <w:r w:rsidR="002A0A23">
        <w:t xml:space="preserve"> It should be noted that this petition will allow CS customers to transfer to any non-firm service option</w:t>
      </w:r>
      <w:r w:rsidR="00911309">
        <w:t xml:space="preserve">, but the CDR is the only </w:t>
      </w:r>
      <w:r w:rsidR="00911309">
        <w:lastRenderedPageBreak/>
        <w:t>current</w:t>
      </w:r>
      <w:r w:rsidR="009D4744">
        <w:t xml:space="preserve"> </w:t>
      </w:r>
      <w:r w:rsidR="00416207">
        <w:t>alternative</w:t>
      </w:r>
      <w:r w:rsidR="00911309">
        <w:t>.</w:t>
      </w:r>
      <w:r w:rsidR="002516B8">
        <w:t xml:space="preserve"> FPL will</w:t>
      </w:r>
      <w:r w:rsidR="00BB1266">
        <w:t xml:space="preserve"> also</w:t>
      </w:r>
      <w:r w:rsidR="002516B8">
        <w:t xml:space="preserve"> update Tariff Sheet Nos. 8.542 and 8.545 to </w:t>
      </w:r>
      <w:r w:rsidR="00685FE8">
        <w:t>correct outdated cross-references.</w:t>
      </w:r>
    </w:p>
    <w:p w:rsidR="00585EC9" w:rsidRDefault="00585EC9" w:rsidP="00585EC9">
      <w:pPr>
        <w:pStyle w:val="First-LevelSubheading"/>
      </w:pPr>
      <w:r>
        <w:t>Conclusion</w:t>
      </w:r>
    </w:p>
    <w:p w:rsidR="00906F9A" w:rsidRDefault="00A10B44" w:rsidP="005860B1">
      <w:pPr>
        <w:jc w:val="both"/>
      </w:pPr>
      <w:r>
        <w:t>Staff considers</w:t>
      </w:r>
      <w:r w:rsidR="00585EC9">
        <w:t xml:space="preserve"> t</w:t>
      </w:r>
      <w:r w:rsidR="00ED21BA">
        <w:t>he p</w:t>
      </w:r>
      <w:r>
        <w:t xml:space="preserve">roposed change </w:t>
      </w:r>
      <w:r w:rsidR="00ED21BA">
        <w:t xml:space="preserve">an efficient </w:t>
      </w:r>
      <w:r w:rsidR="0032519B">
        <w:t xml:space="preserve">transfer between Commission-approved, cost-effective programs. As stated by FPL, the customers will benefit from higher credits while the </w:t>
      </w:r>
      <w:r w:rsidR="002E591A">
        <w:t>company</w:t>
      </w:r>
      <w:r w:rsidR="0032519B">
        <w:t xml:space="preserve"> and ratepayers will benefit from improved load control.</w:t>
      </w:r>
      <w:r>
        <w:t xml:space="preserve"> The closure of the CS tariffs is </w:t>
      </w:r>
      <w:r w:rsidR="004032FE">
        <w:t>reasonable</w:t>
      </w:r>
      <w:r>
        <w:t xml:space="preserve"> due to the lack of new participants</w:t>
      </w:r>
      <w:r w:rsidR="00057AFA">
        <w:t xml:space="preserve"> since 2010</w:t>
      </w:r>
      <w:r>
        <w:t>.</w:t>
      </w:r>
      <w:r w:rsidR="0032519B">
        <w:t xml:space="preserve"> Staf</w:t>
      </w:r>
      <w:r w:rsidR="002B71B1">
        <w:t>f recommends approval of FPL’s curtailable s</w:t>
      </w:r>
      <w:r w:rsidR="0032519B">
        <w:t xml:space="preserve">ervice </w:t>
      </w:r>
      <w:r w:rsidR="002B71B1">
        <w:t>t</w:t>
      </w:r>
      <w:r w:rsidR="0032519B">
        <w:t xml:space="preserve">ariff </w:t>
      </w:r>
      <w:r w:rsidR="0074315B">
        <w:t>modifications.</w:t>
      </w:r>
      <w:r w:rsidR="00906F9A">
        <w:br w:type="page"/>
      </w:r>
    </w:p>
    <w:p w:rsidR="00EB781C" w:rsidRDefault="00EB781C" w:rsidP="00B80342">
      <w:pPr>
        <w:pStyle w:val="IssueHeading"/>
        <w:rPr>
          <w:vanish/>
          <w:specVanish/>
        </w:rPr>
      </w:pPr>
      <w:r w:rsidRPr="004C3641">
        <w:lastRenderedPageBreak/>
        <w:t xml:space="preserve">Issue </w:t>
      </w:r>
      <w:fldSimple w:instr=" SEQ Issue \* MERGEFORMAT ">
        <w:r w:rsidR="001266C2">
          <w:rPr>
            <w:noProof/>
          </w:rPr>
          <w:t>2</w:t>
        </w:r>
      </w:fldSimple>
      <w:r w:rsidRPr="004C3641">
        <w:t>:</w:t>
      </w:r>
      <w:r w:rsidR="00B80342">
        <w:t xml:space="preserve"> </w:t>
      </w:r>
      <w:r>
        <w:fldChar w:fldCharType="begin"/>
      </w:r>
      <w:r>
        <w:instrText xml:space="preserve"> TC "</w:instrText>
      </w:r>
      <w:r>
        <w:fldChar w:fldCharType="begin"/>
      </w:r>
      <w:r>
        <w:instrText xml:space="preserve"> SEQ issue \c </w:instrText>
      </w:r>
      <w:r>
        <w:fldChar w:fldCharType="separate"/>
      </w:r>
      <w:r w:rsidR="001266C2">
        <w:rPr>
          <w:noProof/>
        </w:rPr>
        <w:instrText>2</w:instrText>
      </w:r>
      <w:r>
        <w:fldChar w:fldCharType="end"/>
      </w:r>
      <w:r>
        <w:tab/>
        <w:instrText xml:space="preserve">" \l 1 </w:instrText>
      </w:r>
      <w:r>
        <w:fldChar w:fldCharType="end"/>
      </w:r>
    </w:p>
    <w:p w:rsidR="00EB781C" w:rsidRDefault="00906F9A" w:rsidP="00B80342">
      <w:pPr>
        <w:pStyle w:val="BodyText"/>
      </w:pPr>
      <w:r>
        <w:t>Should this docket be closed?</w:t>
      </w:r>
    </w:p>
    <w:p w:rsidR="00FB539E" w:rsidRDefault="00EB781C" w:rsidP="00B80342">
      <w:pPr>
        <w:pStyle w:val="IssueSubsectionHeading"/>
        <w:rPr>
          <w:rFonts w:ascii="Times New Roman" w:hAnsi="Times New Roman" w:cs="Times New Roman"/>
          <w:b w:val="0"/>
          <w:i w:val="0"/>
        </w:rPr>
      </w:pPr>
      <w:r w:rsidRPr="004C3641">
        <w:t>Recommendation:</w:t>
      </w:r>
      <w:r w:rsidR="00906F9A">
        <w:rPr>
          <w:b w:val="0"/>
          <w:bCs w:val="0"/>
          <w:i w:val="0"/>
          <w:iCs w:val="0"/>
          <w:sz w:val="23"/>
          <w:szCs w:val="23"/>
        </w:rPr>
        <w:t xml:space="preserve"> </w:t>
      </w:r>
      <w:r w:rsidR="00906F9A" w:rsidRPr="00517B53">
        <w:rPr>
          <w:rFonts w:ascii="Times New Roman" w:hAnsi="Times New Roman" w:cs="Times New Roman"/>
          <w:b w:val="0"/>
          <w:i w:val="0"/>
        </w:rPr>
        <w:t>If Issue 1 is approved and a protest is filed within 21 days of the issuance</w:t>
      </w:r>
      <w:r w:rsidR="00517B53" w:rsidRPr="00517B53">
        <w:rPr>
          <w:rFonts w:ascii="Times New Roman" w:hAnsi="Times New Roman" w:cs="Times New Roman"/>
          <w:b w:val="0"/>
          <w:i w:val="0"/>
        </w:rPr>
        <w:t xml:space="preserve"> </w:t>
      </w:r>
      <w:r w:rsidR="00906F9A" w:rsidRPr="00517B53">
        <w:rPr>
          <w:rFonts w:ascii="Times New Roman" w:hAnsi="Times New Roman" w:cs="Times New Roman"/>
          <w:b w:val="0"/>
          <w:i w:val="0"/>
        </w:rPr>
        <w:t>of the order, the tariffs</w:t>
      </w:r>
      <w:r w:rsidR="00FC78B2">
        <w:rPr>
          <w:rFonts w:ascii="Times New Roman" w:hAnsi="Times New Roman" w:cs="Times New Roman"/>
          <w:b w:val="0"/>
          <w:i w:val="0"/>
        </w:rPr>
        <w:t xml:space="preserve"> should not go into effect</w:t>
      </w:r>
      <w:r w:rsidR="00906F9A" w:rsidRPr="00517B53">
        <w:rPr>
          <w:rFonts w:ascii="Times New Roman" w:hAnsi="Times New Roman" w:cs="Times New Roman"/>
          <w:b w:val="0"/>
          <w:i w:val="0"/>
        </w:rPr>
        <w:t>, pending</w:t>
      </w:r>
      <w:r w:rsidR="00517B53" w:rsidRPr="00517B53">
        <w:rPr>
          <w:rFonts w:ascii="Times New Roman" w:hAnsi="Times New Roman" w:cs="Times New Roman"/>
          <w:b w:val="0"/>
          <w:i w:val="0"/>
        </w:rPr>
        <w:t xml:space="preserve"> </w:t>
      </w:r>
      <w:r w:rsidR="00906F9A" w:rsidRPr="00517B53">
        <w:rPr>
          <w:rFonts w:ascii="Times New Roman" w:hAnsi="Times New Roman" w:cs="Times New Roman"/>
          <w:b w:val="0"/>
          <w:i w:val="0"/>
        </w:rPr>
        <w:t xml:space="preserve">resolution of </w:t>
      </w:r>
      <w:r w:rsidR="00FC78B2">
        <w:rPr>
          <w:rFonts w:ascii="Times New Roman" w:hAnsi="Times New Roman" w:cs="Times New Roman"/>
          <w:b w:val="0"/>
          <w:i w:val="0"/>
        </w:rPr>
        <w:t>the</w:t>
      </w:r>
      <w:r w:rsidR="00906F9A" w:rsidRPr="00517B53">
        <w:rPr>
          <w:rFonts w:ascii="Times New Roman" w:hAnsi="Times New Roman" w:cs="Times New Roman"/>
          <w:b w:val="0"/>
          <w:i w:val="0"/>
        </w:rPr>
        <w:t xml:space="preserve"> protest. If no timely protest is filed, this docket should be closed</w:t>
      </w:r>
      <w:r w:rsidR="00EF5B6A">
        <w:rPr>
          <w:rFonts w:ascii="Times New Roman" w:hAnsi="Times New Roman" w:cs="Times New Roman"/>
          <w:b w:val="0"/>
          <w:i w:val="0"/>
        </w:rPr>
        <w:t xml:space="preserve"> and the tariff shall become effective</w:t>
      </w:r>
      <w:r w:rsidR="00906F9A" w:rsidRPr="00517B53">
        <w:rPr>
          <w:rFonts w:ascii="Times New Roman" w:hAnsi="Times New Roman" w:cs="Times New Roman"/>
          <w:b w:val="0"/>
          <w:i w:val="0"/>
        </w:rPr>
        <w:t xml:space="preserve"> upon the</w:t>
      </w:r>
      <w:r w:rsidR="00517B53" w:rsidRPr="00517B53">
        <w:rPr>
          <w:rFonts w:ascii="Times New Roman" w:hAnsi="Times New Roman" w:cs="Times New Roman"/>
          <w:b w:val="0"/>
          <w:i w:val="0"/>
        </w:rPr>
        <w:t xml:space="preserve"> </w:t>
      </w:r>
      <w:r w:rsidR="00906F9A" w:rsidRPr="00517B53">
        <w:rPr>
          <w:rFonts w:ascii="Times New Roman" w:hAnsi="Times New Roman" w:cs="Times New Roman"/>
          <w:b w:val="0"/>
          <w:i w:val="0"/>
        </w:rPr>
        <w:t xml:space="preserve">issuance of </w:t>
      </w:r>
      <w:r w:rsidR="00517B53" w:rsidRPr="00517B53">
        <w:rPr>
          <w:rFonts w:ascii="Times New Roman" w:hAnsi="Times New Roman" w:cs="Times New Roman"/>
          <w:b w:val="0"/>
          <w:i w:val="0"/>
        </w:rPr>
        <w:t>a consummating order. (Brownless</w:t>
      </w:r>
      <w:r w:rsidR="00906F9A" w:rsidRPr="00517B53">
        <w:rPr>
          <w:rFonts w:ascii="Times New Roman" w:hAnsi="Times New Roman" w:cs="Times New Roman"/>
          <w:b w:val="0"/>
          <w:i w:val="0"/>
        </w:rPr>
        <w:t>)</w:t>
      </w:r>
    </w:p>
    <w:p w:rsidR="00EB781C" w:rsidRPr="004C3641" w:rsidRDefault="00EB781C" w:rsidP="00B80342">
      <w:pPr>
        <w:pStyle w:val="IssueSubsectionHeading"/>
        <w:rPr>
          <w:vanish/>
          <w:specVanish/>
        </w:rPr>
      </w:pPr>
      <w:r w:rsidRPr="004C3641">
        <w:t>Staff Analysis:</w:t>
      </w:r>
      <w:r w:rsidR="00B80342">
        <w:t xml:space="preserve"> </w:t>
      </w:r>
    </w:p>
    <w:p w:rsidR="00906F9A" w:rsidRPr="00EF5B6A" w:rsidRDefault="00EF5B6A" w:rsidP="00B80342">
      <w:pPr>
        <w:autoSpaceDE w:val="0"/>
        <w:autoSpaceDN w:val="0"/>
        <w:adjustRightInd w:val="0"/>
        <w:jc w:val="both"/>
        <w:sectPr w:rsidR="00906F9A" w:rsidRPr="00EF5B6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sidRPr="00EF5B6A">
        <w:t>If Issue 1 is approved and a protest is filed within 21 days of the issuance of the order, the tariffs should not go into effect, pending resolution of the protest. If no timely protest is filed, this docket should be closed and the tariff shall become effective upon the issuance of a consummating order.</w:t>
      </w:r>
    </w:p>
    <w:p w:rsidR="00D404CF" w:rsidRDefault="00D404CF" w:rsidP="004E17B6">
      <w:pPr>
        <w:pStyle w:val="BodyText"/>
        <w:rPr>
          <w:noProof/>
        </w:rPr>
      </w:pPr>
      <w:r>
        <w:rPr>
          <w:noProof/>
        </w:rPr>
        <w:lastRenderedPageBreak/>
        <w:drawing>
          <wp:inline distT="0" distB="0" distL="0" distR="0" wp14:anchorId="204A19F2" wp14:editId="7A231C9A">
            <wp:extent cx="5943600" cy="793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933055"/>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206C64A4" wp14:editId="16B07E28">
            <wp:extent cx="5943600" cy="792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927975"/>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4AD1E625" wp14:editId="7E62402A">
            <wp:extent cx="5943600" cy="781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811135"/>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1F68837B" wp14:editId="3CCD596E">
            <wp:extent cx="5943600" cy="7879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879080"/>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1D82C357" wp14:editId="79672C4C">
            <wp:extent cx="5943600" cy="775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7757160"/>
                    </a:xfrm>
                    <a:prstGeom prst="rect">
                      <a:avLst/>
                    </a:prstGeom>
                  </pic:spPr>
                </pic:pic>
              </a:graphicData>
            </a:graphic>
          </wp:inline>
        </w:drawing>
      </w:r>
    </w:p>
    <w:p w:rsidR="005703B7" w:rsidRDefault="005703B7" w:rsidP="004E17B6">
      <w:pPr>
        <w:pStyle w:val="BodyText"/>
        <w:rPr>
          <w:noProof/>
        </w:rPr>
      </w:pPr>
    </w:p>
    <w:p w:rsidR="005703B7" w:rsidRDefault="005703B7" w:rsidP="004E17B6">
      <w:pPr>
        <w:pStyle w:val="BodyText"/>
        <w:rPr>
          <w:noProof/>
        </w:rPr>
      </w:pPr>
    </w:p>
    <w:p w:rsidR="00D404CF" w:rsidRDefault="005703B7" w:rsidP="004E17B6">
      <w:pPr>
        <w:pStyle w:val="BodyText"/>
        <w:rPr>
          <w:noProof/>
        </w:rPr>
      </w:pPr>
      <w:r>
        <w:rPr>
          <w:noProof/>
        </w:rPr>
        <w:drawing>
          <wp:inline distT="0" distB="0" distL="0" distR="0" wp14:anchorId="6023337B" wp14:editId="78310115">
            <wp:extent cx="5943600" cy="774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7748270"/>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133B66D9" wp14:editId="00B0FCA7">
            <wp:extent cx="5943600" cy="7899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7899400"/>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20C88F5C" wp14:editId="62475BF7">
            <wp:extent cx="5943600" cy="77762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7776210"/>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399F45CA" wp14:editId="3063205A">
            <wp:extent cx="5943600" cy="787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7874000"/>
                    </a:xfrm>
                    <a:prstGeom prst="rect">
                      <a:avLst/>
                    </a:prstGeom>
                  </pic:spPr>
                </pic:pic>
              </a:graphicData>
            </a:graphic>
          </wp:inline>
        </w:drawing>
      </w:r>
    </w:p>
    <w:p w:rsidR="005703B7" w:rsidRDefault="005703B7" w:rsidP="004E17B6">
      <w:pPr>
        <w:pStyle w:val="BodyText"/>
        <w:rPr>
          <w:noProof/>
        </w:rPr>
      </w:pPr>
      <w:r>
        <w:rPr>
          <w:noProof/>
        </w:rPr>
        <w:lastRenderedPageBreak/>
        <w:drawing>
          <wp:inline distT="0" distB="0" distL="0" distR="0" wp14:anchorId="0FB7C414" wp14:editId="6CCEAB78">
            <wp:extent cx="5943600" cy="7806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7806690"/>
                    </a:xfrm>
                    <a:prstGeom prst="rect">
                      <a:avLst/>
                    </a:prstGeom>
                  </pic:spPr>
                </pic:pic>
              </a:graphicData>
            </a:graphic>
          </wp:inline>
        </w:drawing>
      </w:r>
    </w:p>
    <w:p w:rsidR="005703B7" w:rsidRDefault="005703B7" w:rsidP="004E17B6">
      <w:pPr>
        <w:pStyle w:val="BodyText"/>
        <w:rPr>
          <w:noProof/>
        </w:rPr>
      </w:pPr>
    </w:p>
    <w:p w:rsidR="005703B7" w:rsidRDefault="005703B7" w:rsidP="004E17B6">
      <w:pPr>
        <w:pStyle w:val="BodyText"/>
        <w:rPr>
          <w:noProof/>
        </w:rPr>
      </w:pPr>
      <w:r>
        <w:rPr>
          <w:noProof/>
        </w:rPr>
        <w:lastRenderedPageBreak/>
        <w:drawing>
          <wp:inline distT="0" distB="0" distL="0" distR="0" wp14:anchorId="49DE1775" wp14:editId="03D7D697">
            <wp:extent cx="5943600" cy="77444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7744460"/>
                    </a:xfrm>
                    <a:prstGeom prst="rect">
                      <a:avLst/>
                    </a:prstGeom>
                  </pic:spPr>
                </pic:pic>
              </a:graphicData>
            </a:graphic>
          </wp:inline>
        </w:drawing>
      </w:r>
    </w:p>
    <w:p w:rsidR="005703B7" w:rsidRDefault="005703B7" w:rsidP="004E17B6">
      <w:pPr>
        <w:pStyle w:val="BodyText"/>
        <w:rPr>
          <w:noProof/>
        </w:rPr>
      </w:pPr>
    </w:p>
    <w:p w:rsidR="005703B7" w:rsidRDefault="005703B7" w:rsidP="004E17B6">
      <w:pPr>
        <w:pStyle w:val="BodyText"/>
        <w:rPr>
          <w:noProof/>
        </w:rPr>
      </w:pPr>
      <w:r>
        <w:rPr>
          <w:noProof/>
        </w:rPr>
        <w:lastRenderedPageBreak/>
        <w:drawing>
          <wp:inline distT="0" distB="0" distL="0" distR="0" wp14:anchorId="7838E479" wp14:editId="7AE1CBB7">
            <wp:extent cx="5943600" cy="77908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7790815"/>
                    </a:xfrm>
                    <a:prstGeom prst="rect">
                      <a:avLst/>
                    </a:prstGeom>
                  </pic:spPr>
                </pic:pic>
              </a:graphicData>
            </a:graphic>
          </wp:inline>
        </w:drawing>
      </w:r>
    </w:p>
    <w:sectPr w:rsidR="005703B7" w:rsidSect="0068481F">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F0" w:rsidRDefault="003008F0">
      <w:r>
        <w:separator/>
      </w:r>
    </w:p>
  </w:endnote>
  <w:endnote w:type="continuationSeparator" w:id="0">
    <w:p w:rsidR="003008F0" w:rsidRDefault="0030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D32DD">
      <w:rPr>
        <w:rStyle w:val="PageNumber"/>
        <w:noProof/>
      </w:rPr>
      <w:t>17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F0" w:rsidRDefault="003008F0">
      <w:r>
        <w:separator/>
      </w:r>
    </w:p>
  </w:footnote>
  <w:footnote w:type="continuationSeparator" w:id="0">
    <w:p w:rsidR="003008F0" w:rsidRDefault="0030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008F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20170216-EI</w:t>
    </w:r>
    <w:bookmarkEnd w:id="14"/>
  </w:p>
  <w:p w:rsidR="00BC402E" w:rsidRDefault="00BC402E">
    <w:pPr>
      <w:pStyle w:val="Header"/>
    </w:pPr>
    <w:r>
      <w:t xml:space="preserve">Date: </w:t>
    </w:r>
    <w:fldSimple w:instr=" REF FilingDate ">
      <w:r w:rsidR="001266C2">
        <w:t>December 27,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266C2">
      <w:t>Docket No.</w:t>
    </w:r>
    <w:r>
      <w:fldChar w:fldCharType="end"/>
    </w:r>
    <w:r>
      <w:t xml:space="preserve"> </w:t>
    </w:r>
    <w:r>
      <w:fldChar w:fldCharType="begin"/>
    </w:r>
    <w:r>
      <w:instrText xml:space="preserve"> REF DocketList</w:instrText>
    </w:r>
    <w:r>
      <w:fldChar w:fldCharType="separate"/>
    </w:r>
    <w:r w:rsidR="001266C2">
      <w:t>20170216-EI</w:t>
    </w:r>
    <w:r>
      <w:fldChar w:fldCharType="end"/>
    </w:r>
    <w:r>
      <w:tab/>
      <w:t xml:space="preserve">Issue </w:t>
    </w:r>
    <w:fldSimple w:instr=" Seq Issue \c \* Arabic ">
      <w:r w:rsidR="008D32DD">
        <w:rPr>
          <w:noProof/>
        </w:rPr>
        <w:t>2</w:t>
      </w:r>
    </w:fldSimple>
  </w:p>
  <w:p w:rsidR="00BC402E" w:rsidRDefault="00BC402E">
    <w:pPr>
      <w:pStyle w:val="Header"/>
    </w:pPr>
    <w:r>
      <w:t xml:space="preserve">Date: </w:t>
    </w:r>
    <w:fldSimple w:instr=" REF FilingDate ">
      <w:r w:rsidR="001266C2">
        <w:t>December 27, 2017</w:t>
      </w:r>
    </w:fldSimple>
    <w:r w:rsidR="00906F9A">
      <w:tab/>
    </w:r>
    <w:r w:rsidR="00132498">
      <w:tab/>
    </w:r>
    <w:r w:rsidR="00132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8" w:rsidRDefault="00132498" w:rsidP="00220732">
    <w:pPr>
      <w:pStyle w:val="Header"/>
      <w:tabs>
        <w:tab w:val="clear" w:pos="4320"/>
        <w:tab w:val="clear" w:pos="8640"/>
        <w:tab w:val="right" w:pos="9360"/>
      </w:tabs>
    </w:pPr>
    <w:r>
      <w:fldChar w:fldCharType="begin"/>
    </w:r>
    <w:r>
      <w:instrText xml:space="preserve"> REF DocketLabel</w:instrText>
    </w:r>
    <w:r>
      <w:fldChar w:fldCharType="separate"/>
    </w:r>
    <w:r w:rsidR="001266C2">
      <w:t>Docket No.</w:t>
    </w:r>
    <w:r>
      <w:fldChar w:fldCharType="end"/>
    </w:r>
    <w:r>
      <w:t xml:space="preserve"> </w:t>
    </w:r>
    <w:r>
      <w:fldChar w:fldCharType="begin"/>
    </w:r>
    <w:r>
      <w:instrText xml:space="preserve"> REF DocketList</w:instrText>
    </w:r>
    <w:r>
      <w:fldChar w:fldCharType="separate"/>
    </w:r>
    <w:r w:rsidR="001266C2">
      <w:t>20170216-EI</w:t>
    </w:r>
    <w:r>
      <w:fldChar w:fldCharType="end"/>
    </w:r>
    <w:r w:rsidR="00720D0C">
      <w:tab/>
      <w:t>Attachment A</w:t>
    </w:r>
  </w:p>
  <w:p w:rsidR="00132498" w:rsidRDefault="001266C2" w:rsidP="002B29BD">
    <w:pPr>
      <w:pStyle w:val="Header"/>
      <w:tabs>
        <w:tab w:val="clear" w:pos="4320"/>
        <w:tab w:val="clear" w:pos="8640"/>
      </w:tabs>
      <w:jc w:val="left"/>
    </w:pPr>
    <w:fldSimple w:instr=" REF FilingDate ">
      <w:r>
        <w:t>December 27, 2017</w:t>
      </w:r>
    </w:fldSimple>
    <w:r w:rsidR="002B29BD">
      <w:tab/>
    </w:r>
    <w:r w:rsidR="002B29BD">
      <w:tab/>
    </w:r>
    <w:r w:rsidR="002B29BD">
      <w:tab/>
    </w:r>
    <w:r w:rsidR="002B29BD">
      <w:tab/>
    </w:r>
    <w:r w:rsidR="002B29BD">
      <w:tab/>
    </w:r>
    <w:r w:rsidR="002B29BD">
      <w:tab/>
    </w:r>
    <w:r w:rsidR="002B29BD">
      <w:tab/>
    </w:r>
    <w:r w:rsidR="002B29BD">
      <w:tab/>
    </w:r>
    <w:r w:rsidR="00F91387">
      <w:tab/>
      <w:t xml:space="preserve">          </w:t>
    </w:r>
    <w:r w:rsidR="005E14E6">
      <w:fldChar w:fldCharType="begin"/>
    </w:r>
    <w:r w:rsidR="005E14E6">
      <w:instrText xml:space="preserve"> = </w:instrText>
    </w:r>
    <w:r w:rsidR="005E14E6">
      <w:fldChar w:fldCharType="begin"/>
    </w:r>
    <w:r w:rsidR="005E14E6">
      <w:instrText xml:space="preserve"> PAGE </w:instrText>
    </w:r>
    <w:r w:rsidR="005E14E6">
      <w:fldChar w:fldCharType="separate"/>
    </w:r>
    <w:r w:rsidR="008D32DD">
      <w:rPr>
        <w:noProof/>
      </w:rPr>
      <w:instrText>17</w:instrText>
    </w:r>
    <w:r w:rsidR="005E14E6">
      <w:fldChar w:fldCharType="end"/>
    </w:r>
    <w:r w:rsidR="005E14E6">
      <w:instrText xml:space="preserve"> - </w:instrText>
    </w:r>
    <w:r w:rsidR="00AA143C">
      <w:instrText>5</w:instrText>
    </w:r>
    <w:r w:rsidR="005E14E6">
      <w:instrText xml:space="preserve"> </w:instrText>
    </w:r>
    <w:r w:rsidR="005E14E6">
      <w:fldChar w:fldCharType="separate"/>
    </w:r>
    <w:r w:rsidR="008D32DD">
      <w:rPr>
        <w:noProof/>
      </w:rPr>
      <w:t>12</w:t>
    </w:r>
    <w:r w:rsidR="005E14E6">
      <w:rPr>
        <w:noProof/>
      </w:rPr>
      <w:fldChar w:fldCharType="end"/>
    </w:r>
    <w:r w:rsidR="005E14E6">
      <w:t xml:space="preserve"> </w:t>
    </w:r>
    <w:r w:rsidR="00132498">
      <w:rPr>
        <w:noProof/>
      </w:rPr>
      <w:t xml:space="preserve">of </w:t>
    </w:r>
    <w:r w:rsidR="005E14E6">
      <w:rPr>
        <w:noProof/>
      </w:rPr>
      <w:t>12</w:t>
    </w:r>
  </w:p>
  <w:p w:rsidR="00FF569B" w:rsidRDefault="00FF56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008F0"/>
    <w:rsid w:val="000043D5"/>
    <w:rsid w:val="00006170"/>
    <w:rsid w:val="00010E37"/>
    <w:rsid w:val="00012C7D"/>
    <w:rsid w:val="000172DA"/>
    <w:rsid w:val="000247C5"/>
    <w:rsid w:val="000277C2"/>
    <w:rsid w:val="00030FAB"/>
    <w:rsid w:val="00031BE8"/>
    <w:rsid w:val="00033082"/>
    <w:rsid w:val="00035B48"/>
    <w:rsid w:val="00036CE2"/>
    <w:rsid w:val="00041923"/>
    <w:rsid w:val="000437FE"/>
    <w:rsid w:val="0004679C"/>
    <w:rsid w:val="00050452"/>
    <w:rsid w:val="000513BE"/>
    <w:rsid w:val="00054EBF"/>
    <w:rsid w:val="00057AFA"/>
    <w:rsid w:val="00062550"/>
    <w:rsid w:val="00065A06"/>
    <w:rsid w:val="000666F3"/>
    <w:rsid w:val="00070782"/>
    <w:rsid w:val="00070DCB"/>
    <w:rsid w:val="00073120"/>
    <w:rsid w:val="000764D0"/>
    <w:rsid w:val="00081787"/>
    <w:rsid w:val="000828D3"/>
    <w:rsid w:val="000A2B57"/>
    <w:rsid w:val="000A418B"/>
    <w:rsid w:val="000C4431"/>
    <w:rsid w:val="000C63D2"/>
    <w:rsid w:val="000D1C06"/>
    <w:rsid w:val="000D4319"/>
    <w:rsid w:val="000D6184"/>
    <w:rsid w:val="000E68A7"/>
    <w:rsid w:val="000F20B7"/>
    <w:rsid w:val="000F374A"/>
    <w:rsid w:val="000F49EE"/>
    <w:rsid w:val="001007D4"/>
    <w:rsid w:val="00100DE4"/>
    <w:rsid w:val="00101FD3"/>
    <w:rsid w:val="001076AF"/>
    <w:rsid w:val="00115F07"/>
    <w:rsid w:val="00117C8C"/>
    <w:rsid w:val="00124E2E"/>
    <w:rsid w:val="00125ED4"/>
    <w:rsid w:val="001266C2"/>
    <w:rsid w:val="001305E9"/>
    <w:rsid w:val="001307AF"/>
    <w:rsid w:val="0013104A"/>
    <w:rsid w:val="00132498"/>
    <w:rsid w:val="00135687"/>
    <w:rsid w:val="00142E16"/>
    <w:rsid w:val="00146F46"/>
    <w:rsid w:val="0015506E"/>
    <w:rsid w:val="00155500"/>
    <w:rsid w:val="00163031"/>
    <w:rsid w:val="00167642"/>
    <w:rsid w:val="00171A90"/>
    <w:rsid w:val="00176F66"/>
    <w:rsid w:val="00180254"/>
    <w:rsid w:val="001825D3"/>
    <w:rsid w:val="00190618"/>
    <w:rsid w:val="00191E1F"/>
    <w:rsid w:val="00192943"/>
    <w:rsid w:val="001A3CA0"/>
    <w:rsid w:val="001A7406"/>
    <w:rsid w:val="001A7ADE"/>
    <w:rsid w:val="001B3A9B"/>
    <w:rsid w:val="001B4FEE"/>
    <w:rsid w:val="001B51C5"/>
    <w:rsid w:val="001B6F3F"/>
    <w:rsid w:val="001C52B5"/>
    <w:rsid w:val="001D0D3E"/>
    <w:rsid w:val="001E41E4"/>
    <w:rsid w:val="001E49E8"/>
    <w:rsid w:val="001E51E0"/>
    <w:rsid w:val="001F196D"/>
    <w:rsid w:val="001F2245"/>
    <w:rsid w:val="001F2C63"/>
    <w:rsid w:val="001F48C7"/>
    <w:rsid w:val="001F6DA1"/>
    <w:rsid w:val="002020CE"/>
    <w:rsid w:val="002044E6"/>
    <w:rsid w:val="00205C82"/>
    <w:rsid w:val="00205DC2"/>
    <w:rsid w:val="00212B17"/>
    <w:rsid w:val="002163B6"/>
    <w:rsid w:val="00220732"/>
    <w:rsid w:val="00221D32"/>
    <w:rsid w:val="00225C3F"/>
    <w:rsid w:val="00226653"/>
    <w:rsid w:val="00227F64"/>
    <w:rsid w:val="002348B2"/>
    <w:rsid w:val="002516B8"/>
    <w:rsid w:val="0025409F"/>
    <w:rsid w:val="0025754E"/>
    <w:rsid w:val="00263D44"/>
    <w:rsid w:val="002702AD"/>
    <w:rsid w:val="00275156"/>
    <w:rsid w:val="00283A03"/>
    <w:rsid w:val="00292D82"/>
    <w:rsid w:val="00295455"/>
    <w:rsid w:val="002963CB"/>
    <w:rsid w:val="00296EB8"/>
    <w:rsid w:val="002A0A23"/>
    <w:rsid w:val="002B0828"/>
    <w:rsid w:val="002B276A"/>
    <w:rsid w:val="002B29BD"/>
    <w:rsid w:val="002B71B1"/>
    <w:rsid w:val="002B7A25"/>
    <w:rsid w:val="002C507C"/>
    <w:rsid w:val="002C5BAE"/>
    <w:rsid w:val="002C72A5"/>
    <w:rsid w:val="002D226D"/>
    <w:rsid w:val="002E591A"/>
    <w:rsid w:val="002F6030"/>
    <w:rsid w:val="003008F0"/>
    <w:rsid w:val="003037E1"/>
    <w:rsid w:val="00307E51"/>
    <w:rsid w:val="003103EC"/>
    <w:rsid w:val="003144EF"/>
    <w:rsid w:val="00322F74"/>
    <w:rsid w:val="0032519B"/>
    <w:rsid w:val="00330614"/>
    <w:rsid w:val="0033158E"/>
    <w:rsid w:val="00334182"/>
    <w:rsid w:val="00335242"/>
    <w:rsid w:val="003368A0"/>
    <w:rsid w:val="00340073"/>
    <w:rsid w:val="00346023"/>
    <w:rsid w:val="003632FD"/>
    <w:rsid w:val="00364199"/>
    <w:rsid w:val="00371EF6"/>
    <w:rsid w:val="00372805"/>
    <w:rsid w:val="00373007"/>
    <w:rsid w:val="00373180"/>
    <w:rsid w:val="00375AB9"/>
    <w:rsid w:val="0037690C"/>
    <w:rsid w:val="003821A0"/>
    <w:rsid w:val="00385B04"/>
    <w:rsid w:val="003864CF"/>
    <w:rsid w:val="003921B4"/>
    <w:rsid w:val="003944DB"/>
    <w:rsid w:val="003A17B3"/>
    <w:rsid w:val="003A1E4E"/>
    <w:rsid w:val="003A22A6"/>
    <w:rsid w:val="003A5494"/>
    <w:rsid w:val="003B2510"/>
    <w:rsid w:val="003B4924"/>
    <w:rsid w:val="003C1B74"/>
    <w:rsid w:val="003C2CC4"/>
    <w:rsid w:val="003C3710"/>
    <w:rsid w:val="003D50E1"/>
    <w:rsid w:val="003E0EFC"/>
    <w:rsid w:val="003E4A2B"/>
    <w:rsid w:val="003E76C2"/>
    <w:rsid w:val="003F1679"/>
    <w:rsid w:val="003F21EB"/>
    <w:rsid w:val="003F4A35"/>
    <w:rsid w:val="003F7FDD"/>
    <w:rsid w:val="00402481"/>
    <w:rsid w:val="004032FE"/>
    <w:rsid w:val="004042B4"/>
    <w:rsid w:val="00410DC4"/>
    <w:rsid w:val="00412DAE"/>
    <w:rsid w:val="00415099"/>
    <w:rsid w:val="00416207"/>
    <w:rsid w:val="00431598"/>
    <w:rsid w:val="004319AD"/>
    <w:rsid w:val="0043294D"/>
    <w:rsid w:val="004426B8"/>
    <w:rsid w:val="00444432"/>
    <w:rsid w:val="00446507"/>
    <w:rsid w:val="00465DFA"/>
    <w:rsid w:val="00471860"/>
    <w:rsid w:val="004A744D"/>
    <w:rsid w:val="004B0E04"/>
    <w:rsid w:val="004B12BA"/>
    <w:rsid w:val="004B60BD"/>
    <w:rsid w:val="004C3150"/>
    <w:rsid w:val="004C3641"/>
    <w:rsid w:val="004C4390"/>
    <w:rsid w:val="004C4AF7"/>
    <w:rsid w:val="004D2881"/>
    <w:rsid w:val="004D385F"/>
    <w:rsid w:val="004D5B39"/>
    <w:rsid w:val="004D60FE"/>
    <w:rsid w:val="004E17B6"/>
    <w:rsid w:val="004E20F6"/>
    <w:rsid w:val="004E330D"/>
    <w:rsid w:val="004E5147"/>
    <w:rsid w:val="004E6C51"/>
    <w:rsid w:val="004F5C43"/>
    <w:rsid w:val="005005D5"/>
    <w:rsid w:val="00504539"/>
    <w:rsid w:val="0050515F"/>
    <w:rsid w:val="0050652D"/>
    <w:rsid w:val="00506C03"/>
    <w:rsid w:val="00511A11"/>
    <w:rsid w:val="00516496"/>
    <w:rsid w:val="005175C8"/>
    <w:rsid w:val="00517B53"/>
    <w:rsid w:val="0052572A"/>
    <w:rsid w:val="00543CB3"/>
    <w:rsid w:val="005442E4"/>
    <w:rsid w:val="005520A9"/>
    <w:rsid w:val="005528E2"/>
    <w:rsid w:val="00560FF0"/>
    <w:rsid w:val="005614BD"/>
    <w:rsid w:val="005703B7"/>
    <w:rsid w:val="0057154F"/>
    <w:rsid w:val="00576D9C"/>
    <w:rsid w:val="00580F69"/>
    <w:rsid w:val="00581CA3"/>
    <w:rsid w:val="00583EDD"/>
    <w:rsid w:val="00585EC9"/>
    <w:rsid w:val="005860B1"/>
    <w:rsid w:val="00587A44"/>
    <w:rsid w:val="00592077"/>
    <w:rsid w:val="00592DDE"/>
    <w:rsid w:val="00597730"/>
    <w:rsid w:val="005977EC"/>
    <w:rsid w:val="00597DE7"/>
    <w:rsid w:val="005A4AA2"/>
    <w:rsid w:val="005A7B3A"/>
    <w:rsid w:val="005B256C"/>
    <w:rsid w:val="005B2666"/>
    <w:rsid w:val="005B34B6"/>
    <w:rsid w:val="005B6C8F"/>
    <w:rsid w:val="005B6EC3"/>
    <w:rsid w:val="005B74BE"/>
    <w:rsid w:val="005D0F74"/>
    <w:rsid w:val="005D2E7D"/>
    <w:rsid w:val="005D4A8F"/>
    <w:rsid w:val="005D561B"/>
    <w:rsid w:val="005D5ECF"/>
    <w:rsid w:val="005E14E6"/>
    <w:rsid w:val="005E23AD"/>
    <w:rsid w:val="005E2E56"/>
    <w:rsid w:val="005F3729"/>
    <w:rsid w:val="005F468D"/>
    <w:rsid w:val="005F51F8"/>
    <w:rsid w:val="005F69A3"/>
    <w:rsid w:val="00604CC7"/>
    <w:rsid w:val="00615423"/>
    <w:rsid w:val="006165B2"/>
    <w:rsid w:val="00617276"/>
    <w:rsid w:val="0062527B"/>
    <w:rsid w:val="00625D97"/>
    <w:rsid w:val="00625F1C"/>
    <w:rsid w:val="006279E1"/>
    <w:rsid w:val="00630CEB"/>
    <w:rsid w:val="00632264"/>
    <w:rsid w:val="00633D39"/>
    <w:rsid w:val="0063638E"/>
    <w:rsid w:val="006468EC"/>
    <w:rsid w:val="006470BC"/>
    <w:rsid w:val="0065046C"/>
    <w:rsid w:val="006534D7"/>
    <w:rsid w:val="006554D3"/>
    <w:rsid w:val="00667036"/>
    <w:rsid w:val="00671A4E"/>
    <w:rsid w:val="00673BDB"/>
    <w:rsid w:val="00673CF6"/>
    <w:rsid w:val="00674341"/>
    <w:rsid w:val="006771B8"/>
    <w:rsid w:val="006843B6"/>
    <w:rsid w:val="0068481F"/>
    <w:rsid w:val="00685FE8"/>
    <w:rsid w:val="00690DC6"/>
    <w:rsid w:val="006923EA"/>
    <w:rsid w:val="00696F5D"/>
    <w:rsid w:val="00697249"/>
    <w:rsid w:val="006B05C9"/>
    <w:rsid w:val="006B3947"/>
    <w:rsid w:val="006B4293"/>
    <w:rsid w:val="006B624F"/>
    <w:rsid w:val="006B74CE"/>
    <w:rsid w:val="006B7D5C"/>
    <w:rsid w:val="006C0C95"/>
    <w:rsid w:val="006C31E3"/>
    <w:rsid w:val="006C7788"/>
    <w:rsid w:val="006D18D3"/>
    <w:rsid w:val="006E08CB"/>
    <w:rsid w:val="006E598D"/>
    <w:rsid w:val="0070437D"/>
    <w:rsid w:val="00704CF1"/>
    <w:rsid w:val="00705B04"/>
    <w:rsid w:val="00714F2A"/>
    <w:rsid w:val="00720D0C"/>
    <w:rsid w:val="00724992"/>
    <w:rsid w:val="00734820"/>
    <w:rsid w:val="007349DC"/>
    <w:rsid w:val="00736ABF"/>
    <w:rsid w:val="0074315B"/>
    <w:rsid w:val="0074365E"/>
    <w:rsid w:val="00743900"/>
    <w:rsid w:val="00744295"/>
    <w:rsid w:val="00744B55"/>
    <w:rsid w:val="00747F0B"/>
    <w:rsid w:val="007515FD"/>
    <w:rsid w:val="007602FE"/>
    <w:rsid w:val="00760D80"/>
    <w:rsid w:val="00761C20"/>
    <w:rsid w:val="00762046"/>
    <w:rsid w:val="007716D8"/>
    <w:rsid w:val="00780C09"/>
    <w:rsid w:val="00780DDF"/>
    <w:rsid w:val="007834E9"/>
    <w:rsid w:val="00787DBC"/>
    <w:rsid w:val="0079019A"/>
    <w:rsid w:val="00792935"/>
    <w:rsid w:val="00796A10"/>
    <w:rsid w:val="007A04A1"/>
    <w:rsid w:val="007A1840"/>
    <w:rsid w:val="007B635E"/>
    <w:rsid w:val="007C0528"/>
    <w:rsid w:val="007C3D38"/>
    <w:rsid w:val="007D0F35"/>
    <w:rsid w:val="007D31DD"/>
    <w:rsid w:val="007D4CE9"/>
    <w:rsid w:val="007D4FEB"/>
    <w:rsid w:val="007D6146"/>
    <w:rsid w:val="007E0C0D"/>
    <w:rsid w:val="007E0CE7"/>
    <w:rsid w:val="007E46E7"/>
    <w:rsid w:val="007E5EB5"/>
    <w:rsid w:val="007F04A5"/>
    <w:rsid w:val="007F1193"/>
    <w:rsid w:val="007F417F"/>
    <w:rsid w:val="007F4E2F"/>
    <w:rsid w:val="008042BD"/>
    <w:rsid w:val="0081170C"/>
    <w:rsid w:val="00816624"/>
    <w:rsid w:val="00816C07"/>
    <w:rsid w:val="00822427"/>
    <w:rsid w:val="00822562"/>
    <w:rsid w:val="00823663"/>
    <w:rsid w:val="008273EE"/>
    <w:rsid w:val="00832DDC"/>
    <w:rsid w:val="008361DF"/>
    <w:rsid w:val="00847F48"/>
    <w:rsid w:val="00850BAC"/>
    <w:rsid w:val="00854A3E"/>
    <w:rsid w:val="00855D08"/>
    <w:rsid w:val="00857977"/>
    <w:rsid w:val="00866359"/>
    <w:rsid w:val="008716B3"/>
    <w:rsid w:val="00874344"/>
    <w:rsid w:val="00877771"/>
    <w:rsid w:val="008814CF"/>
    <w:rsid w:val="00882155"/>
    <w:rsid w:val="0088233B"/>
    <w:rsid w:val="0088599E"/>
    <w:rsid w:val="00886C37"/>
    <w:rsid w:val="00890610"/>
    <w:rsid w:val="00892D99"/>
    <w:rsid w:val="00893315"/>
    <w:rsid w:val="008A6602"/>
    <w:rsid w:val="008B0A4D"/>
    <w:rsid w:val="008B62AE"/>
    <w:rsid w:val="008C04B5"/>
    <w:rsid w:val="008C14FA"/>
    <w:rsid w:val="008C7B0B"/>
    <w:rsid w:val="008D32DD"/>
    <w:rsid w:val="008D4057"/>
    <w:rsid w:val="008E1F19"/>
    <w:rsid w:val="008E6484"/>
    <w:rsid w:val="008F2262"/>
    <w:rsid w:val="008F4D2B"/>
    <w:rsid w:val="008F70F9"/>
    <w:rsid w:val="008F7736"/>
    <w:rsid w:val="0090019E"/>
    <w:rsid w:val="00901086"/>
    <w:rsid w:val="00901C8A"/>
    <w:rsid w:val="00905886"/>
    <w:rsid w:val="00906F9A"/>
    <w:rsid w:val="009070D6"/>
    <w:rsid w:val="009076C6"/>
    <w:rsid w:val="0091019E"/>
    <w:rsid w:val="009106F1"/>
    <w:rsid w:val="00911309"/>
    <w:rsid w:val="00911FE7"/>
    <w:rsid w:val="00912404"/>
    <w:rsid w:val="009145D6"/>
    <w:rsid w:val="00916785"/>
    <w:rsid w:val="009202F2"/>
    <w:rsid w:val="00920E64"/>
    <w:rsid w:val="00922002"/>
    <w:rsid w:val="00922858"/>
    <w:rsid w:val="00924020"/>
    <w:rsid w:val="009241C7"/>
    <w:rsid w:val="009271A7"/>
    <w:rsid w:val="00933961"/>
    <w:rsid w:val="0093658B"/>
    <w:rsid w:val="00940B77"/>
    <w:rsid w:val="0094232C"/>
    <w:rsid w:val="009429FF"/>
    <w:rsid w:val="00945BD6"/>
    <w:rsid w:val="009479FB"/>
    <w:rsid w:val="00951C45"/>
    <w:rsid w:val="009549C5"/>
    <w:rsid w:val="00954C66"/>
    <w:rsid w:val="00962340"/>
    <w:rsid w:val="009625AA"/>
    <w:rsid w:val="009656F2"/>
    <w:rsid w:val="00966A08"/>
    <w:rsid w:val="00966AD7"/>
    <w:rsid w:val="00971207"/>
    <w:rsid w:val="00975CB4"/>
    <w:rsid w:val="009808FB"/>
    <w:rsid w:val="009863B0"/>
    <w:rsid w:val="00987DE1"/>
    <w:rsid w:val="00990571"/>
    <w:rsid w:val="0099673A"/>
    <w:rsid w:val="009A3330"/>
    <w:rsid w:val="009A534C"/>
    <w:rsid w:val="009A65A9"/>
    <w:rsid w:val="009A7C96"/>
    <w:rsid w:val="009C3869"/>
    <w:rsid w:val="009C3DB9"/>
    <w:rsid w:val="009C7AAF"/>
    <w:rsid w:val="009D361F"/>
    <w:rsid w:val="009D46E5"/>
    <w:rsid w:val="009D4744"/>
    <w:rsid w:val="009D568A"/>
    <w:rsid w:val="009E357D"/>
    <w:rsid w:val="009F04EC"/>
    <w:rsid w:val="009F2A7C"/>
    <w:rsid w:val="009F3B36"/>
    <w:rsid w:val="009F576C"/>
    <w:rsid w:val="009F63D4"/>
    <w:rsid w:val="009F7391"/>
    <w:rsid w:val="00A019B9"/>
    <w:rsid w:val="00A0391B"/>
    <w:rsid w:val="00A04CA7"/>
    <w:rsid w:val="00A06E4F"/>
    <w:rsid w:val="00A10B44"/>
    <w:rsid w:val="00A12508"/>
    <w:rsid w:val="00A1282B"/>
    <w:rsid w:val="00A13A27"/>
    <w:rsid w:val="00A144D7"/>
    <w:rsid w:val="00A175B6"/>
    <w:rsid w:val="00A2023C"/>
    <w:rsid w:val="00A21090"/>
    <w:rsid w:val="00A21835"/>
    <w:rsid w:val="00A2374B"/>
    <w:rsid w:val="00A23DE2"/>
    <w:rsid w:val="00A244B5"/>
    <w:rsid w:val="00A2513A"/>
    <w:rsid w:val="00A27D6E"/>
    <w:rsid w:val="00A328EC"/>
    <w:rsid w:val="00A33A51"/>
    <w:rsid w:val="00A34776"/>
    <w:rsid w:val="00A37516"/>
    <w:rsid w:val="00A41CA6"/>
    <w:rsid w:val="00A41D69"/>
    <w:rsid w:val="00A47927"/>
    <w:rsid w:val="00A47FFC"/>
    <w:rsid w:val="00A507A5"/>
    <w:rsid w:val="00A5442F"/>
    <w:rsid w:val="00A54FF9"/>
    <w:rsid w:val="00A56765"/>
    <w:rsid w:val="00A56F9E"/>
    <w:rsid w:val="00A675AC"/>
    <w:rsid w:val="00A7581F"/>
    <w:rsid w:val="00A7697A"/>
    <w:rsid w:val="00A77C15"/>
    <w:rsid w:val="00A92298"/>
    <w:rsid w:val="00A92FB1"/>
    <w:rsid w:val="00A95A0C"/>
    <w:rsid w:val="00AA143C"/>
    <w:rsid w:val="00AA2765"/>
    <w:rsid w:val="00AA77B5"/>
    <w:rsid w:val="00AB6C5D"/>
    <w:rsid w:val="00AC044F"/>
    <w:rsid w:val="00AC3401"/>
    <w:rsid w:val="00AC51A7"/>
    <w:rsid w:val="00AC6A7B"/>
    <w:rsid w:val="00AD444B"/>
    <w:rsid w:val="00AD6C78"/>
    <w:rsid w:val="00AE068A"/>
    <w:rsid w:val="00AE2EAB"/>
    <w:rsid w:val="00AF5071"/>
    <w:rsid w:val="00AF5F89"/>
    <w:rsid w:val="00AF73CB"/>
    <w:rsid w:val="00B002D6"/>
    <w:rsid w:val="00B03A8B"/>
    <w:rsid w:val="00B05B51"/>
    <w:rsid w:val="00B14E5A"/>
    <w:rsid w:val="00B15370"/>
    <w:rsid w:val="00B16DA4"/>
    <w:rsid w:val="00B17BEB"/>
    <w:rsid w:val="00B21A3C"/>
    <w:rsid w:val="00B223C0"/>
    <w:rsid w:val="00B234ED"/>
    <w:rsid w:val="00B249B2"/>
    <w:rsid w:val="00B25CA3"/>
    <w:rsid w:val="00B25E99"/>
    <w:rsid w:val="00B2765A"/>
    <w:rsid w:val="00B359BF"/>
    <w:rsid w:val="00B516ED"/>
    <w:rsid w:val="00B57A6A"/>
    <w:rsid w:val="00B74552"/>
    <w:rsid w:val="00B760F1"/>
    <w:rsid w:val="00B7622D"/>
    <w:rsid w:val="00B7669E"/>
    <w:rsid w:val="00B77DA1"/>
    <w:rsid w:val="00B80342"/>
    <w:rsid w:val="00B8204A"/>
    <w:rsid w:val="00B822A0"/>
    <w:rsid w:val="00B858AE"/>
    <w:rsid w:val="00B85964"/>
    <w:rsid w:val="00B96250"/>
    <w:rsid w:val="00BA0013"/>
    <w:rsid w:val="00BA0D55"/>
    <w:rsid w:val="00BA29B6"/>
    <w:rsid w:val="00BA37B3"/>
    <w:rsid w:val="00BA4CC6"/>
    <w:rsid w:val="00BB1266"/>
    <w:rsid w:val="00BB3493"/>
    <w:rsid w:val="00BB7468"/>
    <w:rsid w:val="00BC188A"/>
    <w:rsid w:val="00BC402E"/>
    <w:rsid w:val="00BD02A7"/>
    <w:rsid w:val="00BD0F48"/>
    <w:rsid w:val="00BD5713"/>
    <w:rsid w:val="00BE2122"/>
    <w:rsid w:val="00BE5823"/>
    <w:rsid w:val="00BF0669"/>
    <w:rsid w:val="00BF125A"/>
    <w:rsid w:val="00BF1E8E"/>
    <w:rsid w:val="00BF2ED9"/>
    <w:rsid w:val="00BF5010"/>
    <w:rsid w:val="00C021D3"/>
    <w:rsid w:val="00C03D5F"/>
    <w:rsid w:val="00C03D9B"/>
    <w:rsid w:val="00C1190C"/>
    <w:rsid w:val="00C13791"/>
    <w:rsid w:val="00C31BB3"/>
    <w:rsid w:val="00C36977"/>
    <w:rsid w:val="00C467DA"/>
    <w:rsid w:val="00C477D9"/>
    <w:rsid w:val="00C5612F"/>
    <w:rsid w:val="00C60BA3"/>
    <w:rsid w:val="00C6137B"/>
    <w:rsid w:val="00C623F7"/>
    <w:rsid w:val="00C6320E"/>
    <w:rsid w:val="00C75BC5"/>
    <w:rsid w:val="00C80855"/>
    <w:rsid w:val="00C81670"/>
    <w:rsid w:val="00C81773"/>
    <w:rsid w:val="00C82861"/>
    <w:rsid w:val="00C86896"/>
    <w:rsid w:val="00C907A8"/>
    <w:rsid w:val="00C91C4A"/>
    <w:rsid w:val="00C92BB6"/>
    <w:rsid w:val="00C93211"/>
    <w:rsid w:val="00C942EC"/>
    <w:rsid w:val="00C96047"/>
    <w:rsid w:val="00C979D0"/>
    <w:rsid w:val="00CA0818"/>
    <w:rsid w:val="00CA14C7"/>
    <w:rsid w:val="00CA15C8"/>
    <w:rsid w:val="00CA2C8F"/>
    <w:rsid w:val="00CA30DA"/>
    <w:rsid w:val="00CA3A24"/>
    <w:rsid w:val="00CB1777"/>
    <w:rsid w:val="00CB33E9"/>
    <w:rsid w:val="00CC10A9"/>
    <w:rsid w:val="00CE0B8A"/>
    <w:rsid w:val="00CE2BF8"/>
    <w:rsid w:val="00CE42A0"/>
    <w:rsid w:val="00CE484E"/>
    <w:rsid w:val="00CE656F"/>
    <w:rsid w:val="00CF0DA8"/>
    <w:rsid w:val="00CF2E25"/>
    <w:rsid w:val="00CF3F7F"/>
    <w:rsid w:val="00CF4453"/>
    <w:rsid w:val="00CF5D94"/>
    <w:rsid w:val="00CF66A6"/>
    <w:rsid w:val="00CF7E0F"/>
    <w:rsid w:val="00D00F00"/>
    <w:rsid w:val="00D0314F"/>
    <w:rsid w:val="00D034D7"/>
    <w:rsid w:val="00D04BE4"/>
    <w:rsid w:val="00D07217"/>
    <w:rsid w:val="00D07F6C"/>
    <w:rsid w:val="00D12565"/>
    <w:rsid w:val="00D130CC"/>
    <w:rsid w:val="00D14127"/>
    <w:rsid w:val="00D16EF2"/>
    <w:rsid w:val="00D2095C"/>
    <w:rsid w:val="00D36955"/>
    <w:rsid w:val="00D404CF"/>
    <w:rsid w:val="00D54925"/>
    <w:rsid w:val="00D55789"/>
    <w:rsid w:val="00D560CE"/>
    <w:rsid w:val="00D60B16"/>
    <w:rsid w:val="00D60F02"/>
    <w:rsid w:val="00D64386"/>
    <w:rsid w:val="00D66E49"/>
    <w:rsid w:val="00D70D71"/>
    <w:rsid w:val="00D71F05"/>
    <w:rsid w:val="00D72F74"/>
    <w:rsid w:val="00D81563"/>
    <w:rsid w:val="00D85907"/>
    <w:rsid w:val="00D85B95"/>
    <w:rsid w:val="00D9073E"/>
    <w:rsid w:val="00D9221D"/>
    <w:rsid w:val="00D94D42"/>
    <w:rsid w:val="00D958DF"/>
    <w:rsid w:val="00D96DA1"/>
    <w:rsid w:val="00DA51E7"/>
    <w:rsid w:val="00DA7297"/>
    <w:rsid w:val="00DB0260"/>
    <w:rsid w:val="00DB1C78"/>
    <w:rsid w:val="00DB7D96"/>
    <w:rsid w:val="00DC01A4"/>
    <w:rsid w:val="00DC08D5"/>
    <w:rsid w:val="00DC23FE"/>
    <w:rsid w:val="00DC4D55"/>
    <w:rsid w:val="00DC59E6"/>
    <w:rsid w:val="00DD150B"/>
    <w:rsid w:val="00DD5025"/>
    <w:rsid w:val="00DE5652"/>
    <w:rsid w:val="00DE6CB5"/>
    <w:rsid w:val="00DE7365"/>
    <w:rsid w:val="00DE7A56"/>
    <w:rsid w:val="00DF1510"/>
    <w:rsid w:val="00DF269F"/>
    <w:rsid w:val="00E026E4"/>
    <w:rsid w:val="00E02F1F"/>
    <w:rsid w:val="00E06484"/>
    <w:rsid w:val="00E15424"/>
    <w:rsid w:val="00E20A7D"/>
    <w:rsid w:val="00E275D8"/>
    <w:rsid w:val="00E30F6A"/>
    <w:rsid w:val="00E3117C"/>
    <w:rsid w:val="00E375CA"/>
    <w:rsid w:val="00E379D0"/>
    <w:rsid w:val="00E43019"/>
    <w:rsid w:val="00E53E6A"/>
    <w:rsid w:val="00E567E8"/>
    <w:rsid w:val="00E63680"/>
    <w:rsid w:val="00E64679"/>
    <w:rsid w:val="00E65EBC"/>
    <w:rsid w:val="00E677FE"/>
    <w:rsid w:val="00E70292"/>
    <w:rsid w:val="00E73432"/>
    <w:rsid w:val="00E77B0C"/>
    <w:rsid w:val="00E77FB8"/>
    <w:rsid w:val="00E80F28"/>
    <w:rsid w:val="00E838B0"/>
    <w:rsid w:val="00E86A7C"/>
    <w:rsid w:val="00E878E1"/>
    <w:rsid w:val="00E87F2C"/>
    <w:rsid w:val="00E910F9"/>
    <w:rsid w:val="00E92C29"/>
    <w:rsid w:val="00E95278"/>
    <w:rsid w:val="00E97C36"/>
    <w:rsid w:val="00EA2273"/>
    <w:rsid w:val="00EB1152"/>
    <w:rsid w:val="00EB2DB3"/>
    <w:rsid w:val="00EB781C"/>
    <w:rsid w:val="00EC3FBB"/>
    <w:rsid w:val="00EC6B7A"/>
    <w:rsid w:val="00ED21BA"/>
    <w:rsid w:val="00ED3A87"/>
    <w:rsid w:val="00ED5B67"/>
    <w:rsid w:val="00EE04AC"/>
    <w:rsid w:val="00EE54F3"/>
    <w:rsid w:val="00EE5B17"/>
    <w:rsid w:val="00EF264C"/>
    <w:rsid w:val="00EF3FEE"/>
    <w:rsid w:val="00EF3FF8"/>
    <w:rsid w:val="00EF5B6A"/>
    <w:rsid w:val="00EF79E0"/>
    <w:rsid w:val="00F04B59"/>
    <w:rsid w:val="00F10C43"/>
    <w:rsid w:val="00F11741"/>
    <w:rsid w:val="00F12B1C"/>
    <w:rsid w:val="00F13CF8"/>
    <w:rsid w:val="00F13DE5"/>
    <w:rsid w:val="00F15855"/>
    <w:rsid w:val="00F32978"/>
    <w:rsid w:val="00F417EE"/>
    <w:rsid w:val="00F44372"/>
    <w:rsid w:val="00F45CB2"/>
    <w:rsid w:val="00F544C0"/>
    <w:rsid w:val="00F55332"/>
    <w:rsid w:val="00F6504A"/>
    <w:rsid w:val="00F65519"/>
    <w:rsid w:val="00F713C0"/>
    <w:rsid w:val="00F74DDF"/>
    <w:rsid w:val="00F75DDC"/>
    <w:rsid w:val="00F7792F"/>
    <w:rsid w:val="00F842AA"/>
    <w:rsid w:val="00F8476F"/>
    <w:rsid w:val="00F853E1"/>
    <w:rsid w:val="00F85604"/>
    <w:rsid w:val="00F91387"/>
    <w:rsid w:val="00F936CA"/>
    <w:rsid w:val="00F94B7A"/>
    <w:rsid w:val="00FA17AC"/>
    <w:rsid w:val="00FA32DE"/>
    <w:rsid w:val="00FA3382"/>
    <w:rsid w:val="00FA59CD"/>
    <w:rsid w:val="00FB0BFE"/>
    <w:rsid w:val="00FB1740"/>
    <w:rsid w:val="00FB539E"/>
    <w:rsid w:val="00FB7A8E"/>
    <w:rsid w:val="00FC5469"/>
    <w:rsid w:val="00FC6D7D"/>
    <w:rsid w:val="00FC78B2"/>
    <w:rsid w:val="00FD16B0"/>
    <w:rsid w:val="00FD4FED"/>
    <w:rsid w:val="00FE0577"/>
    <w:rsid w:val="00FE4C49"/>
    <w:rsid w:val="00FE59EC"/>
    <w:rsid w:val="00FE5B67"/>
    <w:rsid w:val="00FE60D6"/>
    <w:rsid w:val="00FF34CB"/>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1324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132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62B7-DD57-4E6E-A420-C7DD9202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17</Pages>
  <Words>966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Charles Morgan</dc:creator>
  <cp:lastModifiedBy>Jackie Colson</cp:lastModifiedBy>
  <cp:revision>2</cp:revision>
  <cp:lastPrinted>2017-12-27T13:32:00Z</cp:lastPrinted>
  <dcterms:created xsi:type="dcterms:W3CDTF">2017-12-27T14:42:00Z</dcterms:created>
  <dcterms:modified xsi:type="dcterms:W3CDTF">2017-12-27T14:42:00Z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20170216-EI</vt:lpwstr>
  </property>
  <property fmtid="{D5CDD505-2E9C-101B-9397-08002B2CF9AE}" pid="3" name="MasterDocument">
    <vt:bool>false</vt:bool>
  </property>
</Properties>
</file>