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30"/>
            <w:r w:rsidR="006014CE">
              <w:t>PSC-2018-0030-FOF-OT</w:t>
            </w:r>
            <w:bookmarkEnd w:id="2"/>
          </w:p>
          <w:p w:rsidR="009D43BB" w:rsidRDefault="009D43BB" w:rsidP="00C63FCF">
            <w:pPr>
              <w:pStyle w:val="OrderBody"/>
              <w:tabs>
                <w:tab w:val="center" w:pos="4320"/>
                <w:tab w:val="right" w:pos="8640"/>
              </w:tabs>
              <w:jc w:val="left"/>
            </w:pPr>
            <w:r>
              <w:t xml:space="preserve">ISSUED: </w:t>
            </w:r>
            <w:r w:rsidR="006014CE">
              <w:t>January 10,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15547B">
        <w:t>John Monroe</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3D5F77">
        <w:t xml:space="preserve">Sprint </w:t>
      </w:r>
      <w:r w:rsidR="000E55A4">
        <w:t>Spectrum</w:t>
      </w:r>
      <w:r w:rsidR="003D5F77">
        <w:t xml:space="preserve"> L.P., as agent and General Partner of WirelessCo, L.P., and SprintCom, Inc., </w:t>
      </w:r>
      <w:r w:rsidR="00436498">
        <w:t xml:space="preserve">jointly </w:t>
      </w:r>
      <w:r w:rsidR="003D5F77">
        <w:t xml:space="preserve">d/b/a Sprint PCS; Virgin Mobile USA, L.P.; and Sprint Communications Company Limited </w:t>
      </w:r>
      <w:r w:rsidR="000E55A4">
        <w:t>Partnership</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5547B">
        <w:t>John Monroe</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5547B">
        <w:t>John Monroe</w:t>
      </w:r>
      <w:r>
        <w:t xml:space="preserve"> </w:t>
      </w:r>
      <w:r w:rsidRPr="00CF6239">
        <w:t>has the necessary qualifications to represent the interests of</w:t>
      </w:r>
      <w:r w:rsidR="00C42CD9">
        <w:t xml:space="preserve"> </w:t>
      </w:r>
      <w:r w:rsidR="003D5F77">
        <w:t xml:space="preserve">Sprint </w:t>
      </w:r>
      <w:r w:rsidR="000E55A4">
        <w:t>Spectrum</w:t>
      </w:r>
      <w:r w:rsidR="003D5F77">
        <w:t xml:space="preserve"> L.P., as agent and General Partner of WirelessCo, L.P., and SprintCom, Inc., </w:t>
      </w:r>
      <w:r w:rsidR="00436498">
        <w:t xml:space="preserve">jointly </w:t>
      </w:r>
      <w:r w:rsidR="003D5F77">
        <w:t xml:space="preserve">d/b/a Sprint PCS; Virgin Mobile USA, L.P.; and Sprint Communications Company Limited </w:t>
      </w:r>
      <w:r w:rsidR="000E55A4">
        <w:t>Partnership</w:t>
      </w:r>
      <w:r>
        <w:t>,</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15547B">
        <w:t>John Monroe</w:t>
      </w:r>
      <w:r w:rsidRPr="00CF6239">
        <w:t>, is hereby authorized to appear as Qualified Representative for</w:t>
      </w:r>
      <w:r>
        <w:t xml:space="preserve"> </w:t>
      </w:r>
      <w:r w:rsidR="000E55A4">
        <w:t xml:space="preserve">Sprint Spectrum L.P., as agent and General Partner of WirelessCo, L.P., and SprintCom, Inc., </w:t>
      </w:r>
      <w:r w:rsidR="00436498">
        <w:t xml:space="preserve">jointly </w:t>
      </w:r>
      <w:r w:rsidR="000E55A4">
        <w:t>d/b/a Sprint PCS; Virgin Mobile USA, L.P.; and Sprint Communications Company Limited Partnership</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 xml:space="preserve">By ORDER of Commissioner Art Graham, as Prehearing Officer, this </w:t>
      </w:r>
      <w:bookmarkStart w:id="6" w:name="replaceDate"/>
      <w:bookmarkEnd w:id="6"/>
      <w:r w:rsidR="006014CE">
        <w:rPr>
          <w:u w:val="single"/>
        </w:rPr>
        <w:t>10th</w:t>
      </w:r>
      <w:r w:rsidR="006014CE">
        <w:t xml:space="preserve"> day of </w:t>
      </w:r>
      <w:r w:rsidR="006014CE">
        <w:rPr>
          <w:u w:val="single"/>
        </w:rPr>
        <w:t>January</w:t>
      </w:r>
      <w:r w:rsidR="006014CE">
        <w:t xml:space="preserve">, </w:t>
      </w:r>
      <w:r w:rsidR="006014CE">
        <w:rPr>
          <w:u w:val="single"/>
        </w:rPr>
        <w:t>2018</w:t>
      </w:r>
      <w:r w:rsidR="006014CE">
        <w:t>.</w:t>
      </w:r>
    </w:p>
    <w:p w:rsidR="006014CE" w:rsidRPr="006014CE" w:rsidRDefault="006014CE"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6014CE"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15547B" w:rsidP="00080B42">
            <w:r>
              <w:t>John Monroe</w:t>
            </w:r>
          </w:p>
        </w:tc>
        <w:tc>
          <w:tcPr>
            <w:tcW w:w="3756" w:type="dxa"/>
            <w:shd w:val="clear" w:color="auto" w:fill="auto"/>
          </w:tcPr>
          <w:p w:rsidR="009D43BB" w:rsidRDefault="003D5F77" w:rsidP="00C42CD9">
            <w:r>
              <w:t xml:space="preserve">3065 Akers Mill Rd., </w:t>
            </w:r>
            <w:r w:rsidR="00436498">
              <w:t xml:space="preserve">SE, </w:t>
            </w:r>
            <w:r>
              <w:t>7</w:t>
            </w:r>
            <w:r w:rsidRPr="003D5F77">
              <w:rPr>
                <w:vertAlign w:val="superscript"/>
              </w:rPr>
              <w:t>th</w:t>
            </w:r>
            <w:r>
              <w:t xml:space="preserve"> Floor</w:t>
            </w:r>
          </w:p>
          <w:p w:rsidR="003D5F77" w:rsidRDefault="003D5F77" w:rsidP="00C42CD9">
            <w:r>
              <w:t>Mailstop GAATLD0704</w:t>
            </w:r>
          </w:p>
          <w:p w:rsidR="003D5F77" w:rsidRDefault="003D5F77" w:rsidP="00C42CD9">
            <w:r>
              <w:t>Atlanta,  GA  30339</w:t>
            </w:r>
          </w:p>
          <w:p w:rsidR="003D5F77" w:rsidRDefault="0015547B" w:rsidP="00C42CD9">
            <w:r>
              <w:t>Telephone: (404) 649-8983</w:t>
            </w:r>
          </w:p>
          <w:p w:rsidR="003D5F77" w:rsidRPr="00CF6239" w:rsidRDefault="003D5F77" w:rsidP="0015547B">
            <w:r>
              <w:t xml:space="preserve">email: </w:t>
            </w:r>
            <w:r w:rsidR="0015547B">
              <w:t>John.Monroe</w:t>
            </w:r>
            <w:r>
              <w:t>@Sprint.com</w:t>
            </w:r>
          </w:p>
        </w:tc>
        <w:tc>
          <w:tcPr>
            <w:tcW w:w="3192" w:type="dxa"/>
            <w:shd w:val="clear" w:color="auto" w:fill="auto"/>
          </w:tcPr>
          <w:p w:rsidR="009D43BB" w:rsidRPr="00CF6239" w:rsidRDefault="000E55A4" w:rsidP="00080B42">
            <w:r>
              <w:t xml:space="preserve">Sprint Spectrum L.P., as agent and General Partner of WirelessCo, L.P., and SprintCom, Inc., </w:t>
            </w:r>
            <w:r w:rsidR="00436498">
              <w:t xml:space="preserve">jointly </w:t>
            </w:r>
            <w:r>
              <w:t>d/b/a Sprint PCS; Virgin Mobile USA, L.P.; and Sprint Communications Company Limited Partnership</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0 ">
      <w:r w:rsidR="006014CE">
        <w:t>PSC-2018-0030-FOF-OT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14C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7AF1"/>
    <w:rsid w:val="00065FC2"/>
    <w:rsid w:val="00067685"/>
    <w:rsid w:val="00076E6B"/>
    <w:rsid w:val="0008247D"/>
    <w:rsid w:val="00090AFC"/>
    <w:rsid w:val="000A1BE2"/>
    <w:rsid w:val="000B783E"/>
    <w:rsid w:val="000C3AD7"/>
    <w:rsid w:val="000D02B8"/>
    <w:rsid w:val="000D06E8"/>
    <w:rsid w:val="000E20F0"/>
    <w:rsid w:val="000E344D"/>
    <w:rsid w:val="000E55A4"/>
    <w:rsid w:val="000F3B2C"/>
    <w:rsid w:val="000F63EB"/>
    <w:rsid w:val="000F648A"/>
    <w:rsid w:val="000F7BE3"/>
    <w:rsid w:val="00101DC5"/>
    <w:rsid w:val="001052BA"/>
    <w:rsid w:val="001107B3"/>
    <w:rsid w:val="001114B1"/>
    <w:rsid w:val="001139D8"/>
    <w:rsid w:val="00116AD3"/>
    <w:rsid w:val="00121957"/>
    <w:rsid w:val="00126593"/>
    <w:rsid w:val="00142A96"/>
    <w:rsid w:val="001513DE"/>
    <w:rsid w:val="0015547B"/>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A4A71"/>
    <w:rsid w:val="003B1A09"/>
    <w:rsid w:val="003D4CCA"/>
    <w:rsid w:val="003D52A6"/>
    <w:rsid w:val="003D5F77"/>
    <w:rsid w:val="003D6416"/>
    <w:rsid w:val="003E1D48"/>
    <w:rsid w:val="00411DF2"/>
    <w:rsid w:val="0042527B"/>
    <w:rsid w:val="00436498"/>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014CE"/>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69A4"/>
    <w:rsid w:val="008278FE"/>
    <w:rsid w:val="00831540"/>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F6691"/>
    <w:rsid w:val="00C028FC"/>
    <w:rsid w:val="00C0386D"/>
    <w:rsid w:val="00C065A1"/>
    <w:rsid w:val="00C10ED5"/>
    <w:rsid w:val="00C151A6"/>
    <w:rsid w:val="00C24098"/>
    <w:rsid w:val="00C30A4E"/>
    <w:rsid w:val="00C33BE4"/>
    <w:rsid w:val="00C411F3"/>
    <w:rsid w:val="00C42CD9"/>
    <w:rsid w:val="00C44105"/>
    <w:rsid w:val="00C55A33"/>
    <w:rsid w:val="00C66692"/>
    <w:rsid w:val="00C871AB"/>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75AE0"/>
    <w:rsid w:val="00E83C1F"/>
    <w:rsid w:val="00EA172C"/>
    <w:rsid w:val="00EA259B"/>
    <w:rsid w:val="00EA35A3"/>
    <w:rsid w:val="00EA3E6A"/>
    <w:rsid w:val="00EB18EF"/>
    <w:rsid w:val="00EB7951"/>
    <w:rsid w:val="00EC64B5"/>
    <w:rsid w:val="00EE17DF"/>
    <w:rsid w:val="00EF4621"/>
    <w:rsid w:val="00EF6312"/>
    <w:rsid w:val="00F234A7"/>
    <w:rsid w:val="00F277B6"/>
    <w:rsid w:val="00F54380"/>
    <w:rsid w:val="00F54B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1DC5"/>
    <w:rPr>
      <w:rFonts w:ascii="Tahoma" w:hAnsi="Tahoma" w:cs="Tahoma"/>
      <w:sz w:val="16"/>
      <w:szCs w:val="16"/>
    </w:rPr>
  </w:style>
  <w:style w:type="character" w:customStyle="1" w:styleId="BalloonTextChar">
    <w:name w:val="Balloon Text Char"/>
    <w:basedOn w:val="DefaultParagraphFont"/>
    <w:link w:val="BalloonText"/>
    <w:rsid w:val="00101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1DC5"/>
    <w:rPr>
      <w:rFonts w:ascii="Tahoma" w:hAnsi="Tahoma" w:cs="Tahoma"/>
      <w:sz w:val="16"/>
      <w:szCs w:val="16"/>
    </w:rPr>
  </w:style>
  <w:style w:type="character" w:customStyle="1" w:styleId="BalloonTextChar">
    <w:name w:val="Balloon Text Char"/>
    <w:basedOn w:val="DefaultParagraphFont"/>
    <w:link w:val="BalloonText"/>
    <w:rsid w:val="00101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615</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2018-01-10T14:24:00Z</dcterms:created>
  <dcterms:modified xsi:type="dcterms:W3CDTF">2018-01-10T15:08:00Z</dcterms:modified>
</cp:coreProperties>
</file>