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F00B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F714CF">
            <w:pPr>
              <w:pStyle w:val="MemoHeading"/>
            </w:pPr>
            <w:bookmarkStart w:id="1" w:name="FilingDate"/>
            <w:bookmarkEnd w:id="1"/>
            <w:r>
              <w:t>February 16,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F714CF" w:rsidRDefault="00F714CF" w:rsidP="00CD7EA1">
            <w:pPr>
              <w:pStyle w:val="MemoHeading"/>
            </w:pPr>
            <w:r>
              <w:t>Office of Industry Development and Market Analysis (D. Flores)</w:t>
            </w:r>
          </w:p>
          <w:p w:rsidR="00854172" w:rsidRDefault="00F714CF" w:rsidP="002007FE">
            <w:pPr>
              <w:pStyle w:val="MemoHeading"/>
            </w:pPr>
            <w:r>
              <w:t>Office of the General Counsel (R. Trice, S. C</w:t>
            </w:r>
            <w:r w:rsidR="002007FE">
              <w:t>u</w:t>
            </w:r>
            <w:r>
              <w:t>ello)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714CF" w:rsidP="006362B1">
            <w:pPr>
              <w:pStyle w:val="MemoHeading"/>
            </w:pPr>
            <w:r>
              <w:t xml:space="preserve">Application for Certificate of Authority to Provide </w:t>
            </w:r>
            <w:r w:rsidR="006362B1">
              <w:t>Telecom</w:t>
            </w:r>
            <w:r w:rsidR="002007FE">
              <w:t>m</w:t>
            </w:r>
            <w:r w:rsidR="006362B1">
              <w:t>unications</w:t>
            </w:r>
            <w:r>
              <w:t xml:space="preserve">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714CF">
            <w:pPr>
              <w:pStyle w:val="MemoHeading"/>
            </w:pPr>
            <w:r>
              <w:t>2/16/2018 -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F714CF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F714CF">
        <w:t xml:space="preserve">Application for Certificate of Authority to Provide </w:t>
      </w:r>
      <w:r w:rsidR="006362B1">
        <w:t>Telecommunications</w:t>
      </w:r>
      <w:r w:rsidR="00F714CF">
        <w:t xml:space="preserve">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F714CF" w:rsidRPr="00F714CF" w:rsidTr="00F714CF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F714CF" w:rsidRPr="00F714CF" w:rsidRDefault="00F714CF" w:rsidP="00F714CF">
            <w:pPr>
              <w:pStyle w:val="TableHeaderRow"/>
              <w:pBdr>
                <w:bottom w:val="double" w:sz="4" w:space="0" w:color="auto"/>
              </w:pBdr>
            </w:pPr>
            <w:r w:rsidRPr="00F714CF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714CF" w:rsidRPr="00F714CF" w:rsidRDefault="00F714CF" w:rsidP="00F714CF">
            <w:pPr>
              <w:pStyle w:val="TableHeaderRow"/>
              <w:pBdr>
                <w:bottom w:val="double" w:sz="4" w:space="0" w:color="auto"/>
              </w:pBdr>
            </w:pPr>
            <w:r w:rsidRPr="00F714CF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14CF" w:rsidRPr="00F714CF" w:rsidRDefault="00F714CF" w:rsidP="00F714CF">
            <w:pPr>
              <w:pStyle w:val="TableHeaderRow"/>
              <w:pBdr>
                <w:bottom w:val="double" w:sz="4" w:space="0" w:color="auto"/>
              </w:pBdr>
            </w:pPr>
            <w:r w:rsidRPr="00F714CF">
              <w:t>CERT. NO.</w:t>
            </w:r>
          </w:p>
        </w:tc>
      </w:tr>
      <w:tr w:rsidR="00F714CF" w:rsidRPr="00DC1F71" w:rsidTr="00F714CF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F714CF" w:rsidRDefault="00F714CF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20180023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F714CF" w:rsidRDefault="00F714CF" w:rsidP="00DC1F71">
            <w:pPr>
              <w:pStyle w:val="BodyText"/>
              <w:spacing w:before="120" w:after="0"/>
              <w:ind w:left="1008" w:hanging="1008"/>
            </w:pPr>
            <w:r>
              <w:t>Teliax, Inc.</w:t>
            </w:r>
          </w:p>
        </w:tc>
        <w:tc>
          <w:tcPr>
            <w:tcW w:w="1080" w:type="dxa"/>
            <w:shd w:val="clear" w:color="auto" w:fill="auto"/>
          </w:tcPr>
          <w:p w:rsidR="00F714CF" w:rsidRDefault="00F714CF" w:rsidP="006362B1">
            <w:pPr>
              <w:pStyle w:val="BodyText"/>
              <w:spacing w:before="120" w:after="0"/>
              <w:ind w:left="1008" w:hanging="1008"/>
              <w:jc w:val="center"/>
            </w:pPr>
            <w:r>
              <w:t>891</w:t>
            </w:r>
            <w:r w:rsidR="006362B1">
              <w:t>8</w:t>
            </w:r>
          </w:p>
        </w:tc>
      </w:tr>
      <w:tr w:rsidR="00F714CF" w:rsidRPr="00DC1F71" w:rsidTr="00F714CF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F714CF" w:rsidRDefault="00F714CF" w:rsidP="00F714CF">
            <w:pPr>
              <w:pStyle w:val="BodyText"/>
              <w:spacing w:before="120" w:after="0"/>
              <w:ind w:left="1008" w:hanging="1008"/>
            </w:pPr>
            <w:r>
              <w:t>20180017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F714CF" w:rsidRDefault="00F714CF" w:rsidP="00DC1F71">
            <w:pPr>
              <w:pStyle w:val="BodyText"/>
              <w:spacing w:before="120" w:after="0"/>
              <w:ind w:left="1008" w:hanging="1008"/>
            </w:pPr>
            <w:r>
              <w:t>Lightower Fiber Networks II, LLC</w:t>
            </w:r>
          </w:p>
        </w:tc>
        <w:tc>
          <w:tcPr>
            <w:tcW w:w="1080" w:type="dxa"/>
            <w:shd w:val="clear" w:color="auto" w:fill="auto"/>
          </w:tcPr>
          <w:p w:rsidR="00F714CF" w:rsidRDefault="00F714CF" w:rsidP="006362B1">
            <w:pPr>
              <w:pStyle w:val="BodyText"/>
              <w:spacing w:before="120" w:after="0"/>
              <w:ind w:left="1008" w:hanging="1008"/>
              <w:jc w:val="center"/>
            </w:pPr>
            <w:r>
              <w:t>891</w:t>
            </w:r>
            <w:r w:rsidR="006362B1">
              <w:t>7</w:t>
            </w:r>
          </w:p>
        </w:tc>
      </w:tr>
    </w:tbl>
    <w:p w:rsidR="00F714CF" w:rsidRDefault="00F714CF">
      <w:pPr>
        <w:pStyle w:val="BodyText"/>
      </w:pPr>
    </w:p>
    <w:p w:rsidR="00854172" w:rsidRDefault="00F714CF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CF" w:rsidRDefault="00F714CF">
      <w:r>
        <w:separator/>
      </w:r>
    </w:p>
  </w:endnote>
  <w:endnote w:type="continuationSeparator" w:id="0">
    <w:p w:rsidR="00F714CF" w:rsidRDefault="00F7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CF" w:rsidRDefault="00F714CF">
      <w:r>
        <w:separator/>
      </w:r>
    </w:p>
  </w:footnote>
  <w:footnote w:type="continuationSeparator" w:id="0">
    <w:p w:rsidR="00F714CF" w:rsidRDefault="00F7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CF" w:rsidRDefault="00F714CF">
    <w:pPr>
      <w:pStyle w:val="Header"/>
    </w:pPr>
    <w:r>
      <w:t>Docket Nos. 20180023</w:t>
    </w:r>
    <w:r>
      <w:noBreakHyphen/>
      <w:t>TX, 20180018</w:t>
    </w:r>
    <w:r>
      <w:noBreakHyphen/>
      <w:t>TA</w:t>
    </w:r>
  </w:p>
  <w:p w:rsidR="00F714CF" w:rsidRDefault="00F714CF">
    <w:pPr>
      <w:pStyle w:val="Header"/>
    </w:pPr>
    <w:r>
      <w:t>Date:  February 16,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F714CF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7FE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362B1"/>
    <w:rsid w:val="00675D65"/>
    <w:rsid w:val="006B688B"/>
    <w:rsid w:val="006D7944"/>
    <w:rsid w:val="006E33A6"/>
    <w:rsid w:val="00723466"/>
    <w:rsid w:val="007310B1"/>
    <w:rsid w:val="0074032E"/>
    <w:rsid w:val="007444B7"/>
    <w:rsid w:val="00767446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0B14"/>
    <w:rsid w:val="00F04FB7"/>
    <w:rsid w:val="00F301A1"/>
    <w:rsid w:val="00F45978"/>
    <w:rsid w:val="00F70567"/>
    <w:rsid w:val="00F714CF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20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20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2018-02-13T21:07:00Z</cp:lastPrinted>
  <dcterms:created xsi:type="dcterms:W3CDTF">2018-02-16T14:24:00Z</dcterms:created>
  <dcterms:modified xsi:type="dcterms:W3CDTF">2018-02-16T14:24:00Z</dcterms:modified>
</cp:coreProperties>
</file>