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0DAD" w:rsidP="00890DAD">
      <w:pPr>
        <w:pStyle w:val="OrderHeading"/>
      </w:pPr>
      <w:r>
        <w:t>BEFORE THE FLORIDA PUBLIC SERVICE COMMISSION</w:t>
      </w:r>
    </w:p>
    <w:p w:rsidR="00890DAD" w:rsidRDefault="00890DAD" w:rsidP="00890DAD">
      <w:pPr>
        <w:pStyle w:val="OrderHeading"/>
      </w:pPr>
    </w:p>
    <w:p w:rsidR="00890DAD" w:rsidRDefault="00890DAD" w:rsidP="00890D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0DAD" w:rsidRPr="00C63FCF" w:rsidTr="00C63FCF">
        <w:trPr>
          <w:trHeight w:val="828"/>
        </w:trPr>
        <w:tc>
          <w:tcPr>
            <w:tcW w:w="4788" w:type="dxa"/>
            <w:tcBorders>
              <w:bottom w:val="single" w:sz="8" w:space="0" w:color="auto"/>
              <w:right w:val="double" w:sz="6" w:space="0" w:color="auto"/>
            </w:tcBorders>
            <w:shd w:val="clear" w:color="auto" w:fill="auto"/>
          </w:tcPr>
          <w:p w:rsidR="00890DAD" w:rsidRDefault="00890DAD"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lndiantown Division.</w:t>
            </w:r>
          </w:p>
        </w:tc>
        <w:tc>
          <w:tcPr>
            <w:tcW w:w="4788" w:type="dxa"/>
            <w:tcBorders>
              <w:left w:val="double" w:sz="6" w:space="0" w:color="auto"/>
            </w:tcBorders>
            <w:shd w:val="clear" w:color="auto" w:fill="auto"/>
          </w:tcPr>
          <w:p w:rsidR="00890DAD" w:rsidRDefault="00890DAD" w:rsidP="00890DAD">
            <w:pPr>
              <w:pStyle w:val="OrderBody"/>
            </w:pPr>
            <w:r>
              <w:t xml:space="preserve">DOCKET NO. </w:t>
            </w:r>
            <w:bookmarkStart w:id="1" w:name="SSDocketNo"/>
            <w:bookmarkEnd w:id="1"/>
            <w:r>
              <w:t>20180052-GU</w:t>
            </w:r>
          </w:p>
          <w:p w:rsidR="00890DAD" w:rsidRDefault="00890DAD" w:rsidP="00C63FCF">
            <w:pPr>
              <w:pStyle w:val="OrderBody"/>
              <w:tabs>
                <w:tab w:val="center" w:pos="4320"/>
                <w:tab w:val="right" w:pos="8640"/>
              </w:tabs>
              <w:jc w:val="left"/>
            </w:pPr>
            <w:r>
              <w:t xml:space="preserve">ORDER NO. </w:t>
            </w:r>
            <w:bookmarkStart w:id="2" w:name="OrderNo0214"/>
            <w:r w:rsidR="00A87031">
              <w:t>PSC-2018-0214-PCO-GU</w:t>
            </w:r>
            <w:bookmarkEnd w:id="2"/>
          </w:p>
          <w:p w:rsidR="00890DAD" w:rsidRDefault="00890DAD" w:rsidP="00C63FCF">
            <w:pPr>
              <w:pStyle w:val="OrderBody"/>
              <w:tabs>
                <w:tab w:val="center" w:pos="4320"/>
                <w:tab w:val="right" w:pos="8640"/>
              </w:tabs>
              <w:jc w:val="left"/>
            </w:pPr>
            <w:r>
              <w:t xml:space="preserve">ISSUED: </w:t>
            </w:r>
            <w:r w:rsidR="00A87031">
              <w:t>April 25, 2018</w:t>
            </w:r>
          </w:p>
        </w:tc>
      </w:tr>
    </w:tbl>
    <w:p w:rsidR="00890DAD" w:rsidRDefault="00890DAD" w:rsidP="00890DAD"/>
    <w:p w:rsidR="00CB5276" w:rsidRDefault="00394A0A" w:rsidP="00890DAD">
      <w:pPr>
        <w:pStyle w:val="CenterUnderline"/>
      </w:pPr>
      <w:bookmarkStart w:id="3" w:name="Commissioners"/>
      <w:bookmarkStart w:id="4" w:name="OrderTitle"/>
      <w:bookmarkEnd w:id="3"/>
      <w:r>
        <w:t xml:space="preserve">ORDER </w:t>
      </w:r>
      <w:r w:rsidR="00890DAD">
        <w:t xml:space="preserve">ESTABLISHING PROCEDURE </w:t>
      </w:r>
      <w:bookmarkEnd w:id="4"/>
    </w:p>
    <w:p w:rsidR="00890DAD" w:rsidRDefault="00890DAD" w:rsidP="00890DAD">
      <w:pPr>
        <w:pStyle w:val="CenterUnderline"/>
      </w:pP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Default="00890DAD" w:rsidP="00890DAD">
      <w:pPr>
        <w:autoSpaceDE w:val="0"/>
        <w:autoSpaceDN w:val="0"/>
        <w:adjustRightInd w:val="0"/>
        <w:jc w:val="both"/>
      </w:pPr>
      <w:r>
        <w:tab/>
      </w:r>
      <w:r w:rsidR="00394A0A">
        <w:t>Docket No. 20180052-GU</w:t>
      </w:r>
      <w:r>
        <w:t xml:space="preserve"> was opened by the Commission on February 2</w:t>
      </w:r>
      <w:r w:rsidR="00CE253A">
        <w:t>3</w:t>
      </w:r>
      <w:r>
        <w:t xml:space="preserve">, 2018, to consider the tax impacts associated with the passage of the Tax Cuts and Jobs Act of 2017 on </w:t>
      </w:r>
      <w:r w:rsidR="005A4862">
        <w:t>Florida Public Utilities Company – Indiantown Division</w:t>
      </w:r>
      <w:r>
        <w:t>.  This Order</w:t>
      </w:r>
      <w:r w:rsidR="00394A0A">
        <w:t xml:space="preserve"> Establishing Procedure (Order)</w:t>
      </w:r>
      <w:r>
        <w:t xml:space="preserve"> sets forth the procedural requirements for all parties to this docket.  Jurisdiction over these matters is vested in the Commission through several provisions of Chapter 366, Florida Statutes (F.S.), including Sections 366.04, 366.05, and 366.06, F.S.</w:t>
      </w: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90DAD" w:rsidRPr="00C75702"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rsidR="00394A0A">
        <w:t xml:space="preserve">.  </w:t>
      </w:r>
      <w:r>
        <w:t>If filing via</w:t>
      </w:r>
      <w:r w:rsidRPr="00C75702">
        <w:t xml:space="preserve"> mail, hand delivery, or courier service</w:t>
      </w:r>
      <w:r>
        <w:t xml:space="preserve">, the filing should identify the relevant docket number and be </w:t>
      </w:r>
      <w:r w:rsidRPr="00C75702">
        <w:t>addressed to:</w:t>
      </w:r>
    </w:p>
    <w:p w:rsidR="00890DAD" w:rsidRPr="00C75702"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C75702"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890DAD" w:rsidRPr="00C75702"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890DAD" w:rsidRPr="00C75702"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890DAD" w:rsidRPr="00C75702" w:rsidRDefault="00394A0A"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890DAD" w:rsidRPr="00C75702">
        <w:t>32399-0850</w:t>
      </w:r>
    </w:p>
    <w:p w:rsidR="00890DAD" w:rsidRPr="00C75702"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00394A0A">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Responses to audit requests pertaining to this docket must be provided to Commission staff auditors w</w:t>
      </w:r>
      <w:r w:rsidR="00394A0A">
        <w:t>ithin 3 days from the request.</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rPr>
          <w:b/>
        </w:rPr>
        <w:tab/>
      </w:r>
    </w:p>
    <w:p w:rsidR="00890DAD" w:rsidRPr="00EA7237"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Pr="00EA7237">
        <w:rPr>
          <w:b/>
        </w:rPr>
        <w:t>.</w:t>
      </w:r>
      <w:r w:rsidRPr="00EA7237">
        <w:rPr>
          <w:b/>
        </w:rPr>
        <w:tab/>
      </w:r>
      <w:r w:rsidRPr="00EA7237">
        <w:rPr>
          <w:b/>
          <w:u w:val="single"/>
        </w:rPr>
        <w:t>Prefiled Testimony and Exhibits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w:t>
      </w:r>
      <w:r w:rsidR="00394A0A">
        <w:t xml:space="preserve"> may be filed electronically.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w:t>
      </w:r>
      <w:r w:rsidR="00394A0A">
        <w:t>date filed with the Commission.</w:t>
      </w:r>
      <w:r w:rsidRPr="00EA7237">
        <w:t xml:space="preserve"> Failure of a party to timely prefile exhibits and testimony from any witness in accordance with the foregoing requirements may bar admission of such exhibits and testimony. </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890DAD" w:rsidRPr="00EA7237" w:rsidRDefault="00890DAD" w:rsidP="00890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890DAD" w:rsidRPr="00EA7237" w:rsidRDefault="00890DAD" w:rsidP="00890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890DAD" w:rsidRPr="00EA7237" w:rsidRDefault="00890DAD" w:rsidP="00890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90DAD" w:rsidRPr="00EA7237" w:rsidRDefault="00890DAD" w:rsidP="00890D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890DAD" w:rsidRPr="00EA7237" w:rsidRDefault="00890DAD" w:rsidP="00890D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890DAD" w:rsidRPr="00EA7237" w:rsidRDefault="00890DAD" w:rsidP="00890D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890DAD" w:rsidRPr="00EA7237" w:rsidRDefault="00890DAD" w:rsidP="00890D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890DAD" w:rsidRPr="00EA7237" w:rsidRDefault="00890DAD" w:rsidP="00890D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890DAD" w:rsidRDefault="00890DAD" w:rsidP="00890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90DAD" w:rsidRPr="00EA7237" w:rsidRDefault="00890DAD" w:rsidP="00890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5A4862" w:rsidRDefault="005A4862">
      <w:pPr>
        <w:rPr>
          <w:b/>
        </w:rPr>
      </w:pPr>
      <w:r>
        <w:rPr>
          <w:b/>
        </w:rPr>
        <w:br w:type="page"/>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IV</w:t>
      </w:r>
      <w:r w:rsidRPr="00EA7237">
        <w:rPr>
          <w:b/>
        </w:rPr>
        <w:t>.</w:t>
      </w:r>
      <w:r w:rsidRPr="00EA7237">
        <w:rPr>
          <w:b/>
        </w:rPr>
        <w:tab/>
      </w:r>
      <w:r w:rsidRPr="00EA7237">
        <w:rPr>
          <w:b/>
          <w:u w:val="single"/>
        </w:rPr>
        <w:t>Discovery Procedures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890DAD" w:rsidRPr="00EA7237" w:rsidRDefault="00890DAD" w:rsidP="00890DAD">
      <w:pPr>
        <w:jc w:val="both"/>
        <w:rPr>
          <w:rFonts w:cs="Courier New"/>
        </w:rPr>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spacing w:line="2" w:lineRule="exact"/>
        <w:jc w:val="both"/>
      </w:pPr>
    </w:p>
    <w:p w:rsidR="00890DAD"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890DAD"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890DAD" w:rsidRPr="007659C3"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890DAD"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890DAD"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890DAD" w:rsidRDefault="00747BEA" w:rsidP="00890D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For discovery served before the utility’s direct testimony and exhibits are filed responses shall be made within 30 days in the manner provided in Rules 1.280 through 1.400, Florida Rules of Civil Procedure, except as modified by this Order and any subsequent procedura</w:t>
      </w:r>
      <w:r w:rsidR="00394A0A">
        <w:t>l orders issued in this docket.</w:t>
      </w:r>
    </w:p>
    <w:p w:rsidR="00890DAD"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EA6CB9">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890DAD"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w:t>
      </w:r>
      <w:r w:rsidR="00394A0A">
        <w:t>ication.  Parties should number</w:t>
      </w:r>
      <w:r>
        <w:t xml:space="preserve"> produced documents in an unbroken sequence through the final hearing.</w:t>
      </w:r>
    </w:p>
    <w:p w:rsidR="00890DAD" w:rsidRPr="007E338F"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lastRenderedPageBreak/>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890DAD" w:rsidRDefault="00890DAD" w:rsidP="00890D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Parties shall file in the Commission Clerk’s Office a notice of service of any interrogatories or request for production of documents propounded in this docket, giving the date of service and the name of the party to wh</w:t>
      </w:r>
      <w:r w:rsidR="00394A0A">
        <w:t>om the discovery was directed.</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spacing w:line="2" w:lineRule="exact"/>
        <w:jc w:val="both"/>
      </w:pPr>
    </w:p>
    <w:p w:rsidR="00890DAD" w:rsidRPr="00EA7237" w:rsidRDefault="00890DAD" w:rsidP="00890DAD">
      <w:pPr>
        <w:spacing w:line="2" w:lineRule="exact"/>
        <w:jc w:val="both"/>
      </w:pPr>
    </w:p>
    <w:p w:rsidR="00890DAD" w:rsidRPr="00EA6CB9" w:rsidRDefault="00890DAD" w:rsidP="00890DA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EA6CB9">
        <w:rPr>
          <w:color w:val="7030A0"/>
        </w:rPr>
        <w:t>.</w:t>
      </w:r>
    </w:p>
    <w:p w:rsidR="00890DAD" w:rsidRPr="008E33DD" w:rsidRDefault="00890DAD" w:rsidP="00890DA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890DAD" w:rsidRPr="008E33DD" w:rsidRDefault="00890DAD" w:rsidP="00890DA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890DAD" w:rsidRPr="00EA7237" w:rsidRDefault="00890DAD" w:rsidP="00890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90DAD" w:rsidRPr="00EA7237" w:rsidRDefault="00890DAD" w:rsidP="00890DAD">
      <w:pPr>
        <w:autoSpaceDE w:val="0"/>
        <w:autoSpaceDN w:val="0"/>
        <w:adjustRightInd w:val="0"/>
        <w:jc w:val="both"/>
        <w:rPr>
          <w:rFonts w:cs="Courier New"/>
        </w:rPr>
      </w:pPr>
      <w:r>
        <w:tab/>
        <w:t>When a discovery request is served and the respondent intends to seek clarification of any portion of the discovery request, the respondent shall request such clarification within 5 days of service of the discovery request.</w:t>
      </w:r>
      <w:r w:rsidR="00EA6CB9">
        <w:t xml:space="preserve"> </w:t>
      </w:r>
      <w:r>
        <w:t xml:space="preserve"> For discovery requests served after the date for intervenor, Commission staff and rebuttal testimony, such clarification m</w:t>
      </w:r>
      <w:r w:rsidR="00394A0A">
        <w:t>ust be requested within 2 days.</w:t>
      </w:r>
      <w:r>
        <w:t xml:space="preserve"> This procedure is intended to reduce delay in resolving discovery disputes.</w:t>
      </w:r>
    </w:p>
    <w:p w:rsidR="00890DAD" w:rsidRDefault="00890DAD" w:rsidP="00890DAD"/>
    <w:p w:rsidR="00890DAD" w:rsidRPr="00EA7237" w:rsidRDefault="00890DAD" w:rsidP="00890DAD">
      <w:r w:rsidRPr="00EA7237">
        <w:tab/>
        <w:t>B.</w:t>
      </w:r>
      <w:r w:rsidRPr="00EA7237">
        <w:tab/>
      </w:r>
      <w:r w:rsidRPr="00EA7237">
        <w:rPr>
          <w:u w:val="single"/>
        </w:rPr>
        <w:t>Confidential Information Provided Pursuant to Discovery</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person provides information that it maintains as proprietary confidential business information to the Office of Public Counsel pursuant to a discovery request by the Office of </w:t>
      </w:r>
      <w:r w:rsidRPr="00EA7237">
        <w:lastRenderedPageBreak/>
        <w:t>Public Counsel or any other party, that party may request a temporary protective order pursuant to Rule 25-22.006(6)(c), F.A.C., exempting the information from Section 119.07(1), F.S.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0DAD" w:rsidRPr="00FA344E"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890DAD" w:rsidRPr="00327D7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890DAD" w:rsidRPr="00327D7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890DAD" w:rsidRPr="00327D77" w:rsidTr="000950C2">
        <w:trPr>
          <w:cantSplit/>
          <w:trHeight w:val="362"/>
          <w:tblHeader/>
        </w:trPr>
        <w:tc>
          <w:tcPr>
            <w:tcW w:w="2610" w:type="dxa"/>
          </w:tcPr>
          <w:p w:rsidR="00890DAD" w:rsidRPr="00327D77" w:rsidRDefault="00890DAD" w:rsidP="00F57E69">
            <w:pPr>
              <w:jc w:val="both"/>
            </w:pPr>
            <w:r w:rsidRPr="00327D77">
              <w:rPr>
                <w:u w:val="single"/>
              </w:rPr>
              <w:t>Witness</w:t>
            </w:r>
          </w:p>
        </w:tc>
        <w:tc>
          <w:tcPr>
            <w:tcW w:w="4680" w:type="dxa"/>
          </w:tcPr>
          <w:p w:rsidR="00890DAD" w:rsidRPr="00327D77" w:rsidRDefault="00890DAD" w:rsidP="00F57E69">
            <w:pPr>
              <w:jc w:val="center"/>
            </w:pPr>
            <w:r w:rsidRPr="00327D77">
              <w:rPr>
                <w:u w:val="single"/>
              </w:rPr>
              <w:t>Subject Matter</w:t>
            </w:r>
          </w:p>
        </w:tc>
        <w:tc>
          <w:tcPr>
            <w:tcW w:w="2070" w:type="dxa"/>
          </w:tcPr>
          <w:p w:rsidR="00890DAD" w:rsidRPr="00327D77" w:rsidRDefault="00890DAD" w:rsidP="00F57E69">
            <w:pPr>
              <w:jc w:val="both"/>
            </w:pPr>
            <w:r w:rsidRPr="00327D77">
              <w:rPr>
                <w:u w:val="single"/>
              </w:rPr>
              <w:t xml:space="preserve">Issues </w:t>
            </w:r>
            <w:r>
              <w:rPr>
                <w:u w:val="single"/>
              </w:rPr>
              <w:t>Numbers</w:t>
            </w:r>
          </w:p>
        </w:tc>
      </w:tr>
      <w:tr w:rsidR="00890DAD" w:rsidRPr="00327D77" w:rsidTr="000950C2">
        <w:trPr>
          <w:cantSplit/>
          <w:trHeight w:val="362"/>
        </w:trPr>
        <w:tc>
          <w:tcPr>
            <w:tcW w:w="2610" w:type="dxa"/>
          </w:tcPr>
          <w:p w:rsidR="00890DAD" w:rsidRPr="00327D77" w:rsidRDefault="00890DAD" w:rsidP="00F57E69">
            <w:pPr>
              <w:jc w:val="both"/>
            </w:pPr>
            <w:r w:rsidRPr="00327D77">
              <w:tab/>
            </w:r>
            <w:r w:rsidRPr="00327D77">
              <w:rPr>
                <w:u w:val="single"/>
              </w:rPr>
              <w:t>Direct</w:t>
            </w:r>
          </w:p>
        </w:tc>
        <w:tc>
          <w:tcPr>
            <w:tcW w:w="4680" w:type="dxa"/>
          </w:tcPr>
          <w:p w:rsidR="00890DAD" w:rsidRPr="00327D77" w:rsidRDefault="00890DAD" w:rsidP="00F57E69"/>
        </w:tc>
        <w:tc>
          <w:tcPr>
            <w:tcW w:w="2070" w:type="dxa"/>
          </w:tcPr>
          <w:p w:rsidR="00890DAD" w:rsidRPr="00327D77" w:rsidRDefault="00890DAD" w:rsidP="00F57E69"/>
        </w:tc>
      </w:tr>
      <w:tr w:rsidR="00890DAD" w:rsidRPr="00327D77" w:rsidTr="000950C2">
        <w:trPr>
          <w:cantSplit/>
          <w:trHeight w:val="362"/>
        </w:trPr>
        <w:tc>
          <w:tcPr>
            <w:tcW w:w="2610" w:type="dxa"/>
          </w:tcPr>
          <w:p w:rsidR="00890DAD" w:rsidRPr="00327D77" w:rsidRDefault="00890DAD" w:rsidP="00F57E69">
            <w:pPr>
              <w:jc w:val="both"/>
            </w:pPr>
            <w:r w:rsidRPr="00327D77">
              <w:t>John Smith</w:t>
            </w:r>
          </w:p>
        </w:tc>
        <w:tc>
          <w:tcPr>
            <w:tcW w:w="4680" w:type="dxa"/>
          </w:tcPr>
          <w:p w:rsidR="00890DAD" w:rsidRPr="00327D77" w:rsidRDefault="00890DAD" w:rsidP="00F57E69">
            <w:r w:rsidRPr="00327D77">
              <w:t>Subject….</w:t>
            </w:r>
          </w:p>
        </w:tc>
        <w:tc>
          <w:tcPr>
            <w:tcW w:w="2070" w:type="dxa"/>
          </w:tcPr>
          <w:p w:rsidR="00890DAD" w:rsidRPr="00327D77" w:rsidRDefault="00890DAD" w:rsidP="00F57E69">
            <w:r w:rsidRPr="00327D77">
              <w:t>1, 3-5</w:t>
            </w:r>
          </w:p>
        </w:tc>
      </w:tr>
    </w:tbl>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394A0A" w:rsidRDefault="00394A0A"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94A0A" w:rsidRDefault="00394A0A"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94A0A" w:rsidRDefault="00394A0A"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94A0A" w:rsidRPr="00FA344E" w:rsidRDefault="00394A0A"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0DAD" w:rsidRPr="00327D77" w:rsidRDefault="00890DAD" w:rsidP="00890DAD">
      <w:pPr>
        <w:jc w:val="both"/>
      </w:pPr>
      <w:r w:rsidRPr="00327D77">
        <w:rPr>
          <w:u w:val="single"/>
        </w:rPr>
        <w:lastRenderedPageBreak/>
        <w:t>All Known Exhibits</w:t>
      </w:r>
    </w:p>
    <w:p w:rsidR="00890DAD" w:rsidRPr="00327D77" w:rsidRDefault="00890DAD" w:rsidP="00890DAD">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890DAD" w:rsidRPr="00327D77" w:rsidTr="000950C2">
        <w:trPr>
          <w:cantSplit/>
          <w:trHeight w:val="373"/>
          <w:tblHeader/>
        </w:trPr>
        <w:tc>
          <w:tcPr>
            <w:tcW w:w="3108" w:type="dxa"/>
          </w:tcPr>
          <w:p w:rsidR="00890DAD" w:rsidRPr="00327D77" w:rsidRDefault="00890DAD" w:rsidP="00F57E69">
            <w:pPr>
              <w:jc w:val="both"/>
            </w:pPr>
            <w:r w:rsidRPr="00327D77">
              <w:rPr>
                <w:u w:val="single"/>
              </w:rPr>
              <w:t>Witness</w:t>
            </w:r>
          </w:p>
        </w:tc>
        <w:tc>
          <w:tcPr>
            <w:tcW w:w="1680" w:type="dxa"/>
          </w:tcPr>
          <w:p w:rsidR="00890DAD" w:rsidRPr="00327D77" w:rsidRDefault="00890DAD" w:rsidP="00F57E69">
            <w:pPr>
              <w:jc w:val="center"/>
            </w:pPr>
            <w:r w:rsidRPr="00327D77">
              <w:rPr>
                <w:u w:val="single"/>
              </w:rPr>
              <w:t>Proffered By</w:t>
            </w:r>
          </w:p>
        </w:tc>
        <w:tc>
          <w:tcPr>
            <w:tcW w:w="1482" w:type="dxa"/>
          </w:tcPr>
          <w:p w:rsidR="00890DAD" w:rsidRPr="00327D77" w:rsidRDefault="00890DAD" w:rsidP="00F57E69">
            <w:pPr>
              <w:jc w:val="center"/>
              <w:rPr>
                <w:u w:val="single"/>
              </w:rPr>
            </w:pPr>
            <w:r w:rsidRPr="00327D77">
              <w:rPr>
                <w:u w:val="single"/>
              </w:rPr>
              <w:t>Exhibit #</w:t>
            </w:r>
          </w:p>
        </w:tc>
        <w:tc>
          <w:tcPr>
            <w:tcW w:w="3090" w:type="dxa"/>
          </w:tcPr>
          <w:p w:rsidR="00890DAD" w:rsidRPr="00327D77" w:rsidRDefault="00890DAD" w:rsidP="00F57E69">
            <w:pPr>
              <w:jc w:val="both"/>
            </w:pPr>
            <w:r w:rsidRPr="00327D77">
              <w:rPr>
                <w:u w:val="single"/>
              </w:rPr>
              <w:t>Description</w:t>
            </w:r>
          </w:p>
        </w:tc>
      </w:tr>
      <w:tr w:rsidR="00890DAD" w:rsidRPr="00327D77" w:rsidTr="000950C2">
        <w:trPr>
          <w:cantSplit/>
          <w:trHeight w:val="353"/>
        </w:trPr>
        <w:tc>
          <w:tcPr>
            <w:tcW w:w="3108" w:type="dxa"/>
          </w:tcPr>
          <w:p w:rsidR="00890DAD" w:rsidRPr="00327D77" w:rsidRDefault="00890DAD" w:rsidP="00F57E69">
            <w:pPr>
              <w:jc w:val="both"/>
            </w:pPr>
            <w:r w:rsidRPr="00327D77">
              <w:tab/>
            </w:r>
            <w:r w:rsidRPr="00327D77">
              <w:rPr>
                <w:u w:val="single"/>
              </w:rPr>
              <w:t>Direct</w:t>
            </w:r>
          </w:p>
        </w:tc>
        <w:tc>
          <w:tcPr>
            <w:tcW w:w="1680" w:type="dxa"/>
          </w:tcPr>
          <w:p w:rsidR="00890DAD" w:rsidRPr="00327D77" w:rsidRDefault="00890DAD" w:rsidP="00F57E69">
            <w:pPr>
              <w:jc w:val="center"/>
            </w:pPr>
          </w:p>
        </w:tc>
        <w:tc>
          <w:tcPr>
            <w:tcW w:w="1482" w:type="dxa"/>
          </w:tcPr>
          <w:p w:rsidR="00890DAD" w:rsidRPr="00327D77" w:rsidRDefault="00890DAD" w:rsidP="00F57E69">
            <w:pPr>
              <w:jc w:val="center"/>
            </w:pPr>
          </w:p>
        </w:tc>
        <w:tc>
          <w:tcPr>
            <w:tcW w:w="3090" w:type="dxa"/>
          </w:tcPr>
          <w:p w:rsidR="00890DAD" w:rsidRPr="00327D77" w:rsidRDefault="00890DAD" w:rsidP="00F57E69"/>
        </w:tc>
      </w:tr>
      <w:tr w:rsidR="00890DAD" w:rsidRPr="00327D77" w:rsidTr="000950C2">
        <w:trPr>
          <w:cantSplit/>
          <w:trHeight w:val="726"/>
        </w:trPr>
        <w:tc>
          <w:tcPr>
            <w:tcW w:w="3108" w:type="dxa"/>
          </w:tcPr>
          <w:p w:rsidR="00890DAD" w:rsidRPr="00327D77" w:rsidRDefault="00890DAD" w:rsidP="00F57E69">
            <w:pPr>
              <w:jc w:val="both"/>
            </w:pPr>
            <w:r w:rsidRPr="00327D77">
              <w:t>John Smith</w:t>
            </w:r>
          </w:p>
        </w:tc>
        <w:tc>
          <w:tcPr>
            <w:tcW w:w="1680" w:type="dxa"/>
          </w:tcPr>
          <w:p w:rsidR="00890DAD" w:rsidRPr="00327D77" w:rsidRDefault="00890DAD" w:rsidP="00F57E69">
            <w:pPr>
              <w:jc w:val="center"/>
            </w:pPr>
            <w:r w:rsidRPr="00327D77">
              <w:t>Party/Utility Name</w:t>
            </w:r>
          </w:p>
        </w:tc>
        <w:tc>
          <w:tcPr>
            <w:tcW w:w="1482" w:type="dxa"/>
          </w:tcPr>
          <w:p w:rsidR="00890DAD" w:rsidRPr="00327D77" w:rsidRDefault="00890DAD" w:rsidP="00F57E69">
            <w:pPr>
              <w:jc w:val="center"/>
            </w:pPr>
            <w:r w:rsidRPr="00327D77">
              <w:t>ABC-1</w:t>
            </w:r>
          </w:p>
        </w:tc>
        <w:tc>
          <w:tcPr>
            <w:tcW w:w="3090" w:type="dxa"/>
          </w:tcPr>
          <w:p w:rsidR="00890DAD" w:rsidRPr="00327D77" w:rsidRDefault="00890DAD" w:rsidP="00F57E69">
            <w:r w:rsidRPr="00327D77">
              <w:t>Title……</w:t>
            </w:r>
          </w:p>
        </w:tc>
      </w:tr>
    </w:tbl>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w:t>
      </w:r>
      <w:r w:rsidR="004C7AAC">
        <w:t>th the party’s position on each</w:t>
      </w:r>
      <w:r w:rsidRPr="00EA7237">
        <w:t xml:space="preserve"> issue, and, where applicable, the names of the party's witness(es) who will address each issue.  Parties who wish to maintain “no position at this time” on any particular issue or issues should refer to the requirements of subsection C, below;</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890DAD" w:rsidRPr="00FA344E"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890DAD" w:rsidRPr="00EA7237" w:rsidRDefault="00890DAD" w:rsidP="00890DAD">
      <w:pPr>
        <w:spacing w:line="2" w:lineRule="exact"/>
        <w:jc w:val="both"/>
      </w:pPr>
    </w:p>
    <w:p w:rsidR="00890DAD" w:rsidRDefault="00890DAD" w:rsidP="00394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r>
      <w:r w:rsidRPr="00EA7237">
        <w:t>A statement as to any requirement set for</w:t>
      </w:r>
      <w:r w:rsidR="00394A0A">
        <w:t xml:space="preserve">th in this order that cannot be </w:t>
      </w:r>
      <w:r w:rsidRPr="00EA7237">
        <w:t>complied with, and the reasons therefore.</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r>
        <w:br w:type="page"/>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lastRenderedPageBreak/>
        <w:tab/>
        <w:t>B.</w:t>
      </w:r>
      <w:r w:rsidRPr="00EA7237">
        <w:tab/>
      </w:r>
      <w:r w:rsidRPr="00EA7237">
        <w:rPr>
          <w:u w:val="single"/>
        </w:rPr>
        <w:t>Attendance at Prehearing Conference</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spacing w:line="2" w:lineRule="exact"/>
        <w:jc w:val="both"/>
      </w:pPr>
    </w:p>
    <w:p w:rsidR="00890DAD" w:rsidRPr="00EA7237" w:rsidRDefault="00890DAD" w:rsidP="00890D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890DAD" w:rsidRPr="00EA7237" w:rsidRDefault="00890DAD" w:rsidP="00890D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890DAD" w:rsidRPr="00EA7237" w:rsidRDefault="00890DAD" w:rsidP="00890D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due diligence was exercised to obta</w:t>
      </w:r>
      <w:r w:rsidR="00394A0A">
        <w:t>in facts touching on the issue;</w:t>
      </w:r>
    </w:p>
    <w:p w:rsidR="00890DAD" w:rsidRPr="00EA7237" w:rsidRDefault="00890DAD" w:rsidP="00890D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890DAD" w:rsidRPr="00EA7237" w:rsidRDefault="00890DAD" w:rsidP="00890D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890DAD" w:rsidRDefault="00890DAD" w:rsidP="00890DAD">
      <w:r>
        <w:br w:type="page"/>
      </w:r>
    </w:p>
    <w:p w:rsidR="00890DAD" w:rsidRPr="00952BDC" w:rsidRDefault="00890DAD" w:rsidP="00890DA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lastRenderedPageBreak/>
        <w:t>Motions to Strike Prefiled Testimony and Exhibits</w:t>
      </w: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890DAD"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890DAD" w:rsidRPr="00EA7237"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890DAD" w:rsidRPr="00EA7237"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w:t>
      </w:r>
      <w:r w:rsidRPr="00394A0A">
        <w:t>s d</w:t>
      </w:r>
      <w:r>
        <w:t xml:space="preserve">ays </w:t>
      </w:r>
      <w:r w:rsidRPr="0091207E">
        <w:t>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such materials shall be provide</w:t>
      </w:r>
      <w:r w:rsidR="00394A0A">
        <w:t>d along with the notification.</w:t>
      </w:r>
    </w:p>
    <w:p w:rsidR="00890DAD" w:rsidRPr="00EA7237" w:rsidRDefault="00890DAD" w:rsidP="00890DAD"/>
    <w:p w:rsidR="00890DAD" w:rsidRPr="00EA7237" w:rsidRDefault="00890DAD" w:rsidP="00890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890DAD" w:rsidRPr="00EA7237" w:rsidRDefault="00890DAD" w:rsidP="00890DAD">
      <w:pPr>
        <w:jc w:val="both"/>
      </w:pPr>
    </w:p>
    <w:p w:rsidR="00890DAD" w:rsidRDefault="00890DAD" w:rsidP="00890DAD">
      <w:pPr>
        <w:numPr>
          <w:ilvl w:val="0"/>
          <w:numId w:val="8"/>
        </w:numPr>
        <w:contextualSpacing/>
        <w:jc w:val="both"/>
      </w:pPr>
      <w:r w:rsidRPr="00EA7237">
        <w:t>Name of witness deposed;</w:t>
      </w:r>
    </w:p>
    <w:p w:rsidR="00890DAD" w:rsidRPr="00EA7237" w:rsidRDefault="00890DAD" w:rsidP="00890DAD">
      <w:pPr>
        <w:numPr>
          <w:ilvl w:val="0"/>
          <w:numId w:val="8"/>
        </w:numPr>
        <w:contextualSpacing/>
        <w:jc w:val="both"/>
      </w:pPr>
      <w:r w:rsidRPr="00EA7237">
        <w:t>Date deposition was taken; and</w:t>
      </w:r>
    </w:p>
    <w:p w:rsidR="00890DAD" w:rsidRPr="00EA7237" w:rsidRDefault="00890DAD" w:rsidP="00890DAD">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890DAD" w:rsidRPr="00EA7237" w:rsidRDefault="00890DAD" w:rsidP="00890DAD"/>
    <w:p w:rsidR="00890DAD" w:rsidRPr="00EA7237" w:rsidRDefault="00890DAD" w:rsidP="00890DAD">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890DAD" w:rsidRDefault="00890DAD" w:rsidP="00890DAD">
      <w:pPr>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appear at the hearing.  Failure of a party, or that party’s representative, to appear shall constitute waiver of that party’s issues, and that party may be</w:t>
      </w:r>
      <w:r w:rsidR="00394A0A">
        <w:t xml:space="preserve"> dismissed from the proceeding.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Likewise, all witnesses are expected to be present at the hearing unless excused by the Presiding Officer upon the staff attorney’s confirmation prior to the</w:t>
      </w:r>
      <w:r w:rsidR="00394A0A">
        <w:t xml:space="preserve"> hearing date of the following: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spacing w:line="2" w:lineRule="exact"/>
        <w:jc w:val="both"/>
      </w:pPr>
    </w:p>
    <w:p w:rsidR="00890DAD" w:rsidRPr="00EA7237" w:rsidRDefault="00890DAD" w:rsidP="00890DA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890DAD" w:rsidRPr="00EA7237" w:rsidRDefault="00890DAD" w:rsidP="00890DA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w:t>
      </w:r>
      <w:r w:rsidR="00394A0A">
        <w:t xml:space="preserve"> </w:t>
      </w:r>
      <w:r w:rsidRPr="00EA7237">
        <w:t>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0B2706" w:rsidRDefault="00890DAD" w:rsidP="00890DAD">
      <w:pPr>
        <w:ind w:firstLine="720"/>
        <w:jc w:val="both"/>
      </w:pPr>
      <w:r w:rsidRPr="000B2706">
        <w:t>During cross examination, if a witness (or their counsel) responds (or objects) to a relevant</w:t>
      </w:r>
      <w:r w:rsidR="00EA6CB9">
        <w:t xml:space="preserve"> </w:t>
      </w:r>
      <w:r w:rsidRPr="000B2706">
        <w:t>question by referring the question to another party witness, the counsel who is sponsoring the current witness shall confirm the identity of the appropriate party witness who can mor</w:t>
      </w:r>
      <w:r>
        <w:t>e fully address the question.</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C7411"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890DAD" w:rsidRPr="00EA7237">
        <w:t>C.</w:t>
      </w:r>
      <w:r w:rsidR="00890DAD" w:rsidRPr="00EA7237">
        <w:tab/>
      </w:r>
      <w:r w:rsidR="00890DAD" w:rsidRPr="00EA7237">
        <w:rPr>
          <w:u w:val="single"/>
        </w:rPr>
        <w:t>Use of Confidential Information at Hearing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to protect proprietary confidential business information from dis</w:t>
      </w:r>
      <w:r w:rsidR="00394A0A">
        <w:t>closure outside the proceeding.</w:t>
      </w:r>
      <w:r w:rsidRPr="00EA7237">
        <w:t xml:space="preserve">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spacing w:line="2" w:lineRule="exact"/>
        <w:jc w:val="both"/>
      </w:pPr>
    </w:p>
    <w:p w:rsidR="00890DAD" w:rsidRPr="00EA7237" w:rsidRDefault="00890DAD" w:rsidP="00890DA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w:t>
      </w:r>
      <w:r w:rsidR="00EA6CB9">
        <w:t xml:space="preserve"> </w:t>
      </w:r>
      <w:r>
        <w:t>If a party’s position has not changed since the issuance of the prehearing order, the post-hearing statement may simply restate the prehearing position. If a post-hearing statement is required and a party fails to file in conformance with the rule, that party shall have waived all issues and may be dismissed from the proceeding.</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890DAD" w:rsidRDefault="00890DAD" w:rsidP="00890DAD"/>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890DAD" w:rsidTr="00F57E69">
        <w:trPr>
          <w:cantSplit/>
        </w:trPr>
        <w:tc>
          <w:tcPr>
            <w:tcW w:w="810" w:type="dxa"/>
            <w:hideMark/>
          </w:tcPr>
          <w:p w:rsidR="00890DAD" w:rsidRPr="00991582" w:rsidRDefault="00890DAD" w:rsidP="000950C2">
            <w:pPr>
              <w:numPr>
                <w:ilvl w:val="12"/>
                <w:numId w:val="0"/>
              </w:numPr>
              <w:tabs>
                <w:tab w:val="left" w:pos="0"/>
              </w:tabs>
              <w:spacing w:before="120" w:after="58"/>
              <w:jc w:val="both"/>
            </w:pPr>
            <w:r w:rsidRPr="00991582">
              <w:t>(1)</w:t>
            </w:r>
          </w:p>
        </w:tc>
        <w:tc>
          <w:tcPr>
            <w:tcW w:w="5040" w:type="dxa"/>
          </w:tcPr>
          <w:p w:rsidR="00890DAD" w:rsidRPr="00991582" w:rsidRDefault="00890DAD" w:rsidP="000950C2">
            <w:pPr>
              <w:spacing w:before="120" w:after="58"/>
            </w:pPr>
            <w:r w:rsidRPr="00991582">
              <w:t>Utility Testimony</w:t>
            </w:r>
            <w:r>
              <w:t xml:space="preserve"> and Exhibits  </w:t>
            </w:r>
          </w:p>
        </w:tc>
        <w:tc>
          <w:tcPr>
            <w:tcW w:w="3510" w:type="dxa"/>
          </w:tcPr>
          <w:p w:rsidR="00890DAD" w:rsidRPr="00991582" w:rsidRDefault="00890DAD" w:rsidP="000950C2">
            <w:pPr>
              <w:spacing w:before="120" w:after="58"/>
            </w:pPr>
            <w:r w:rsidRPr="00991582">
              <w:t>May 31, 2018</w:t>
            </w:r>
          </w:p>
        </w:tc>
      </w:tr>
      <w:tr w:rsidR="00890DAD" w:rsidTr="00F57E69">
        <w:trPr>
          <w:cantSplit/>
        </w:trPr>
        <w:tc>
          <w:tcPr>
            <w:tcW w:w="810" w:type="dxa"/>
            <w:hideMark/>
          </w:tcPr>
          <w:p w:rsidR="00890DAD" w:rsidRPr="00991582" w:rsidRDefault="00890DAD" w:rsidP="000950C2">
            <w:pPr>
              <w:numPr>
                <w:ilvl w:val="12"/>
                <w:numId w:val="0"/>
              </w:numPr>
              <w:tabs>
                <w:tab w:val="left" w:pos="0"/>
              </w:tabs>
              <w:spacing w:before="120" w:after="58"/>
              <w:jc w:val="both"/>
            </w:pPr>
            <w:r w:rsidRPr="00991582">
              <w:t>(2)</w:t>
            </w:r>
          </w:p>
        </w:tc>
        <w:tc>
          <w:tcPr>
            <w:tcW w:w="5040" w:type="dxa"/>
          </w:tcPr>
          <w:p w:rsidR="00890DAD" w:rsidRPr="00991582" w:rsidRDefault="00890DAD" w:rsidP="000950C2">
            <w:pPr>
              <w:spacing w:before="120" w:after="58"/>
            </w:pPr>
            <w:r w:rsidRPr="00991582">
              <w:t>OPC/Intervenor Testimony and Exhibits, if any</w:t>
            </w:r>
          </w:p>
        </w:tc>
        <w:tc>
          <w:tcPr>
            <w:tcW w:w="3510" w:type="dxa"/>
          </w:tcPr>
          <w:p w:rsidR="00890DAD" w:rsidRPr="00991582" w:rsidRDefault="00890DAD" w:rsidP="000950C2">
            <w:pPr>
              <w:spacing w:before="120" w:after="58"/>
            </w:pPr>
            <w:r w:rsidRPr="00991582">
              <w:t>June 29, 2018</w:t>
            </w:r>
          </w:p>
        </w:tc>
      </w:tr>
      <w:tr w:rsidR="00890DAD" w:rsidTr="00F57E69">
        <w:trPr>
          <w:cantSplit/>
        </w:trPr>
        <w:tc>
          <w:tcPr>
            <w:tcW w:w="810" w:type="dxa"/>
            <w:hideMark/>
          </w:tcPr>
          <w:p w:rsidR="00890DAD" w:rsidRPr="00991582" w:rsidRDefault="00890DAD" w:rsidP="000950C2">
            <w:pPr>
              <w:numPr>
                <w:ilvl w:val="12"/>
                <w:numId w:val="0"/>
              </w:numPr>
              <w:tabs>
                <w:tab w:val="left" w:pos="0"/>
              </w:tabs>
              <w:spacing w:before="120" w:after="58"/>
              <w:jc w:val="both"/>
            </w:pPr>
            <w:r w:rsidRPr="00991582">
              <w:t>(3)</w:t>
            </w:r>
          </w:p>
        </w:tc>
        <w:tc>
          <w:tcPr>
            <w:tcW w:w="5040" w:type="dxa"/>
          </w:tcPr>
          <w:p w:rsidR="00890DAD" w:rsidRPr="00991582" w:rsidRDefault="00890DAD" w:rsidP="000950C2">
            <w:pPr>
              <w:spacing w:before="120" w:after="58"/>
            </w:pPr>
            <w:r w:rsidRPr="00991582">
              <w:t>Staff Testimony and Exhibits, if any</w:t>
            </w:r>
          </w:p>
        </w:tc>
        <w:tc>
          <w:tcPr>
            <w:tcW w:w="3510" w:type="dxa"/>
          </w:tcPr>
          <w:p w:rsidR="00890DAD" w:rsidRPr="00991582" w:rsidRDefault="00890DAD" w:rsidP="000950C2">
            <w:pPr>
              <w:spacing w:before="120" w:after="58"/>
            </w:pPr>
            <w:r w:rsidRPr="00991582">
              <w:t>Ju</w:t>
            </w:r>
            <w:r>
              <w:t>ly 6</w:t>
            </w:r>
            <w:r w:rsidRPr="00991582">
              <w:t>, 2018</w:t>
            </w:r>
          </w:p>
        </w:tc>
      </w:tr>
      <w:tr w:rsidR="00890DAD" w:rsidTr="00F57E69">
        <w:trPr>
          <w:cantSplit/>
        </w:trPr>
        <w:tc>
          <w:tcPr>
            <w:tcW w:w="810" w:type="dxa"/>
            <w:hideMark/>
          </w:tcPr>
          <w:p w:rsidR="00890DAD" w:rsidRPr="00991582" w:rsidRDefault="00890DAD" w:rsidP="000950C2">
            <w:pPr>
              <w:numPr>
                <w:ilvl w:val="12"/>
                <w:numId w:val="0"/>
              </w:numPr>
              <w:tabs>
                <w:tab w:val="left" w:pos="0"/>
              </w:tabs>
              <w:spacing w:before="120" w:after="58"/>
              <w:jc w:val="both"/>
            </w:pPr>
            <w:r w:rsidRPr="00991582">
              <w:t>(4)</w:t>
            </w:r>
          </w:p>
        </w:tc>
        <w:tc>
          <w:tcPr>
            <w:tcW w:w="5040" w:type="dxa"/>
          </w:tcPr>
          <w:p w:rsidR="00890DAD" w:rsidRPr="00991582" w:rsidRDefault="00890DAD" w:rsidP="000950C2">
            <w:pPr>
              <w:spacing w:before="120" w:after="58"/>
            </w:pPr>
            <w:r w:rsidRPr="00991582">
              <w:t>Rebuttal Testimony, if any</w:t>
            </w:r>
          </w:p>
        </w:tc>
        <w:tc>
          <w:tcPr>
            <w:tcW w:w="3510" w:type="dxa"/>
          </w:tcPr>
          <w:p w:rsidR="00890DAD" w:rsidRPr="00991582" w:rsidRDefault="00890DAD" w:rsidP="000950C2">
            <w:pPr>
              <w:spacing w:before="120" w:after="58"/>
            </w:pPr>
            <w:r w:rsidRPr="00991582">
              <w:t>July 16, 2018</w:t>
            </w:r>
          </w:p>
        </w:tc>
      </w:tr>
      <w:tr w:rsidR="00890DAD" w:rsidTr="00F57E69">
        <w:trPr>
          <w:cantSplit/>
        </w:trPr>
        <w:tc>
          <w:tcPr>
            <w:tcW w:w="810" w:type="dxa"/>
          </w:tcPr>
          <w:p w:rsidR="00890DAD" w:rsidRPr="00991582" w:rsidRDefault="00890DAD" w:rsidP="000950C2">
            <w:pPr>
              <w:numPr>
                <w:ilvl w:val="12"/>
                <w:numId w:val="0"/>
              </w:numPr>
              <w:tabs>
                <w:tab w:val="left" w:pos="0"/>
              </w:tabs>
              <w:spacing w:before="120" w:after="58"/>
              <w:jc w:val="both"/>
            </w:pPr>
            <w:r w:rsidRPr="00991582">
              <w:t>(5)</w:t>
            </w:r>
          </w:p>
        </w:tc>
        <w:tc>
          <w:tcPr>
            <w:tcW w:w="5040" w:type="dxa"/>
          </w:tcPr>
          <w:p w:rsidR="00890DAD" w:rsidRPr="00991582" w:rsidRDefault="00890DAD" w:rsidP="000950C2">
            <w:pPr>
              <w:spacing w:before="120" w:after="58"/>
            </w:pPr>
            <w:r w:rsidRPr="00991582">
              <w:t>Prehearing Statements</w:t>
            </w:r>
          </w:p>
        </w:tc>
        <w:tc>
          <w:tcPr>
            <w:tcW w:w="3510" w:type="dxa"/>
          </w:tcPr>
          <w:p w:rsidR="00890DAD" w:rsidRPr="00991582" w:rsidRDefault="00890DAD" w:rsidP="000950C2">
            <w:pPr>
              <w:spacing w:before="120" w:after="58"/>
            </w:pPr>
            <w:r w:rsidRPr="00991582">
              <w:t>July 25, 2018</w:t>
            </w:r>
          </w:p>
        </w:tc>
      </w:tr>
      <w:tr w:rsidR="00890DAD" w:rsidTr="00F57E69">
        <w:trPr>
          <w:cantSplit/>
        </w:trPr>
        <w:tc>
          <w:tcPr>
            <w:tcW w:w="810" w:type="dxa"/>
            <w:hideMark/>
          </w:tcPr>
          <w:p w:rsidR="00890DAD" w:rsidRPr="00991582" w:rsidRDefault="00890DAD" w:rsidP="000950C2">
            <w:pPr>
              <w:numPr>
                <w:ilvl w:val="12"/>
                <w:numId w:val="0"/>
              </w:numPr>
              <w:tabs>
                <w:tab w:val="left" w:pos="0"/>
              </w:tabs>
              <w:spacing w:before="120" w:after="58"/>
              <w:jc w:val="both"/>
            </w:pPr>
            <w:r w:rsidRPr="00991582">
              <w:t>(6)</w:t>
            </w:r>
          </w:p>
        </w:tc>
        <w:tc>
          <w:tcPr>
            <w:tcW w:w="5040" w:type="dxa"/>
          </w:tcPr>
          <w:p w:rsidR="00890DAD" w:rsidRPr="00991582" w:rsidRDefault="00890DAD" w:rsidP="000950C2">
            <w:pPr>
              <w:spacing w:before="120" w:after="58"/>
            </w:pPr>
            <w:r w:rsidRPr="00991582">
              <w:t>Last Day to Conduct Discovery</w:t>
            </w:r>
          </w:p>
        </w:tc>
        <w:tc>
          <w:tcPr>
            <w:tcW w:w="3510" w:type="dxa"/>
          </w:tcPr>
          <w:p w:rsidR="00890DAD" w:rsidRPr="00991582" w:rsidRDefault="00890DAD" w:rsidP="000950C2">
            <w:pPr>
              <w:spacing w:before="120" w:after="58"/>
            </w:pPr>
            <w:r w:rsidRPr="00991582">
              <w:t>August 6, 2018</w:t>
            </w:r>
          </w:p>
        </w:tc>
      </w:tr>
      <w:tr w:rsidR="00890DAD" w:rsidTr="00F57E69">
        <w:trPr>
          <w:cantSplit/>
        </w:trPr>
        <w:tc>
          <w:tcPr>
            <w:tcW w:w="810" w:type="dxa"/>
          </w:tcPr>
          <w:p w:rsidR="00890DAD" w:rsidRPr="00991582" w:rsidRDefault="00890DAD" w:rsidP="000950C2">
            <w:pPr>
              <w:numPr>
                <w:ilvl w:val="12"/>
                <w:numId w:val="0"/>
              </w:numPr>
              <w:tabs>
                <w:tab w:val="left" w:pos="0"/>
              </w:tabs>
              <w:spacing w:before="120" w:after="58"/>
              <w:jc w:val="both"/>
            </w:pPr>
            <w:r w:rsidRPr="00991582">
              <w:t>(7)</w:t>
            </w:r>
          </w:p>
        </w:tc>
        <w:tc>
          <w:tcPr>
            <w:tcW w:w="5040" w:type="dxa"/>
          </w:tcPr>
          <w:p w:rsidR="00890DAD" w:rsidRPr="00991582" w:rsidRDefault="00890DAD" w:rsidP="000950C2">
            <w:pPr>
              <w:spacing w:before="120" w:after="58"/>
            </w:pPr>
            <w:r w:rsidRPr="00991582">
              <w:t xml:space="preserve">Prehearing Conference </w:t>
            </w:r>
          </w:p>
        </w:tc>
        <w:tc>
          <w:tcPr>
            <w:tcW w:w="3510" w:type="dxa"/>
          </w:tcPr>
          <w:p w:rsidR="00890DAD" w:rsidRPr="00991582" w:rsidRDefault="00890DAD" w:rsidP="000950C2">
            <w:pPr>
              <w:spacing w:before="120" w:after="58"/>
            </w:pPr>
            <w:r w:rsidRPr="00991582">
              <w:t>August 6, 2018</w:t>
            </w:r>
          </w:p>
        </w:tc>
      </w:tr>
      <w:tr w:rsidR="00890DAD" w:rsidTr="00F57E69">
        <w:trPr>
          <w:cantSplit/>
        </w:trPr>
        <w:tc>
          <w:tcPr>
            <w:tcW w:w="810" w:type="dxa"/>
            <w:hideMark/>
          </w:tcPr>
          <w:p w:rsidR="00890DAD" w:rsidRPr="00991582" w:rsidRDefault="00890DAD" w:rsidP="000950C2">
            <w:pPr>
              <w:numPr>
                <w:ilvl w:val="12"/>
                <w:numId w:val="0"/>
              </w:numPr>
              <w:tabs>
                <w:tab w:val="left" w:pos="0"/>
              </w:tabs>
              <w:spacing w:before="120" w:after="58"/>
              <w:jc w:val="both"/>
            </w:pPr>
            <w:r w:rsidRPr="00991582">
              <w:br w:type="page"/>
              <w:t>(8)</w:t>
            </w:r>
          </w:p>
        </w:tc>
        <w:tc>
          <w:tcPr>
            <w:tcW w:w="5040" w:type="dxa"/>
            <w:hideMark/>
          </w:tcPr>
          <w:p w:rsidR="00890DAD" w:rsidRPr="00991582" w:rsidRDefault="00890DAD" w:rsidP="000950C2">
            <w:pPr>
              <w:spacing w:before="120" w:after="58"/>
            </w:pPr>
            <w:r w:rsidRPr="00991582">
              <w:t>Hearing</w:t>
            </w:r>
          </w:p>
        </w:tc>
        <w:tc>
          <w:tcPr>
            <w:tcW w:w="3510" w:type="dxa"/>
          </w:tcPr>
          <w:p w:rsidR="00890DAD" w:rsidRPr="00991582" w:rsidRDefault="00890DAD" w:rsidP="000950C2">
            <w:pPr>
              <w:spacing w:before="120" w:after="58"/>
            </w:pPr>
            <w:r w:rsidRPr="00991582">
              <w:t>August 20-31, 2018</w:t>
            </w:r>
          </w:p>
        </w:tc>
      </w:tr>
      <w:tr w:rsidR="00890DAD" w:rsidTr="00F57E69">
        <w:trPr>
          <w:cantSplit/>
        </w:trPr>
        <w:tc>
          <w:tcPr>
            <w:tcW w:w="810" w:type="dxa"/>
            <w:hideMark/>
          </w:tcPr>
          <w:p w:rsidR="00890DAD" w:rsidRPr="00991582" w:rsidRDefault="00890DAD" w:rsidP="000950C2">
            <w:pPr>
              <w:numPr>
                <w:ilvl w:val="12"/>
                <w:numId w:val="0"/>
              </w:numPr>
              <w:tabs>
                <w:tab w:val="left" w:pos="0"/>
              </w:tabs>
              <w:spacing w:before="120" w:after="58"/>
              <w:jc w:val="both"/>
            </w:pPr>
            <w:r w:rsidRPr="00991582">
              <w:t>(9)</w:t>
            </w:r>
          </w:p>
        </w:tc>
        <w:tc>
          <w:tcPr>
            <w:tcW w:w="5040" w:type="dxa"/>
            <w:hideMark/>
          </w:tcPr>
          <w:p w:rsidR="00890DAD" w:rsidRPr="00991582" w:rsidRDefault="00890DAD" w:rsidP="000950C2">
            <w:pPr>
              <w:spacing w:before="120" w:after="58"/>
            </w:pPr>
            <w:r w:rsidRPr="00991582">
              <w:t>Post-Hearing Statements of Issues and Positions, and Briefs, if any</w:t>
            </w:r>
          </w:p>
          <w:p w:rsidR="00890DAD" w:rsidRPr="00991582" w:rsidRDefault="00890DAD" w:rsidP="000950C2">
            <w:pPr>
              <w:spacing w:before="120" w:after="58"/>
            </w:pPr>
          </w:p>
        </w:tc>
        <w:tc>
          <w:tcPr>
            <w:tcW w:w="3510" w:type="dxa"/>
          </w:tcPr>
          <w:p w:rsidR="00890DAD" w:rsidRPr="00991582" w:rsidRDefault="00890DAD" w:rsidP="000950C2">
            <w:pPr>
              <w:spacing w:before="120" w:after="58"/>
            </w:pPr>
            <w:r w:rsidRPr="00991582">
              <w:t>September 21, 2018</w:t>
            </w:r>
          </w:p>
        </w:tc>
      </w:tr>
    </w:tbl>
    <w:p w:rsidR="000950C2" w:rsidRDefault="00890DAD" w:rsidP="000950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 xml:space="preserve">In addition, all parties </w:t>
      </w:r>
      <w:r>
        <w:t xml:space="preserve">are advised </w:t>
      </w:r>
      <w:r w:rsidRPr="00EA7237">
        <w:t>that the Prehearing Officer may exercise the discretion to schedule additional prehearing conferences or meetings of the</w:t>
      </w:r>
      <w:r w:rsidR="00394A0A">
        <w:t xml:space="preserve"> parties as deemed appropriate.</w:t>
      </w:r>
      <w:r w:rsidRPr="00EA7237">
        <w:t xml:space="preserve"> Such meetings will be properly noticed to afford the par</w:t>
      </w:r>
      <w:r w:rsidR="000950C2">
        <w:t>ties an opportunity to attend.</w:t>
      </w:r>
    </w:p>
    <w:p w:rsidR="000950C2" w:rsidRDefault="000950C2" w:rsidP="000950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DAD" w:rsidRPr="00EA7237" w:rsidRDefault="00890DAD" w:rsidP="000950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Based upon the foregoing, it is</w:t>
      </w:r>
    </w:p>
    <w:p w:rsidR="00890DAD" w:rsidRPr="00EA7237"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0DAD" w:rsidRDefault="00890DAD" w:rsidP="00890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890DAD" w:rsidRDefault="00890DAD" w:rsidP="00890DAD">
      <w:pPr>
        <w:pStyle w:val="OrderBody"/>
      </w:pPr>
    </w:p>
    <w:p w:rsidR="00890DAD" w:rsidRDefault="00890DAD" w:rsidP="00890DAD">
      <w:pPr>
        <w:pStyle w:val="CenterUnderline"/>
        <w:keepNext/>
        <w:keepLines/>
        <w:jc w:val="both"/>
        <w:rPr>
          <w:u w:val="none"/>
        </w:rPr>
      </w:pPr>
      <w:r>
        <w:rPr>
          <w:u w:val="none"/>
        </w:rPr>
        <w:tab/>
        <w:t xml:space="preserve">By ORDER of Commissioner Julie I. Brown, as Prehearing Officer, this </w:t>
      </w:r>
      <w:bookmarkStart w:id="6" w:name="replaceDate"/>
      <w:bookmarkEnd w:id="6"/>
      <w:r w:rsidR="00A87031">
        <w:t>25th</w:t>
      </w:r>
      <w:r w:rsidR="00A87031">
        <w:rPr>
          <w:u w:val="none"/>
        </w:rPr>
        <w:t xml:space="preserve"> day of </w:t>
      </w:r>
      <w:r w:rsidR="00A87031">
        <w:t>April</w:t>
      </w:r>
      <w:r w:rsidR="00A87031">
        <w:rPr>
          <w:u w:val="none"/>
        </w:rPr>
        <w:t xml:space="preserve">, </w:t>
      </w:r>
      <w:r w:rsidR="00A87031">
        <w:t>2018</w:t>
      </w:r>
      <w:r w:rsidR="00A87031">
        <w:rPr>
          <w:u w:val="none"/>
        </w:rPr>
        <w:t>.</w:t>
      </w:r>
    </w:p>
    <w:p w:rsidR="00A87031" w:rsidRPr="00A87031" w:rsidRDefault="00A87031" w:rsidP="00890DAD">
      <w:pPr>
        <w:pStyle w:val="CenterUnderline"/>
        <w:keepNext/>
        <w:keepLines/>
        <w:jc w:val="both"/>
        <w:rPr>
          <w:u w:val="none"/>
        </w:rPr>
      </w:pPr>
    </w:p>
    <w:p w:rsidR="00890DAD" w:rsidRDefault="00890DAD" w:rsidP="00890DAD">
      <w:pPr>
        <w:pStyle w:val="CenterUnderline"/>
        <w:keepNext/>
        <w:keepLines/>
        <w:jc w:val="both"/>
        <w:rPr>
          <w:u w:val="none"/>
        </w:rPr>
      </w:pPr>
    </w:p>
    <w:p w:rsidR="00890DAD" w:rsidRDefault="00890DAD" w:rsidP="00890DA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90DAD" w:rsidTr="00F57E69">
        <w:tc>
          <w:tcPr>
            <w:tcW w:w="720" w:type="dxa"/>
            <w:shd w:val="clear" w:color="auto" w:fill="auto"/>
          </w:tcPr>
          <w:p w:rsidR="00890DAD" w:rsidRDefault="00890DAD" w:rsidP="00F57E69">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890DAD" w:rsidRDefault="00A87031" w:rsidP="00F57E69">
            <w:pPr>
              <w:pStyle w:val="CenterUnderline"/>
              <w:keepNext/>
              <w:keepLines/>
              <w:jc w:val="both"/>
              <w:rPr>
                <w:u w:val="none"/>
              </w:rPr>
            </w:pPr>
            <w:r>
              <w:rPr>
                <w:u w:val="none"/>
              </w:rPr>
              <w:t>/s/ Julie I. Brown</w:t>
            </w:r>
            <w:bookmarkStart w:id="8" w:name="_GoBack"/>
            <w:bookmarkEnd w:id="8"/>
          </w:p>
        </w:tc>
      </w:tr>
      <w:bookmarkEnd w:id="7"/>
      <w:tr w:rsidR="00890DAD" w:rsidTr="00F57E69">
        <w:tc>
          <w:tcPr>
            <w:tcW w:w="720" w:type="dxa"/>
            <w:shd w:val="clear" w:color="auto" w:fill="auto"/>
          </w:tcPr>
          <w:p w:rsidR="00890DAD" w:rsidRDefault="00890DAD" w:rsidP="00F57E69">
            <w:pPr>
              <w:pStyle w:val="CenterUnderline"/>
              <w:keepNext/>
              <w:keepLines/>
              <w:jc w:val="both"/>
              <w:rPr>
                <w:u w:val="none"/>
              </w:rPr>
            </w:pPr>
          </w:p>
        </w:tc>
        <w:tc>
          <w:tcPr>
            <w:tcW w:w="4320" w:type="dxa"/>
            <w:tcBorders>
              <w:top w:val="single" w:sz="4" w:space="0" w:color="auto"/>
            </w:tcBorders>
            <w:shd w:val="clear" w:color="auto" w:fill="auto"/>
          </w:tcPr>
          <w:p w:rsidR="00890DAD" w:rsidRDefault="00890DAD" w:rsidP="00F57E69">
            <w:pPr>
              <w:pStyle w:val="CenterUnderline"/>
              <w:keepNext/>
              <w:keepLines/>
              <w:jc w:val="both"/>
              <w:rPr>
                <w:u w:val="none"/>
              </w:rPr>
            </w:pPr>
            <w:r>
              <w:rPr>
                <w:u w:val="none"/>
              </w:rPr>
              <w:t>JULIE I. BROWN</w:t>
            </w:r>
          </w:p>
          <w:p w:rsidR="00890DAD" w:rsidRDefault="00890DAD" w:rsidP="00F57E69">
            <w:pPr>
              <w:pStyle w:val="CenterUnderline"/>
              <w:keepNext/>
              <w:keepLines/>
              <w:jc w:val="both"/>
              <w:rPr>
                <w:u w:val="none"/>
              </w:rPr>
            </w:pPr>
            <w:r>
              <w:rPr>
                <w:u w:val="none"/>
              </w:rPr>
              <w:t>Commissioner and Prehearing Officer</w:t>
            </w:r>
          </w:p>
        </w:tc>
      </w:tr>
    </w:tbl>
    <w:p w:rsidR="00890DAD" w:rsidRDefault="00890DAD" w:rsidP="00890DAD">
      <w:pPr>
        <w:pStyle w:val="OrderSigInfo"/>
        <w:keepNext/>
        <w:keepLines/>
      </w:pPr>
      <w:r>
        <w:t>Florida Public Service Commission</w:t>
      </w:r>
    </w:p>
    <w:p w:rsidR="00890DAD" w:rsidRDefault="00890DAD" w:rsidP="00890DAD">
      <w:pPr>
        <w:pStyle w:val="OrderSigInfo"/>
        <w:keepNext/>
        <w:keepLines/>
      </w:pPr>
      <w:r>
        <w:t>2540 Shumard Oak Boulevard</w:t>
      </w:r>
    </w:p>
    <w:p w:rsidR="00890DAD" w:rsidRDefault="00394A0A" w:rsidP="00890DAD">
      <w:pPr>
        <w:pStyle w:val="OrderSigInfo"/>
        <w:keepNext/>
        <w:keepLines/>
      </w:pPr>
      <w:r>
        <w:t xml:space="preserve">Tallahassee, Florida </w:t>
      </w:r>
      <w:r w:rsidR="00890DAD">
        <w:t>32399</w:t>
      </w:r>
    </w:p>
    <w:p w:rsidR="00890DAD" w:rsidRDefault="00890DAD" w:rsidP="00890DAD">
      <w:pPr>
        <w:pStyle w:val="OrderSigInfo"/>
        <w:keepNext/>
        <w:keepLines/>
      </w:pPr>
      <w:r>
        <w:t>(850) 413</w:t>
      </w:r>
      <w:r>
        <w:noBreakHyphen/>
        <w:t>6770</w:t>
      </w:r>
    </w:p>
    <w:p w:rsidR="00890DAD" w:rsidRDefault="00890DAD" w:rsidP="00890DAD">
      <w:pPr>
        <w:pStyle w:val="OrderSigInfo"/>
        <w:keepNext/>
        <w:keepLines/>
      </w:pPr>
      <w:r>
        <w:t>www.floridapsc.com</w:t>
      </w:r>
    </w:p>
    <w:p w:rsidR="00890DAD" w:rsidRDefault="00890DAD" w:rsidP="00890DAD">
      <w:pPr>
        <w:pStyle w:val="OrderSigInfo"/>
        <w:keepNext/>
        <w:keepLines/>
      </w:pPr>
    </w:p>
    <w:p w:rsidR="00890DAD" w:rsidRDefault="00890DAD" w:rsidP="00890DAD">
      <w:pPr>
        <w:pStyle w:val="OrderSigInfo"/>
        <w:keepNext/>
        <w:keepLines/>
      </w:pPr>
      <w:r>
        <w:t>Copies furnished:  A copy of this document is provided to the parties of record at the time of issuance and, if applicable, interested persons.</w:t>
      </w:r>
    </w:p>
    <w:p w:rsidR="00890DAD" w:rsidRDefault="00890DAD" w:rsidP="00890DAD">
      <w:pPr>
        <w:pStyle w:val="CenterUnderline"/>
        <w:keepNext/>
        <w:keepLines/>
        <w:jc w:val="both"/>
        <w:rPr>
          <w:u w:val="none"/>
        </w:rPr>
      </w:pPr>
    </w:p>
    <w:p w:rsidR="00890DAD" w:rsidRDefault="00890DAD" w:rsidP="00890DAD">
      <w:pPr>
        <w:pStyle w:val="CenterUnderline"/>
        <w:keepNext/>
        <w:keepLines/>
        <w:jc w:val="both"/>
        <w:rPr>
          <w:u w:val="none"/>
        </w:rPr>
      </w:pPr>
      <w:r>
        <w:rPr>
          <w:u w:val="none"/>
        </w:rPr>
        <w:t>SBr</w:t>
      </w:r>
    </w:p>
    <w:p w:rsidR="00890DAD" w:rsidRDefault="00890DAD" w:rsidP="00890DAD">
      <w:pPr>
        <w:pStyle w:val="CenterUnderline"/>
        <w:jc w:val="both"/>
        <w:rPr>
          <w:u w:val="none"/>
        </w:rPr>
      </w:pPr>
    </w:p>
    <w:p w:rsidR="00890DAD" w:rsidRDefault="00890DAD" w:rsidP="00890DAD">
      <w:pPr>
        <w:pStyle w:val="CenterUnderline"/>
      </w:pPr>
      <w:r>
        <w:t>NOTICE OF FURTHER PROCEEDINGS OR JUDICIAL REVIEW</w:t>
      </w:r>
    </w:p>
    <w:p w:rsidR="00890DAD" w:rsidRDefault="00890DAD" w:rsidP="00890DAD">
      <w:pPr>
        <w:pStyle w:val="CenterUnderline"/>
      </w:pPr>
    </w:p>
    <w:p w:rsidR="00890DAD" w:rsidRDefault="00890DAD" w:rsidP="00890DA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0DAD" w:rsidRDefault="00890DAD" w:rsidP="00890DAD">
      <w:pPr>
        <w:pStyle w:val="OrderBody"/>
      </w:pPr>
    </w:p>
    <w:p w:rsidR="00890DAD" w:rsidRDefault="00890DAD" w:rsidP="00890DAD">
      <w:pPr>
        <w:pStyle w:val="OrderBody"/>
      </w:pPr>
      <w:r>
        <w:tab/>
        <w:t>Mediation may be available on a case-by-case basis.  If mediation is conducted, it does not affect a substantially interested person's right to a hearing.</w:t>
      </w:r>
    </w:p>
    <w:p w:rsidR="00890DAD" w:rsidRDefault="00890DAD" w:rsidP="00890DAD">
      <w:pPr>
        <w:pStyle w:val="OrderBody"/>
      </w:pPr>
    </w:p>
    <w:p w:rsidR="00B41039" w:rsidRDefault="00890DAD" w:rsidP="000950C2">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AD" w:rsidRDefault="00890DAD">
      <w:r>
        <w:separator/>
      </w:r>
    </w:p>
  </w:endnote>
  <w:endnote w:type="continuationSeparator" w:id="0">
    <w:p w:rsidR="00890DAD" w:rsidRDefault="0089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AD" w:rsidRDefault="00890DAD">
      <w:r>
        <w:separator/>
      </w:r>
    </w:p>
  </w:footnote>
  <w:footnote w:type="continuationSeparator" w:id="0">
    <w:p w:rsidR="00890DAD" w:rsidRDefault="0089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4 ">
      <w:r w:rsidR="00A87031">
        <w:t>PSC-2018-0214-PCO-GU</w:t>
      </w:r>
    </w:fldSimple>
  </w:p>
  <w:p w:rsidR="00FA6EFD" w:rsidRDefault="00890DAD">
    <w:pPr>
      <w:pStyle w:val="OrderHeader"/>
    </w:pPr>
    <w:bookmarkStart w:id="9" w:name="HeaderDocketNo"/>
    <w:bookmarkEnd w:id="9"/>
    <w:r>
      <w:t>DOCKET NO. 20180052-GU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031">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2-GU"/>
  </w:docVars>
  <w:rsids>
    <w:rsidRoot w:val="00890DAD"/>
    <w:rsid w:val="000022B8"/>
    <w:rsid w:val="00035A8C"/>
    <w:rsid w:val="00053AB9"/>
    <w:rsid w:val="00056229"/>
    <w:rsid w:val="00057AF1"/>
    <w:rsid w:val="00065FC2"/>
    <w:rsid w:val="00067685"/>
    <w:rsid w:val="00072631"/>
    <w:rsid w:val="00076E6B"/>
    <w:rsid w:val="0008247D"/>
    <w:rsid w:val="00090AFC"/>
    <w:rsid w:val="000950C2"/>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F4827"/>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A0A"/>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C7AAC"/>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4862"/>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47BEA"/>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0DAD"/>
    <w:rsid w:val="008919EF"/>
    <w:rsid w:val="00892B20"/>
    <w:rsid w:val="008A12EC"/>
    <w:rsid w:val="008C21C8"/>
    <w:rsid w:val="008C6375"/>
    <w:rsid w:val="008C6A5B"/>
    <w:rsid w:val="008C7411"/>
    <w:rsid w:val="008E26A5"/>
    <w:rsid w:val="008E42D2"/>
    <w:rsid w:val="009040EE"/>
    <w:rsid w:val="009057FD"/>
    <w:rsid w:val="00906FBA"/>
    <w:rsid w:val="009228C7"/>
    <w:rsid w:val="00922A7F"/>
    <w:rsid w:val="00923A5E"/>
    <w:rsid w:val="00926E27"/>
    <w:rsid w:val="00931C8C"/>
    <w:rsid w:val="0094504B"/>
    <w:rsid w:val="00966A9D"/>
    <w:rsid w:val="0096742B"/>
    <w:rsid w:val="009761D5"/>
    <w:rsid w:val="009924CF"/>
    <w:rsid w:val="00994100"/>
    <w:rsid w:val="009A6B17"/>
    <w:rsid w:val="009D4C29"/>
    <w:rsid w:val="009F6AD2"/>
    <w:rsid w:val="00A00D8D"/>
    <w:rsid w:val="00A01BB6"/>
    <w:rsid w:val="00A4303C"/>
    <w:rsid w:val="00A470FD"/>
    <w:rsid w:val="00A62DAB"/>
    <w:rsid w:val="00A726A6"/>
    <w:rsid w:val="00A87031"/>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253A"/>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0D16"/>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A6CB9"/>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890DAD"/>
    <w:pPr>
      <w:autoSpaceDE w:val="0"/>
      <w:autoSpaceDN w:val="0"/>
      <w:adjustRightInd w:val="0"/>
      <w:ind w:left="720"/>
    </w:pPr>
    <w:rPr>
      <w:sz w:val="24"/>
      <w:szCs w:val="24"/>
    </w:rPr>
  </w:style>
  <w:style w:type="character" w:styleId="Hyperlink">
    <w:name w:val="Hyperlink"/>
    <w:uiPriority w:val="99"/>
    <w:unhideWhenUsed/>
    <w:rsid w:val="00890D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890DAD"/>
    <w:pPr>
      <w:autoSpaceDE w:val="0"/>
      <w:autoSpaceDN w:val="0"/>
      <w:adjustRightInd w:val="0"/>
      <w:ind w:left="720"/>
    </w:pPr>
    <w:rPr>
      <w:sz w:val="24"/>
      <w:szCs w:val="24"/>
    </w:rPr>
  </w:style>
  <w:style w:type="character" w:styleId="Hyperlink">
    <w:name w:val="Hyperlink"/>
    <w:uiPriority w:val="99"/>
    <w:unhideWhenUsed/>
    <w:rsid w:val="00890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4239</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2018-04-25T19:05:00Z</dcterms:created>
  <dcterms:modified xsi:type="dcterms:W3CDTF">2018-04-25T19:10:00Z</dcterms:modified>
</cp:coreProperties>
</file>