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8713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639D7">
            <w:pPr>
              <w:pStyle w:val="MemoHeading"/>
            </w:pPr>
            <w:bookmarkStart w:id="1" w:name="FilingDate"/>
            <w:r>
              <w:t>April 26</w:t>
            </w:r>
            <w:r w:rsidR="009D5CEA">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D5CEA" w:rsidRDefault="00A86283">
            <w:pPr>
              <w:pStyle w:val="MemoHeading"/>
            </w:pPr>
            <w:bookmarkStart w:id="2" w:name="From"/>
            <w:r>
              <w:t>Division of Economics (Bethea</w:t>
            </w:r>
            <w:r w:rsidR="009D5CEA">
              <w:t>, Hudson)</w:t>
            </w:r>
          </w:p>
          <w:p w:rsidR="009D5CEA" w:rsidRDefault="009D5CEA">
            <w:pPr>
              <w:pStyle w:val="MemoHeading"/>
            </w:pPr>
            <w:r>
              <w:t>Division of Accounting and Finance (Cicchetti)</w:t>
            </w:r>
          </w:p>
          <w:p w:rsidR="007C0528" w:rsidRDefault="009D5CEA">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86283">
            <w:pPr>
              <w:pStyle w:val="MemoHeadingRe"/>
            </w:pPr>
            <w:bookmarkStart w:id="3" w:name="Re"/>
            <w:r>
              <w:t>Docket No. 20180100</w:t>
            </w:r>
            <w:r w:rsidR="009D5CEA">
              <w:t>-WS – Application for approval of tariff for the gross-up</w:t>
            </w:r>
            <w:r>
              <w:t xml:space="preserve"> of CIAC </w:t>
            </w:r>
            <w:r w:rsidR="00BD632C">
              <w:t xml:space="preserve">for water rates </w:t>
            </w:r>
            <w:r>
              <w:t xml:space="preserve">in </w:t>
            </w:r>
            <w:r w:rsidR="00BD632C">
              <w:t xml:space="preserve">Lee County and wastewater rates in </w:t>
            </w:r>
            <w:r>
              <w:t>Pasco</w:t>
            </w:r>
            <w:r w:rsidR="009D5CEA">
              <w:t xml:space="preserve"> County, by </w:t>
            </w:r>
            <w:r>
              <w:t>Ni Florida, LLC</w:t>
            </w:r>
            <w:r w:rsidR="009D5CEA">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86283">
            <w:pPr>
              <w:pStyle w:val="MemoHeading"/>
            </w:pPr>
            <w:bookmarkStart w:id="4" w:name="AgendaDate"/>
            <w:r>
              <w:t>05/08</w:t>
            </w:r>
            <w:r w:rsidR="009D5CEA">
              <w:t>/18</w:t>
            </w:r>
            <w:bookmarkEnd w:id="4"/>
            <w:r w:rsidR="007C0528">
              <w:t xml:space="preserve"> – </w:t>
            </w:r>
            <w:bookmarkStart w:id="5" w:name="PermittedStatus"/>
            <w:r w:rsidR="009D5CEA">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D5CEA">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9D5CEA">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A5177">
            <w:pPr>
              <w:pStyle w:val="MemoHeading"/>
            </w:pPr>
            <w:bookmarkStart w:id="9" w:name="CriticalDates"/>
            <w:r w:rsidRPr="008A5177">
              <w:t>06/18</w:t>
            </w:r>
            <w:r w:rsidR="009D5CEA" w:rsidRPr="008A5177">
              <w:t>/18</w:t>
            </w:r>
            <w:r w:rsidR="009D5CEA">
              <w:t xml:space="preserve">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639D7">
            <w:pPr>
              <w:pStyle w:val="MemoHeading"/>
            </w:pPr>
            <w:r>
              <w:t>None</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9D5CEA" w:rsidRPr="009D5CEA" w:rsidRDefault="00F75371" w:rsidP="009D5CEA">
      <w:pPr>
        <w:pStyle w:val="BodyText"/>
        <w:rPr>
          <w:i/>
        </w:rPr>
      </w:pPr>
      <w:r>
        <w:t>Ni Florida, LLC</w:t>
      </w:r>
      <w:r w:rsidR="00A86283">
        <w:t xml:space="preserve"> (Ni Florida</w:t>
      </w:r>
      <w:r w:rsidR="009D5CEA">
        <w:t xml:space="preserve"> or utility) is a</w:t>
      </w:r>
      <w:r w:rsidR="00BD632C">
        <w:t xml:space="preserve"> Class A utility providing</w:t>
      </w:r>
      <w:r w:rsidR="009D5CEA">
        <w:t xml:space="preserve"> service</w:t>
      </w:r>
      <w:r w:rsidR="009D5CEA" w:rsidRPr="00353C7B">
        <w:t xml:space="preserve"> </w:t>
      </w:r>
      <w:r w:rsidR="00BD632C">
        <w:t>to approximately 745 water connections in Lee County and 2</w:t>
      </w:r>
      <w:r w:rsidR="000769EF">
        <w:t>,</w:t>
      </w:r>
      <w:r w:rsidR="00BD632C">
        <w:t>757 wastewater connections</w:t>
      </w:r>
      <w:r w:rsidR="009D5CEA" w:rsidRPr="00353C7B">
        <w:t xml:space="preserve"> </w:t>
      </w:r>
      <w:r w:rsidR="00BD632C">
        <w:t>in Pasco</w:t>
      </w:r>
      <w:r w:rsidR="009D5CEA">
        <w:t xml:space="preserve"> County. </w:t>
      </w:r>
      <w:r w:rsidR="00BD632C">
        <w:t>The utility reported in its 2017</w:t>
      </w:r>
      <w:r w:rsidR="00B639D7">
        <w:t xml:space="preserve"> annual report </w:t>
      </w:r>
      <w:r w:rsidR="009D5CEA">
        <w:t>operating reve</w:t>
      </w:r>
      <w:r w:rsidR="00C44083">
        <w:t>nues in the amount of $292,211</w:t>
      </w:r>
      <w:r w:rsidR="00B639D7">
        <w:t xml:space="preserve"> for water </w:t>
      </w:r>
      <w:r w:rsidR="00C44083">
        <w:t xml:space="preserve">and </w:t>
      </w:r>
      <w:r w:rsidR="00B639D7" w:rsidRPr="00B639D7">
        <w:t>$2,282,516</w:t>
      </w:r>
      <w:r w:rsidR="00B639D7">
        <w:t xml:space="preserve"> for </w:t>
      </w:r>
      <w:r w:rsidR="00C44083">
        <w:t>wastewater</w:t>
      </w:r>
      <w:r w:rsidR="00B639D7">
        <w:t xml:space="preserve">. </w:t>
      </w:r>
      <w:r w:rsidR="002A2DA0">
        <w:t xml:space="preserve">The utility did not collect any contributions </w:t>
      </w:r>
      <w:r w:rsidR="00886BD9" w:rsidRPr="00B639D7">
        <w:t>in aid of construction (CIAC)</w:t>
      </w:r>
      <w:r w:rsidR="002A2DA0">
        <w:t xml:space="preserve"> for 2017</w:t>
      </w:r>
      <w:r w:rsidR="00886BD9" w:rsidRPr="00B639D7">
        <w:t>.</w:t>
      </w:r>
    </w:p>
    <w:p w:rsidR="009D5CEA" w:rsidRPr="00E14EE0" w:rsidRDefault="00C44083" w:rsidP="009D5CEA">
      <w:pPr>
        <w:jc w:val="both"/>
      </w:pPr>
      <w:r>
        <w:t>On April 17</w:t>
      </w:r>
      <w:r w:rsidR="009D5CEA" w:rsidRPr="00E14EE0">
        <w:t xml:space="preserve">, 2018, the utility filed an application for approval of a tariff to allow for gross-up </w:t>
      </w:r>
      <w:r w:rsidR="00627547">
        <w:t xml:space="preserve">of </w:t>
      </w:r>
      <w:r w:rsidR="00146912">
        <w:t>CIAC</w:t>
      </w:r>
      <w:r w:rsidR="009D5CEA" w:rsidRPr="00E14EE0">
        <w:t>. As discussed in Issue</w:t>
      </w:r>
      <w:r w:rsidR="009D5CEA">
        <w:t xml:space="preserve"> 1</w:t>
      </w:r>
      <w:r w:rsidR="00EB1BB1">
        <w:t xml:space="preserve"> below</w:t>
      </w:r>
      <w:r w:rsidR="009D5CEA">
        <w:t>, the utility indicated that the</w:t>
      </w:r>
      <w:r w:rsidR="009D5CEA" w:rsidRPr="00E14EE0">
        <w:t xml:space="preserve"> change in tax law may cause it to risk the</w:t>
      </w:r>
      <w:r w:rsidR="009D5CEA">
        <w:t xml:space="preserve"> loss of its</w:t>
      </w:r>
      <w:r w:rsidR="009D5CEA" w:rsidRPr="00E14EE0">
        <w:t xml:space="preserve"> opportunity to earn a reasonable return on its used and useful property if it is not allowed to collect the</w:t>
      </w:r>
      <w:r w:rsidR="009D5CEA">
        <w:t xml:space="preserve"> tax</w:t>
      </w:r>
      <w:r w:rsidR="009D5CEA" w:rsidRPr="00E14EE0">
        <w:t xml:space="preserve"> impact on receipt of CIAC.</w:t>
      </w:r>
      <w:r w:rsidR="009D5CEA">
        <w:t xml:space="preserve"> </w:t>
      </w:r>
      <w:r w:rsidR="009D5CEA" w:rsidRPr="00E14EE0">
        <w:t>This recommendation addresses the utility's request for a</w:t>
      </w:r>
      <w:r w:rsidR="009D5CEA">
        <w:t>ppro</w:t>
      </w:r>
      <w:r w:rsidR="00B639D7">
        <w:t>val of</w:t>
      </w:r>
      <w:r w:rsidR="009D5CEA">
        <w:t xml:space="preserve"> gross-up tariff</w:t>
      </w:r>
      <w:r w:rsidR="00B639D7">
        <w:t>s</w:t>
      </w:r>
      <w:r w:rsidR="00F75371">
        <w:t xml:space="preserve"> related to 2018</w:t>
      </w:r>
      <w:r w:rsidR="009D5CEA">
        <w:t xml:space="preserve"> </w:t>
      </w:r>
      <w:r w:rsidR="00F94F66">
        <w:t xml:space="preserve">changes in the </w:t>
      </w:r>
      <w:r w:rsidR="00F75371">
        <w:t xml:space="preserve">federal </w:t>
      </w:r>
      <w:r w:rsidR="00F94F66">
        <w:t xml:space="preserve">tax code. </w:t>
      </w:r>
      <w:r w:rsidR="00F94F66">
        <w:lastRenderedPageBreak/>
        <w:t xml:space="preserve">Any potential refund related to the change in the federal tax </w:t>
      </w:r>
      <w:r w:rsidR="002A2DA0">
        <w:t>rate currently embedded in the u</w:t>
      </w:r>
      <w:r w:rsidR="00F94F66">
        <w:t>tility’s rates is outside of this recommendation and will be addressed in the generic Docket No. 20180013-PU.</w:t>
      </w:r>
      <w:r w:rsidR="00F94F66">
        <w:rPr>
          <w:rStyle w:val="FootnoteReference"/>
        </w:rPr>
        <w:footnoteReference w:id="1"/>
      </w:r>
      <w:r w:rsidR="00F94F66">
        <w:t xml:space="preserve"> </w:t>
      </w:r>
      <w:r w:rsidR="009D5CEA" w:rsidRPr="00E14EE0">
        <w:t>The Commission has jurisdiction pursuant to Sections 367.081 and 367.091, Florida Statutes (F.S.).</w:t>
      </w: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D5CEA" w:rsidRDefault="009D5CEA">
      <w:pPr>
        <w:pStyle w:val="IssueHeading"/>
        <w:rPr>
          <w:vanish/>
          <w:specVanish/>
        </w:rPr>
      </w:pPr>
      <w:r w:rsidRPr="004C3641">
        <w:t xml:space="preserve">Issue </w:t>
      </w:r>
      <w:fldSimple w:instr=" SEQ Issue \* MERGEFORMAT ">
        <w:r w:rsidR="00C13E9E">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13E9E">
        <w:rPr>
          <w:noProof/>
        </w:rPr>
        <w:instrText>1</w:instrText>
      </w:r>
      <w:r>
        <w:fldChar w:fldCharType="end"/>
      </w:r>
      <w:r>
        <w:tab/>
        <w:instrText xml:space="preserve">" \l 1 </w:instrText>
      </w:r>
      <w:r>
        <w:fldChar w:fldCharType="end"/>
      </w:r>
      <w:r>
        <w:t> </w:t>
      </w:r>
    </w:p>
    <w:p w:rsidR="009D5CEA" w:rsidRDefault="00B325E8">
      <w:pPr>
        <w:pStyle w:val="BodyText"/>
      </w:pPr>
      <w:r>
        <w:t> Should Ni Florida</w:t>
      </w:r>
      <w:r w:rsidR="00F75371">
        <w:t>’s</w:t>
      </w:r>
      <w:r w:rsidR="0058067B">
        <w:t xml:space="preserve"> request for approval </w:t>
      </w:r>
      <w:r w:rsidR="00627547">
        <w:t>of a tariff</w:t>
      </w:r>
      <w:r w:rsidR="009D5CEA">
        <w:t xml:space="preserve"> to allow the gross-up of CIAC be approved?</w:t>
      </w:r>
    </w:p>
    <w:p w:rsidR="009D5CEA" w:rsidRPr="004C3641" w:rsidRDefault="009D5CEA">
      <w:pPr>
        <w:pStyle w:val="IssueSubsectionHeading"/>
        <w:rPr>
          <w:vanish/>
          <w:specVanish/>
        </w:rPr>
      </w:pPr>
      <w:r w:rsidRPr="004C3641">
        <w:t>Recommendation: </w:t>
      </w:r>
    </w:p>
    <w:p w:rsidR="009D5CEA" w:rsidRPr="003E17B7" w:rsidRDefault="009D5CEA">
      <w:pPr>
        <w:pStyle w:val="BodyText"/>
      </w:pPr>
      <w:r>
        <w:t> </w:t>
      </w:r>
      <w:r w:rsidRPr="003E17B7">
        <w:t xml:space="preserve">Yes, </w:t>
      </w:r>
      <w:r w:rsidR="00B325E8">
        <w:t>the</w:t>
      </w:r>
      <w:r w:rsidRPr="003E17B7">
        <w:t xml:space="preserve"> tariff</w:t>
      </w:r>
      <w:r w:rsidR="00B639D7">
        <w:t>s</w:t>
      </w:r>
      <w:r w:rsidR="00B325E8">
        <w:t xml:space="preserve"> filed on April 17, 2018</w:t>
      </w:r>
      <w:r w:rsidRPr="003E17B7">
        <w:t xml:space="preserve"> should be approved. The utility should provide notice to all persons in the service areas included in the application who have filed a written request for service or who have been provided a written estimate for service within the 12 calendar months prior to the month the application was filed.</w:t>
      </w:r>
      <w:r w:rsidRPr="003E17B7">
        <w:rPr>
          <w:spacing w:val="1"/>
        </w:rPr>
        <w:t xml:space="preserve"> </w:t>
      </w:r>
      <w:r w:rsidRPr="003E17B7">
        <w:t>The</w:t>
      </w:r>
      <w:r w:rsidRPr="003E17B7">
        <w:rPr>
          <w:spacing w:val="24"/>
        </w:rPr>
        <w:t xml:space="preserve"> </w:t>
      </w:r>
      <w:r w:rsidRPr="003E17B7">
        <w:t>approved</w:t>
      </w:r>
      <w:r w:rsidRPr="003E17B7">
        <w:rPr>
          <w:spacing w:val="16"/>
        </w:rPr>
        <w:t xml:space="preserve"> </w:t>
      </w:r>
      <w:r w:rsidRPr="003E17B7">
        <w:t>gross-up</w:t>
      </w:r>
      <w:r w:rsidRPr="003E17B7">
        <w:rPr>
          <w:spacing w:val="29"/>
        </w:rPr>
        <w:t xml:space="preserve"> </w:t>
      </w:r>
      <w:r w:rsidRPr="003E17B7">
        <w:t>charges</w:t>
      </w:r>
      <w:r w:rsidRPr="003E17B7">
        <w:rPr>
          <w:spacing w:val="16"/>
        </w:rPr>
        <w:t xml:space="preserve"> </w:t>
      </w:r>
      <w:r w:rsidRPr="003E17B7">
        <w:t>should</w:t>
      </w:r>
      <w:r w:rsidRPr="003E17B7">
        <w:rPr>
          <w:spacing w:val="23"/>
        </w:rPr>
        <w:t xml:space="preserve"> </w:t>
      </w:r>
      <w:r w:rsidRPr="003E17B7">
        <w:t>be</w:t>
      </w:r>
      <w:r w:rsidRPr="003E17B7">
        <w:rPr>
          <w:spacing w:val="26"/>
        </w:rPr>
        <w:t xml:space="preserve"> </w:t>
      </w:r>
      <w:r w:rsidRPr="003E17B7">
        <w:t>effective</w:t>
      </w:r>
      <w:r w:rsidRPr="003E17B7">
        <w:rPr>
          <w:spacing w:val="13"/>
        </w:rPr>
        <w:t xml:space="preserve"> </w:t>
      </w:r>
      <w:r w:rsidRPr="003E17B7">
        <w:t>for</w:t>
      </w:r>
      <w:r w:rsidRPr="003E17B7">
        <w:rPr>
          <w:spacing w:val="33"/>
        </w:rPr>
        <w:t xml:space="preserve"> </w:t>
      </w:r>
      <w:r w:rsidRPr="003E17B7">
        <w:t>connections</w:t>
      </w:r>
      <w:r w:rsidRPr="003E17B7">
        <w:rPr>
          <w:spacing w:val="6"/>
        </w:rPr>
        <w:t xml:space="preserve"> </w:t>
      </w:r>
      <w:r w:rsidRPr="003E17B7">
        <w:t>made</w:t>
      </w:r>
      <w:r w:rsidRPr="003E17B7">
        <w:rPr>
          <w:spacing w:val="19"/>
        </w:rPr>
        <w:t xml:space="preserve"> </w:t>
      </w:r>
      <w:r w:rsidRPr="003E17B7">
        <w:t>on</w:t>
      </w:r>
      <w:r w:rsidRPr="003E17B7">
        <w:rPr>
          <w:spacing w:val="24"/>
        </w:rPr>
        <w:t xml:space="preserve"> </w:t>
      </w:r>
      <w:r w:rsidRPr="003E17B7">
        <w:t>or</w:t>
      </w:r>
      <w:r w:rsidRPr="003E17B7">
        <w:rPr>
          <w:spacing w:val="29"/>
        </w:rPr>
        <w:t xml:space="preserve"> </w:t>
      </w:r>
      <w:r w:rsidRPr="003E17B7">
        <w:t>after</w:t>
      </w:r>
      <w:r w:rsidRPr="003E17B7">
        <w:rPr>
          <w:spacing w:val="26"/>
        </w:rPr>
        <w:t xml:space="preserve"> </w:t>
      </w:r>
      <w:r w:rsidRPr="003E17B7">
        <w:rPr>
          <w:w w:val="101"/>
        </w:rPr>
        <w:t xml:space="preserve">the </w:t>
      </w:r>
      <w:r w:rsidRPr="003E17B7">
        <w:t>stamped</w:t>
      </w:r>
      <w:r w:rsidRPr="003E17B7">
        <w:rPr>
          <w:spacing w:val="1"/>
        </w:rPr>
        <w:t xml:space="preserve"> </w:t>
      </w:r>
      <w:r w:rsidRPr="003E17B7">
        <w:t>approval</w:t>
      </w:r>
      <w:r w:rsidRPr="003E17B7">
        <w:rPr>
          <w:spacing w:val="-10"/>
        </w:rPr>
        <w:t xml:space="preserve"> </w:t>
      </w:r>
      <w:r w:rsidRPr="003E17B7">
        <w:t>date</w:t>
      </w:r>
      <w:r w:rsidRPr="003E17B7">
        <w:rPr>
          <w:spacing w:val="-4"/>
        </w:rPr>
        <w:t xml:space="preserve"> </w:t>
      </w:r>
      <w:r w:rsidRPr="003E17B7">
        <w:t>on</w:t>
      </w:r>
      <w:r w:rsidRPr="003E17B7">
        <w:rPr>
          <w:spacing w:val="16"/>
        </w:rPr>
        <w:t xml:space="preserve"> </w:t>
      </w:r>
      <w:r w:rsidRPr="003E17B7">
        <w:t>the tariff</w:t>
      </w:r>
      <w:r w:rsidRPr="003E17B7">
        <w:rPr>
          <w:spacing w:val="-2"/>
        </w:rPr>
        <w:t xml:space="preserve"> </w:t>
      </w:r>
      <w:r w:rsidRPr="003E17B7">
        <w:t>sheets.</w:t>
      </w:r>
      <w:r w:rsidRPr="003E17B7">
        <w:rPr>
          <w:spacing w:val="-16"/>
        </w:rPr>
        <w:t xml:space="preserve"> </w:t>
      </w:r>
      <w:r w:rsidRPr="003E17B7">
        <w:t>The</w:t>
      </w:r>
      <w:r w:rsidRPr="003E17B7">
        <w:rPr>
          <w:spacing w:val="7"/>
        </w:rPr>
        <w:t xml:space="preserve"> </w:t>
      </w:r>
      <w:r w:rsidRPr="003E17B7">
        <w:t>utility</w:t>
      </w:r>
      <w:r w:rsidRPr="003E17B7">
        <w:rPr>
          <w:spacing w:val="-1"/>
        </w:rPr>
        <w:t xml:space="preserve"> </w:t>
      </w:r>
      <w:r w:rsidRPr="003E17B7">
        <w:t>should</w:t>
      </w:r>
      <w:r w:rsidRPr="003E17B7">
        <w:rPr>
          <w:spacing w:val="9"/>
        </w:rPr>
        <w:t xml:space="preserve"> </w:t>
      </w:r>
      <w:r w:rsidRPr="003E17B7">
        <w:t>provide</w:t>
      </w:r>
      <w:r w:rsidRPr="003E17B7">
        <w:rPr>
          <w:spacing w:val="1"/>
        </w:rPr>
        <w:t xml:space="preserve"> </w:t>
      </w:r>
      <w:r w:rsidRPr="003E17B7">
        <w:t>proof</w:t>
      </w:r>
      <w:r w:rsidRPr="003E17B7">
        <w:rPr>
          <w:spacing w:val="-3"/>
        </w:rPr>
        <w:t xml:space="preserve"> </w:t>
      </w:r>
      <w:r w:rsidRPr="003E17B7">
        <w:t>of</w:t>
      </w:r>
      <w:r w:rsidRPr="003E17B7">
        <w:rPr>
          <w:spacing w:val="10"/>
        </w:rPr>
        <w:t xml:space="preserve"> </w:t>
      </w:r>
      <w:r w:rsidRPr="003E17B7">
        <w:t>noticing</w:t>
      </w:r>
      <w:r w:rsidRPr="003E17B7">
        <w:rPr>
          <w:spacing w:val="-2"/>
        </w:rPr>
        <w:t xml:space="preserve"> </w:t>
      </w:r>
      <w:r w:rsidRPr="003E17B7">
        <w:t xml:space="preserve">within </w:t>
      </w:r>
      <w:r w:rsidRPr="003E17B7">
        <w:rPr>
          <w:w w:val="103"/>
        </w:rPr>
        <w:t xml:space="preserve">10 </w:t>
      </w:r>
      <w:r w:rsidRPr="003E17B7">
        <w:t>days</w:t>
      </w:r>
      <w:r w:rsidRPr="003E17B7">
        <w:rPr>
          <w:spacing w:val="-6"/>
        </w:rPr>
        <w:t xml:space="preserve"> </w:t>
      </w:r>
      <w:r w:rsidRPr="003E17B7">
        <w:t>of</w:t>
      </w:r>
      <w:r w:rsidRPr="003E17B7">
        <w:rPr>
          <w:spacing w:val="18"/>
        </w:rPr>
        <w:t xml:space="preserve"> </w:t>
      </w:r>
      <w:r w:rsidRPr="003E17B7">
        <w:t>rendering</w:t>
      </w:r>
      <w:r w:rsidRPr="003E17B7">
        <w:rPr>
          <w:spacing w:val="-4"/>
        </w:rPr>
        <w:t xml:space="preserve"> </w:t>
      </w:r>
      <w:r w:rsidRPr="003E17B7">
        <w:t>its</w:t>
      </w:r>
      <w:r w:rsidRPr="003E17B7">
        <w:rPr>
          <w:spacing w:val="1"/>
        </w:rPr>
        <w:t xml:space="preserve"> </w:t>
      </w:r>
      <w:r w:rsidRPr="003E17B7">
        <w:t>approved notice.</w:t>
      </w:r>
      <w:r w:rsidRPr="003E17B7">
        <w:rPr>
          <w:spacing w:val="-4"/>
        </w:rPr>
        <w:t xml:space="preserve"> </w:t>
      </w:r>
      <w:r w:rsidR="00B325E8">
        <w:t>(Bethea</w:t>
      </w:r>
      <w:r w:rsidRPr="003E17B7">
        <w:t>, Hudson,</w:t>
      </w:r>
      <w:r w:rsidRPr="003E17B7">
        <w:rPr>
          <w:spacing w:val="-11"/>
        </w:rPr>
        <w:t xml:space="preserve"> </w:t>
      </w:r>
      <w:r w:rsidRPr="003E17B7">
        <w:t xml:space="preserve">Cicchetti) </w:t>
      </w:r>
    </w:p>
    <w:p w:rsidR="009D5CEA" w:rsidRPr="004C3641" w:rsidRDefault="009D5CEA">
      <w:pPr>
        <w:pStyle w:val="IssueSubsectionHeading"/>
        <w:rPr>
          <w:vanish/>
          <w:specVanish/>
        </w:rPr>
      </w:pPr>
      <w:r w:rsidRPr="004C3641">
        <w:t>Staff Analysis: </w:t>
      </w:r>
    </w:p>
    <w:p w:rsidR="009D5CEA" w:rsidRPr="003E17B7" w:rsidRDefault="009D5CEA" w:rsidP="009D5CEA">
      <w:pPr>
        <w:autoSpaceDE w:val="0"/>
        <w:autoSpaceDN w:val="0"/>
        <w:adjustRightInd w:val="0"/>
        <w:spacing w:line="239" w:lineRule="auto"/>
        <w:ind w:right="59" w:firstLine="18"/>
        <w:jc w:val="both"/>
      </w:pPr>
      <w:r>
        <w:t> </w:t>
      </w:r>
      <w:r w:rsidRPr="003E17B7">
        <w:t>Effective</w:t>
      </w:r>
      <w:r w:rsidRPr="003E17B7">
        <w:rPr>
          <w:spacing w:val="49"/>
        </w:rPr>
        <w:t xml:space="preserve"> </w:t>
      </w:r>
      <w:r w:rsidRPr="003E17B7">
        <w:t>January</w:t>
      </w:r>
      <w:r w:rsidRPr="003E17B7">
        <w:rPr>
          <w:spacing w:val="51"/>
        </w:rPr>
        <w:t xml:space="preserve"> </w:t>
      </w:r>
      <w:r w:rsidRPr="003E17B7">
        <w:t>1, 2018,</w:t>
      </w:r>
      <w:r w:rsidRPr="003E17B7">
        <w:rPr>
          <w:spacing w:val="58"/>
        </w:rPr>
        <w:t xml:space="preserve"> </w:t>
      </w:r>
      <w:r w:rsidRPr="003E17B7">
        <w:t xml:space="preserve">the </w:t>
      </w:r>
      <w:r w:rsidRPr="003E17B7">
        <w:rPr>
          <w:spacing w:val="3"/>
        </w:rPr>
        <w:t>Federal</w:t>
      </w:r>
      <w:r w:rsidRPr="003E17B7">
        <w:rPr>
          <w:spacing w:val="48"/>
        </w:rPr>
        <w:t xml:space="preserve"> </w:t>
      </w:r>
      <w:r w:rsidRPr="003E17B7">
        <w:t xml:space="preserve">Tax </w:t>
      </w:r>
      <w:r w:rsidRPr="003E17B7">
        <w:rPr>
          <w:spacing w:val="5"/>
        </w:rPr>
        <w:t>Cuts</w:t>
      </w:r>
      <w:r w:rsidRPr="003E17B7">
        <w:rPr>
          <w:spacing w:val="59"/>
        </w:rPr>
        <w:t xml:space="preserve"> </w:t>
      </w:r>
      <w:r w:rsidRPr="003E17B7">
        <w:t>and</w:t>
      </w:r>
      <w:r w:rsidRPr="003E17B7">
        <w:rPr>
          <w:spacing w:val="53"/>
        </w:rPr>
        <w:t xml:space="preserve"> </w:t>
      </w:r>
      <w:r w:rsidRPr="003E17B7">
        <w:t xml:space="preserve">Jobs </w:t>
      </w:r>
      <w:r w:rsidRPr="003E17B7">
        <w:rPr>
          <w:spacing w:val="10"/>
        </w:rPr>
        <w:t>Act</w:t>
      </w:r>
      <w:r w:rsidRPr="003E17B7">
        <w:rPr>
          <w:spacing w:val="52"/>
        </w:rPr>
        <w:t xml:space="preserve"> </w:t>
      </w:r>
      <w:r w:rsidRPr="003E17B7">
        <w:t>amended Section</w:t>
      </w:r>
      <w:r w:rsidRPr="003E17B7">
        <w:rPr>
          <w:spacing w:val="24"/>
        </w:rPr>
        <w:t xml:space="preserve"> </w:t>
      </w:r>
      <w:r w:rsidRPr="003E17B7">
        <w:t>118</w:t>
      </w:r>
      <w:r w:rsidRPr="003E17B7">
        <w:rPr>
          <w:spacing w:val="28"/>
        </w:rPr>
        <w:t xml:space="preserve"> </w:t>
      </w:r>
      <w:r w:rsidRPr="003E17B7">
        <w:t>of</w:t>
      </w:r>
      <w:r w:rsidRPr="003E17B7">
        <w:rPr>
          <w:spacing w:val="38"/>
        </w:rPr>
        <w:t xml:space="preserve"> </w:t>
      </w:r>
      <w:r w:rsidRPr="003E17B7">
        <w:t>the</w:t>
      </w:r>
      <w:r w:rsidRPr="003E17B7">
        <w:rPr>
          <w:spacing w:val="29"/>
        </w:rPr>
        <w:t xml:space="preserve"> </w:t>
      </w:r>
      <w:r w:rsidRPr="003E17B7">
        <w:t>Internal</w:t>
      </w:r>
      <w:r w:rsidRPr="003E17B7">
        <w:rPr>
          <w:spacing w:val="25"/>
        </w:rPr>
        <w:t xml:space="preserve"> </w:t>
      </w:r>
      <w:r w:rsidRPr="003E17B7">
        <w:t>Revenue</w:t>
      </w:r>
      <w:r w:rsidRPr="003E17B7">
        <w:rPr>
          <w:spacing w:val="12"/>
        </w:rPr>
        <w:t xml:space="preserve"> </w:t>
      </w:r>
      <w:r w:rsidRPr="003E17B7">
        <w:t>Code.</w:t>
      </w:r>
      <w:r w:rsidRPr="003E17B7">
        <w:rPr>
          <w:spacing w:val="23"/>
        </w:rPr>
        <w:t xml:space="preserve"> </w:t>
      </w:r>
      <w:r w:rsidRPr="003E17B7">
        <w:t>Prior</w:t>
      </w:r>
      <w:r w:rsidRPr="003E17B7">
        <w:rPr>
          <w:spacing w:val="30"/>
        </w:rPr>
        <w:t xml:space="preserve"> </w:t>
      </w:r>
      <w:r w:rsidRPr="003E17B7">
        <w:t>to</w:t>
      </w:r>
      <w:r w:rsidRPr="003E17B7">
        <w:rPr>
          <w:spacing w:val="26"/>
        </w:rPr>
        <w:t xml:space="preserve"> </w:t>
      </w:r>
      <w:r w:rsidRPr="003E17B7">
        <w:t>the</w:t>
      </w:r>
      <w:r w:rsidRPr="003E17B7">
        <w:rPr>
          <w:spacing w:val="30"/>
        </w:rPr>
        <w:t xml:space="preserve"> </w:t>
      </w:r>
      <w:r w:rsidRPr="003E17B7">
        <w:t>amendments,</w:t>
      </w:r>
      <w:r w:rsidRPr="003E17B7">
        <w:rPr>
          <w:spacing w:val="6"/>
        </w:rPr>
        <w:t xml:space="preserve"> </w:t>
      </w:r>
      <w:r w:rsidRPr="003E17B7">
        <w:t>CIAC</w:t>
      </w:r>
      <w:r w:rsidRPr="003E17B7">
        <w:rPr>
          <w:spacing w:val="31"/>
        </w:rPr>
        <w:t xml:space="preserve"> </w:t>
      </w:r>
      <w:r w:rsidRPr="003E17B7">
        <w:t>was</w:t>
      </w:r>
      <w:r w:rsidRPr="003E17B7">
        <w:rPr>
          <w:spacing w:val="22"/>
        </w:rPr>
        <w:t xml:space="preserve"> </w:t>
      </w:r>
      <w:r w:rsidRPr="003E17B7">
        <w:t>exempt</w:t>
      </w:r>
      <w:r w:rsidRPr="003E17B7">
        <w:rPr>
          <w:spacing w:val="18"/>
        </w:rPr>
        <w:t xml:space="preserve"> </w:t>
      </w:r>
      <w:r w:rsidRPr="003E17B7">
        <w:t>from taxable</w:t>
      </w:r>
      <w:r w:rsidRPr="003E17B7">
        <w:rPr>
          <w:spacing w:val="-7"/>
        </w:rPr>
        <w:t xml:space="preserve"> </w:t>
      </w:r>
      <w:r w:rsidRPr="003E17B7">
        <w:t>gross</w:t>
      </w:r>
      <w:r w:rsidRPr="003E17B7">
        <w:rPr>
          <w:spacing w:val="-6"/>
        </w:rPr>
        <w:t xml:space="preserve"> </w:t>
      </w:r>
      <w:r w:rsidRPr="003E17B7">
        <w:t>income</w:t>
      </w:r>
      <w:r w:rsidRPr="003E17B7">
        <w:rPr>
          <w:spacing w:val="-12"/>
        </w:rPr>
        <w:t xml:space="preserve"> </w:t>
      </w:r>
      <w:r w:rsidRPr="003E17B7">
        <w:t>for</w:t>
      </w:r>
      <w:r w:rsidRPr="003E17B7">
        <w:rPr>
          <w:spacing w:val="5"/>
        </w:rPr>
        <w:t xml:space="preserve"> </w:t>
      </w:r>
      <w:r w:rsidRPr="003E17B7">
        <w:t>water</w:t>
      </w:r>
      <w:r w:rsidRPr="003E17B7">
        <w:rPr>
          <w:spacing w:val="-8"/>
        </w:rPr>
        <w:t xml:space="preserve"> </w:t>
      </w:r>
      <w:r w:rsidRPr="003E17B7">
        <w:t>and</w:t>
      </w:r>
      <w:r w:rsidRPr="003E17B7">
        <w:rPr>
          <w:spacing w:val="-2"/>
        </w:rPr>
        <w:t xml:space="preserve"> </w:t>
      </w:r>
      <w:r w:rsidRPr="003E17B7">
        <w:t>wastewater</w:t>
      </w:r>
      <w:r w:rsidRPr="003E17B7">
        <w:rPr>
          <w:spacing w:val="-4"/>
        </w:rPr>
        <w:t xml:space="preserve"> </w:t>
      </w:r>
      <w:r w:rsidRPr="003E17B7">
        <w:t>utilities.</w:t>
      </w:r>
      <w:r w:rsidRPr="003E17B7">
        <w:rPr>
          <w:spacing w:val="-16"/>
        </w:rPr>
        <w:t xml:space="preserve"> </w:t>
      </w:r>
      <w:r w:rsidRPr="003E17B7">
        <w:t>As</w:t>
      </w:r>
      <w:r w:rsidRPr="003E17B7">
        <w:rPr>
          <w:spacing w:val="-4"/>
        </w:rPr>
        <w:t xml:space="preserve"> </w:t>
      </w:r>
      <w:r w:rsidRPr="003E17B7">
        <w:t>a</w:t>
      </w:r>
      <w:r w:rsidRPr="003E17B7">
        <w:rPr>
          <w:spacing w:val="1"/>
        </w:rPr>
        <w:t xml:space="preserve"> </w:t>
      </w:r>
      <w:r w:rsidRPr="003E17B7">
        <w:t>result</w:t>
      </w:r>
      <w:r w:rsidRPr="003E17B7">
        <w:rPr>
          <w:spacing w:val="-11"/>
        </w:rPr>
        <w:t xml:space="preserve"> </w:t>
      </w:r>
      <w:r w:rsidRPr="003E17B7">
        <w:t>of</w:t>
      </w:r>
      <w:r w:rsidRPr="003E17B7">
        <w:rPr>
          <w:spacing w:val="10"/>
        </w:rPr>
        <w:t xml:space="preserve"> </w:t>
      </w:r>
      <w:r w:rsidRPr="003E17B7">
        <w:t>the</w:t>
      </w:r>
      <w:r w:rsidRPr="003E17B7">
        <w:rPr>
          <w:spacing w:val="-2"/>
        </w:rPr>
        <w:t xml:space="preserve"> </w:t>
      </w:r>
      <w:r w:rsidRPr="003E17B7">
        <w:t>amendments,</w:t>
      </w:r>
      <w:r w:rsidRPr="003E17B7">
        <w:rPr>
          <w:spacing w:val="-24"/>
        </w:rPr>
        <w:t xml:space="preserve"> </w:t>
      </w:r>
      <w:r w:rsidRPr="003E17B7">
        <w:t>both</w:t>
      </w:r>
      <w:r w:rsidRPr="003E17B7">
        <w:rPr>
          <w:spacing w:val="-1"/>
        </w:rPr>
        <w:t xml:space="preserve"> </w:t>
      </w:r>
      <w:r w:rsidRPr="003E17B7">
        <w:t xml:space="preserve">cash and </w:t>
      </w:r>
      <w:r w:rsidRPr="003E17B7">
        <w:rPr>
          <w:spacing w:val="20"/>
        </w:rPr>
        <w:t xml:space="preserve"> </w:t>
      </w:r>
      <w:r w:rsidRPr="003E17B7">
        <w:t xml:space="preserve">property  CIAC </w:t>
      </w:r>
      <w:r w:rsidRPr="003E17B7">
        <w:rPr>
          <w:spacing w:val="11"/>
        </w:rPr>
        <w:t xml:space="preserve"> </w:t>
      </w:r>
      <w:r w:rsidRPr="003E17B7">
        <w:t xml:space="preserve">are </w:t>
      </w:r>
      <w:r w:rsidRPr="003E17B7">
        <w:rPr>
          <w:spacing w:val="26"/>
        </w:rPr>
        <w:t xml:space="preserve"> </w:t>
      </w:r>
      <w:r w:rsidRPr="003E17B7">
        <w:t xml:space="preserve">now </w:t>
      </w:r>
      <w:r w:rsidRPr="003E17B7">
        <w:rPr>
          <w:spacing w:val="15"/>
        </w:rPr>
        <w:t xml:space="preserve"> </w:t>
      </w:r>
      <w:r w:rsidRPr="003E17B7">
        <w:t xml:space="preserve">taxable </w:t>
      </w:r>
      <w:r w:rsidRPr="003E17B7">
        <w:rPr>
          <w:spacing w:val="13"/>
        </w:rPr>
        <w:t xml:space="preserve"> </w:t>
      </w:r>
      <w:r w:rsidRPr="003E17B7">
        <w:t xml:space="preserve">gross </w:t>
      </w:r>
      <w:r w:rsidRPr="003E17B7">
        <w:rPr>
          <w:spacing w:val="9"/>
        </w:rPr>
        <w:t xml:space="preserve"> </w:t>
      </w:r>
      <w:r w:rsidRPr="003E17B7">
        <w:t xml:space="preserve">income </w:t>
      </w:r>
      <w:r w:rsidRPr="003E17B7">
        <w:rPr>
          <w:spacing w:val="10"/>
        </w:rPr>
        <w:t xml:space="preserve"> </w:t>
      </w:r>
      <w:r w:rsidRPr="003E17B7">
        <w:t xml:space="preserve">for </w:t>
      </w:r>
      <w:r w:rsidRPr="003E17B7">
        <w:rPr>
          <w:spacing w:val="19"/>
        </w:rPr>
        <w:t xml:space="preserve"> </w:t>
      </w:r>
      <w:r w:rsidRPr="003E17B7">
        <w:t xml:space="preserve">water </w:t>
      </w:r>
      <w:r w:rsidRPr="003E17B7">
        <w:rPr>
          <w:spacing w:val="14"/>
        </w:rPr>
        <w:t xml:space="preserve"> </w:t>
      </w:r>
      <w:r w:rsidRPr="003E17B7">
        <w:t xml:space="preserve">and </w:t>
      </w:r>
      <w:r w:rsidRPr="003E17B7">
        <w:rPr>
          <w:spacing w:val="17"/>
        </w:rPr>
        <w:t xml:space="preserve"> </w:t>
      </w:r>
      <w:r w:rsidRPr="003E17B7">
        <w:t xml:space="preserve">wastewater </w:t>
      </w:r>
      <w:r w:rsidRPr="003E17B7">
        <w:rPr>
          <w:spacing w:val="12"/>
        </w:rPr>
        <w:t xml:space="preserve"> </w:t>
      </w:r>
      <w:r w:rsidRPr="003E17B7">
        <w:t>utilities.</w:t>
      </w:r>
      <w:r w:rsidRPr="003E17B7">
        <w:rPr>
          <w:spacing w:val="56"/>
        </w:rPr>
        <w:t xml:space="preserve"> </w:t>
      </w:r>
      <w:r w:rsidRPr="003E17B7">
        <w:rPr>
          <w:w w:val="116"/>
        </w:rPr>
        <w:t xml:space="preserve">In </w:t>
      </w:r>
      <w:r w:rsidRPr="003E17B7">
        <w:t>recognition</w:t>
      </w:r>
      <w:r w:rsidRPr="003E17B7">
        <w:rPr>
          <w:spacing w:val="-22"/>
        </w:rPr>
        <w:t xml:space="preserve"> </w:t>
      </w:r>
      <w:r w:rsidRPr="003E17B7">
        <w:t>of</w:t>
      </w:r>
      <w:r w:rsidRPr="003E17B7">
        <w:rPr>
          <w:spacing w:val="9"/>
        </w:rPr>
        <w:t xml:space="preserve"> </w:t>
      </w:r>
      <w:r w:rsidRPr="003E17B7">
        <w:t>this change</w:t>
      </w:r>
      <w:r w:rsidRPr="003E17B7">
        <w:rPr>
          <w:spacing w:val="-11"/>
        </w:rPr>
        <w:t xml:space="preserve"> </w:t>
      </w:r>
      <w:r w:rsidRPr="003E17B7">
        <w:t>in</w:t>
      </w:r>
      <w:r w:rsidRPr="003E17B7">
        <w:rPr>
          <w:spacing w:val="10"/>
        </w:rPr>
        <w:t xml:space="preserve"> </w:t>
      </w:r>
      <w:r w:rsidRPr="003E17B7">
        <w:t>the</w:t>
      </w:r>
      <w:r w:rsidRPr="003E17B7">
        <w:rPr>
          <w:spacing w:val="-5"/>
        </w:rPr>
        <w:t xml:space="preserve"> </w:t>
      </w:r>
      <w:r w:rsidRPr="003E17B7">
        <w:t>tax</w:t>
      </w:r>
      <w:r w:rsidRPr="003E17B7">
        <w:rPr>
          <w:spacing w:val="-2"/>
        </w:rPr>
        <w:t xml:space="preserve"> </w:t>
      </w:r>
      <w:r w:rsidRPr="003E17B7">
        <w:t>law,</w:t>
      </w:r>
      <w:r w:rsidRPr="003E17B7">
        <w:rPr>
          <w:spacing w:val="-7"/>
        </w:rPr>
        <w:t xml:space="preserve"> </w:t>
      </w:r>
      <w:r w:rsidRPr="003E17B7">
        <w:t>the</w:t>
      </w:r>
      <w:r w:rsidRPr="003E17B7">
        <w:rPr>
          <w:spacing w:val="-5"/>
        </w:rPr>
        <w:t xml:space="preserve"> </w:t>
      </w:r>
      <w:r w:rsidRPr="003E17B7">
        <w:t>Commission</w:t>
      </w:r>
      <w:r w:rsidRPr="003E17B7">
        <w:rPr>
          <w:spacing w:val="3"/>
        </w:rPr>
        <w:t xml:space="preserve"> </w:t>
      </w:r>
      <w:r w:rsidRPr="003E17B7">
        <w:t>has</w:t>
      </w:r>
      <w:r w:rsidRPr="003E17B7">
        <w:rPr>
          <w:spacing w:val="-4"/>
        </w:rPr>
        <w:t xml:space="preserve"> </w:t>
      </w:r>
      <w:r w:rsidRPr="003E17B7">
        <w:t>opened</w:t>
      </w:r>
      <w:r w:rsidRPr="003E17B7">
        <w:rPr>
          <w:spacing w:val="-1"/>
        </w:rPr>
        <w:t xml:space="preserve"> </w:t>
      </w:r>
      <w:r w:rsidRPr="003E17B7">
        <w:t>Docket</w:t>
      </w:r>
      <w:r w:rsidRPr="003E17B7">
        <w:rPr>
          <w:spacing w:val="-5"/>
        </w:rPr>
        <w:t xml:space="preserve"> </w:t>
      </w:r>
      <w:r w:rsidRPr="003E17B7">
        <w:t>No.</w:t>
      </w:r>
      <w:r w:rsidRPr="003E17B7">
        <w:rPr>
          <w:spacing w:val="-11"/>
        </w:rPr>
        <w:t xml:space="preserve"> </w:t>
      </w:r>
      <w:r w:rsidRPr="003E17B7">
        <w:t xml:space="preserve">20180013-PU, </w:t>
      </w:r>
      <w:r w:rsidRPr="003E17B7">
        <w:rPr>
          <w:i/>
          <w:iCs/>
        </w:rPr>
        <w:t>In</w:t>
      </w:r>
      <w:r w:rsidRPr="003E17B7">
        <w:rPr>
          <w:i/>
          <w:iCs/>
          <w:spacing w:val="11"/>
        </w:rPr>
        <w:t xml:space="preserve"> </w:t>
      </w:r>
      <w:r w:rsidRPr="003E17B7">
        <w:rPr>
          <w:i/>
          <w:iCs/>
        </w:rPr>
        <w:t>re:</w:t>
      </w:r>
      <w:r w:rsidRPr="003E17B7">
        <w:rPr>
          <w:i/>
          <w:iCs/>
          <w:spacing w:val="11"/>
        </w:rPr>
        <w:t xml:space="preserve"> </w:t>
      </w:r>
      <w:r w:rsidRPr="003E17B7">
        <w:rPr>
          <w:i/>
          <w:iCs/>
        </w:rPr>
        <w:t>Petition</w:t>
      </w:r>
      <w:r w:rsidRPr="003E17B7">
        <w:rPr>
          <w:i/>
          <w:iCs/>
          <w:spacing w:val="-2"/>
        </w:rPr>
        <w:t xml:space="preserve"> </w:t>
      </w:r>
      <w:r w:rsidRPr="003E17B7">
        <w:rPr>
          <w:i/>
          <w:iCs/>
        </w:rPr>
        <w:t>to</w:t>
      </w:r>
      <w:r w:rsidRPr="003E17B7">
        <w:rPr>
          <w:i/>
          <w:iCs/>
          <w:spacing w:val="15"/>
        </w:rPr>
        <w:t xml:space="preserve"> </w:t>
      </w:r>
      <w:r w:rsidRPr="003E17B7">
        <w:rPr>
          <w:i/>
          <w:iCs/>
        </w:rPr>
        <w:t>establish</w:t>
      </w:r>
      <w:r w:rsidRPr="003E17B7">
        <w:rPr>
          <w:i/>
          <w:iCs/>
          <w:spacing w:val="9"/>
        </w:rPr>
        <w:t xml:space="preserve"> </w:t>
      </w:r>
      <w:r w:rsidRPr="003E17B7">
        <w:rPr>
          <w:i/>
          <w:iCs/>
        </w:rPr>
        <w:t>a</w:t>
      </w:r>
      <w:r w:rsidRPr="003E17B7">
        <w:rPr>
          <w:i/>
          <w:iCs/>
          <w:spacing w:val="16"/>
        </w:rPr>
        <w:t xml:space="preserve"> </w:t>
      </w:r>
      <w:r w:rsidRPr="003E17B7">
        <w:rPr>
          <w:i/>
          <w:iCs/>
        </w:rPr>
        <w:t>generic</w:t>
      </w:r>
      <w:r w:rsidRPr="003E17B7">
        <w:rPr>
          <w:i/>
          <w:iCs/>
          <w:spacing w:val="6"/>
        </w:rPr>
        <w:t xml:space="preserve"> </w:t>
      </w:r>
      <w:r w:rsidRPr="003E17B7">
        <w:rPr>
          <w:i/>
          <w:iCs/>
        </w:rPr>
        <w:t>docket</w:t>
      </w:r>
      <w:r w:rsidRPr="003E17B7">
        <w:rPr>
          <w:i/>
          <w:iCs/>
          <w:spacing w:val="5"/>
        </w:rPr>
        <w:t xml:space="preserve"> </w:t>
      </w:r>
      <w:r w:rsidRPr="003E17B7">
        <w:rPr>
          <w:i/>
          <w:iCs/>
        </w:rPr>
        <w:t>to</w:t>
      </w:r>
      <w:r w:rsidRPr="003E17B7">
        <w:rPr>
          <w:i/>
          <w:iCs/>
          <w:spacing w:val="13"/>
        </w:rPr>
        <w:t xml:space="preserve"> </w:t>
      </w:r>
      <w:r w:rsidRPr="003E17B7">
        <w:rPr>
          <w:i/>
          <w:iCs/>
        </w:rPr>
        <w:t>investigate</w:t>
      </w:r>
      <w:r w:rsidRPr="003E17B7">
        <w:rPr>
          <w:i/>
          <w:iCs/>
          <w:spacing w:val="10"/>
        </w:rPr>
        <w:t xml:space="preserve"> </w:t>
      </w:r>
      <w:r w:rsidRPr="003E17B7">
        <w:rPr>
          <w:i/>
          <w:iCs/>
        </w:rPr>
        <w:t>and</w:t>
      </w:r>
      <w:r w:rsidRPr="003E17B7">
        <w:rPr>
          <w:i/>
          <w:iCs/>
          <w:spacing w:val="10"/>
        </w:rPr>
        <w:t xml:space="preserve"> </w:t>
      </w:r>
      <w:r w:rsidRPr="003E17B7">
        <w:rPr>
          <w:i/>
          <w:iCs/>
        </w:rPr>
        <w:t>adjust</w:t>
      </w:r>
      <w:r w:rsidRPr="003E17B7">
        <w:rPr>
          <w:i/>
          <w:iCs/>
          <w:spacing w:val="16"/>
        </w:rPr>
        <w:t xml:space="preserve"> </w:t>
      </w:r>
      <w:r w:rsidRPr="003E17B7">
        <w:rPr>
          <w:i/>
          <w:iCs/>
        </w:rPr>
        <w:t>rates</w:t>
      </w:r>
      <w:r w:rsidRPr="003E17B7">
        <w:rPr>
          <w:i/>
          <w:iCs/>
          <w:spacing w:val="6"/>
        </w:rPr>
        <w:t xml:space="preserve"> </w:t>
      </w:r>
      <w:r w:rsidRPr="003E17B7">
        <w:rPr>
          <w:i/>
          <w:iCs/>
        </w:rPr>
        <w:t>for</w:t>
      </w:r>
      <w:r w:rsidRPr="003E17B7">
        <w:rPr>
          <w:i/>
          <w:iCs/>
          <w:spacing w:val="16"/>
        </w:rPr>
        <w:t xml:space="preserve"> </w:t>
      </w:r>
      <w:r w:rsidRPr="003E17B7">
        <w:rPr>
          <w:i/>
          <w:iCs/>
        </w:rPr>
        <w:t>2018</w:t>
      </w:r>
      <w:r w:rsidRPr="003E17B7">
        <w:rPr>
          <w:i/>
          <w:iCs/>
          <w:spacing w:val="4"/>
        </w:rPr>
        <w:t xml:space="preserve"> </w:t>
      </w:r>
      <w:r w:rsidRPr="003E17B7">
        <w:rPr>
          <w:i/>
          <w:iCs/>
        </w:rPr>
        <w:t>tax</w:t>
      </w:r>
      <w:r w:rsidRPr="003E17B7">
        <w:rPr>
          <w:i/>
          <w:iCs/>
          <w:spacing w:val="17"/>
        </w:rPr>
        <w:t xml:space="preserve"> </w:t>
      </w:r>
      <w:r w:rsidRPr="003E17B7">
        <w:rPr>
          <w:i/>
          <w:iCs/>
        </w:rPr>
        <w:t>savings by</w:t>
      </w:r>
      <w:r w:rsidRPr="003E17B7">
        <w:rPr>
          <w:i/>
          <w:iCs/>
          <w:spacing w:val="47"/>
        </w:rPr>
        <w:t xml:space="preserve"> </w:t>
      </w:r>
      <w:r w:rsidRPr="003E17B7">
        <w:rPr>
          <w:i/>
          <w:iCs/>
        </w:rPr>
        <w:t>Office</w:t>
      </w:r>
      <w:r w:rsidRPr="003E17B7">
        <w:rPr>
          <w:i/>
          <w:iCs/>
          <w:spacing w:val="34"/>
        </w:rPr>
        <w:t xml:space="preserve"> </w:t>
      </w:r>
      <w:r w:rsidRPr="003E17B7">
        <w:rPr>
          <w:i/>
          <w:iCs/>
        </w:rPr>
        <w:t>of</w:t>
      </w:r>
      <w:r w:rsidRPr="003E17B7">
        <w:rPr>
          <w:i/>
          <w:iCs/>
          <w:spacing w:val="58"/>
        </w:rPr>
        <w:t xml:space="preserve"> </w:t>
      </w:r>
      <w:r w:rsidRPr="003E17B7">
        <w:rPr>
          <w:i/>
          <w:iCs/>
        </w:rPr>
        <w:t>Public</w:t>
      </w:r>
      <w:r w:rsidRPr="003E17B7">
        <w:rPr>
          <w:i/>
          <w:iCs/>
          <w:spacing w:val="29"/>
        </w:rPr>
        <w:t xml:space="preserve"> </w:t>
      </w:r>
      <w:r w:rsidR="0058067B" w:rsidRPr="003E17B7">
        <w:rPr>
          <w:i/>
          <w:iCs/>
        </w:rPr>
        <w:t>Counsel</w:t>
      </w:r>
      <w:r w:rsidRPr="003E17B7">
        <w:rPr>
          <w:i/>
          <w:iCs/>
          <w:spacing w:val="36"/>
        </w:rPr>
        <w:t xml:space="preserve"> </w:t>
      </w:r>
      <w:r w:rsidRPr="003E17B7">
        <w:t>to</w:t>
      </w:r>
      <w:r w:rsidRPr="003E17B7">
        <w:rPr>
          <w:spacing w:val="40"/>
        </w:rPr>
        <w:t xml:space="preserve"> </w:t>
      </w:r>
      <w:r w:rsidRPr="003E17B7">
        <w:t>address</w:t>
      </w:r>
      <w:r w:rsidRPr="003E17B7">
        <w:rPr>
          <w:spacing w:val="36"/>
        </w:rPr>
        <w:t xml:space="preserve"> </w:t>
      </w:r>
      <w:r w:rsidRPr="003E17B7">
        <w:t>the</w:t>
      </w:r>
      <w:r w:rsidRPr="003E17B7">
        <w:rPr>
          <w:spacing w:val="43"/>
        </w:rPr>
        <w:t xml:space="preserve"> </w:t>
      </w:r>
      <w:r w:rsidRPr="003E17B7">
        <w:t>potential</w:t>
      </w:r>
      <w:r w:rsidRPr="003E17B7">
        <w:rPr>
          <w:spacing w:val="36"/>
        </w:rPr>
        <w:t xml:space="preserve"> </w:t>
      </w:r>
      <w:r w:rsidRPr="003E17B7">
        <w:t>rate</w:t>
      </w:r>
      <w:r w:rsidRPr="003E17B7">
        <w:rPr>
          <w:spacing w:val="40"/>
        </w:rPr>
        <w:t xml:space="preserve"> </w:t>
      </w:r>
      <w:r w:rsidRPr="003E17B7">
        <w:t>impacts</w:t>
      </w:r>
      <w:r w:rsidRPr="003E17B7">
        <w:rPr>
          <w:spacing w:val="37"/>
        </w:rPr>
        <w:t xml:space="preserve"> </w:t>
      </w:r>
      <w:r w:rsidRPr="003E17B7">
        <w:t>on</w:t>
      </w:r>
      <w:r w:rsidRPr="003E17B7">
        <w:rPr>
          <w:spacing w:val="54"/>
        </w:rPr>
        <w:t xml:space="preserve"> </w:t>
      </w:r>
      <w:r w:rsidRPr="003E17B7">
        <w:t>regulated</w:t>
      </w:r>
      <w:r w:rsidRPr="003E17B7">
        <w:rPr>
          <w:spacing w:val="35"/>
        </w:rPr>
        <w:t xml:space="preserve"> </w:t>
      </w:r>
      <w:r w:rsidRPr="003E17B7">
        <w:t>electric,</w:t>
      </w:r>
      <w:r w:rsidRPr="003E17B7">
        <w:rPr>
          <w:spacing w:val="31"/>
        </w:rPr>
        <w:t xml:space="preserve"> </w:t>
      </w:r>
      <w:r w:rsidRPr="003E17B7">
        <w:t>gas, water,</w:t>
      </w:r>
      <w:r w:rsidRPr="003E17B7">
        <w:rPr>
          <w:spacing w:val="-13"/>
        </w:rPr>
        <w:t xml:space="preserve"> </w:t>
      </w:r>
      <w:r w:rsidRPr="003E17B7">
        <w:t>and</w:t>
      </w:r>
      <w:r w:rsidRPr="003E17B7">
        <w:rPr>
          <w:spacing w:val="2"/>
        </w:rPr>
        <w:t xml:space="preserve"> </w:t>
      </w:r>
      <w:r w:rsidRPr="003E17B7">
        <w:t>wastewater</w:t>
      </w:r>
      <w:r w:rsidRPr="003E17B7">
        <w:rPr>
          <w:spacing w:val="-11"/>
        </w:rPr>
        <w:t xml:space="preserve"> </w:t>
      </w:r>
      <w:r w:rsidRPr="003E17B7">
        <w:t>utilities.</w:t>
      </w:r>
    </w:p>
    <w:p w:rsidR="009D5CEA" w:rsidRPr="003E17B7" w:rsidRDefault="009D5CEA" w:rsidP="009D5CEA">
      <w:pPr>
        <w:autoSpaceDE w:val="0"/>
        <w:autoSpaceDN w:val="0"/>
        <w:adjustRightInd w:val="0"/>
        <w:spacing w:before="7" w:line="200" w:lineRule="exact"/>
        <w:jc w:val="both"/>
      </w:pPr>
    </w:p>
    <w:p w:rsidR="009D5CEA" w:rsidRPr="003E17B7" w:rsidRDefault="009D5CEA" w:rsidP="009D5CEA">
      <w:pPr>
        <w:autoSpaceDE w:val="0"/>
        <w:autoSpaceDN w:val="0"/>
        <w:adjustRightInd w:val="0"/>
        <w:spacing w:line="239" w:lineRule="auto"/>
        <w:ind w:right="68"/>
        <w:jc w:val="both"/>
      </w:pPr>
      <w:r w:rsidRPr="003E17B7">
        <w:t>A</w:t>
      </w:r>
      <w:r w:rsidRPr="003E17B7">
        <w:rPr>
          <w:spacing w:val="12"/>
        </w:rPr>
        <w:t xml:space="preserve"> </w:t>
      </w:r>
      <w:r w:rsidRPr="003E17B7">
        <w:t>similar</w:t>
      </w:r>
      <w:r w:rsidRPr="003E17B7">
        <w:rPr>
          <w:spacing w:val="6"/>
        </w:rPr>
        <w:t xml:space="preserve"> </w:t>
      </w:r>
      <w:r w:rsidRPr="003E17B7">
        <w:t>law,</w:t>
      </w:r>
      <w:r w:rsidRPr="003E17B7">
        <w:rPr>
          <w:spacing w:val="5"/>
        </w:rPr>
        <w:t xml:space="preserve"> </w:t>
      </w:r>
      <w:r w:rsidRPr="003E17B7">
        <w:t>the</w:t>
      </w:r>
      <w:r w:rsidRPr="003E17B7">
        <w:rPr>
          <w:spacing w:val="9"/>
        </w:rPr>
        <w:t xml:space="preserve"> </w:t>
      </w:r>
      <w:r w:rsidRPr="003E17B7">
        <w:t>Tax</w:t>
      </w:r>
      <w:r w:rsidRPr="003E17B7">
        <w:rPr>
          <w:spacing w:val="15"/>
        </w:rPr>
        <w:t xml:space="preserve"> </w:t>
      </w:r>
      <w:r w:rsidRPr="003E17B7">
        <w:t>Reform</w:t>
      </w:r>
      <w:r w:rsidRPr="003E17B7">
        <w:rPr>
          <w:spacing w:val="10"/>
        </w:rPr>
        <w:t xml:space="preserve"> </w:t>
      </w:r>
      <w:r w:rsidRPr="003E17B7">
        <w:t>Act</w:t>
      </w:r>
      <w:r w:rsidRPr="003E17B7">
        <w:rPr>
          <w:spacing w:val="8"/>
        </w:rPr>
        <w:t xml:space="preserve"> </w:t>
      </w:r>
      <w:r w:rsidRPr="003E17B7">
        <w:t>of</w:t>
      </w:r>
      <w:r w:rsidRPr="003E17B7">
        <w:rPr>
          <w:spacing w:val="16"/>
        </w:rPr>
        <w:t xml:space="preserve"> </w:t>
      </w:r>
      <w:r w:rsidRPr="003E17B7">
        <w:t>1986,</w:t>
      </w:r>
      <w:r w:rsidRPr="003E17B7">
        <w:rPr>
          <w:spacing w:val="8"/>
        </w:rPr>
        <w:t xml:space="preserve"> </w:t>
      </w:r>
      <w:r w:rsidRPr="003E17B7">
        <w:t>became</w:t>
      </w:r>
      <w:r w:rsidRPr="003E17B7">
        <w:rPr>
          <w:spacing w:val="3"/>
        </w:rPr>
        <w:t xml:space="preserve"> </w:t>
      </w:r>
      <w:r w:rsidRPr="003E17B7">
        <w:t>effective</w:t>
      </w:r>
      <w:r w:rsidRPr="003E17B7">
        <w:rPr>
          <w:spacing w:val="4"/>
        </w:rPr>
        <w:t xml:space="preserve"> </w:t>
      </w:r>
      <w:r w:rsidRPr="003E17B7">
        <w:t>in</w:t>
      </w:r>
      <w:r w:rsidRPr="003E17B7">
        <w:rPr>
          <w:spacing w:val="25"/>
        </w:rPr>
        <w:t xml:space="preserve"> </w:t>
      </w:r>
      <w:r w:rsidRPr="003E17B7">
        <w:t>1987.</w:t>
      </w:r>
      <w:r w:rsidRPr="003E17B7">
        <w:rPr>
          <w:rStyle w:val="FootnoteReference"/>
          <w:spacing w:val="-13"/>
        </w:rPr>
        <w:footnoteReference w:id="2"/>
      </w:r>
      <w:r w:rsidRPr="003E17B7">
        <w:rPr>
          <w:w w:val="77"/>
          <w:position w:val="11"/>
        </w:rPr>
        <w:t xml:space="preserve"> </w:t>
      </w:r>
      <w:r w:rsidRPr="003E17B7">
        <w:t>In</w:t>
      </w:r>
      <w:r w:rsidRPr="003E17B7">
        <w:rPr>
          <w:spacing w:val="11"/>
        </w:rPr>
        <w:t xml:space="preserve"> </w:t>
      </w:r>
      <w:r w:rsidRPr="003E17B7">
        <w:t>Docket</w:t>
      </w:r>
      <w:r w:rsidRPr="003E17B7">
        <w:rPr>
          <w:spacing w:val="9"/>
        </w:rPr>
        <w:t xml:space="preserve"> </w:t>
      </w:r>
      <w:r w:rsidRPr="003E17B7">
        <w:t>No. 19</w:t>
      </w:r>
      <w:r w:rsidRPr="003E17B7">
        <w:rPr>
          <w:w w:val="101"/>
        </w:rPr>
        <w:t>860184-</w:t>
      </w:r>
      <w:r w:rsidRPr="003E17B7">
        <w:t>PU,</w:t>
      </w:r>
      <w:r w:rsidRPr="003E17B7">
        <w:rPr>
          <w:spacing w:val="32"/>
        </w:rPr>
        <w:t xml:space="preserve"> </w:t>
      </w:r>
      <w:r w:rsidRPr="003E17B7">
        <w:t>the</w:t>
      </w:r>
      <w:r w:rsidRPr="003E17B7">
        <w:rPr>
          <w:spacing w:val="33"/>
        </w:rPr>
        <w:t xml:space="preserve"> </w:t>
      </w:r>
      <w:r w:rsidRPr="003E17B7">
        <w:t>Commission</w:t>
      </w:r>
      <w:r w:rsidRPr="003E17B7">
        <w:rPr>
          <w:spacing w:val="23"/>
        </w:rPr>
        <w:t xml:space="preserve"> </w:t>
      </w:r>
      <w:r w:rsidRPr="003E17B7">
        <w:t>found</w:t>
      </w:r>
      <w:r w:rsidRPr="003E17B7">
        <w:rPr>
          <w:spacing w:val="43"/>
        </w:rPr>
        <w:t xml:space="preserve"> </w:t>
      </w:r>
      <w:r w:rsidRPr="003E17B7">
        <w:t>that</w:t>
      </w:r>
      <w:r w:rsidRPr="003E17B7">
        <w:rPr>
          <w:spacing w:val="30"/>
        </w:rPr>
        <w:t xml:space="preserve"> </w:t>
      </w:r>
      <w:r w:rsidRPr="003E17B7">
        <w:t>it</w:t>
      </w:r>
      <w:r w:rsidRPr="003E17B7">
        <w:rPr>
          <w:spacing w:val="41"/>
        </w:rPr>
        <w:t xml:space="preserve"> </w:t>
      </w:r>
      <w:r w:rsidRPr="003E17B7">
        <w:t>was</w:t>
      </w:r>
      <w:r w:rsidRPr="003E17B7">
        <w:rPr>
          <w:spacing w:val="30"/>
        </w:rPr>
        <w:t xml:space="preserve"> </w:t>
      </w:r>
      <w:r w:rsidRPr="003E17B7">
        <w:t>appropriate</w:t>
      </w:r>
      <w:r w:rsidRPr="003E17B7">
        <w:rPr>
          <w:spacing w:val="26"/>
        </w:rPr>
        <w:t xml:space="preserve"> </w:t>
      </w:r>
      <w:r w:rsidRPr="003E17B7">
        <w:t>to</w:t>
      </w:r>
      <w:r w:rsidRPr="003E17B7">
        <w:rPr>
          <w:spacing w:val="37"/>
        </w:rPr>
        <w:t xml:space="preserve"> </w:t>
      </w:r>
      <w:r w:rsidRPr="003E17B7">
        <w:t>allow</w:t>
      </w:r>
      <w:r w:rsidRPr="003E17B7">
        <w:rPr>
          <w:spacing w:val="39"/>
        </w:rPr>
        <w:t xml:space="preserve"> </w:t>
      </w:r>
      <w:r w:rsidRPr="003E17B7">
        <w:t>water</w:t>
      </w:r>
      <w:r w:rsidRPr="003E17B7">
        <w:rPr>
          <w:spacing w:val="35"/>
        </w:rPr>
        <w:t xml:space="preserve"> </w:t>
      </w:r>
      <w:r w:rsidRPr="003E17B7">
        <w:t>and</w:t>
      </w:r>
      <w:r w:rsidRPr="003E17B7">
        <w:rPr>
          <w:spacing w:val="38"/>
        </w:rPr>
        <w:t xml:space="preserve"> </w:t>
      </w:r>
      <w:r w:rsidRPr="003E17B7">
        <w:t>wastewater</w:t>
      </w:r>
      <w:r w:rsidRPr="003E17B7">
        <w:rPr>
          <w:spacing w:val="36"/>
        </w:rPr>
        <w:t xml:space="preserve"> </w:t>
      </w:r>
      <w:r w:rsidRPr="003E17B7">
        <w:t>utilities</w:t>
      </w:r>
      <w:r w:rsidRPr="003E17B7">
        <w:rPr>
          <w:spacing w:val="28"/>
        </w:rPr>
        <w:t xml:space="preserve"> </w:t>
      </w:r>
      <w:r w:rsidRPr="003E17B7">
        <w:rPr>
          <w:w w:val="101"/>
        </w:rPr>
        <w:t xml:space="preserve">to </w:t>
      </w:r>
      <w:r w:rsidRPr="003E17B7">
        <w:t>recover</w:t>
      </w:r>
      <w:r w:rsidRPr="003E17B7">
        <w:rPr>
          <w:spacing w:val="-9"/>
        </w:rPr>
        <w:t xml:space="preserve"> </w:t>
      </w:r>
      <w:r w:rsidRPr="003E17B7">
        <w:t>the</w:t>
      </w:r>
      <w:r w:rsidRPr="003E17B7">
        <w:rPr>
          <w:spacing w:val="-7"/>
        </w:rPr>
        <w:t xml:space="preserve"> </w:t>
      </w:r>
      <w:r w:rsidRPr="003E17B7">
        <w:t>tax</w:t>
      </w:r>
      <w:r w:rsidRPr="003E17B7">
        <w:rPr>
          <w:spacing w:val="-2"/>
        </w:rPr>
        <w:t xml:space="preserve"> </w:t>
      </w:r>
      <w:r w:rsidRPr="003E17B7">
        <w:t>on</w:t>
      </w:r>
      <w:r w:rsidRPr="003E17B7">
        <w:rPr>
          <w:spacing w:val="4"/>
        </w:rPr>
        <w:t xml:space="preserve"> </w:t>
      </w:r>
      <w:r w:rsidRPr="003E17B7">
        <w:t>CIAC</w:t>
      </w:r>
      <w:r w:rsidRPr="003E17B7">
        <w:rPr>
          <w:spacing w:val="-8"/>
        </w:rPr>
        <w:t xml:space="preserve"> </w:t>
      </w:r>
      <w:r w:rsidRPr="003E17B7">
        <w:t>from the</w:t>
      </w:r>
      <w:r w:rsidRPr="003E17B7">
        <w:rPr>
          <w:spacing w:val="-5"/>
        </w:rPr>
        <w:t xml:space="preserve"> </w:t>
      </w:r>
      <w:r w:rsidRPr="003E17B7">
        <w:t>contributor,</w:t>
      </w:r>
      <w:r w:rsidRPr="003E17B7">
        <w:rPr>
          <w:spacing w:val="-24"/>
        </w:rPr>
        <w:t xml:space="preserve"> </w:t>
      </w:r>
      <w:r w:rsidRPr="003E17B7">
        <w:t>including</w:t>
      </w:r>
      <w:r w:rsidRPr="003E17B7">
        <w:rPr>
          <w:spacing w:val="-10"/>
        </w:rPr>
        <w:t xml:space="preserve"> </w:t>
      </w:r>
      <w:r w:rsidRPr="003E17B7">
        <w:t>the tax</w:t>
      </w:r>
      <w:r w:rsidRPr="003E17B7">
        <w:rPr>
          <w:spacing w:val="-9"/>
        </w:rPr>
        <w:t xml:space="preserve"> </w:t>
      </w:r>
      <w:r w:rsidRPr="003E17B7">
        <w:t>associated</w:t>
      </w:r>
      <w:r w:rsidRPr="003E17B7">
        <w:rPr>
          <w:spacing w:val="-5"/>
        </w:rPr>
        <w:t xml:space="preserve"> </w:t>
      </w:r>
      <w:r w:rsidRPr="003E17B7">
        <w:t>with</w:t>
      </w:r>
      <w:r w:rsidRPr="003E17B7">
        <w:rPr>
          <w:spacing w:val="-5"/>
        </w:rPr>
        <w:t xml:space="preserve"> </w:t>
      </w:r>
      <w:r w:rsidRPr="003E17B7">
        <w:t>the</w:t>
      </w:r>
      <w:r w:rsidRPr="003E17B7">
        <w:rPr>
          <w:spacing w:val="-6"/>
        </w:rPr>
        <w:t xml:space="preserve"> </w:t>
      </w:r>
      <w:r w:rsidRPr="003E17B7">
        <w:t>additional</w:t>
      </w:r>
      <w:r w:rsidRPr="003E17B7">
        <w:rPr>
          <w:spacing w:val="-5"/>
        </w:rPr>
        <w:t xml:space="preserve"> </w:t>
      </w:r>
      <w:r w:rsidRPr="003E17B7">
        <w:t>tax that</w:t>
      </w:r>
      <w:r w:rsidRPr="003E17B7">
        <w:rPr>
          <w:spacing w:val="40"/>
        </w:rPr>
        <w:t xml:space="preserve"> </w:t>
      </w:r>
      <w:r w:rsidRPr="003E17B7">
        <w:t>would</w:t>
      </w:r>
      <w:r w:rsidRPr="003E17B7">
        <w:rPr>
          <w:spacing w:val="33"/>
        </w:rPr>
        <w:t xml:space="preserve"> </w:t>
      </w:r>
      <w:r w:rsidRPr="003E17B7">
        <w:t>also</w:t>
      </w:r>
      <w:r w:rsidRPr="003E17B7">
        <w:rPr>
          <w:spacing w:val="37"/>
        </w:rPr>
        <w:t xml:space="preserve"> </w:t>
      </w:r>
      <w:r w:rsidRPr="003E17B7">
        <w:t>become</w:t>
      </w:r>
      <w:r w:rsidRPr="003E17B7">
        <w:rPr>
          <w:spacing w:val="37"/>
        </w:rPr>
        <w:t xml:space="preserve"> </w:t>
      </w:r>
      <w:r w:rsidRPr="003E17B7">
        <w:t>taxable</w:t>
      </w:r>
      <w:r w:rsidRPr="003E17B7">
        <w:rPr>
          <w:spacing w:val="29"/>
        </w:rPr>
        <w:t xml:space="preserve"> </w:t>
      </w:r>
      <w:r w:rsidRPr="003E17B7">
        <w:t>income.</w:t>
      </w:r>
      <w:r w:rsidRPr="003E17B7">
        <w:rPr>
          <w:spacing w:val="27"/>
        </w:rPr>
        <w:t xml:space="preserve"> </w:t>
      </w:r>
      <w:r w:rsidRPr="003E17B7">
        <w:t>For</w:t>
      </w:r>
      <w:r w:rsidRPr="003E17B7">
        <w:rPr>
          <w:spacing w:val="36"/>
        </w:rPr>
        <w:t xml:space="preserve"> </w:t>
      </w:r>
      <w:r w:rsidRPr="003E17B7">
        <w:t>those</w:t>
      </w:r>
      <w:r w:rsidRPr="003E17B7">
        <w:rPr>
          <w:spacing w:val="34"/>
        </w:rPr>
        <w:t xml:space="preserve"> </w:t>
      </w:r>
      <w:r w:rsidRPr="003E17B7">
        <w:t>utilities</w:t>
      </w:r>
      <w:r w:rsidRPr="003E17B7">
        <w:rPr>
          <w:spacing w:val="39"/>
        </w:rPr>
        <w:t xml:space="preserve"> </w:t>
      </w:r>
      <w:r w:rsidRPr="003E17B7">
        <w:t>that</w:t>
      </w:r>
      <w:r w:rsidRPr="003E17B7">
        <w:rPr>
          <w:spacing w:val="36"/>
        </w:rPr>
        <w:t xml:space="preserve"> </w:t>
      </w:r>
      <w:r w:rsidRPr="003E17B7">
        <w:t>were</w:t>
      </w:r>
      <w:r w:rsidRPr="003E17B7">
        <w:rPr>
          <w:spacing w:val="31"/>
        </w:rPr>
        <w:t xml:space="preserve"> </w:t>
      </w:r>
      <w:r w:rsidRPr="003E17B7">
        <w:t>approved</w:t>
      </w:r>
      <w:r w:rsidRPr="003E17B7">
        <w:rPr>
          <w:spacing w:val="35"/>
        </w:rPr>
        <w:t xml:space="preserve"> </w:t>
      </w:r>
      <w:r w:rsidRPr="003E17B7">
        <w:t>to</w:t>
      </w:r>
      <w:r w:rsidRPr="003E17B7">
        <w:rPr>
          <w:spacing w:val="33"/>
        </w:rPr>
        <w:t xml:space="preserve"> </w:t>
      </w:r>
      <w:r w:rsidRPr="003E17B7">
        <w:t>collect</w:t>
      </w:r>
      <w:r w:rsidRPr="003E17B7">
        <w:rPr>
          <w:spacing w:val="33"/>
        </w:rPr>
        <w:t xml:space="preserve"> </w:t>
      </w:r>
      <w:r w:rsidRPr="003E17B7">
        <w:rPr>
          <w:w w:val="101"/>
        </w:rPr>
        <w:t xml:space="preserve">the </w:t>
      </w:r>
      <w:r w:rsidRPr="003E17B7">
        <w:t xml:space="preserve">gross-up  on </w:t>
      </w:r>
      <w:r w:rsidRPr="003E17B7">
        <w:rPr>
          <w:spacing w:val="11"/>
        </w:rPr>
        <w:t xml:space="preserve"> </w:t>
      </w:r>
      <w:r w:rsidRPr="003E17B7">
        <w:t xml:space="preserve">CIAC, </w:t>
      </w:r>
      <w:r w:rsidRPr="003E17B7">
        <w:rPr>
          <w:spacing w:val="4"/>
        </w:rPr>
        <w:t xml:space="preserve"> </w:t>
      </w:r>
      <w:r w:rsidRPr="003E17B7">
        <w:t xml:space="preserve">the </w:t>
      </w:r>
      <w:r w:rsidRPr="003E17B7">
        <w:rPr>
          <w:spacing w:val="4"/>
        </w:rPr>
        <w:t xml:space="preserve"> </w:t>
      </w:r>
      <w:r w:rsidRPr="003E17B7">
        <w:t xml:space="preserve">gross-up </w:t>
      </w:r>
      <w:r w:rsidRPr="003E17B7">
        <w:rPr>
          <w:spacing w:val="12"/>
        </w:rPr>
        <w:t xml:space="preserve"> </w:t>
      </w:r>
      <w:r w:rsidRPr="003E17B7">
        <w:t>amounts</w:t>
      </w:r>
      <w:r w:rsidRPr="003E17B7">
        <w:rPr>
          <w:spacing w:val="55"/>
        </w:rPr>
        <w:t xml:space="preserve"> </w:t>
      </w:r>
      <w:r w:rsidRPr="003E17B7">
        <w:t xml:space="preserve">collected </w:t>
      </w:r>
      <w:r w:rsidRPr="003E17B7">
        <w:rPr>
          <w:spacing w:val="9"/>
        </w:rPr>
        <w:t xml:space="preserve"> </w:t>
      </w:r>
      <w:r w:rsidRPr="003E17B7">
        <w:t xml:space="preserve">were  held </w:t>
      </w:r>
      <w:r w:rsidRPr="003E17B7">
        <w:rPr>
          <w:spacing w:val="2"/>
        </w:rPr>
        <w:t xml:space="preserve"> </w:t>
      </w:r>
      <w:r w:rsidRPr="003E17B7">
        <w:t xml:space="preserve">subject </w:t>
      </w:r>
      <w:r w:rsidRPr="003E17B7">
        <w:rPr>
          <w:spacing w:val="12"/>
        </w:rPr>
        <w:t xml:space="preserve"> </w:t>
      </w:r>
      <w:r w:rsidRPr="003E17B7">
        <w:t xml:space="preserve">to </w:t>
      </w:r>
      <w:r w:rsidRPr="003E17B7">
        <w:rPr>
          <w:spacing w:val="9"/>
        </w:rPr>
        <w:t xml:space="preserve"> </w:t>
      </w:r>
      <w:r w:rsidRPr="003E17B7">
        <w:t>refund</w:t>
      </w:r>
      <w:r w:rsidRPr="003E17B7">
        <w:rPr>
          <w:spacing w:val="55"/>
        </w:rPr>
        <w:t xml:space="preserve"> </w:t>
      </w:r>
      <w:r w:rsidRPr="003E17B7">
        <w:t xml:space="preserve">and </w:t>
      </w:r>
      <w:r w:rsidRPr="003E17B7">
        <w:rPr>
          <w:spacing w:val="6"/>
        </w:rPr>
        <w:t xml:space="preserve"> </w:t>
      </w:r>
      <w:r w:rsidRPr="003E17B7">
        <w:t>were evaluated</w:t>
      </w:r>
      <w:r w:rsidRPr="003E17B7">
        <w:rPr>
          <w:spacing w:val="-15"/>
        </w:rPr>
        <w:t xml:space="preserve"> </w:t>
      </w:r>
      <w:r w:rsidRPr="003E17B7">
        <w:t>on</w:t>
      </w:r>
      <w:r w:rsidRPr="003E17B7">
        <w:rPr>
          <w:spacing w:val="6"/>
        </w:rPr>
        <w:t xml:space="preserve"> </w:t>
      </w:r>
      <w:r w:rsidRPr="003E17B7">
        <w:t>a</w:t>
      </w:r>
      <w:r w:rsidRPr="003E17B7">
        <w:rPr>
          <w:spacing w:val="-2"/>
        </w:rPr>
        <w:t xml:space="preserve"> </w:t>
      </w:r>
      <w:r w:rsidRPr="003E17B7">
        <w:t>case-by-case</w:t>
      </w:r>
      <w:r w:rsidRPr="003E17B7">
        <w:rPr>
          <w:spacing w:val="-10"/>
        </w:rPr>
        <w:t xml:space="preserve"> </w:t>
      </w:r>
      <w:r w:rsidRPr="003E17B7">
        <w:t>basis</w:t>
      </w:r>
      <w:r w:rsidRPr="003E17B7">
        <w:rPr>
          <w:spacing w:val="-10"/>
        </w:rPr>
        <w:t xml:space="preserve"> </w:t>
      </w:r>
      <w:r w:rsidRPr="003E17B7">
        <w:t>as</w:t>
      </w:r>
      <w:r w:rsidRPr="003E17B7">
        <w:rPr>
          <w:spacing w:val="1"/>
        </w:rPr>
        <w:t xml:space="preserve"> </w:t>
      </w:r>
      <w:r w:rsidRPr="003E17B7">
        <w:t>to whether</w:t>
      </w:r>
      <w:r w:rsidRPr="003E17B7">
        <w:rPr>
          <w:spacing w:val="-9"/>
        </w:rPr>
        <w:t xml:space="preserve"> </w:t>
      </w:r>
      <w:r w:rsidRPr="003E17B7">
        <w:t>any refunds</w:t>
      </w:r>
      <w:r w:rsidRPr="003E17B7">
        <w:rPr>
          <w:spacing w:val="-14"/>
        </w:rPr>
        <w:t xml:space="preserve"> </w:t>
      </w:r>
      <w:r w:rsidRPr="003E17B7">
        <w:t>were</w:t>
      </w:r>
      <w:r w:rsidRPr="003E17B7">
        <w:rPr>
          <w:spacing w:val="-15"/>
        </w:rPr>
        <w:t xml:space="preserve"> </w:t>
      </w:r>
      <w:r w:rsidRPr="003E17B7">
        <w:t>subsequently</w:t>
      </w:r>
      <w:r w:rsidRPr="003E17B7">
        <w:rPr>
          <w:spacing w:val="-8"/>
        </w:rPr>
        <w:t xml:space="preserve"> </w:t>
      </w:r>
      <w:r w:rsidRPr="003E17B7">
        <w:t>required.</w:t>
      </w:r>
    </w:p>
    <w:p w:rsidR="009D5CEA" w:rsidRPr="003E17B7" w:rsidRDefault="009D5CEA" w:rsidP="009D5CEA">
      <w:pPr>
        <w:autoSpaceDE w:val="0"/>
        <w:autoSpaceDN w:val="0"/>
        <w:adjustRightInd w:val="0"/>
        <w:spacing w:before="11" w:line="240" w:lineRule="exact"/>
        <w:jc w:val="both"/>
      </w:pPr>
    </w:p>
    <w:p w:rsidR="009D5CEA" w:rsidRPr="003E17B7" w:rsidRDefault="00B325E8" w:rsidP="009D5CEA">
      <w:pPr>
        <w:autoSpaceDE w:val="0"/>
        <w:autoSpaceDN w:val="0"/>
        <w:adjustRightInd w:val="0"/>
        <w:spacing w:line="239" w:lineRule="auto"/>
        <w:ind w:right="68"/>
        <w:jc w:val="both"/>
      </w:pPr>
      <w:r>
        <w:t>On April 17</w:t>
      </w:r>
      <w:r w:rsidR="009D5CEA" w:rsidRPr="003E17B7">
        <w:t xml:space="preserve">, the utility </w:t>
      </w:r>
      <w:r w:rsidR="00935847" w:rsidRPr="003E17B7">
        <w:t>filed</w:t>
      </w:r>
      <w:r w:rsidR="009D5CEA" w:rsidRPr="003E17B7">
        <w:t xml:space="preserve"> a tariff (Attachment A) to gross-up cash service availability charges and property contributions to recover the federal and state corporate income taxes associated with those contributions. According to the utility, </w:t>
      </w:r>
      <w:r>
        <w:t>Ni Florida</w:t>
      </w:r>
      <w:r w:rsidR="009D5CEA" w:rsidRPr="003E17B7">
        <w:t xml:space="preserve"> could risk loss of its opportunity to earn a reasonable return on its property used and useful in the public service if it is not allowed to collect the tax impact on receipt of CIAC.</w:t>
      </w:r>
      <w:r w:rsidR="00F5300C" w:rsidRPr="003E17B7">
        <w:rPr>
          <w:rStyle w:val="FootnoteReference"/>
        </w:rPr>
        <w:footnoteReference w:id="3"/>
      </w:r>
    </w:p>
    <w:p w:rsidR="009D5CEA" w:rsidRPr="003E17B7" w:rsidRDefault="009D5CEA" w:rsidP="009D5CEA">
      <w:pPr>
        <w:autoSpaceDE w:val="0"/>
        <w:autoSpaceDN w:val="0"/>
        <w:adjustRightInd w:val="0"/>
        <w:spacing w:line="239" w:lineRule="auto"/>
        <w:ind w:right="68"/>
        <w:jc w:val="both"/>
      </w:pPr>
    </w:p>
    <w:p w:rsidR="009D5CEA" w:rsidRPr="003E17B7" w:rsidRDefault="00B325E8" w:rsidP="009D5CEA">
      <w:pPr>
        <w:autoSpaceDE w:val="0"/>
        <w:autoSpaceDN w:val="0"/>
        <w:adjustRightInd w:val="0"/>
        <w:spacing w:line="239" w:lineRule="auto"/>
        <w:ind w:right="68"/>
        <w:jc w:val="both"/>
      </w:pPr>
      <w:r>
        <w:t xml:space="preserve">The </w:t>
      </w:r>
      <w:r w:rsidR="009D5CEA" w:rsidRPr="003E17B7">
        <w:t>tariff recognizes that, for depreciable property, depreciation expense is tax deductible and t</w:t>
      </w:r>
      <w:r w:rsidR="00B639D7">
        <w:t>he u</w:t>
      </w:r>
      <w:r w:rsidR="009D5CEA" w:rsidRPr="003E17B7">
        <w:t>tility’s ta</w:t>
      </w:r>
      <w:r w:rsidR="00935847" w:rsidRPr="003E17B7">
        <w:t>x liability will be reduced by</w:t>
      </w:r>
      <w:r w:rsidR="009D5CEA" w:rsidRPr="003E17B7">
        <w:t xml:space="preserve"> depreciation claimed for tax purposes. The proposed tariff is mathematically the same, regarding the gross-up for taxes, as the tariff approved by the Commission following the hearing in Docket No. 19860184-PU.</w:t>
      </w:r>
      <w:r w:rsidR="009D5CEA" w:rsidRPr="003E17B7">
        <w:rPr>
          <w:rStyle w:val="FootnoteReference"/>
        </w:rPr>
        <w:footnoteReference w:id="4"/>
      </w:r>
      <w:r w:rsidR="009D5CEA" w:rsidRPr="003E17B7">
        <w:t xml:space="preserve"> Because the proposed</w:t>
      </w:r>
      <w:r w:rsidR="00B639D7">
        <w:t xml:space="preserve"> tariff accurately depicts the u</w:t>
      </w:r>
      <w:r w:rsidR="009D5CEA" w:rsidRPr="003E17B7">
        <w:t xml:space="preserve">tility’s expected tax expense associated with CIAC, staff believes no further Commission action </w:t>
      </w:r>
      <w:r w:rsidR="00935847" w:rsidRPr="003E17B7">
        <w:t>would be</w:t>
      </w:r>
      <w:r w:rsidR="009D5CEA" w:rsidRPr="003E17B7">
        <w:t xml:space="preserve"> required once the gro</w:t>
      </w:r>
      <w:r w:rsidR="00EC711D" w:rsidRPr="003E17B7">
        <w:t xml:space="preserve">ss-up formula has been approved. </w:t>
      </w:r>
      <w:r w:rsidR="00EC711D" w:rsidRPr="003E17B7">
        <w:lastRenderedPageBreak/>
        <w:t xml:space="preserve">Staff notes that </w:t>
      </w:r>
      <w:r w:rsidR="009D5CEA" w:rsidRPr="003E17B7">
        <w:t xml:space="preserve">in Order No. 23541 in Docket No. </w:t>
      </w:r>
      <w:r w:rsidR="00A73CFC" w:rsidRPr="003E17B7">
        <w:t>19</w:t>
      </w:r>
      <w:r w:rsidR="0058067B" w:rsidRPr="003E17B7">
        <w:t>860184-PU, the C</w:t>
      </w:r>
      <w:r w:rsidR="009D5CEA" w:rsidRPr="003E17B7">
        <w:t>ommission required a reconciliation of CIAC tax collected to taxes paid. Staff does not believe a reconciliation of tax collected on CIAC to taxes paid should be required</w:t>
      </w:r>
      <w:r w:rsidR="00EC711D" w:rsidRPr="003E17B7">
        <w:t xml:space="preserve"> for two reasons</w:t>
      </w:r>
      <w:r w:rsidR="009D5CEA" w:rsidRPr="003E17B7">
        <w:t>.</w:t>
      </w:r>
      <w:r w:rsidR="00EC711D" w:rsidRPr="003E17B7">
        <w:t xml:space="preserve"> First, the proposed formula more appropriately tracks the potential tax liability associated wit</w:t>
      </w:r>
      <w:r w:rsidR="00597561">
        <w:t>h</w:t>
      </w:r>
      <w:r w:rsidR="00EC711D" w:rsidRPr="003E17B7">
        <w:t xml:space="preserve"> the collection of CIAC. Second, expenses approved in base rates are not typically subject to reconciliation.</w:t>
      </w:r>
      <w:r w:rsidR="009D5CEA" w:rsidRPr="003E17B7">
        <w:t xml:space="preserve"> For example, the utility’s revenue requirement is grossed-up for expected taxes and expected tax expense is included in rates but there is no after-the-fact proceeding to reconcile taxes actually paid with t</w:t>
      </w:r>
      <w:r w:rsidR="005A734E">
        <w:t>ax expense allowed in case the u</w:t>
      </w:r>
      <w:r w:rsidR="009D5CEA" w:rsidRPr="003E17B7">
        <w:t>tility experienced a loss and paid no taxes. Consequently, staff believes no after-the-fact proceeding is warranted to compare allowed tax expense for CIAC to actual tax expense and</w:t>
      </w:r>
      <w:r w:rsidR="0058067B" w:rsidRPr="003E17B7">
        <w:t>,</w:t>
      </w:r>
      <w:r w:rsidR="009D5CEA" w:rsidRPr="003E17B7">
        <w:t xml:space="preserve"> therefore</w:t>
      </w:r>
      <w:r w:rsidR="0058067B" w:rsidRPr="003E17B7">
        <w:t>,</w:t>
      </w:r>
      <w:r w:rsidR="009D5CEA" w:rsidRPr="003E17B7">
        <w:t xml:space="preserve"> no corporate undertaking is necessary.</w:t>
      </w:r>
      <w:r w:rsidR="005A734E">
        <w:rPr>
          <w:rStyle w:val="FootnoteReference"/>
        </w:rPr>
        <w:footnoteReference w:id="5"/>
      </w:r>
    </w:p>
    <w:p w:rsidR="009D5CEA" w:rsidRPr="003E17B7" w:rsidRDefault="009D5CEA" w:rsidP="009D5CEA">
      <w:pPr>
        <w:autoSpaceDE w:val="0"/>
        <w:autoSpaceDN w:val="0"/>
        <w:adjustRightInd w:val="0"/>
        <w:spacing w:before="15" w:line="260" w:lineRule="exact"/>
        <w:jc w:val="both"/>
      </w:pPr>
    </w:p>
    <w:p w:rsidR="00D5388A" w:rsidRPr="003E17B7" w:rsidRDefault="00935847" w:rsidP="00A73CFC">
      <w:pPr>
        <w:autoSpaceDE w:val="0"/>
        <w:autoSpaceDN w:val="0"/>
        <w:adjustRightInd w:val="0"/>
        <w:ind w:right="55" w:firstLine="7"/>
        <w:jc w:val="both"/>
        <w:sectPr w:rsidR="00D5388A" w:rsidRPr="003E17B7" w:rsidSect="0068481F">
          <w:headerReference w:type="default" r:id="rId12"/>
          <w:pgSz w:w="12240" w:h="15840" w:code="1"/>
          <w:pgMar w:top="1584" w:right="1440" w:bottom="1440" w:left="1440" w:header="720" w:footer="720" w:gutter="0"/>
          <w:cols w:space="720"/>
          <w:formProt w:val="0"/>
          <w:docGrid w:linePitch="360"/>
        </w:sectPr>
      </w:pPr>
      <w:r w:rsidRPr="003E17B7">
        <w:t>Based on the above, staff recommends that the tariff</w:t>
      </w:r>
      <w:r w:rsidR="00B639D7">
        <w:t>s</w:t>
      </w:r>
      <w:r w:rsidRPr="003E17B7">
        <w:t xml:space="preserve"> should be approved. The approved gross-up charges should be effective for connections made on or after the stamped approval date on the tariff sheets. The utility should provide notice to all persons in the service areas included in the application who have filed a written request for service or who have been provided a written estimate for service within the 12 calendar months prior to the month the application was filed. The utility should provide proof of noticing within 10 days of rendering its approved notice</w:t>
      </w:r>
      <w:r w:rsidR="00A73CFC" w:rsidRPr="003E17B7">
        <w:t>.</w:t>
      </w:r>
    </w:p>
    <w:p w:rsidR="00A73CFC" w:rsidRDefault="00A73CFC" w:rsidP="00A73CFC">
      <w:pPr>
        <w:autoSpaceDE w:val="0"/>
        <w:autoSpaceDN w:val="0"/>
        <w:adjustRightInd w:val="0"/>
        <w:ind w:right="55" w:firstLine="7"/>
        <w:jc w:val="both"/>
      </w:pPr>
    </w:p>
    <w:p w:rsidR="00A73CFC" w:rsidRDefault="00A73CFC">
      <w:pPr>
        <w:pStyle w:val="IssueHeading"/>
        <w:rPr>
          <w:vanish/>
          <w:specVanish/>
        </w:rPr>
      </w:pPr>
      <w:r w:rsidRPr="004C3641">
        <w:t xml:space="preserve">Issue </w:t>
      </w:r>
      <w:fldSimple w:instr=" SEQ Issue \* MERGEFORMAT ">
        <w:r w:rsidR="00C13E9E">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13E9E">
        <w:rPr>
          <w:noProof/>
        </w:rPr>
        <w:instrText>2</w:instrText>
      </w:r>
      <w:r>
        <w:fldChar w:fldCharType="end"/>
      </w:r>
      <w:r>
        <w:tab/>
        <w:instrText xml:space="preserve">" \l 1 </w:instrText>
      </w:r>
      <w:r>
        <w:fldChar w:fldCharType="end"/>
      </w:r>
      <w:r>
        <w:t> </w:t>
      </w:r>
    </w:p>
    <w:p w:rsidR="00A73CFC" w:rsidRDefault="00A73CFC">
      <w:pPr>
        <w:pStyle w:val="BodyText"/>
      </w:pPr>
      <w:r>
        <w:t> Should this docket be closed?</w:t>
      </w:r>
    </w:p>
    <w:p w:rsidR="00A73CFC" w:rsidRPr="004C3641" w:rsidRDefault="00A73CFC" w:rsidP="00476D3A">
      <w:pPr>
        <w:pStyle w:val="IssueSubsectionHeading"/>
        <w:rPr>
          <w:vanish/>
          <w:specVanish/>
        </w:rPr>
      </w:pPr>
      <w:r w:rsidRPr="004C3641">
        <w:t>Recommendation: </w:t>
      </w:r>
    </w:p>
    <w:p w:rsidR="00A73CFC" w:rsidRPr="00EC711D" w:rsidRDefault="00A73CFC" w:rsidP="00EC711D">
      <w:pPr>
        <w:pStyle w:val="NormalWeb"/>
        <w:jc w:val="both"/>
        <w:rPr>
          <w:sz w:val="22"/>
          <w:szCs w:val="22"/>
        </w:rPr>
      </w:pPr>
      <w:r>
        <w:t> </w:t>
      </w:r>
      <w:r w:rsidR="00EC711D">
        <w:t>If a protest is filed by a substantially affected person within 21 days of issuance of the order, the tariff</w:t>
      </w:r>
      <w:r w:rsidR="00B639D7">
        <w:t>s</w:t>
      </w:r>
      <w:r w:rsidR="00EC711D">
        <w:t xml:space="preserve">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w:t>
      </w:r>
      <w:r w:rsidR="00B639D7">
        <w:t>e notice has been filed by the u</w:t>
      </w:r>
      <w:r w:rsidR="00EC711D">
        <w:t xml:space="preserve">tility and approved by staff. Once the utility has provided proof of noticing, the docket should be closed administratively. </w:t>
      </w:r>
      <w:r w:rsidRPr="00372881">
        <w:t>(Crawford)</w:t>
      </w:r>
    </w:p>
    <w:p w:rsidR="00A73CFC" w:rsidRDefault="00A73CFC">
      <w:pPr>
        <w:pStyle w:val="BodyText"/>
      </w:pPr>
      <w:r>
        <w:t xml:space="preserve"> </w:t>
      </w:r>
    </w:p>
    <w:p w:rsidR="00A73CFC" w:rsidRPr="004C3641" w:rsidRDefault="00A73CFC">
      <w:pPr>
        <w:pStyle w:val="IssueSubsectionHeading"/>
        <w:rPr>
          <w:vanish/>
          <w:specVanish/>
        </w:rPr>
      </w:pPr>
      <w:r w:rsidRPr="004C3641">
        <w:t>Staff Analysis: </w:t>
      </w:r>
    </w:p>
    <w:p w:rsidR="00EC711D" w:rsidRDefault="00A73CFC" w:rsidP="00EC711D">
      <w:pPr>
        <w:pStyle w:val="NormalWeb"/>
        <w:jc w:val="both"/>
        <w:rPr>
          <w:sz w:val="22"/>
          <w:szCs w:val="22"/>
        </w:rPr>
      </w:pPr>
      <w:r>
        <w:t> </w:t>
      </w:r>
      <w:r w:rsidR="00EC711D">
        <w:t>If a protest is filed by a substantially affected person within 21 days of issuance of the order, the tariff</w:t>
      </w:r>
      <w:r w:rsidR="00B639D7">
        <w:t>s</w:t>
      </w:r>
      <w:r w:rsidR="00EC711D">
        <w:t xml:space="preserve"> should remain in effect, with any revenues held subject to refund, pending resolution of the protest.  If no timely protest is filed, the order should become final upon the issuance of a consummating order.  However, the docket should remain open to allow staff to verify that the appropriate notice has been fi</w:t>
      </w:r>
      <w:r w:rsidR="00B639D7">
        <w:t>led by the u</w:t>
      </w:r>
      <w:r w:rsidR="00EC711D">
        <w:t>tility and approved by staff. Once the utility has provided proof of noticing, the docket should be closed administratively.</w:t>
      </w:r>
    </w:p>
    <w:p w:rsidR="00A73CFC" w:rsidRDefault="00A73CFC" w:rsidP="00476D3A">
      <w:pPr>
        <w:autoSpaceDE w:val="0"/>
        <w:autoSpaceDN w:val="0"/>
        <w:adjustRightInd w:val="0"/>
        <w:spacing w:line="274" w:lineRule="exact"/>
        <w:ind w:right="56"/>
        <w:sectPr w:rsidR="00A73CFC" w:rsidSect="0068481F">
          <w:headerReference w:type="default" r:id="rId13"/>
          <w:pgSz w:w="12240" w:h="15840" w:code="1"/>
          <w:pgMar w:top="1584" w:right="1440" w:bottom="1440" w:left="1440" w:header="720" w:footer="720" w:gutter="0"/>
          <w:cols w:space="720"/>
          <w:formProt w:val="0"/>
          <w:docGrid w:linePitch="360"/>
        </w:sectPr>
      </w:pPr>
    </w:p>
    <w:p w:rsidR="00E06484" w:rsidRDefault="008A5177" w:rsidP="00AE6869">
      <w:r>
        <w:rPr>
          <w:noProof/>
        </w:rPr>
        <w:lastRenderedPageBreak/>
        <w:drawing>
          <wp:inline distT="0" distB="0" distL="0" distR="0" wp14:anchorId="63C6F2B0" wp14:editId="10D559EF">
            <wp:extent cx="5438775" cy="6924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38775" cy="6924675"/>
                    </a:xfrm>
                    <a:prstGeom prst="rect">
                      <a:avLst/>
                    </a:prstGeom>
                  </pic:spPr>
                </pic:pic>
              </a:graphicData>
            </a:graphic>
          </wp:inline>
        </w:drawing>
      </w:r>
      <w:r w:rsidR="00B325E8">
        <w:br w:type="page"/>
      </w:r>
      <w:r>
        <w:rPr>
          <w:noProof/>
        </w:rPr>
        <w:lastRenderedPageBreak/>
        <w:drawing>
          <wp:inline distT="0" distB="0" distL="0" distR="0" wp14:anchorId="0A0D644D" wp14:editId="3ECD85FC">
            <wp:extent cx="5353050" cy="6791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53050" cy="6791325"/>
                    </a:xfrm>
                    <a:prstGeom prst="rect">
                      <a:avLst/>
                    </a:prstGeom>
                  </pic:spPr>
                </pic:pic>
              </a:graphicData>
            </a:graphic>
          </wp:inline>
        </w:drawing>
      </w:r>
    </w:p>
    <w:sectPr w:rsidR="00E06484"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EA" w:rsidRDefault="009D5CEA">
      <w:r>
        <w:separator/>
      </w:r>
    </w:p>
  </w:endnote>
  <w:endnote w:type="continuationSeparator" w:id="0">
    <w:p w:rsidR="009D5CEA" w:rsidRDefault="009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D558E">
      <w:rPr>
        <w:rStyle w:val="PageNumber"/>
        <w:noProof/>
      </w:rPr>
      <w:t>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EA" w:rsidRDefault="009D5CEA">
      <w:r>
        <w:separator/>
      </w:r>
    </w:p>
  </w:footnote>
  <w:footnote w:type="continuationSeparator" w:id="0">
    <w:p w:rsidR="009D5CEA" w:rsidRDefault="009D5CEA">
      <w:r>
        <w:continuationSeparator/>
      </w:r>
    </w:p>
  </w:footnote>
  <w:footnote w:id="1">
    <w:p w:rsidR="00F94F66" w:rsidRPr="00BC416B" w:rsidRDefault="00F94F66" w:rsidP="00F94F66">
      <w:pPr>
        <w:pStyle w:val="FootnoteText"/>
        <w:rPr>
          <w:i/>
        </w:rPr>
      </w:pPr>
      <w:r>
        <w:rPr>
          <w:rStyle w:val="FootnoteReference"/>
        </w:rPr>
        <w:footnoteRef/>
      </w:r>
      <w:r>
        <w:t xml:space="preserve"> Docket No. 20180013-PU, </w:t>
      </w:r>
      <w:r>
        <w:rPr>
          <w:i/>
        </w:rPr>
        <w:t>In re: Petition to establish generic docket to investigate and adjust rates for 2018 tax savings, by Office of Public Counsel.</w:t>
      </w:r>
    </w:p>
  </w:footnote>
  <w:footnote w:id="2">
    <w:p w:rsidR="009D5CEA" w:rsidRDefault="009D5CEA" w:rsidP="009D5CEA">
      <w:pPr>
        <w:pStyle w:val="FootnoteText"/>
      </w:pPr>
      <w:r>
        <w:rPr>
          <w:rStyle w:val="FootnoteReference"/>
        </w:rPr>
        <w:footnoteRef/>
      </w:r>
      <w:r>
        <w:t xml:space="preserve"> </w:t>
      </w:r>
      <w:r>
        <w:rPr>
          <w:sz w:val="19"/>
          <w:szCs w:val="19"/>
        </w:rPr>
        <w:t>The amendment was repealed in 1996.</w:t>
      </w:r>
    </w:p>
  </w:footnote>
  <w:footnote w:id="3">
    <w:p w:rsidR="00F5300C" w:rsidRDefault="00F5300C">
      <w:pPr>
        <w:pStyle w:val="FootnoteText"/>
      </w:pPr>
      <w:r>
        <w:rPr>
          <w:rStyle w:val="FootnoteReference"/>
        </w:rPr>
        <w:footnoteRef/>
      </w:r>
      <w:r>
        <w:t xml:space="preserve"> </w:t>
      </w:r>
      <w:r w:rsidR="00B325E8">
        <w:rPr>
          <w:sz w:val="19"/>
          <w:szCs w:val="19"/>
        </w:rPr>
        <w:t>According to the 2017</w:t>
      </w:r>
      <w:r>
        <w:rPr>
          <w:sz w:val="19"/>
          <w:szCs w:val="19"/>
        </w:rPr>
        <w:t xml:space="preserve"> Annual Report, </w:t>
      </w:r>
      <w:r w:rsidR="00B325E8">
        <w:rPr>
          <w:sz w:val="19"/>
          <w:szCs w:val="19"/>
        </w:rPr>
        <w:t>Ni</w:t>
      </w:r>
      <w:r>
        <w:rPr>
          <w:sz w:val="19"/>
          <w:szCs w:val="19"/>
        </w:rPr>
        <w:t xml:space="preserve"> </w:t>
      </w:r>
      <w:r w:rsidR="00B325E8">
        <w:rPr>
          <w:sz w:val="19"/>
          <w:szCs w:val="19"/>
        </w:rPr>
        <w:t xml:space="preserve">Florida </w:t>
      </w:r>
      <w:r>
        <w:rPr>
          <w:sz w:val="19"/>
          <w:szCs w:val="19"/>
        </w:rPr>
        <w:t>collected approximately $</w:t>
      </w:r>
      <w:r w:rsidR="00B325E8" w:rsidRPr="00B325E8">
        <w:rPr>
          <w:sz w:val="19"/>
          <w:szCs w:val="19"/>
        </w:rPr>
        <w:t>1,453,329</w:t>
      </w:r>
      <w:r>
        <w:rPr>
          <w:sz w:val="19"/>
          <w:szCs w:val="19"/>
        </w:rPr>
        <w:t xml:space="preserve"> in cash and property CIAC.</w:t>
      </w:r>
    </w:p>
  </w:footnote>
  <w:footnote w:id="4">
    <w:p w:rsidR="009D5CEA" w:rsidRPr="003254E9" w:rsidRDefault="009D5CEA" w:rsidP="009D5CEA">
      <w:pPr>
        <w:pStyle w:val="FootnoteText"/>
        <w:rPr>
          <w:i/>
        </w:rPr>
      </w:pPr>
      <w:r>
        <w:rPr>
          <w:rStyle w:val="FootnoteReference"/>
        </w:rPr>
        <w:footnoteRef/>
      </w:r>
      <w:r>
        <w:t xml:space="preserve"> Order No. 23541, issued October 1, 1990, in Docket No. 860184-PU, </w:t>
      </w:r>
      <w:r>
        <w:rPr>
          <w:i/>
        </w:rPr>
        <w:t xml:space="preserve">In re: Request by Florida </w:t>
      </w:r>
      <w:proofErr w:type="spellStart"/>
      <w:r>
        <w:rPr>
          <w:i/>
        </w:rPr>
        <w:t>Waterworks</w:t>
      </w:r>
      <w:proofErr w:type="spellEnd"/>
      <w:r>
        <w:rPr>
          <w:i/>
        </w:rPr>
        <w:t xml:space="preserve"> </w:t>
      </w:r>
      <w:r w:rsidR="001E35EC">
        <w:rPr>
          <w:i/>
        </w:rPr>
        <w:t>Association for</w:t>
      </w:r>
      <w:r>
        <w:rPr>
          <w:i/>
        </w:rPr>
        <w:t xml:space="preserve"> investigation of proposed repeal of Section 118(b), Internal Revenue Code [Contributions-in-aid-of-construction].</w:t>
      </w:r>
    </w:p>
  </w:footnote>
  <w:footnote w:id="5">
    <w:p w:rsidR="005A734E" w:rsidRDefault="005A734E">
      <w:pPr>
        <w:pStyle w:val="FootnoteText"/>
      </w:pPr>
      <w:r>
        <w:rPr>
          <w:rStyle w:val="FootnoteReference"/>
        </w:rPr>
        <w:footnoteRef/>
      </w:r>
      <w:r>
        <w:t xml:space="preserve"> Staff</w:t>
      </w:r>
      <w:r w:rsidR="00925F54">
        <w:t>’s</w:t>
      </w:r>
      <w:r>
        <w:t xml:space="preserve"> recommendation is consistent with the Commission’s vote at the April 20</w:t>
      </w:r>
      <w:proofErr w:type="gramStart"/>
      <w:r>
        <w:t>,2018</w:t>
      </w:r>
      <w:proofErr w:type="gramEnd"/>
      <w:r>
        <w:t xml:space="preserve"> Agenda Conference with respect to Docket No. 20180042-WS,</w:t>
      </w:r>
      <w:r w:rsidRPr="00777CE3">
        <w:rPr>
          <w:i/>
        </w:rPr>
        <w:t xml:space="preserve"> In re: Application for approval of tariff for the gross-up of CIAC in Martin County, by Indiantown Company, Inc.</w:t>
      </w:r>
      <w:r>
        <w:t xml:space="preserve">, and </w:t>
      </w:r>
      <w:r w:rsidRPr="005A734E">
        <w:t xml:space="preserve">Docket No. 20180059-WS, </w:t>
      </w:r>
      <w:r w:rsidRPr="00777CE3">
        <w:rPr>
          <w:i/>
        </w:rPr>
        <w:t>In re: Application for approval of tariff for the gross-up of CIAC in Escambia County, by Peoples Water Service Company of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D5CEA"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rsidR="00B325E8">
      <w:t>20180100</w:t>
    </w:r>
    <w:r>
      <w:t>-WS</w:t>
    </w:r>
    <w:bookmarkEnd w:id="14"/>
  </w:p>
  <w:p w:rsidR="00BC402E" w:rsidRDefault="00BC402E">
    <w:pPr>
      <w:pStyle w:val="Header"/>
    </w:pPr>
    <w:r>
      <w:t xml:space="preserve">Date: </w:t>
    </w:r>
    <w:fldSimple w:instr=" REF FilingDate ">
      <w:r w:rsidR="00C13E9E">
        <w:t>April 26,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CFC" w:rsidRDefault="00A73CFC" w:rsidP="00220732">
    <w:pPr>
      <w:pStyle w:val="Header"/>
      <w:tabs>
        <w:tab w:val="clear" w:pos="4320"/>
        <w:tab w:val="clear" w:pos="8640"/>
        <w:tab w:val="right" w:pos="9360"/>
      </w:tabs>
    </w:pPr>
    <w:r>
      <w:fldChar w:fldCharType="begin"/>
    </w:r>
    <w:r>
      <w:instrText xml:space="preserve"> REF DocketLabel</w:instrText>
    </w:r>
    <w:r>
      <w:fldChar w:fldCharType="separate"/>
    </w:r>
    <w:r w:rsidR="00C13E9E">
      <w:t>Docket No.</w:t>
    </w:r>
    <w:r>
      <w:fldChar w:fldCharType="end"/>
    </w:r>
    <w:r>
      <w:t xml:space="preserve"> </w:t>
    </w:r>
    <w:r>
      <w:fldChar w:fldCharType="begin"/>
    </w:r>
    <w:r>
      <w:instrText xml:space="preserve"> REF DocketList</w:instrText>
    </w:r>
    <w:r>
      <w:fldChar w:fldCharType="separate"/>
    </w:r>
    <w:r w:rsidR="00C13E9E">
      <w:t>20180100-WS</w:t>
    </w:r>
    <w:r>
      <w:fldChar w:fldCharType="end"/>
    </w:r>
    <w:r>
      <w:tab/>
      <w:t>I</w:t>
    </w:r>
    <w:r w:rsidR="00D5388A">
      <w:t>ssue 1</w:t>
    </w:r>
  </w:p>
  <w:p w:rsidR="00A73CFC" w:rsidRDefault="00A73CFC">
    <w:pPr>
      <w:pStyle w:val="Header"/>
    </w:pPr>
    <w:r>
      <w:t xml:space="preserve">Date: </w:t>
    </w:r>
    <w:fldSimple w:instr=" REF FilingDate ">
      <w:r w:rsidR="00C13E9E">
        <w:t>April 26,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8A" w:rsidRDefault="00D5388A" w:rsidP="00220732">
    <w:pPr>
      <w:pStyle w:val="Header"/>
      <w:tabs>
        <w:tab w:val="clear" w:pos="4320"/>
        <w:tab w:val="clear" w:pos="8640"/>
        <w:tab w:val="right" w:pos="9360"/>
      </w:tabs>
    </w:pPr>
    <w:r>
      <w:fldChar w:fldCharType="begin"/>
    </w:r>
    <w:r>
      <w:instrText xml:space="preserve"> REF DocketLabel</w:instrText>
    </w:r>
    <w:r>
      <w:fldChar w:fldCharType="separate"/>
    </w:r>
    <w:r w:rsidR="00C13E9E">
      <w:t>Docket No.</w:t>
    </w:r>
    <w:r>
      <w:fldChar w:fldCharType="end"/>
    </w:r>
    <w:r>
      <w:t xml:space="preserve"> </w:t>
    </w:r>
    <w:r>
      <w:fldChar w:fldCharType="begin"/>
    </w:r>
    <w:r>
      <w:instrText xml:space="preserve"> REF DocketList</w:instrText>
    </w:r>
    <w:r>
      <w:fldChar w:fldCharType="separate"/>
    </w:r>
    <w:r w:rsidR="00C13E9E">
      <w:t>20180100-WS</w:t>
    </w:r>
    <w:r>
      <w:fldChar w:fldCharType="end"/>
    </w:r>
    <w:r>
      <w:tab/>
      <w:t>Issue 2</w:t>
    </w:r>
  </w:p>
  <w:p w:rsidR="00D5388A" w:rsidRDefault="00D5388A">
    <w:pPr>
      <w:pStyle w:val="Header"/>
    </w:pPr>
    <w:r>
      <w:t xml:space="preserve">Date: </w:t>
    </w:r>
    <w:fldSimple w:instr=" REF FilingDate ">
      <w:r w:rsidR="00C13E9E">
        <w:t>April 26, 2018</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E0" w:rsidRDefault="00F856E0" w:rsidP="00220732">
    <w:pPr>
      <w:pStyle w:val="Header"/>
      <w:tabs>
        <w:tab w:val="clear" w:pos="4320"/>
        <w:tab w:val="clear" w:pos="8640"/>
        <w:tab w:val="right" w:pos="9360"/>
      </w:tabs>
    </w:pPr>
    <w:r>
      <w:fldChar w:fldCharType="begin"/>
    </w:r>
    <w:r>
      <w:instrText xml:space="preserve"> REF DocketLabel</w:instrText>
    </w:r>
    <w:r>
      <w:fldChar w:fldCharType="separate"/>
    </w:r>
    <w:r w:rsidR="00C13E9E">
      <w:t>Docket No.</w:t>
    </w:r>
    <w:r>
      <w:fldChar w:fldCharType="end"/>
    </w:r>
    <w:r>
      <w:t xml:space="preserve"> </w:t>
    </w:r>
    <w:r>
      <w:fldChar w:fldCharType="begin"/>
    </w:r>
    <w:r>
      <w:instrText xml:space="preserve"> REF DocketList</w:instrText>
    </w:r>
    <w:r>
      <w:fldChar w:fldCharType="separate"/>
    </w:r>
    <w:r w:rsidR="00C13E9E">
      <w:t>20180100-WS</w:t>
    </w:r>
    <w:r>
      <w:fldChar w:fldCharType="end"/>
    </w:r>
    <w:r>
      <w:tab/>
      <w:t>Attachment A</w:t>
    </w:r>
  </w:p>
  <w:p w:rsidR="00F856E0" w:rsidRDefault="00F856E0">
    <w:pPr>
      <w:pStyle w:val="Header"/>
    </w:pPr>
    <w:r>
      <w:t xml:space="preserve">Date: </w:t>
    </w:r>
    <w:fldSimple w:instr=" REF FilingDate ">
      <w:r w:rsidR="00C13E9E">
        <w:t>April 26,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D5CEA"/>
    <w:rsid w:val="000043D5"/>
    <w:rsid w:val="00006170"/>
    <w:rsid w:val="00010E37"/>
    <w:rsid w:val="000172DA"/>
    <w:rsid w:val="000247C5"/>
    <w:rsid w:val="000277C2"/>
    <w:rsid w:val="00035B48"/>
    <w:rsid w:val="00036CE2"/>
    <w:rsid w:val="000437FE"/>
    <w:rsid w:val="000513BE"/>
    <w:rsid w:val="0006400C"/>
    <w:rsid w:val="00065A06"/>
    <w:rsid w:val="000666F3"/>
    <w:rsid w:val="00070DCB"/>
    <w:rsid w:val="00073120"/>
    <w:rsid w:val="000764D0"/>
    <w:rsid w:val="000769EF"/>
    <w:rsid w:val="000828D3"/>
    <w:rsid w:val="000A2B57"/>
    <w:rsid w:val="000A3776"/>
    <w:rsid w:val="000A418B"/>
    <w:rsid w:val="000C4431"/>
    <w:rsid w:val="000D1C06"/>
    <w:rsid w:val="000D4319"/>
    <w:rsid w:val="000F374A"/>
    <w:rsid w:val="001076AF"/>
    <w:rsid w:val="00117C8C"/>
    <w:rsid w:val="00124E2E"/>
    <w:rsid w:val="00125ED4"/>
    <w:rsid w:val="001305E9"/>
    <w:rsid w:val="001307AF"/>
    <w:rsid w:val="00135687"/>
    <w:rsid w:val="00142580"/>
    <w:rsid w:val="00146912"/>
    <w:rsid w:val="0015506E"/>
    <w:rsid w:val="00163031"/>
    <w:rsid w:val="00171A90"/>
    <w:rsid w:val="00180254"/>
    <w:rsid w:val="00191E1F"/>
    <w:rsid w:val="00192943"/>
    <w:rsid w:val="001A7406"/>
    <w:rsid w:val="001B4FEE"/>
    <w:rsid w:val="001B51C5"/>
    <w:rsid w:val="001B6F3F"/>
    <w:rsid w:val="001C52B5"/>
    <w:rsid w:val="001D0D3E"/>
    <w:rsid w:val="001E35EC"/>
    <w:rsid w:val="001F2245"/>
    <w:rsid w:val="001F2C63"/>
    <w:rsid w:val="001F48C7"/>
    <w:rsid w:val="001F6DA1"/>
    <w:rsid w:val="00204463"/>
    <w:rsid w:val="002044E6"/>
    <w:rsid w:val="00205C82"/>
    <w:rsid w:val="00205DC2"/>
    <w:rsid w:val="00212B17"/>
    <w:rsid w:val="002163B6"/>
    <w:rsid w:val="00220732"/>
    <w:rsid w:val="00221D32"/>
    <w:rsid w:val="00225C3F"/>
    <w:rsid w:val="00252383"/>
    <w:rsid w:val="00263D44"/>
    <w:rsid w:val="002702AD"/>
    <w:rsid w:val="00292D82"/>
    <w:rsid w:val="0029457E"/>
    <w:rsid w:val="002963CB"/>
    <w:rsid w:val="002A2DA0"/>
    <w:rsid w:val="002B1D2B"/>
    <w:rsid w:val="002D226D"/>
    <w:rsid w:val="002F6030"/>
    <w:rsid w:val="003037E1"/>
    <w:rsid w:val="00307E51"/>
    <w:rsid w:val="003103EC"/>
    <w:rsid w:val="003144EF"/>
    <w:rsid w:val="00322F74"/>
    <w:rsid w:val="00340073"/>
    <w:rsid w:val="003611C8"/>
    <w:rsid w:val="003632FD"/>
    <w:rsid w:val="00372805"/>
    <w:rsid w:val="00373180"/>
    <w:rsid w:val="00375AB9"/>
    <w:rsid w:val="003821A0"/>
    <w:rsid w:val="00385B04"/>
    <w:rsid w:val="003864CF"/>
    <w:rsid w:val="003A22A6"/>
    <w:rsid w:val="003A5494"/>
    <w:rsid w:val="003B2510"/>
    <w:rsid w:val="003B4375"/>
    <w:rsid w:val="003C2CC4"/>
    <w:rsid w:val="003C3710"/>
    <w:rsid w:val="003E0EFC"/>
    <w:rsid w:val="003E17B7"/>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6D3A"/>
    <w:rsid w:val="004A744D"/>
    <w:rsid w:val="004B5487"/>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67B"/>
    <w:rsid w:val="00580F69"/>
    <w:rsid w:val="00581CA3"/>
    <w:rsid w:val="00587A44"/>
    <w:rsid w:val="0059070F"/>
    <w:rsid w:val="00597561"/>
    <w:rsid w:val="00597730"/>
    <w:rsid w:val="005977EC"/>
    <w:rsid w:val="00597DE7"/>
    <w:rsid w:val="005A4AA2"/>
    <w:rsid w:val="005A734E"/>
    <w:rsid w:val="005B34B6"/>
    <w:rsid w:val="005B6C8F"/>
    <w:rsid w:val="005B6EC3"/>
    <w:rsid w:val="005D0F74"/>
    <w:rsid w:val="005D2E7D"/>
    <w:rsid w:val="005D4A8F"/>
    <w:rsid w:val="005D561B"/>
    <w:rsid w:val="005D5ECF"/>
    <w:rsid w:val="005E4FB9"/>
    <w:rsid w:val="005F468D"/>
    <w:rsid w:val="005F69A3"/>
    <w:rsid w:val="005F7F40"/>
    <w:rsid w:val="00604CC7"/>
    <w:rsid w:val="00615423"/>
    <w:rsid w:val="006165B2"/>
    <w:rsid w:val="00617276"/>
    <w:rsid w:val="0062527B"/>
    <w:rsid w:val="00625D97"/>
    <w:rsid w:val="00625F1C"/>
    <w:rsid w:val="00627547"/>
    <w:rsid w:val="006279E1"/>
    <w:rsid w:val="00630CEB"/>
    <w:rsid w:val="00632264"/>
    <w:rsid w:val="006470BC"/>
    <w:rsid w:val="006554D3"/>
    <w:rsid w:val="00667036"/>
    <w:rsid w:val="0067154C"/>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77CE3"/>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43286"/>
    <w:rsid w:val="00850BAC"/>
    <w:rsid w:val="00854A3E"/>
    <w:rsid w:val="00855D08"/>
    <w:rsid w:val="0086755D"/>
    <w:rsid w:val="00874344"/>
    <w:rsid w:val="00882155"/>
    <w:rsid w:val="0088233B"/>
    <w:rsid w:val="0088599E"/>
    <w:rsid w:val="00886BD9"/>
    <w:rsid w:val="00886C37"/>
    <w:rsid w:val="00892D99"/>
    <w:rsid w:val="00893315"/>
    <w:rsid w:val="008A5177"/>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5F54"/>
    <w:rsid w:val="009271A7"/>
    <w:rsid w:val="0093584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D5CEA"/>
    <w:rsid w:val="009E7ACF"/>
    <w:rsid w:val="009F04EC"/>
    <w:rsid w:val="009F2A7C"/>
    <w:rsid w:val="009F3B36"/>
    <w:rsid w:val="00A019B9"/>
    <w:rsid w:val="00A12508"/>
    <w:rsid w:val="00A1282B"/>
    <w:rsid w:val="00A13A27"/>
    <w:rsid w:val="00A163AD"/>
    <w:rsid w:val="00A175B6"/>
    <w:rsid w:val="00A21835"/>
    <w:rsid w:val="00A2374B"/>
    <w:rsid w:val="00A27D6E"/>
    <w:rsid w:val="00A328EC"/>
    <w:rsid w:val="00A33A51"/>
    <w:rsid w:val="00A41CA6"/>
    <w:rsid w:val="00A47927"/>
    <w:rsid w:val="00A47FFC"/>
    <w:rsid w:val="00A5442F"/>
    <w:rsid w:val="00A54FF9"/>
    <w:rsid w:val="00A56765"/>
    <w:rsid w:val="00A675AC"/>
    <w:rsid w:val="00A73CFC"/>
    <w:rsid w:val="00A7581F"/>
    <w:rsid w:val="00A86283"/>
    <w:rsid w:val="00A92FB1"/>
    <w:rsid w:val="00A95A0C"/>
    <w:rsid w:val="00AA2765"/>
    <w:rsid w:val="00AA77B5"/>
    <w:rsid w:val="00AB6C5D"/>
    <w:rsid w:val="00AC3401"/>
    <w:rsid w:val="00AC51A7"/>
    <w:rsid w:val="00AD444B"/>
    <w:rsid w:val="00AD6C78"/>
    <w:rsid w:val="00AE2EAB"/>
    <w:rsid w:val="00AE6869"/>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5E8"/>
    <w:rsid w:val="00B516ED"/>
    <w:rsid w:val="00B57A6A"/>
    <w:rsid w:val="00B639D7"/>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632C"/>
    <w:rsid w:val="00BF5010"/>
    <w:rsid w:val="00C03D5F"/>
    <w:rsid w:val="00C13791"/>
    <w:rsid w:val="00C13E9E"/>
    <w:rsid w:val="00C31BB3"/>
    <w:rsid w:val="00C36977"/>
    <w:rsid w:val="00C44083"/>
    <w:rsid w:val="00C467DA"/>
    <w:rsid w:val="00C46B46"/>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7D42"/>
    <w:rsid w:val="00D5388A"/>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19B5"/>
    <w:rsid w:val="00E95278"/>
    <w:rsid w:val="00EA2273"/>
    <w:rsid w:val="00EA7C3C"/>
    <w:rsid w:val="00EB1783"/>
    <w:rsid w:val="00EB1BB1"/>
    <w:rsid w:val="00EB2DB3"/>
    <w:rsid w:val="00EC3FBB"/>
    <w:rsid w:val="00EC6B7A"/>
    <w:rsid w:val="00EC711D"/>
    <w:rsid w:val="00ED3A87"/>
    <w:rsid w:val="00ED558E"/>
    <w:rsid w:val="00ED5B67"/>
    <w:rsid w:val="00EF264C"/>
    <w:rsid w:val="00EF3FEE"/>
    <w:rsid w:val="00F04B59"/>
    <w:rsid w:val="00F11741"/>
    <w:rsid w:val="00F12B1C"/>
    <w:rsid w:val="00F13CF8"/>
    <w:rsid w:val="00F15855"/>
    <w:rsid w:val="00F32978"/>
    <w:rsid w:val="00F45CB2"/>
    <w:rsid w:val="00F5300C"/>
    <w:rsid w:val="00F544C0"/>
    <w:rsid w:val="00F55332"/>
    <w:rsid w:val="00F563B9"/>
    <w:rsid w:val="00F6504A"/>
    <w:rsid w:val="00F65519"/>
    <w:rsid w:val="00F713C0"/>
    <w:rsid w:val="00F75371"/>
    <w:rsid w:val="00F75DDC"/>
    <w:rsid w:val="00F7792F"/>
    <w:rsid w:val="00F842AA"/>
    <w:rsid w:val="00F8476F"/>
    <w:rsid w:val="00F853E1"/>
    <w:rsid w:val="00F85604"/>
    <w:rsid w:val="00F856E0"/>
    <w:rsid w:val="00F8713D"/>
    <w:rsid w:val="00F94B7A"/>
    <w:rsid w:val="00F94F66"/>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9D5CEA"/>
  </w:style>
  <w:style w:type="character" w:styleId="FootnoteReference">
    <w:name w:val="footnote reference"/>
    <w:uiPriority w:val="99"/>
    <w:unhideWhenUsed/>
    <w:rsid w:val="009D5C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uiPriority w:val="99"/>
    <w:rsid w:val="009D5CEA"/>
  </w:style>
  <w:style w:type="character" w:styleId="FootnoteReference">
    <w:name w:val="footnote reference"/>
    <w:uiPriority w:val="99"/>
    <w:unhideWhenUsed/>
    <w:rsid w:val="009D5C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9396">
      <w:bodyDiv w:val="1"/>
      <w:marLeft w:val="0"/>
      <w:marRight w:val="0"/>
      <w:marTop w:val="0"/>
      <w:marBottom w:val="0"/>
      <w:divBdr>
        <w:top w:val="none" w:sz="0" w:space="0" w:color="auto"/>
        <w:left w:val="none" w:sz="0" w:space="0" w:color="auto"/>
        <w:bottom w:val="none" w:sz="0" w:space="0" w:color="auto"/>
        <w:right w:val="none" w:sz="0" w:space="0" w:color="auto"/>
      </w:divBdr>
    </w:div>
    <w:div w:id="208039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74A2-3777-45B7-B79B-3CA2599E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1214</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Matthew Sibley</dc:creator>
  <cp:lastModifiedBy>Jackie Colson</cp:lastModifiedBy>
  <cp:revision>2</cp:revision>
  <cp:lastPrinted>2018-04-26T13:17:00Z</cp:lastPrinted>
  <dcterms:created xsi:type="dcterms:W3CDTF">2018-04-26T14:14:00Z</dcterms:created>
  <dcterms:modified xsi:type="dcterms:W3CDTF">2018-04-26T14:14:00Z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20180059-WS</vt:lpwstr>
  </property>
  <property fmtid="{D5CDD505-2E9C-101B-9397-08002B2CF9AE}" pid="3" name="MasterDocument">
    <vt:bool>false</vt:bool>
  </property>
</Properties>
</file>