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3542E">
      <w:pPr>
        <w:pStyle w:val="PScCenterCaps"/>
        <w:rPr>
          <w:u w:val="single"/>
          <w:lang w:val="en-US"/>
        </w:rPr>
      </w:pPr>
      <w:r>
        <w:rPr>
          <w:u w:val="single"/>
          <w:lang w:val="en-US"/>
        </w:rPr>
        <w:t xml:space="preserve">NOTICE OF </w:t>
      </w:r>
      <w:r w:rsidR="009513E7" w:rsidRPr="009513E7">
        <w:rPr>
          <w:b/>
          <w:u w:val="single"/>
          <w:lang w:val="en-US"/>
        </w:rPr>
        <w:t>RESCHEDULED</w:t>
      </w:r>
      <w:r w:rsidR="009513E7">
        <w:rPr>
          <w:u w:val="single"/>
          <w:lang w:val="en-US"/>
        </w:rPr>
        <w:t xml:space="preserve"> </w:t>
      </w:r>
      <w:r>
        <w:rPr>
          <w:u w:val="single"/>
          <w:lang w:val="en-US"/>
        </w:rPr>
        <w:t>C</w:t>
      </w:r>
      <w:r w:rsidR="00EB1D81">
        <w:rPr>
          <w:u w:val="single"/>
          <w:lang w:val="en-US"/>
        </w:rPr>
        <w:t xml:space="preserve">OMMISSION HEARING </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EB1D81" w:rsidRDefault="00EB1D81" w:rsidP="00EB1D81">
      <w:pPr>
        <w:pStyle w:val="PScCenterCaps"/>
        <w:rPr>
          <w:lang w:val="en-US"/>
        </w:rPr>
      </w:pPr>
      <w:r>
        <w:rPr>
          <w:lang w:val="en-US"/>
        </w:rPr>
        <w:t>FLORIDA POWER &amp; LIGHT COMPANY</w:t>
      </w:r>
    </w:p>
    <w:p w:rsidR="00EB1D81" w:rsidRDefault="00EB1D81" w:rsidP="00EB1D81">
      <w:pPr>
        <w:pStyle w:val="PScCenterCaps"/>
        <w:rPr>
          <w:lang w:val="en-US"/>
        </w:rPr>
      </w:pPr>
      <w:r>
        <w:rPr>
          <w:lang w:val="en-US"/>
        </w:rPr>
        <w:t>OFFICE OF PUBLIC COUNSEL</w:t>
      </w:r>
    </w:p>
    <w:p w:rsidR="00EB1D81" w:rsidRDefault="00EB1D81" w:rsidP="00EB1D81">
      <w:pPr>
        <w:pStyle w:val="PScCenterCaps"/>
        <w:rPr>
          <w:lang w:val="en-US"/>
        </w:rPr>
      </w:pPr>
      <w:r>
        <w:rPr>
          <w:lang w:val="en-US"/>
        </w:rPr>
        <w:t>FLORIDA INDUSTRIAL POWER USERS GROUP</w:t>
      </w:r>
    </w:p>
    <w:p w:rsidR="00EB1D81" w:rsidRDefault="00EB1D81" w:rsidP="00EB1D8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3542E" w:rsidRDefault="00E3542E">
      <w:pPr>
        <w:pStyle w:val="PScCenterCaps"/>
        <w:rPr>
          <w:lang w:val="en-US"/>
        </w:rPr>
      </w:pPr>
      <w:r>
        <w:rPr>
          <w:lang w:val="en-US"/>
        </w:rPr>
        <w:t>DOCKET NO. 20160251-EI</w:t>
      </w:r>
    </w:p>
    <w:p w:rsidR="00E3542E" w:rsidRDefault="00E3542E">
      <w:pPr>
        <w:pStyle w:val="PScCenterCaps"/>
        <w:rPr>
          <w:lang w:val="en-US"/>
        </w:rPr>
      </w:pPr>
    </w:p>
    <w:p w:rsidR="002068FD" w:rsidRDefault="00E3542E">
      <w:pPr>
        <w:pStyle w:val="PScCenterCaps"/>
        <w:rPr>
          <w:lang w:val="en-US"/>
        </w:rPr>
      </w:pPr>
      <w:r>
        <w:rPr>
          <w:lang w:val="en-US"/>
        </w:rPr>
        <w:t xml:space="preserve">Petition for limited proceeding for recovery of incremental storm restoration costs related to Hurricane Matthew </w:t>
      </w:r>
    </w:p>
    <w:p w:rsidR="00E3542E" w:rsidRDefault="00E3542E">
      <w:pPr>
        <w:pStyle w:val="PScCenterCaps"/>
        <w:rPr>
          <w:lang w:val="en-US"/>
        </w:rPr>
      </w:pPr>
      <w:r>
        <w:rPr>
          <w:lang w:val="en-US"/>
        </w:rPr>
        <w:t>by Florida Power &amp; Light Company.</w:t>
      </w:r>
    </w:p>
    <w:p w:rsidR="00E3542E" w:rsidRDefault="00E3542E">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0224C" w:rsidRDefault="006B03A1">
      <w:pPr>
        <w:pStyle w:val="PSCCenter"/>
      </w:pPr>
      <w:r>
        <w:t xml:space="preserve">ISSUED: </w:t>
      </w:r>
      <w:bookmarkStart w:id="0" w:name="issueDate"/>
      <w:bookmarkEnd w:id="0"/>
      <w:r w:rsidR="00F0224C">
        <w:rPr>
          <w:u w:val="single"/>
        </w:rPr>
        <w:t>May 21, 2018</w:t>
      </w:r>
    </w:p>
    <w:p w:rsidR="006B03A1" w:rsidRDefault="006B03A1">
      <w:pPr>
        <w:rPr>
          <w:rStyle w:val="PSCUnderline"/>
        </w:rPr>
      </w:pPr>
    </w:p>
    <w:p w:rsidR="00E3542E" w:rsidRPr="00E3542E" w:rsidRDefault="00E3542E" w:rsidP="00E3542E">
      <w:pPr>
        <w:widowControl w:val="0"/>
        <w:autoSpaceDE w:val="0"/>
        <w:autoSpaceDN w:val="0"/>
        <w:adjustRightInd w:val="0"/>
        <w:rPr>
          <w:bCs/>
        </w:rPr>
      </w:pPr>
      <w:r w:rsidRPr="00E3542E">
        <w:rPr>
          <w:bCs/>
        </w:rPr>
        <w:t xml:space="preserve">NOTICE is hereby given that the Florida Public Service Commission will hold a public hearing in the above referenced docket at the following time and place:  </w:t>
      </w:r>
    </w:p>
    <w:p w:rsidR="00E3542E" w:rsidRPr="00E3542E" w:rsidRDefault="00E3542E" w:rsidP="00E3542E">
      <w:pPr>
        <w:widowControl w:val="0"/>
        <w:autoSpaceDE w:val="0"/>
        <w:autoSpaceDN w:val="0"/>
        <w:adjustRightInd w:val="0"/>
        <w:rPr>
          <w:bCs/>
          <w:u w:val="single"/>
        </w:rPr>
      </w:pPr>
    </w:p>
    <w:p w:rsidR="00E3542E" w:rsidRPr="00E3542E" w:rsidRDefault="00E3542E" w:rsidP="00E3542E">
      <w:pPr>
        <w:widowControl w:val="0"/>
        <w:autoSpaceDE w:val="0"/>
        <w:autoSpaceDN w:val="0"/>
        <w:adjustRightInd w:val="0"/>
        <w:rPr>
          <w:bCs/>
        </w:rPr>
      </w:pPr>
    </w:p>
    <w:p w:rsidR="00E3542E" w:rsidRPr="00E3542E" w:rsidRDefault="00E3542E" w:rsidP="00E3542E">
      <w:pPr>
        <w:widowControl w:val="0"/>
        <w:autoSpaceDE w:val="0"/>
        <w:autoSpaceDN w:val="0"/>
        <w:adjustRightInd w:val="0"/>
        <w:rPr>
          <w:bCs/>
        </w:rPr>
      </w:pPr>
      <w:r w:rsidRPr="00E3542E">
        <w:rPr>
          <w:bCs/>
        </w:rPr>
        <w:tab/>
      </w:r>
      <w:r w:rsidRPr="00E3542E">
        <w:rPr>
          <w:bCs/>
        </w:rPr>
        <w:tab/>
      </w:r>
      <w:r w:rsidR="00FD5A90">
        <w:rPr>
          <w:bCs/>
        </w:rPr>
        <w:t>Tuesday, June 5, 2018, immediately following Agenda Conference</w:t>
      </w:r>
    </w:p>
    <w:p w:rsidR="00E3542E" w:rsidRPr="00E3542E" w:rsidRDefault="00E3542E" w:rsidP="00E3542E">
      <w:pPr>
        <w:widowControl w:val="0"/>
        <w:autoSpaceDE w:val="0"/>
        <w:autoSpaceDN w:val="0"/>
        <w:adjustRightInd w:val="0"/>
        <w:rPr>
          <w:bCs/>
        </w:rPr>
      </w:pPr>
      <w:r w:rsidRPr="00E3542E">
        <w:rPr>
          <w:bCs/>
        </w:rPr>
        <w:tab/>
      </w:r>
      <w:r w:rsidRPr="00E3542E">
        <w:rPr>
          <w:bCs/>
        </w:rPr>
        <w:tab/>
        <w:t>Hearing Room 148, Betty Easley Conference Center</w:t>
      </w:r>
    </w:p>
    <w:p w:rsidR="00E3542E" w:rsidRPr="00E3542E" w:rsidRDefault="00E3542E" w:rsidP="00E3542E">
      <w:pPr>
        <w:widowControl w:val="0"/>
        <w:autoSpaceDE w:val="0"/>
        <w:autoSpaceDN w:val="0"/>
        <w:adjustRightInd w:val="0"/>
        <w:rPr>
          <w:bCs/>
        </w:rPr>
      </w:pPr>
      <w:r w:rsidRPr="00E3542E">
        <w:rPr>
          <w:bCs/>
        </w:rPr>
        <w:tab/>
      </w:r>
      <w:r w:rsidRPr="00E3542E">
        <w:rPr>
          <w:bCs/>
        </w:rPr>
        <w:tab/>
        <w:t>4075 Esplanade Way</w:t>
      </w:r>
    </w:p>
    <w:p w:rsidR="00E3542E" w:rsidRPr="00E3542E" w:rsidRDefault="00E3542E" w:rsidP="00E3542E">
      <w:pPr>
        <w:widowControl w:val="0"/>
        <w:autoSpaceDE w:val="0"/>
        <w:autoSpaceDN w:val="0"/>
        <w:adjustRightInd w:val="0"/>
        <w:rPr>
          <w:bCs/>
        </w:rPr>
      </w:pPr>
      <w:r w:rsidRPr="00E3542E">
        <w:rPr>
          <w:bCs/>
        </w:rPr>
        <w:tab/>
      </w:r>
      <w:r w:rsidRPr="00E3542E">
        <w:rPr>
          <w:bCs/>
        </w:rPr>
        <w:tab/>
        <w:t xml:space="preserve">Tallahassee, Florida  </w:t>
      </w:r>
    </w:p>
    <w:p w:rsidR="00E3542E" w:rsidRPr="00E3542E" w:rsidRDefault="00E3542E" w:rsidP="00E3542E">
      <w:pPr>
        <w:widowControl w:val="0"/>
        <w:autoSpaceDE w:val="0"/>
        <w:autoSpaceDN w:val="0"/>
        <w:adjustRightInd w:val="0"/>
        <w:rPr>
          <w:bCs/>
        </w:rPr>
      </w:pPr>
    </w:p>
    <w:p w:rsidR="00E3542E" w:rsidRPr="00E3542E" w:rsidRDefault="00E3542E" w:rsidP="00E3542E">
      <w:pPr>
        <w:widowControl w:val="0"/>
        <w:autoSpaceDE w:val="0"/>
        <w:autoSpaceDN w:val="0"/>
        <w:adjustRightInd w:val="0"/>
        <w:jc w:val="both"/>
        <w:rPr>
          <w:bCs/>
        </w:rPr>
      </w:pPr>
      <w:r w:rsidRPr="00E3542E">
        <w:rPr>
          <w:bCs/>
        </w:rPr>
        <w:t>The hearing may be adjourned early if all testimony is concluded.</w:t>
      </w:r>
      <w:r w:rsidR="00FD5A90">
        <w:rPr>
          <w:bCs/>
        </w:rPr>
        <w:t xml:space="preserve">  Any customer who wishes to offer testimony should be present at the beginning of the hearing on June 5, 2018.  By providing customer testimony, a person does not become a party to the proceeding.  To become an official party of record, you must file a Petition for Intervention at least 20 days before the final hearing pursuant to the requirements contained in Rule 2</w:t>
      </w:r>
      <w:r w:rsidR="00F65FF4">
        <w:rPr>
          <w:bCs/>
        </w:rPr>
        <w:t>8</w:t>
      </w:r>
      <w:r w:rsidR="00FD5A90">
        <w:rPr>
          <w:bCs/>
        </w:rPr>
        <w:t>-106.205, Florida Administrative Code (F.A.C.).</w:t>
      </w:r>
    </w:p>
    <w:p w:rsidR="00BD552E" w:rsidRDefault="00BD552E">
      <w:pPr>
        <w:rPr>
          <w:bCs/>
        </w:rPr>
      </w:pPr>
      <w:r>
        <w:rPr>
          <w:bCs/>
        </w:rPr>
        <w:br w:type="page"/>
      </w:r>
    </w:p>
    <w:p w:rsidR="00E3542E" w:rsidRPr="00E3542E" w:rsidRDefault="00E3542E" w:rsidP="00E3542E">
      <w:pPr>
        <w:widowControl w:val="0"/>
        <w:autoSpaceDE w:val="0"/>
        <w:autoSpaceDN w:val="0"/>
        <w:adjustRightInd w:val="0"/>
        <w:rPr>
          <w:bCs/>
        </w:rPr>
      </w:pPr>
      <w:r w:rsidRPr="00E3542E">
        <w:rPr>
          <w:bCs/>
          <w:u w:val="single"/>
        </w:rPr>
        <w:lastRenderedPageBreak/>
        <w:t>PURPOSE AND PROCEDURE</w:t>
      </w:r>
      <w:r w:rsidRPr="00E3542E">
        <w:rPr>
          <w:bCs/>
        </w:rPr>
        <w:t>:</w:t>
      </w:r>
    </w:p>
    <w:p w:rsidR="00E3542E" w:rsidRPr="00E3542E" w:rsidRDefault="00E3542E" w:rsidP="00E3542E">
      <w:pPr>
        <w:widowControl w:val="0"/>
        <w:autoSpaceDE w:val="0"/>
        <w:autoSpaceDN w:val="0"/>
        <w:adjustRightInd w:val="0"/>
        <w:rPr>
          <w:bCs/>
        </w:rPr>
      </w:pPr>
    </w:p>
    <w:p w:rsidR="009513E7" w:rsidRPr="00992068" w:rsidRDefault="009513E7" w:rsidP="009513E7">
      <w:pPr>
        <w:autoSpaceDE w:val="0"/>
        <w:autoSpaceDN w:val="0"/>
        <w:adjustRightInd w:val="0"/>
        <w:ind w:firstLine="720"/>
        <w:jc w:val="both"/>
      </w:pPr>
      <w:r>
        <w:t>The purpose of this hearing shall be to receive testimony and exhibits relative to incremental storm restoration costs related to Hurricane Matthew</w:t>
      </w:r>
      <w:r w:rsidR="00FD5A90">
        <w:t>, the Stipulation and Settlement Agreement dated May 14, 2018,</w:t>
      </w:r>
      <w:r>
        <w:t xml:space="preserve"> and any other motions or other matters that may be pending at the time of the hearing.  The Commission may rule on any such motions from the bench or may take the matters under advisement.    </w:t>
      </w:r>
    </w:p>
    <w:p w:rsidR="009513E7" w:rsidRDefault="009513E7" w:rsidP="009513E7"/>
    <w:p w:rsidR="009513E7" w:rsidRDefault="009513E7" w:rsidP="009513E7">
      <w:pPr>
        <w:autoSpaceDE w:val="0"/>
        <w:autoSpaceDN w:val="0"/>
        <w:adjustRightInd w:val="0"/>
        <w:ind w:firstLine="720"/>
        <w:jc w:val="both"/>
      </w:pPr>
      <w:r>
        <w:t>At the hearing, all parties shall be given the opportunity to present testimony and other evidence on the issues identified by the parties at the prehearing conference held on Tuesday, May 7, 2018 at 1:30 p.m. (EST)</w:t>
      </w:r>
      <w:r w:rsidR="00BD552E">
        <w:t xml:space="preserve"> and the Stipulation and Settlement Agreement dated May 14, 2018</w:t>
      </w:r>
      <w:r>
        <w:t>.</w:t>
      </w:r>
      <w:r w:rsidR="00BD552E">
        <w:t xml:space="preserve">  </w:t>
      </w:r>
      <w:r>
        <w:t xml:space="preserve">All witnesses shall be subject to cross-examination at the conclusion of their testimony. The proceedings will be governed by the provisions of Chapter 120, Florida Statutes (F.S.), and Chapters 28-106 and 25-22, F.A.C. </w:t>
      </w:r>
    </w:p>
    <w:p w:rsidR="009513E7" w:rsidRDefault="009513E7" w:rsidP="009513E7">
      <w:pPr>
        <w:autoSpaceDE w:val="0"/>
        <w:autoSpaceDN w:val="0"/>
        <w:adjustRightInd w:val="0"/>
        <w:jc w:val="both"/>
      </w:pPr>
    </w:p>
    <w:p w:rsidR="009513E7" w:rsidRDefault="009513E7" w:rsidP="009513E7">
      <w:pPr>
        <w:autoSpaceDE w:val="0"/>
        <w:autoSpaceDN w:val="0"/>
        <w:adjustRightInd w:val="0"/>
        <w:ind w:firstLine="720"/>
        <w:jc w:val="both"/>
        <w:rPr>
          <w:noProof/>
        </w:rPr>
      </w:pPr>
      <w:r>
        <w:t>In accordance with the Americans with Disabilities Act, persons needing a special accommodation to participate at this proceeding should contact the Office of Commission Clerk no later than five days prior to conference at 2540 Shumard Oak Boulevard, Tallahassee, Florida 32399-0850</w:t>
      </w:r>
      <w:r w:rsidRPr="00843043">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9513E7" w:rsidRDefault="009513E7" w:rsidP="009513E7">
      <w:pPr>
        <w:autoSpaceDE w:val="0"/>
        <w:autoSpaceDN w:val="0"/>
        <w:adjustRightInd w:val="0"/>
        <w:ind w:firstLine="720"/>
        <w:jc w:val="both"/>
      </w:pPr>
    </w:p>
    <w:p w:rsidR="00E3542E" w:rsidRPr="00E3542E" w:rsidRDefault="00E3542E" w:rsidP="009513E7">
      <w:pPr>
        <w:widowControl w:val="0"/>
        <w:autoSpaceDE w:val="0"/>
        <w:autoSpaceDN w:val="0"/>
        <w:adjustRightInd w:val="0"/>
        <w:jc w:val="both"/>
        <w:rPr>
          <w:bCs/>
          <w:u w:val="single"/>
        </w:rPr>
      </w:pPr>
      <w:r w:rsidRPr="00E3542E">
        <w:rPr>
          <w:bCs/>
          <w:u w:val="single"/>
        </w:rPr>
        <w:t>JURISDICTION</w:t>
      </w:r>
    </w:p>
    <w:p w:rsidR="00E3542E" w:rsidRPr="00E3542E" w:rsidRDefault="00E3542E" w:rsidP="00E3542E">
      <w:pPr>
        <w:widowControl w:val="0"/>
        <w:autoSpaceDE w:val="0"/>
        <w:autoSpaceDN w:val="0"/>
        <w:adjustRightInd w:val="0"/>
        <w:rPr>
          <w:color w:val="000000"/>
          <w:sz w:val="23"/>
          <w:szCs w:val="23"/>
        </w:rPr>
      </w:pPr>
    </w:p>
    <w:p w:rsidR="00E3542E" w:rsidRPr="00E3542E" w:rsidRDefault="00E3542E" w:rsidP="009513E7">
      <w:pPr>
        <w:widowControl w:val="0"/>
        <w:autoSpaceDE w:val="0"/>
        <w:autoSpaceDN w:val="0"/>
        <w:adjustRightInd w:val="0"/>
        <w:jc w:val="both"/>
        <w:rPr>
          <w:bCs/>
        </w:rPr>
      </w:pPr>
      <w:r w:rsidRPr="00E3542E">
        <w:rPr>
          <w:bCs/>
        </w:rPr>
        <w:tab/>
      </w:r>
      <w:r w:rsidR="009513E7">
        <w:t>Florida Public Service Commission’s jurisdiction over the rates and charges of investor-owned utilities is established by the provisions of Sections 366.04, 366.05, 366.06, and 366.07, Florida Statutes.</w:t>
      </w:r>
    </w:p>
    <w:p w:rsidR="009513E7" w:rsidRDefault="009513E7" w:rsidP="00E3542E">
      <w:pPr>
        <w:widowControl w:val="0"/>
        <w:autoSpaceDE w:val="0"/>
        <w:autoSpaceDN w:val="0"/>
        <w:adjustRightInd w:val="0"/>
        <w:rPr>
          <w:bCs/>
          <w:u w:val="single"/>
        </w:rPr>
      </w:pPr>
    </w:p>
    <w:p w:rsidR="00E3542E" w:rsidRPr="00E3542E" w:rsidRDefault="00E3542E" w:rsidP="00E3542E">
      <w:pPr>
        <w:widowControl w:val="0"/>
        <w:autoSpaceDE w:val="0"/>
        <w:autoSpaceDN w:val="0"/>
        <w:adjustRightInd w:val="0"/>
        <w:rPr>
          <w:bCs/>
        </w:rPr>
      </w:pPr>
      <w:r w:rsidRPr="00E3542E">
        <w:rPr>
          <w:bCs/>
          <w:u w:val="single"/>
        </w:rPr>
        <w:t>EMERGENCY CANCELLATION OF PROCEEDINGS</w:t>
      </w:r>
    </w:p>
    <w:p w:rsidR="00E3542E" w:rsidRPr="00E3542E" w:rsidRDefault="00E3542E" w:rsidP="00E3542E">
      <w:pPr>
        <w:widowControl w:val="0"/>
        <w:autoSpaceDE w:val="0"/>
        <w:autoSpaceDN w:val="0"/>
        <w:adjustRightInd w:val="0"/>
        <w:rPr>
          <w:bCs/>
        </w:rPr>
      </w:pPr>
    </w:p>
    <w:p w:rsidR="00E3542E" w:rsidRPr="00E3542E" w:rsidRDefault="00E3542E" w:rsidP="00E3542E">
      <w:pPr>
        <w:widowControl w:val="0"/>
        <w:autoSpaceDE w:val="0"/>
        <w:autoSpaceDN w:val="0"/>
        <w:adjustRightInd w:val="0"/>
        <w:ind w:firstLine="720"/>
        <w:jc w:val="both"/>
        <w:rPr>
          <w:bCs/>
        </w:rPr>
      </w:pPr>
      <w:r w:rsidRPr="00E3542E">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6B03A1" w:rsidRDefault="006B03A1"/>
    <w:p w:rsidR="006B03A1" w:rsidRDefault="006B03A1" w:rsidP="00F0224C">
      <w:pPr>
        <w:pStyle w:val="NoticeBody"/>
        <w:keepNext/>
      </w:pPr>
      <w:bookmarkStart w:id="1" w:name="VisualAids"/>
      <w:bookmarkEnd w:id="1"/>
      <w:r>
        <w:lastRenderedPageBreak/>
        <w:tab/>
        <w:t xml:space="preserve">By DIRECTION of the Florida Public Service Commission this </w:t>
      </w:r>
      <w:bookmarkStart w:id="2" w:name="replaceDate"/>
      <w:bookmarkEnd w:id="2"/>
      <w:r w:rsidR="00F0224C">
        <w:rPr>
          <w:u w:val="single"/>
        </w:rPr>
        <w:t>21st</w:t>
      </w:r>
      <w:r w:rsidR="00F0224C">
        <w:t xml:space="preserve"> day of </w:t>
      </w:r>
      <w:r w:rsidR="00F0224C">
        <w:rPr>
          <w:u w:val="single"/>
        </w:rPr>
        <w:t>May</w:t>
      </w:r>
      <w:r w:rsidR="00F0224C">
        <w:t xml:space="preserve">, </w:t>
      </w:r>
      <w:r w:rsidR="00F0224C">
        <w:rPr>
          <w:u w:val="single"/>
        </w:rPr>
        <w:t>2018</w:t>
      </w:r>
      <w:r w:rsidR="00F0224C">
        <w:t>.</w:t>
      </w:r>
      <w:r>
        <w:t xml:space="preserve"> </w:t>
      </w:r>
    </w:p>
    <w:p w:rsidR="00F0224C" w:rsidRDefault="00F0224C" w:rsidP="00F0224C">
      <w:pPr>
        <w:pStyle w:val="NoticeBody"/>
        <w:keepNext/>
      </w:pPr>
    </w:p>
    <w:p w:rsidR="006B03A1" w:rsidRDefault="006B03A1">
      <w:pPr>
        <w:keepNext/>
      </w:pPr>
    </w:p>
    <w:p w:rsidR="006B03A1" w:rsidRDefault="006B03A1">
      <w:pPr>
        <w:keepNext/>
      </w:pPr>
    </w:p>
    <w:p w:rsidR="00F0224C" w:rsidRDefault="00F0224C" w:rsidP="00F0224C">
      <w:pPr>
        <w:pStyle w:val="NoticeSigInfo"/>
        <w:keepNext/>
        <w:ind w:left="0"/>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F0224C" w:rsidTr="00F0224C">
        <w:tc>
          <w:tcPr>
            <w:tcW w:w="720" w:type="dxa"/>
            <w:shd w:val="clear" w:color="auto" w:fill="auto"/>
          </w:tcPr>
          <w:p w:rsidR="00F0224C" w:rsidRDefault="00F0224C">
            <w:pPr>
              <w:pStyle w:val="NoticeSigInfo"/>
              <w:keepNext/>
              <w:ind w:left="0"/>
            </w:pPr>
            <w:r>
              <w:t>By:</w:t>
            </w:r>
          </w:p>
        </w:tc>
        <w:tc>
          <w:tcPr>
            <w:tcW w:w="4320" w:type="dxa"/>
            <w:tcBorders>
              <w:bottom w:val="single" w:sz="4" w:space="0" w:color="auto"/>
            </w:tcBorders>
            <w:shd w:val="clear" w:color="auto" w:fill="auto"/>
          </w:tcPr>
          <w:p w:rsidR="00F0224C" w:rsidRDefault="001210CF">
            <w:pPr>
              <w:pStyle w:val="NoticeSigInfo"/>
              <w:keepNext/>
              <w:ind w:left="0"/>
            </w:pPr>
            <w:bookmarkStart w:id="3" w:name="signature2"/>
            <w:bookmarkEnd w:id="3"/>
            <w:r>
              <w:t>/s/ Hong Wang</w:t>
            </w:r>
            <w:bookmarkStart w:id="4" w:name="_GoBack"/>
            <w:bookmarkEnd w:id="4"/>
          </w:p>
        </w:tc>
      </w:tr>
      <w:tr w:rsidR="00F0224C" w:rsidTr="00F0224C">
        <w:tc>
          <w:tcPr>
            <w:tcW w:w="720" w:type="dxa"/>
            <w:shd w:val="clear" w:color="auto" w:fill="auto"/>
          </w:tcPr>
          <w:p w:rsidR="00F0224C" w:rsidRDefault="00F0224C">
            <w:pPr>
              <w:pStyle w:val="NoticeSigInfo"/>
              <w:keepNext/>
              <w:ind w:left="0"/>
            </w:pPr>
          </w:p>
        </w:tc>
        <w:tc>
          <w:tcPr>
            <w:tcW w:w="4320" w:type="dxa"/>
            <w:tcBorders>
              <w:top w:val="single" w:sz="4" w:space="0" w:color="auto"/>
            </w:tcBorders>
            <w:shd w:val="clear" w:color="auto" w:fill="auto"/>
          </w:tcPr>
          <w:p w:rsidR="00F0224C" w:rsidRDefault="00F0224C">
            <w:pPr>
              <w:pStyle w:val="NoticeSigInfo"/>
              <w:keepNext/>
              <w:ind w:left="0"/>
            </w:pPr>
            <w:r>
              <w:t>HONG WANG</w:t>
            </w:r>
          </w:p>
          <w:p w:rsidR="00F0224C" w:rsidRDefault="00F0224C">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3542E">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2E" w:rsidRDefault="00E3542E">
      <w:r>
        <w:separator/>
      </w:r>
    </w:p>
  </w:endnote>
  <w:endnote w:type="continuationSeparator" w:id="0">
    <w:p w:rsidR="00E3542E" w:rsidRDefault="00E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2E" w:rsidRDefault="00E3542E">
      <w:r>
        <w:separator/>
      </w:r>
    </w:p>
  </w:footnote>
  <w:footnote w:type="continuationSeparator" w:id="0">
    <w:p w:rsidR="00E3542E" w:rsidRDefault="00E3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3542E">
    <w:pPr>
      <w:pStyle w:val="Header"/>
    </w:pPr>
    <w:bookmarkStart w:id="5" w:name="headerNotice"/>
    <w:bookmarkEnd w:id="5"/>
    <w:r>
      <w:t xml:space="preserve">NOTICE OF </w:t>
    </w:r>
    <w:r w:rsidR="001210CF">
      <w:t xml:space="preserve">RESCHEDULED </w:t>
    </w:r>
    <w:r>
      <w:t>C</w:t>
    </w:r>
    <w:r w:rsidR="002068FD">
      <w:t>OMMISSION HEARING</w:t>
    </w:r>
  </w:p>
  <w:p w:rsidR="006B03A1" w:rsidRDefault="00E3542E">
    <w:pPr>
      <w:pStyle w:val="Header"/>
    </w:pPr>
    <w:bookmarkStart w:id="6" w:name="headerDocket"/>
    <w:bookmarkEnd w:id="6"/>
    <w:r>
      <w:t>DOCKET NO. 20160251-EI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10CF">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60251-EI"/>
  </w:docVars>
  <w:rsids>
    <w:rsidRoot w:val="00E3542E"/>
    <w:rsid w:val="000005F5"/>
    <w:rsid w:val="000E7426"/>
    <w:rsid w:val="001210CF"/>
    <w:rsid w:val="001C6592"/>
    <w:rsid w:val="002068FD"/>
    <w:rsid w:val="0028226A"/>
    <w:rsid w:val="002F2D50"/>
    <w:rsid w:val="003578AE"/>
    <w:rsid w:val="003868F1"/>
    <w:rsid w:val="003A580E"/>
    <w:rsid w:val="003C5D75"/>
    <w:rsid w:val="00402C12"/>
    <w:rsid w:val="00487D2C"/>
    <w:rsid w:val="00491225"/>
    <w:rsid w:val="004B0EC4"/>
    <w:rsid w:val="0055171A"/>
    <w:rsid w:val="006A2C0D"/>
    <w:rsid w:val="006B03A1"/>
    <w:rsid w:val="006D4E59"/>
    <w:rsid w:val="00724359"/>
    <w:rsid w:val="00751C05"/>
    <w:rsid w:val="007A70DC"/>
    <w:rsid w:val="008343EA"/>
    <w:rsid w:val="008F31CD"/>
    <w:rsid w:val="009513E7"/>
    <w:rsid w:val="00A07A62"/>
    <w:rsid w:val="00A2098A"/>
    <w:rsid w:val="00AF326D"/>
    <w:rsid w:val="00B13630"/>
    <w:rsid w:val="00B50416"/>
    <w:rsid w:val="00BD27DC"/>
    <w:rsid w:val="00BD552E"/>
    <w:rsid w:val="00CE69DE"/>
    <w:rsid w:val="00E3542E"/>
    <w:rsid w:val="00EB1D81"/>
    <w:rsid w:val="00F0224C"/>
    <w:rsid w:val="00F65FF4"/>
    <w:rsid w:val="00F66448"/>
    <w:rsid w:val="00FD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563</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2018-05-21T15:03:00Z</dcterms:created>
  <dcterms:modified xsi:type="dcterms:W3CDTF">2018-05-21T16:03:00Z</dcterms:modified>
</cp:coreProperties>
</file>