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351B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351BC8" w:rsidP="00351BC8">
            <w:pPr>
              <w:pStyle w:val="MemoHeading"/>
            </w:pPr>
            <w:bookmarkStart w:id="1" w:name="FilingDate"/>
            <w:r>
              <w:t>May 23, 2018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351BC8" w:rsidRDefault="00351BC8">
            <w:pPr>
              <w:pStyle w:val="MemoHeading"/>
            </w:pPr>
            <w:bookmarkStart w:id="2" w:name="From"/>
            <w:r>
              <w:t>Division of Engineering (Mtenga, King)</w:t>
            </w:r>
          </w:p>
          <w:p w:rsidR="007C0528" w:rsidRDefault="00351BC8">
            <w:pPr>
              <w:pStyle w:val="MemoHeading"/>
            </w:pPr>
            <w:r>
              <w:t>Office of the General Counsel (Murphy)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51BC8">
            <w:pPr>
              <w:pStyle w:val="MemoHeadingRe"/>
            </w:pPr>
            <w:bookmarkStart w:id="3" w:name="Re"/>
            <w:r>
              <w:t>Docket No. 20180007-EI – Environmental cost recovery clause.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351BC8" w:rsidP="00351BC8">
            <w:pPr>
              <w:pStyle w:val="MemoHeading"/>
            </w:pPr>
            <w:bookmarkStart w:id="4" w:name="AgendaDate"/>
            <w:r>
              <w:t>06/05/18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51BC8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51BC8">
            <w:pPr>
              <w:pStyle w:val="MemoHeading"/>
            </w:pPr>
            <w:bookmarkStart w:id="7" w:name="PrehearingOfficer"/>
            <w:r>
              <w:t>Clark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51BC8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783DAE" w:rsidP="00046784">
            <w:pPr>
              <w:pStyle w:val="MemoHeading"/>
            </w:pPr>
            <w:r>
              <w:t xml:space="preserve">Please take up this item </w:t>
            </w:r>
            <w:r w:rsidR="00046784">
              <w:t>following</w:t>
            </w:r>
            <w:r>
              <w:t xml:space="preserve"> the recomm</w:t>
            </w:r>
            <w:r w:rsidR="00046784">
              <w:t>endation for Docket No. 20180001</w:t>
            </w:r>
            <w:r>
              <w:t>-EI.</w:t>
            </w:r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5D42A2" w:rsidRDefault="005D42A2" w:rsidP="005D42A2">
      <w:pPr>
        <w:pStyle w:val="BodyText"/>
      </w:pPr>
      <w:r>
        <w:t>O</w:t>
      </w:r>
      <w:r w:rsidRPr="00C42E1C">
        <w:t xml:space="preserve">n </w:t>
      </w:r>
      <w:r>
        <w:t>April 16</w:t>
      </w:r>
      <w:r w:rsidRPr="001B61FB">
        <w:t>, 201</w:t>
      </w:r>
      <w:r>
        <w:t>8</w:t>
      </w:r>
      <w:r w:rsidRPr="001B61FB">
        <w:t>, Florida Power &amp; Light Company (FPL</w:t>
      </w:r>
      <w:r w:rsidR="00901554">
        <w:t xml:space="preserve"> or Company</w:t>
      </w:r>
      <w:r w:rsidRPr="001B61FB">
        <w:t>) filed a Petition for Mid-Course Correction</w:t>
      </w:r>
      <w:r>
        <w:t>s</w:t>
      </w:r>
      <w:r w:rsidRPr="001B61FB">
        <w:t xml:space="preserve"> to its 201</w:t>
      </w:r>
      <w:r>
        <w:t xml:space="preserve">8 </w:t>
      </w:r>
      <w:r w:rsidRPr="005B0184">
        <w:t>Environmental Cost Recovery</w:t>
      </w:r>
      <w:r w:rsidR="007D0F43">
        <w:t xml:space="preserve"> Clause (ECRC)</w:t>
      </w:r>
      <w:r w:rsidR="00C2153E">
        <w:rPr>
          <w:rStyle w:val="FootnoteReference"/>
        </w:rPr>
        <w:footnoteReference w:id="1"/>
      </w:r>
      <w:r w:rsidR="007D0F43">
        <w:t xml:space="preserve"> f</w:t>
      </w:r>
      <w:r w:rsidRPr="005B0184">
        <w:t>actors</w:t>
      </w:r>
      <w:r>
        <w:t xml:space="preserve"> that reflect the impact of the Tax Cuts and Jobs Act of 2017</w:t>
      </w:r>
      <w:r w:rsidR="00901554">
        <w:t xml:space="preserve"> (</w:t>
      </w:r>
      <w:r>
        <w:t xml:space="preserve">Mid-Course Petition). </w:t>
      </w:r>
      <w:r w:rsidR="00901554">
        <w:t>By its</w:t>
      </w:r>
      <w:r w:rsidRPr="00DB52F9">
        <w:t xml:space="preserve"> </w:t>
      </w:r>
      <w:r>
        <w:t xml:space="preserve">Mid-Course </w:t>
      </w:r>
      <w:r w:rsidRPr="00DB52F9">
        <w:t>Petition</w:t>
      </w:r>
      <w:r w:rsidR="00147544">
        <w:t xml:space="preserve">, </w:t>
      </w:r>
      <w:r w:rsidR="00901554">
        <w:t>FPL</w:t>
      </w:r>
      <w:r w:rsidRPr="00DB52F9">
        <w:t xml:space="preserve"> </w:t>
      </w:r>
      <w:r>
        <w:t>seeks</w:t>
      </w:r>
      <w:r w:rsidRPr="00DB52F9">
        <w:t xml:space="preserve"> to</w:t>
      </w:r>
      <w:r>
        <w:t xml:space="preserve"> reduce the 2018 </w:t>
      </w:r>
      <w:r w:rsidR="007D0F43">
        <w:t>ECRC</w:t>
      </w:r>
      <w:r w:rsidRPr="005B0184">
        <w:t xml:space="preserve"> </w:t>
      </w:r>
      <w:r w:rsidR="005B0184">
        <w:t>f</w:t>
      </w:r>
      <w:r w:rsidRPr="005B0184">
        <w:t>actors</w:t>
      </w:r>
      <w:r w:rsidRPr="00DB52F9">
        <w:t xml:space="preserve"> </w:t>
      </w:r>
      <w:r>
        <w:t xml:space="preserve">that were </w:t>
      </w:r>
      <w:r w:rsidRPr="00DB52F9">
        <w:t>approved in Order No. PSC-201</w:t>
      </w:r>
      <w:r>
        <w:t>8-0100-FOF</w:t>
      </w:r>
      <w:r w:rsidRPr="00DB52F9">
        <w:t>-EI</w:t>
      </w:r>
      <w:r>
        <w:t>.</w:t>
      </w:r>
      <w:r w:rsidRPr="00DB52F9">
        <w:rPr>
          <w:vertAlign w:val="superscript"/>
        </w:rPr>
        <w:footnoteReference w:id="2"/>
      </w:r>
      <w:r>
        <w:t xml:space="preserve"> </w:t>
      </w:r>
    </w:p>
    <w:p w:rsidR="005D42A2" w:rsidRDefault="005B0184">
      <w:pPr>
        <w:pStyle w:val="BodyText"/>
      </w:pPr>
      <w:r>
        <w:t>M</w:t>
      </w:r>
      <w:r w:rsidR="003C2F43">
        <w:t>id-course corrections are rare in the</w:t>
      </w:r>
      <w:r>
        <w:t xml:space="preserve"> </w:t>
      </w:r>
      <w:r w:rsidR="003C2F43">
        <w:t xml:space="preserve">ECRC docket and are more typical in the fuel docket. Mid-course corrections are considered preliminary procedural decisions, and any over-recoveries or under-recoveries </w:t>
      </w:r>
      <w:r w:rsidR="00901554">
        <w:t xml:space="preserve">resulting from </w:t>
      </w:r>
      <w:r w:rsidR="003C2F43">
        <w:t>the</w:t>
      </w:r>
      <w:r w:rsidR="00046784">
        <w:t xml:space="preserve"> </w:t>
      </w:r>
      <w:r w:rsidR="00901554">
        <w:t xml:space="preserve">approval by the </w:t>
      </w:r>
      <w:r w:rsidR="00046784">
        <w:t>Florida Public Service Commission (</w:t>
      </w:r>
      <w:r w:rsidR="003C2F43">
        <w:t>Commission</w:t>
      </w:r>
      <w:r w:rsidR="00046784">
        <w:t>)</w:t>
      </w:r>
      <w:r w:rsidR="00901554">
        <w:t xml:space="preserve"> may be adjusted in the following year proceeding. </w:t>
      </w:r>
      <w:r w:rsidR="00046784">
        <w:t xml:space="preserve"> </w:t>
      </w:r>
    </w:p>
    <w:p w:rsidR="00046784" w:rsidRDefault="00046784">
      <w:pPr>
        <w:pStyle w:val="BodyText"/>
      </w:pPr>
      <w:r w:rsidRPr="00245E41">
        <w:lastRenderedPageBreak/>
        <w:t>The Tax Cut</w:t>
      </w:r>
      <w:r w:rsidR="00742228">
        <w:t>s</w:t>
      </w:r>
      <w:r w:rsidRPr="00245E41">
        <w:t xml:space="preserve"> and Jobs Act of 2017</w:t>
      </w:r>
      <w:r>
        <w:t xml:space="preserve"> (Tax Act)</w:t>
      </w:r>
      <w:r w:rsidRPr="00245E41">
        <w:t xml:space="preserve"> was signed into law on December 22, 2017, about </w:t>
      </w:r>
      <w:r>
        <w:t>four</w:t>
      </w:r>
      <w:r w:rsidRPr="00245E41">
        <w:t xml:space="preserve"> months after FPL filed its projection testimony and cost recovery schedules for 2018. </w:t>
      </w:r>
      <w:r>
        <w:t xml:space="preserve">In addition to filing its Mid-Course Petition in Docket No. 20180007-EI, FPL filed </w:t>
      </w:r>
      <w:r w:rsidR="00CE0844">
        <w:t>similar petitions</w:t>
      </w:r>
      <w:r w:rsidR="00DC231F">
        <w:t xml:space="preserve"> in Docket No. 20180001-EI, </w:t>
      </w:r>
      <w:r>
        <w:t>the Fuel and Capac</w:t>
      </w:r>
      <w:r w:rsidR="00DC231F">
        <w:t xml:space="preserve">ity Cost Recovery Clause docket, and in Docket No. 20180046-EI, </w:t>
      </w:r>
      <w:r>
        <w:t xml:space="preserve">Consideration of the tax impacts associated with Tax Cuts and Jobs Act of 2017 for </w:t>
      </w:r>
      <w:r w:rsidR="00DC231F">
        <w:t>FPL</w:t>
      </w:r>
      <w:r>
        <w:t>.</w:t>
      </w:r>
    </w:p>
    <w:p w:rsidR="003C2F43" w:rsidRDefault="003C2F43">
      <w:pPr>
        <w:pStyle w:val="BodyText"/>
      </w:pPr>
      <w:r>
        <w:t>The Commission has jurisdiction over this matter pursuant to Section 366.05 and 366.8255, Florida Statutes.</w:t>
      </w:r>
      <w:r w:rsidR="00B43BBD">
        <w:t xml:space="preserve"> (F.S.)</w:t>
      </w:r>
      <w:r>
        <w:t xml:space="preserve"> </w:t>
      </w: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351BC8" w:rsidRDefault="00351BC8">
      <w:pPr>
        <w:pStyle w:val="IssueHeading"/>
        <w:rPr>
          <w:vanish/>
          <w:specVanish/>
        </w:rPr>
      </w:pPr>
      <w:r w:rsidRPr="004C3641">
        <w:t xml:space="preserve">Issue </w:t>
      </w:r>
      <w:r w:rsidR="00DD6945">
        <w:fldChar w:fldCharType="begin"/>
      </w:r>
      <w:r w:rsidR="00DD6945">
        <w:instrText xml:space="preserve"> SEQ Issue \* MERGEFORMAT </w:instrText>
      </w:r>
      <w:r w:rsidR="00DD6945">
        <w:fldChar w:fldCharType="separate"/>
      </w:r>
      <w:r w:rsidR="00E47EB5">
        <w:rPr>
          <w:noProof/>
        </w:rPr>
        <w:t>1</w:t>
      </w:r>
      <w:r w:rsidR="00DD694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E47EB5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351BC8" w:rsidRDefault="00351BC8">
      <w:pPr>
        <w:pStyle w:val="BodyText"/>
      </w:pPr>
      <w:r>
        <w:t> </w:t>
      </w:r>
      <w:r w:rsidR="000734FA">
        <w:t xml:space="preserve">Should </w:t>
      </w:r>
      <w:r w:rsidR="00C86F97">
        <w:t>the Commission approve</w:t>
      </w:r>
      <w:r w:rsidR="003B4BE4">
        <w:t xml:space="preserve"> FPL’s</w:t>
      </w:r>
      <w:r w:rsidR="00C86F97">
        <w:t xml:space="preserve"> </w:t>
      </w:r>
      <w:r w:rsidR="00147544">
        <w:t>Mid-C</w:t>
      </w:r>
      <w:r w:rsidR="00147544" w:rsidRPr="00F933B2">
        <w:t xml:space="preserve">ourse </w:t>
      </w:r>
      <w:r w:rsidR="00147544">
        <w:t>Petition</w:t>
      </w:r>
      <w:r w:rsidR="00C86F97">
        <w:t xml:space="preserve"> to</w:t>
      </w:r>
      <w:r w:rsidR="00147544">
        <w:t xml:space="preserve"> correct </w:t>
      </w:r>
      <w:r w:rsidR="00C86F97">
        <w:t xml:space="preserve">its 2018 ECRC factors and associated tariff sheets? </w:t>
      </w:r>
    </w:p>
    <w:p w:rsidR="00351BC8" w:rsidRPr="004C3641" w:rsidRDefault="00351BC8">
      <w:pPr>
        <w:pStyle w:val="IssueSubsectionHeading"/>
        <w:rPr>
          <w:vanish/>
          <w:specVanish/>
        </w:rPr>
      </w:pPr>
      <w:r w:rsidRPr="004C3641">
        <w:t>Recommendation: </w:t>
      </w:r>
    </w:p>
    <w:p w:rsidR="00351BC8" w:rsidRPr="00F933B2" w:rsidRDefault="00351BC8">
      <w:pPr>
        <w:pStyle w:val="BodyText"/>
      </w:pPr>
      <w:r>
        <w:t> </w:t>
      </w:r>
      <w:r w:rsidR="00C86F97" w:rsidRPr="00F933B2">
        <w:t>Yes.</w:t>
      </w:r>
      <w:r w:rsidR="005B0184">
        <w:t xml:space="preserve"> </w:t>
      </w:r>
      <w:r w:rsidR="00F933B2" w:rsidRPr="00F933B2">
        <w:t xml:space="preserve">Staff recommends approval of </w:t>
      </w:r>
      <w:r w:rsidR="00C86F97" w:rsidRPr="00F933B2">
        <w:t>FPL’s</w:t>
      </w:r>
      <w:r w:rsidR="00901554">
        <w:t xml:space="preserve"> Mid-C</w:t>
      </w:r>
      <w:r w:rsidR="00F933B2" w:rsidRPr="00F933B2">
        <w:t xml:space="preserve">ourse </w:t>
      </w:r>
      <w:r w:rsidR="00901554">
        <w:t>Petition</w:t>
      </w:r>
      <w:r w:rsidR="00F933B2" w:rsidRPr="00F933B2">
        <w:t xml:space="preserve"> which</w:t>
      </w:r>
      <w:r w:rsidR="00D63E63">
        <w:t xml:space="preserve"> was </w:t>
      </w:r>
      <w:r w:rsidR="00901554">
        <w:t xml:space="preserve">filed to address a federal tax </w:t>
      </w:r>
      <w:r w:rsidR="00677755">
        <w:t>reduction</w:t>
      </w:r>
      <w:r w:rsidR="00901554">
        <w:t>.</w:t>
      </w:r>
      <w:r w:rsidR="00F933B2" w:rsidRPr="00F933B2">
        <w:t xml:space="preserve"> </w:t>
      </w:r>
      <w:r w:rsidR="00901554">
        <w:t xml:space="preserve">Approval </w:t>
      </w:r>
      <w:r w:rsidR="00F933B2" w:rsidRPr="00F933B2">
        <w:t xml:space="preserve">will allow for a reduction in the ECRC factors and will decrease customer bills. </w:t>
      </w:r>
      <w:r w:rsidR="00677755">
        <w:t>T</w:t>
      </w:r>
      <w:r w:rsidR="00901554">
        <w:t>he</w:t>
      </w:r>
      <w:r w:rsidR="00F933B2" w:rsidRPr="00F933B2">
        <w:t xml:space="preserve"> revised factors and associated tariffs</w:t>
      </w:r>
      <w:r w:rsidR="00901554">
        <w:t xml:space="preserve"> </w:t>
      </w:r>
      <w:r w:rsidR="00F933B2" w:rsidRPr="00F933B2">
        <w:t xml:space="preserve">should become effective </w:t>
      </w:r>
      <w:r w:rsidR="003B4BE4">
        <w:t>July</w:t>
      </w:r>
      <w:r w:rsidR="00F933B2" w:rsidRPr="00F933B2">
        <w:t xml:space="preserve"> 1, 2018. (Mtenga) </w:t>
      </w:r>
      <w:r w:rsidRPr="00F933B2">
        <w:t xml:space="preserve"> </w:t>
      </w:r>
    </w:p>
    <w:p w:rsidR="00351BC8" w:rsidRPr="00F933B2" w:rsidRDefault="00351BC8">
      <w:pPr>
        <w:pStyle w:val="IssueSubsectionHeading"/>
        <w:rPr>
          <w:rFonts w:ascii="Times New Roman" w:hAnsi="Times New Roman" w:cs="Times New Roman"/>
          <w:b w:val="0"/>
          <w:vanish/>
          <w:specVanish/>
        </w:rPr>
      </w:pPr>
      <w:r w:rsidRPr="003B4BE4">
        <w:t>Staff Analysis</w:t>
      </w:r>
      <w:r w:rsidRPr="003B4BE4">
        <w:rPr>
          <w:b w:val="0"/>
        </w:rPr>
        <w:t>:</w:t>
      </w:r>
      <w:r w:rsidRPr="00F933B2">
        <w:rPr>
          <w:rFonts w:ascii="Times New Roman" w:hAnsi="Times New Roman" w:cs="Times New Roman"/>
          <w:b w:val="0"/>
        </w:rPr>
        <w:t> </w:t>
      </w:r>
    </w:p>
    <w:p w:rsidR="003B4BE4" w:rsidRDefault="00351BC8">
      <w:pPr>
        <w:pStyle w:val="BodyText"/>
      </w:pPr>
      <w:r w:rsidRPr="00F933B2">
        <w:t> </w:t>
      </w:r>
      <w:r w:rsidR="00457BC4">
        <w:t xml:space="preserve">The projected ECRC costs for 2018 were </w:t>
      </w:r>
      <w:r w:rsidR="004C263F">
        <w:t>developed</w:t>
      </w:r>
      <w:r w:rsidR="00901554">
        <w:t xml:space="preserve"> before </w:t>
      </w:r>
      <w:r w:rsidR="00457BC4">
        <w:t>the Tax Act</w:t>
      </w:r>
      <w:r w:rsidR="00901554">
        <w:t xml:space="preserve"> was signed into law</w:t>
      </w:r>
      <w:r w:rsidR="00457BC4">
        <w:t xml:space="preserve">. The Tax Act will have the effect of lowering the federal income tax rate for corporations from 35 percent to 21 </w:t>
      </w:r>
      <w:r w:rsidR="005B0184">
        <w:t>percent;</w:t>
      </w:r>
      <w:r w:rsidR="00457BC4">
        <w:t xml:space="preserve"> therefore, some of the costs embedded into the total projected ECRC costs for 2018 are overstated. Federal income tax amounts are included in the calculation of the cost</w:t>
      </w:r>
      <w:r w:rsidR="00CE0844">
        <w:t>s that have a capital component. A</w:t>
      </w:r>
      <w:r w:rsidR="00457BC4">
        <w:t xml:space="preserve">djustments for tax impacts on </w:t>
      </w:r>
      <w:r w:rsidR="004C263F">
        <w:t>revenue</w:t>
      </w:r>
      <w:r w:rsidR="00457BC4">
        <w:t xml:space="preserve"> requirements </w:t>
      </w:r>
      <w:r w:rsidR="004C263F">
        <w:t>recovered</w:t>
      </w:r>
      <w:r w:rsidR="00457BC4">
        <w:t xml:space="preserve"> through the ECRC</w:t>
      </w:r>
      <w:r w:rsidR="00CE0844">
        <w:t xml:space="preserve"> </w:t>
      </w:r>
      <w:r w:rsidR="00457BC4">
        <w:t xml:space="preserve">will change the currently approved factors. </w:t>
      </w:r>
      <w:r w:rsidR="00561151" w:rsidRPr="00F933B2">
        <w:t>The impact of the Tax Act on FPL’s ECRC cost projections result in an over-recovery of</w:t>
      </w:r>
      <w:r w:rsidR="00C2153E">
        <w:t xml:space="preserve"> approximately</w:t>
      </w:r>
      <w:r w:rsidR="00561151" w:rsidRPr="00F933B2">
        <w:t xml:space="preserve"> $19.1 million or 9.2 percent. </w:t>
      </w:r>
      <w:r w:rsidR="00901819">
        <w:t xml:space="preserve">Approval of FPL’s </w:t>
      </w:r>
      <w:r w:rsidR="00147544">
        <w:t>Mid-C</w:t>
      </w:r>
      <w:r w:rsidR="00147544" w:rsidRPr="00F933B2">
        <w:t xml:space="preserve">ourse </w:t>
      </w:r>
      <w:r w:rsidR="00147544">
        <w:t>Petition</w:t>
      </w:r>
      <w:r w:rsidR="00561151" w:rsidRPr="00F933B2">
        <w:t xml:space="preserve"> will result in a reduction </w:t>
      </w:r>
      <w:r w:rsidR="00C2153E">
        <w:t>to</w:t>
      </w:r>
      <w:r w:rsidR="00561151" w:rsidRPr="00F933B2">
        <w:t xml:space="preserve"> the typical 1,000 kWh monthly residential customer bill </w:t>
      </w:r>
      <w:r w:rsidR="00901554">
        <w:t>of</w:t>
      </w:r>
      <w:r w:rsidR="00561151" w:rsidRPr="00F933B2">
        <w:t xml:space="preserve"> $</w:t>
      </w:r>
      <w:r w:rsidR="00C2153E">
        <w:t>0</w:t>
      </w:r>
      <w:r w:rsidR="00561151" w:rsidRPr="00F933B2">
        <w:t>.36</w:t>
      </w:r>
      <w:r w:rsidR="00561151">
        <w:t xml:space="preserve">. </w:t>
      </w:r>
      <w:r w:rsidR="0022720A">
        <w:t xml:space="preserve">The revised tariffs are included as Attachment A. </w:t>
      </w:r>
      <w:r w:rsidR="00324720">
        <w:t>In its May 10, 2018</w:t>
      </w:r>
      <w:r w:rsidR="00B43BBD">
        <w:t xml:space="preserve">, </w:t>
      </w:r>
      <w:r w:rsidR="00324720">
        <w:t xml:space="preserve">response to staff’s second set of interrogatories </w:t>
      </w:r>
      <w:r w:rsidR="00901554">
        <w:t>No. 19, FPL indicated that the C</w:t>
      </w:r>
      <w:r w:rsidR="00324720">
        <w:t xml:space="preserve">ompany will include a short bill insert on all customer bills 30 days in advance of the rates taking effect, and will provide updated rate schedules on its website. </w:t>
      </w:r>
    </w:p>
    <w:p w:rsidR="00046784" w:rsidRDefault="00901819">
      <w:pPr>
        <w:pStyle w:val="BodyText"/>
      </w:pPr>
      <w:r>
        <w:t>FPL’s</w:t>
      </w:r>
      <w:r w:rsidR="00046784">
        <w:t xml:space="preserve"> </w:t>
      </w:r>
      <w:r w:rsidR="0065244E">
        <w:t>Mid-C</w:t>
      </w:r>
      <w:r w:rsidR="00046784">
        <w:t xml:space="preserve">ourse </w:t>
      </w:r>
      <w:r w:rsidR="0065244E">
        <w:t>Petition</w:t>
      </w:r>
      <w:r w:rsidR="00046784">
        <w:t xml:space="preserve"> was filed with the intention of the proposed decrease in rates becoming effective July 1, 2018. </w:t>
      </w:r>
      <w:r w:rsidR="00046784" w:rsidRPr="00A6487F">
        <w:t>Typically, effective dates are</w:t>
      </w:r>
      <w:r w:rsidR="00046784">
        <w:t xml:space="preserve"> </w:t>
      </w:r>
      <w:r w:rsidR="00046784" w:rsidRPr="00A6487F">
        <w:t>set a</w:t>
      </w:r>
      <w:r w:rsidR="00046784">
        <w:t>t a</w:t>
      </w:r>
      <w:r w:rsidR="00046784" w:rsidRPr="00A6487F">
        <w:t xml:space="preserve"> minimum of 30 days after a Commission vote modifying </w:t>
      </w:r>
      <w:r w:rsidR="00046784">
        <w:t xml:space="preserve">the </w:t>
      </w:r>
      <w:r w:rsidR="00046784" w:rsidRPr="00A6487F">
        <w:t>charges as the result of a mid-course correction.</w:t>
      </w:r>
      <w:r w:rsidR="00046784" w:rsidRPr="00A6487F">
        <w:rPr>
          <w:vertAlign w:val="superscript"/>
        </w:rPr>
        <w:footnoteReference w:id="3"/>
      </w:r>
      <w:r w:rsidR="00046784" w:rsidRPr="00A6487F">
        <w:t xml:space="preserve"> This time limit is imposed in order to not have new rates applied to energy consumed before the effective d</w:t>
      </w:r>
      <w:r w:rsidR="0065244E">
        <w:t xml:space="preserve">ate of the Commission’s action. </w:t>
      </w:r>
      <w:r w:rsidR="00046784" w:rsidRPr="00A6487F">
        <w:t>However, the Commission has also implemented charges in less than 30 days when circumstances warrant.</w:t>
      </w:r>
      <w:r w:rsidR="00046784" w:rsidRPr="00A6487F">
        <w:rPr>
          <w:vertAlign w:val="superscript"/>
        </w:rPr>
        <w:footnoteReference w:id="4"/>
      </w:r>
      <w:r w:rsidR="00046784" w:rsidRPr="00A6487F">
        <w:t xml:space="preserve"> In this instance, the interval between the Commission’s</w:t>
      </w:r>
      <w:r w:rsidR="00046784">
        <w:t xml:space="preserve"> vote on this matter (June 5</w:t>
      </w:r>
      <w:r w:rsidR="00046784" w:rsidRPr="00A6487F">
        <w:t>, 2018)</w:t>
      </w:r>
      <w:r w:rsidR="00147544">
        <w:t>,</w:t>
      </w:r>
      <w:r w:rsidR="00046784" w:rsidRPr="00A6487F">
        <w:t xml:space="preserve"> and the proposed implement</w:t>
      </w:r>
      <w:r w:rsidR="00046784">
        <w:t xml:space="preserve">ation date </w:t>
      </w:r>
      <w:r w:rsidR="00046784">
        <w:lastRenderedPageBreak/>
        <w:t>(expected to be July 1, 2018) is 25</w:t>
      </w:r>
      <w:r w:rsidR="00046784" w:rsidRPr="00A6487F">
        <w:t xml:space="preserve"> days</w:t>
      </w:r>
      <w:r w:rsidR="00046784">
        <w:t xml:space="preserve">. Since this filing, if approved, results in a decrease to cost recovery factors, staff </w:t>
      </w:r>
      <w:r w:rsidR="0065244E">
        <w:t>recommends that</w:t>
      </w:r>
      <w:r w:rsidR="00046784">
        <w:t xml:space="preserve"> the 25 day interval is sufficient</w:t>
      </w:r>
      <w:r w:rsidR="00B43BBD">
        <w:t>.</w:t>
      </w:r>
    </w:p>
    <w:p w:rsidR="00351BC8" w:rsidRDefault="00092E4D">
      <w:pPr>
        <w:pStyle w:val="IssueHeading"/>
        <w:rPr>
          <w:vanish/>
          <w:specVanish/>
        </w:rPr>
      </w:pPr>
      <w:r w:rsidRPr="00092E4D">
        <w:rPr>
          <w:rFonts w:ascii="Times New Roman" w:hAnsi="Times New Roman" w:cs="Times New Roman"/>
          <w:b w:val="0"/>
          <w:bCs w:val="0"/>
          <w:i w:val="0"/>
          <w:kern w:val="0"/>
          <w:szCs w:val="24"/>
        </w:rPr>
        <w:t>Staff recommends approval of FPL’s Mid-Course Petition which</w:t>
      </w:r>
      <w:r w:rsidR="00D63E63">
        <w:rPr>
          <w:rFonts w:ascii="Times New Roman" w:hAnsi="Times New Roman" w:cs="Times New Roman"/>
          <w:b w:val="0"/>
          <w:bCs w:val="0"/>
          <w:i w:val="0"/>
          <w:kern w:val="0"/>
          <w:szCs w:val="24"/>
        </w:rPr>
        <w:t xml:space="preserve"> was </w:t>
      </w:r>
      <w:r w:rsidRPr="00092E4D">
        <w:rPr>
          <w:rFonts w:ascii="Times New Roman" w:hAnsi="Times New Roman" w:cs="Times New Roman"/>
          <w:b w:val="0"/>
          <w:bCs w:val="0"/>
          <w:i w:val="0"/>
          <w:kern w:val="0"/>
          <w:szCs w:val="24"/>
        </w:rPr>
        <w:t>filed to address a federal tax reduction. Approval will allow for a reduction in the ECRC factors and will decrease customer bills. The revised factors and associated tariffs should become effective July 1, 2018</w:t>
      </w:r>
      <w:r w:rsidR="0022720A" w:rsidRPr="00092E4D">
        <w:rPr>
          <w:rFonts w:ascii="Times New Roman" w:hAnsi="Times New Roman" w:cs="Times New Roman"/>
          <w:b w:val="0"/>
          <w:bCs w:val="0"/>
          <w:i w:val="0"/>
          <w:kern w:val="0"/>
          <w:szCs w:val="24"/>
        </w:rPr>
        <w:t>.</w:t>
      </w:r>
      <w:r w:rsidR="0022720A">
        <w:rPr>
          <w:rFonts w:ascii="Times New Roman" w:hAnsi="Times New Roman" w:cs="Times New Roman"/>
          <w:b w:val="0"/>
          <w:i w:val="0"/>
        </w:rPr>
        <w:t xml:space="preserve"> </w:t>
      </w:r>
      <w:r w:rsidR="00351BC8" w:rsidRPr="004C3641">
        <w:rPr>
          <w:b w:val="0"/>
          <w:i w:val="0"/>
        </w:rPr>
        <w:br w:type="page"/>
      </w:r>
      <w:r w:rsidR="00351BC8" w:rsidRPr="004C3641">
        <w:lastRenderedPageBreak/>
        <w:t xml:space="preserve">Issue </w:t>
      </w:r>
      <w:r w:rsidR="00DD6945">
        <w:fldChar w:fldCharType="begin"/>
      </w:r>
      <w:r w:rsidR="00DD6945">
        <w:instrText xml:space="preserve"> SEQ Issue \* MERGEFORMAT </w:instrText>
      </w:r>
      <w:r w:rsidR="00DD6945">
        <w:fldChar w:fldCharType="separate"/>
      </w:r>
      <w:r w:rsidR="00E47EB5">
        <w:rPr>
          <w:noProof/>
        </w:rPr>
        <w:t>2</w:t>
      </w:r>
      <w:r w:rsidR="00DD6945">
        <w:rPr>
          <w:noProof/>
        </w:rPr>
        <w:fldChar w:fldCharType="end"/>
      </w:r>
      <w:r w:rsidR="00351BC8" w:rsidRPr="004C3641">
        <w:t>:</w:t>
      </w:r>
      <w:r w:rsidR="00351BC8">
        <w:fldChar w:fldCharType="begin"/>
      </w:r>
      <w:r w:rsidR="00351BC8">
        <w:instrText xml:space="preserve"> TC "</w:instrText>
      </w:r>
      <w:r w:rsidR="00351BC8">
        <w:fldChar w:fldCharType="begin"/>
      </w:r>
      <w:r w:rsidR="00351BC8">
        <w:instrText xml:space="preserve"> SEQ issue \c </w:instrText>
      </w:r>
      <w:r w:rsidR="00351BC8">
        <w:fldChar w:fldCharType="separate"/>
      </w:r>
      <w:r w:rsidR="00E47EB5">
        <w:rPr>
          <w:noProof/>
        </w:rPr>
        <w:instrText>2</w:instrText>
      </w:r>
      <w:r w:rsidR="00351BC8">
        <w:fldChar w:fldCharType="end"/>
      </w:r>
      <w:r w:rsidR="00351BC8">
        <w:tab/>
        <w:instrText xml:space="preserve">" \l 1 </w:instrText>
      </w:r>
      <w:r w:rsidR="00351BC8">
        <w:fldChar w:fldCharType="end"/>
      </w:r>
      <w:r w:rsidR="00351BC8">
        <w:t> </w:t>
      </w:r>
    </w:p>
    <w:p w:rsidR="00351BC8" w:rsidRDefault="00351BC8">
      <w:pPr>
        <w:pStyle w:val="BodyText"/>
      </w:pPr>
      <w:r>
        <w:t> Should this docket be closed?</w:t>
      </w:r>
    </w:p>
    <w:p w:rsidR="00351BC8" w:rsidRPr="004C3641" w:rsidRDefault="00351BC8">
      <w:pPr>
        <w:pStyle w:val="IssueSubsectionHeading"/>
        <w:rPr>
          <w:vanish/>
          <w:specVanish/>
        </w:rPr>
      </w:pPr>
      <w:r w:rsidRPr="004C3641">
        <w:t>Recommendation: </w:t>
      </w:r>
    </w:p>
    <w:p w:rsidR="00351BC8" w:rsidRDefault="00351BC8">
      <w:pPr>
        <w:pStyle w:val="BodyText"/>
      </w:pPr>
      <w:r>
        <w:t> </w:t>
      </w:r>
      <w:r w:rsidR="001C047C">
        <w:t>No. The ECRC docket is on-going and should remain open. (Murphy)</w:t>
      </w:r>
      <w:r>
        <w:t xml:space="preserve"> </w:t>
      </w:r>
    </w:p>
    <w:p w:rsidR="00351BC8" w:rsidRPr="004C3641" w:rsidRDefault="00351BC8">
      <w:pPr>
        <w:pStyle w:val="IssueSubsectionHeading"/>
        <w:rPr>
          <w:vanish/>
          <w:specVanish/>
        </w:rPr>
      </w:pPr>
      <w:r w:rsidRPr="004C3641">
        <w:t>Staff Analysis: </w:t>
      </w:r>
    </w:p>
    <w:p w:rsidR="009315B9" w:rsidRDefault="00351BC8">
      <w:pPr>
        <w:pStyle w:val="BodyText"/>
        <w:sectPr w:rsidR="009315B9" w:rsidSect="0068481F">
          <w:headerReference w:type="default" r:id="rId12"/>
          <w:headerReference w:type="first" r:id="rId13"/>
          <w:footerReference w:type="first" r:id="rId14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  <w:r>
        <w:t> </w:t>
      </w:r>
      <w:r w:rsidR="001C047C">
        <w:t>The ECRC docket is on-going and should remain o</w:t>
      </w:r>
      <w:r w:rsidR="009315B9">
        <w:t>pen.</w:t>
      </w:r>
    </w:p>
    <w:p w:rsidR="009315B9" w:rsidRDefault="0022720A" w:rsidP="00E275D8">
      <w:pPr>
        <w:pStyle w:val="BodyText"/>
        <w:sectPr w:rsidR="009315B9" w:rsidSect="0068481F">
          <w:headerReference w:type="default" r:id="rId15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16E6C46" wp14:editId="043C6DBC">
            <wp:extent cx="5943600" cy="7691120"/>
            <wp:effectExtent l="0" t="0" r="0" b="5080"/>
            <wp:docPr id="2" name="Picture 2" descr="C:\Users\lray\AppData\Local\Microsoft\Windows\Temporary Internet Files\Content.Outlook\GQ1W6S14\FPL-Tariiff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y\AppData\Local\Microsoft\Windows\Temporary Internet Files\Content.Outlook\GQ1W6S14\FPL-Tariiff_Page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84" w:rsidRDefault="00E06484" w:rsidP="00E275D8">
      <w:pPr>
        <w:pStyle w:val="BodyText"/>
      </w:pPr>
    </w:p>
    <w:p w:rsidR="0022720A" w:rsidRDefault="0022720A" w:rsidP="00E275D8">
      <w:pPr>
        <w:pStyle w:val="BodyText"/>
      </w:pPr>
      <w:r>
        <w:rPr>
          <w:rFonts w:ascii="Arial" w:hAnsi="Arial" w:cs="Arial"/>
          <w:b/>
          <w:noProof/>
        </w:rPr>
        <w:drawing>
          <wp:inline distT="0" distB="0" distL="0" distR="0" wp14:anchorId="18F6E780" wp14:editId="531BE52D">
            <wp:extent cx="5943600" cy="7682230"/>
            <wp:effectExtent l="0" t="0" r="0" b="0"/>
            <wp:docPr id="3" name="Picture 3" descr="C:\Users\lray\AppData\Local\Microsoft\Windows\Temporary Internet Files\Content.Outlook\GQ1W6S14\FPL-Tariiff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ay\AppData\Local\Microsoft\Windows\Temporary Internet Files\Content.Outlook\GQ1W6S14\FPL-Tariiff_Page_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20A" w:rsidSect="0068481F">
      <w:headerReference w:type="default" r:id="rId18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C8" w:rsidRDefault="00351BC8">
      <w:r>
        <w:separator/>
      </w:r>
    </w:p>
  </w:endnote>
  <w:endnote w:type="continuationSeparator" w:id="0">
    <w:p w:rsidR="00351BC8" w:rsidRDefault="0035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4563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C8" w:rsidRDefault="00351BC8">
      <w:r>
        <w:separator/>
      </w:r>
    </w:p>
  </w:footnote>
  <w:footnote w:type="continuationSeparator" w:id="0">
    <w:p w:rsidR="00351BC8" w:rsidRDefault="00351BC8">
      <w:r>
        <w:continuationSeparator/>
      </w:r>
    </w:p>
  </w:footnote>
  <w:footnote w:id="1">
    <w:p w:rsidR="00C2153E" w:rsidRDefault="00C2153E">
      <w:pPr>
        <w:pStyle w:val="FootnoteText"/>
      </w:pPr>
      <w:r>
        <w:rPr>
          <w:rStyle w:val="FootnoteReference"/>
        </w:rPr>
        <w:footnoteRef/>
      </w:r>
      <w:r w:rsidR="00901554">
        <w:t>T</w:t>
      </w:r>
      <w:r>
        <w:t xml:space="preserve">he capacity cost recovery portion of FPL’s Mid-Course Petition will be addressed in Docket No. 20180001-EI. </w:t>
      </w:r>
    </w:p>
  </w:footnote>
  <w:footnote w:id="2">
    <w:p w:rsidR="005D42A2" w:rsidRPr="00ED0216" w:rsidRDefault="005D42A2" w:rsidP="005D42A2">
      <w:pPr>
        <w:pStyle w:val="FootnoteText"/>
      </w:pPr>
      <w:r>
        <w:rPr>
          <w:rStyle w:val="FootnoteReference"/>
        </w:rPr>
        <w:footnoteRef/>
      </w:r>
      <w:r w:rsidRPr="005C1A77">
        <w:t>Order No. PSC-2018-</w:t>
      </w:r>
      <w:r>
        <w:t>0100-FOF-EI, issued February 22, 2018, in Docket No</w:t>
      </w:r>
      <w:r w:rsidR="005B0184">
        <w:t>.</w:t>
      </w:r>
      <w:r>
        <w:t xml:space="preserve"> 20180007-EI</w:t>
      </w:r>
      <w:r w:rsidRPr="005C1A77">
        <w:t xml:space="preserve">, </w:t>
      </w:r>
      <w:r w:rsidRPr="005C1A77">
        <w:rPr>
          <w:i/>
        </w:rPr>
        <w:t xml:space="preserve">In re: </w:t>
      </w:r>
      <w:r>
        <w:rPr>
          <w:i/>
        </w:rPr>
        <w:t>Environmental</w:t>
      </w:r>
      <w:r w:rsidRPr="005C1A77">
        <w:rPr>
          <w:i/>
        </w:rPr>
        <w:t xml:space="preserve"> Cost Recovery Clause</w:t>
      </w:r>
      <w:r>
        <w:rPr>
          <w:i/>
        </w:rPr>
        <w:t>.</w:t>
      </w:r>
    </w:p>
  </w:footnote>
  <w:footnote w:id="3">
    <w:p w:rsidR="00046784" w:rsidRPr="000C268A" w:rsidRDefault="00046784" w:rsidP="00046784">
      <w:pPr>
        <w:pStyle w:val="FootnoteText"/>
        <w:rPr>
          <w:u w:val="single"/>
        </w:rPr>
      </w:pPr>
      <w:r>
        <w:rPr>
          <w:rStyle w:val="FootnoteReference"/>
        </w:rPr>
        <w:footnoteRef/>
      </w:r>
      <w:r>
        <w:rPr>
          <w:u w:val="single"/>
        </w:rPr>
        <w:t>Gulf Power Co. v. Cresse</w:t>
      </w:r>
      <w:r>
        <w:t xml:space="preserve">, 410 So. 2d 492 (Fla. 1982); Order No. PSC-96-0907-FOF-EI, issued July 15, 1996, in Docket No. 19960001-EI, </w:t>
      </w:r>
      <w:r w:rsidRPr="00C30694">
        <w:rPr>
          <w:i/>
        </w:rPr>
        <w:t>In re: Fuel and purchased power cost recovery clause and generating performance incentive factor</w:t>
      </w:r>
      <w:r>
        <w:t xml:space="preserve">; Order No. PSC-96-0908-FOF-EI, issued July 15, 1996, in Docket No. 19960001-EI, </w:t>
      </w:r>
      <w:r w:rsidRPr="00C30694">
        <w:rPr>
          <w:i/>
        </w:rPr>
        <w:t>In re: Fuel and purchased power cost recovery clause and generating performance incentive factor</w:t>
      </w:r>
      <w:r>
        <w:t xml:space="preserve">; Order No. PSC-97-0021-FOF-EI, issued January 6, 1997, in Docket No. 19970001-EI, </w:t>
      </w:r>
      <w:r w:rsidRPr="00C30694">
        <w:rPr>
          <w:i/>
        </w:rPr>
        <w:t>In re: Fuel and purchased power cost recovery clause and generating performance incentive factor</w:t>
      </w:r>
      <w:r>
        <w:t>.</w:t>
      </w:r>
    </w:p>
  </w:footnote>
  <w:footnote w:id="4">
    <w:p w:rsidR="00046784" w:rsidRDefault="00046784" w:rsidP="00046784">
      <w:pPr>
        <w:pStyle w:val="FootnoteText"/>
      </w:pPr>
      <w:r>
        <w:rPr>
          <w:rStyle w:val="FootnoteReference"/>
        </w:rPr>
        <w:footnoteRef/>
      </w:r>
      <w:r>
        <w:t xml:space="preserve">Order No. PSC-01-0963-PCO-EI, issued April 18, 2001, in Docket No. 20010001-EI, </w:t>
      </w:r>
      <w:r w:rsidRPr="00C30694">
        <w:rPr>
          <w:i/>
        </w:rPr>
        <w:t>In re: Fuel and purchased power cost recovery clause and generati</w:t>
      </w:r>
      <w:r>
        <w:rPr>
          <w:i/>
        </w:rPr>
        <w:t xml:space="preserve">ng performance incentive factor </w:t>
      </w:r>
      <w:r>
        <w:t xml:space="preserve">(allowing recovery of increase in fuel factor in order to decrease the carrying costs and therefore the  total amount ratepayers were ultimately required to repay.); Order No. PSC-00-2383-FOF-GU, issued December 12, 2000, in Docket No. 20000003-GU, </w:t>
      </w:r>
      <w:r w:rsidRPr="00C30694">
        <w:rPr>
          <w:i/>
        </w:rPr>
        <w:t>In re: Purchased gas adjustment (PGA) true-up (</w:t>
      </w:r>
      <w:r w:rsidRPr="00C81DF7">
        <w:t>allowing recovery of an increased gas fuel factor due to drastic increases in natural gas prices in winter of 2000-2001</w:t>
      </w:r>
      <w:r w:rsidRPr="00C30694">
        <w:rPr>
          <w:i/>
        </w:rPr>
        <w:t>.)</w:t>
      </w:r>
      <w:r>
        <w:t xml:space="preserve">; Order No. PSC-15-0161-PCO-EI, issued April 30, 2015, in Docket No. 20150001-EI, </w:t>
      </w:r>
      <w:r>
        <w:rPr>
          <w:i/>
        </w:rPr>
        <w:t xml:space="preserve">In re: </w:t>
      </w:r>
      <w:r w:rsidRPr="00C30694">
        <w:rPr>
          <w:i/>
        </w:rPr>
        <w:t>Fuel and Purchased Power Cost Recovery Clause with Generating Performance Incentive Factor</w:t>
      </w:r>
      <w:r>
        <w:t xml:space="preserve"> (approving FPL’s petition for a mid-course correction, thereby reducing fuel factors with less than 30 days notice).</w:t>
      </w:r>
    </w:p>
    <w:p w:rsidR="00046784" w:rsidRDefault="00046784" w:rsidP="00046784">
      <w:pPr>
        <w:pStyle w:val="FootnoteText"/>
      </w:pPr>
    </w:p>
    <w:p w:rsidR="00B91F8C" w:rsidRDefault="00B91F8C" w:rsidP="000467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351BC8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20180007-EI</w:t>
    </w:r>
    <w:bookmarkEnd w:id="14"/>
  </w:p>
  <w:p w:rsidR="00BC402E" w:rsidRDefault="00BC402E">
    <w:pPr>
      <w:pStyle w:val="Header"/>
    </w:pPr>
    <w:r>
      <w:t xml:space="preserve">Date: </w:t>
    </w:r>
    <w:r w:rsidR="00DD6945">
      <w:fldChar w:fldCharType="begin"/>
    </w:r>
    <w:r w:rsidR="00DD6945">
      <w:instrText xml:space="preserve"> REF FilingDate </w:instrText>
    </w:r>
    <w:r w:rsidR="00DD6945">
      <w:fldChar w:fldCharType="separate"/>
    </w:r>
    <w:r w:rsidR="00E47EB5">
      <w:t>May 23, 2018</w:t>
    </w:r>
    <w:r w:rsidR="00DD694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E47EB5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E47EB5">
      <w:t>20180007-EI</w:t>
    </w:r>
    <w:r>
      <w:fldChar w:fldCharType="end"/>
    </w:r>
    <w:r>
      <w:tab/>
      <w:t xml:space="preserve">Issue </w:t>
    </w:r>
    <w:r w:rsidR="00DD6945">
      <w:fldChar w:fldCharType="begin"/>
    </w:r>
    <w:r w:rsidR="00DD6945">
      <w:instrText xml:space="preserve"> Seq Issue \c \* Arabic </w:instrText>
    </w:r>
    <w:r w:rsidR="00DD6945">
      <w:fldChar w:fldCharType="separate"/>
    </w:r>
    <w:r w:rsidR="00954563">
      <w:rPr>
        <w:noProof/>
      </w:rPr>
      <w:t>2</w:t>
    </w:r>
    <w:r w:rsidR="00DD6945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DD6945">
      <w:fldChar w:fldCharType="begin"/>
    </w:r>
    <w:r w:rsidR="00DD6945">
      <w:instrText xml:space="preserve"> REF FilingDate </w:instrText>
    </w:r>
    <w:r w:rsidR="00DD6945">
      <w:fldChar w:fldCharType="separate"/>
    </w:r>
    <w:r w:rsidR="00E47EB5">
      <w:t>May 23, 2018</w:t>
    </w:r>
    <w:r w:rsidR="00DD694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C8" w:rsidRDefault="00351BC8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E47EB5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E47EB5">
      <w:t>20180007-EI</w:t>
    </w:r>
    <w:r>
      <w:fldChar w:fldCharType="end"/>
    </w:r>
    <w:r>
      <w:tab/>
      <w:t>Attachment A</w:t>
    </w:r>
  </w:p>
  <w:p w:rsidR="00351BC8" w:rsidRDefault="00351BC8" w:rsidP="00351BC8">
    <w:pPr>
      <w:pStyle w:val="Header"/>
      <w:tabs>
        <w:tab w:val="clear" w:pos="8640"/>
        <w:tab w:val="left" w:pos="7950"/>
        <w:tab w:val="right" w:pos="9450"/>
      </w:tabs>
      <w:ind w:right="-90"/>
    </w:pPr>
    <w:r>
      <w:t xml:space="preserve">Date: </w:t>
    </w:r>
    <w:r w:rsidR="00DD6945">
      <w:fldChar w:fldCharType="begin"/>
    </w:r>
    <w:r w:rsidR="00DD6945">
      <w:instrText xml:space="preserve"> REF FilingDate </w:instrText>
    </w:r>
    <w:r w:rsidR="00DD6945">
      <w:fldChar w:fldCharType="separate"/>
    </w:r>
    <w:r w:rsidR="00E47EB5">
      <w:t>May 23, 2018</w:t>
    </w:r>
    <w:r w:rsidR="00DD6945">
      <w:fldChar w:fldCharType="end"/>
    </w:r>
    <w:r w:rsidR="00EA0833">
      <w:tab/>
      <w:t xml:space="preserve">                                                                                                         Page</w:t>
    </w:r>
    <w:r>
      <w:t xml:space="preserve"> </w:t>
    </w:r>
    <w:r w:rsidR="009315B9">
      <w:t>1</w:t>
    </w:r>
    <w:r w:rsidR="00EA0833">
      <w:t xml:space="preserve"> of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B9" w:rsidRDefault="009315B9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E47EB5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E47EB5">
      <w:t>20180007-EI</w:t>
    </w:r>
    <w:r>
      <w:fldChar w:fldCharType="end"/>
    </w:r>
    <w:r>
      <w:tab/>
      <w:t>Attachment A</w:t>
    </w:r>
  </w:p>
  <w:p w:rsidR="009315B9" w:rsidRDefault="009315B9" w:rsidP="00351BC8">
    <w:pPr>
      <w:pStyle w:val="Header"/>
      <w:tabs>
        <w:tab w:val="clear" w:pos="8640"/>
        <w:tab w:val="left" w:pos="7950"/>
        <w:tab w:val="right" w:pos="9450"/>
      </w:tabs>
      <w:ind w:right="-90"/>
    </w:pPr>
    <w:r>
      <w:t xml:space="preserve">Date: </w:t>
    </w:r>
    <w:r w:rsidR="00DD6945">
      <w:fldChar w:fldCharType="begin"/>
    </w:r>
    <w:r w:rsidR="00DD6945">
      <w:instrText xml:space="preserve"> REF FilingDate </w:instrText>
    </w:r>
    <w:r w:rsidR="00DD6945">
      <w:fldChar w:fldCharType="separate"/>
    </w:r>
    <w:r w:rsidR="00E47EB5">
      <w:t>May 23, 2018</w:t>
    </w:r>
    <w:r w:rsidR="00DD6945">
      <w:fldChar w:fldCharType="end"/>
    </w:r>
    <w:r>
      <w:tab/>
      <w:t xml:space="preserve">                                                                                                         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351BC8"/>
    <w:rsid w:val="00002263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46784"/>
    <w:rsid w:val="000513BE"/>
    <w:rsid w:val="00065A06"/>
    <w:rsid w:val="000666F3"/>
    <w:rsid w:val="00070DCB"/>
    <w:rsid w:val="00073120"/>
    <w:rsid w:val="000734FA"/>
    <w:rsid w:val="00074F16"/>
    <w:rsid w:val="000764D0"/>
    <w:rsid w:val="000828D3"/>
    <w:rsid w:val="00092E4D"/>
    <w:rsid w:val="000A2B57"/>
    <w:rsid w:val="000A418B"/>
    <w:rsid w:val="000C4431"/>
    <w:rsid w:val="000D1C06"/>
    <w:rsid w:val="000D4319"/>
    <w:rsid w:val="000F374A"/>
    <w:rsid w:val="001076AF"/>
    <w:rsid w:val="00111283"/>
    <w:rsid w:val="00117C8C"/>
    <w:rsid w:val="00124E2E"/>
    <w:rsid w:val="00125ED4"/>
    <w:rsid w:val="001305E9"/>
    <w:rsid w:val="001307AF"/>
    <w:rsid w:val="00135687"/>
    <w:rsid w:val="00147544"/>
    <w:rsid w:val="0015506E"/>
    <w:rsid w:val="00163031"/>
    <w:rsid w:val="00171A90"/>
    <w:rsid w:val="00172436"/>
    <w:rsid w:val="00180254"/>
    <w:rsid w:val="00191E1F"/>
    <w:rsid w:val="00192943"/>
    <w:rsid w:val="001A7406"/>
    <w:rsid w:val="001B4FEE"/>
    <w:rsid w:val="001B51C5"/>
    <w:rsid w:val="001B6F3F"/>
    <w:rsid w:val="001C047C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2720A"/>
    <w:rsid w:val="00263D44"/>
    <w:rsid w:val="002702AD"/>
    <w:rsid w:val="00292D82"/>
    <w:rsid w:val="002963CB"/>
    <w:rsid w:val="002A5006"/>
    <w:rsid w:val="002C7EF8"/>
    <w:rsid w:val="002D226D"/>
    <w:rsid w:val="002F6030"/>
    <w:rsid w:val="003037E1"/>
    <w:rsid w:val="00307E51"/>
    <w:rsid w:val="003103EC"/>
    <w:rsid w:val="003144EF"/>
    <w:rsid w:val="00322F74"/>
    <w:rsid w:val="00324720"/>
    <w:rsid w:val="00340073"/>
    <w:rsid w:val="00351BC8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B4BE4"/>
    <w:rsid w:val="003C2CC4"/>
    <w:rsid w:val="003C2F43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57BC4"/>
    <w:rsid w:val="00471860"/>
    <w:rsid w:val="004A744D"/>
    <w:rsid w:val="004B60BD"/>
    <w:rsid w:val="004C263F"/>
    <w:rsid w:val="004C3150"/>
    <w:rsid w:val="004C3641"/>
    <w:rsid w:val="004C4390"/>
    <w:rsid w:val="004C4AF7"/>
    <w:rsid w:val="004D1196"/>
    <w:rsid w:val="004D2881"/>
    <w:rsid w:val="004D385F"/>
    <w:rsid w:val="004D5B39"/>
    <w:rsid w:val="004E330D"/>
    <w:rsid w:val="004E5147"/>
    <w:rsid w:val="004F5C43"/>
    <w:rsid w:val="0050652D"/>
    <w:rsid w:val="00506C03"/>
    <w:rsid w:val="00511A11"/>
    <w:rsid w:val="00516496"/>
    <w:rsid w:val="00523B11"/>
    <w:rsid w:val="0052572A"/>
    <w:rsid w:val="00543CB3"/>
    <w:rsid w:val="005442E4"/>
    <w:rsid w:val="00560FF0"/>
    <w:rsid w:val="00561151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A5DEF"/>
    <w:rsid w:val="005B0184"/>
    <w:rsid w:val="005B34B6"/>
    <w:rsid w:val="005B6C8F"/>
    <w:rsid w:val="005B6EC3"/>
    <w:rsid w:val="005D0F74"/>
    <w:rsid w:val="005D2E7D"/>
    <w:rsid w:val="005D42A2"/>
    <w:rsid w:val="005D4A8F"/>
    <w:rsid w:val="005D561B"/>
    <w:rsid w:val="005D5ECF"/>
    <w:rsid w:val="005F4246"/>
    <w:rsid w:val="005F451D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244E"/>
    <w:rsid w:val="006554D3"/>
    <w:rsid w:val="00667036"/>
    <w:rsid w:val="00673BDB"/>
    <w:rsid w:val="00674341"/>
    <w:rsid w:val="006771B8"/>
    <w:rsid w:val="00677755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2228"/>
    <w:rsid w:val="0074365E"/>
    <w:rsid w:val="00744B55"/>
    <w:rsid w:val="007515FD"/>
    <w:rsid w:val="00760D80"/>
    <w:rsid w:val="00780C09"/>
    <w:rsid w:val="00780DDF"/>
    <w:rsid w:val="007834E9"/>
    <w:rsid w:val="00783DAE"/>
    <w:rsid w:val="00787DBC"/>
    <w:rsid w:val="0079019A"/>
    <w:rsid w:val="00792935"/>
    <w:rsid w:val="007A04A1"/>
    <w:rsid w:val="007A1840"/>
    <w:rsid w:val="007C0528"/>
    <w:rsid w:val="007C3D38"/>
    <w:rsid w:val="007D0F35"/>
    <w:rsid w:val="007D0F43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6016C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2ABF"/>
    <w:rsid w:val="008D4057"/>
    <w:rsid w:val="008E1F19"/>
    <w:rsid w:val="008F2262"/>
    <w:rsid w:val="008F4D2B"/>
    <w:rsid w:val="008F7736"/>
    <w:rsid w:val="0090019E"/>
    <w:rsid w:val="00901086"/>
    <w:rsid w:val="00901554"/>
    <w:rsid w:val="00901819"/>
    <w:rsid w:val="00901C8A"/>
    <w:rsid w:val="00902188"/>
    <w:rsid w:val="00905886"/>
    <w:rsid w:val="009070D6"/>
    <w:rsid w:val="009076C6"/>
    <w:rsid w:val="0091019E"/>
    <w:rsid w:val="009106F1"/>
    <w:rsid w:val="00912404"/>
    <w:rsid w:val="009145D6"/>
    <w:rsid w:val="009151D7"/>
    <w:rsid w:val="00920E64"/>
    <w:rsid w:val="00922002"/>
    <w:rsid w:val="00924020"/>
    <w:rsid w:val="009271A7"/>
    <w:rsid w:val="009315B9"/>
    <w:rsid w:val="0093658B"/>
    <w:rsid w:val="009429FF"/>
    <w:rsid w:val="00945BD6"/>
    <w:rsid w:val="009479FB"/>
    <w:rsid w:val="00951C45"/>
    <w:rsid w:val="00954563"/>
    <w:rsid w:val="009656F2"/>
    <w:rsid w:val="00966A08"/>
    <w:rsid w:val="00971207"/>
    <w:rsid w:val="00975CB4"/>
    <w:rsid w:val="00982604"/>
    <w:rsid w:val="009863B0"/>
    <w:rsid w:val="00987DE1"/>
    <w:rsid w:val="00990571"/>
    <w:rsid w:val="00995C5B"/>
    <w:rsid w:val="0099673A"/>
    <w:rsid w:val="009A3330"/>
    <w:rsid w:val="009A7C96"/>
    <w:rsid w:val="009C3DB9"/>
    <w:rsid w:val="009D46E5"/>
    <w:rsid w:val="009D568A"/>
    <w:rsid w:val="009F04EC"/>
    <w:rsid w:val="009F1166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43BBD"/>
    <w:rsid w:val="00B516ED"/>
    <w:rsid w:val="00B57A6A"/>
    <w:rsid w:val="00B760F1"/>
    <w:rsid w:val="00B7669E"/>
    <w:rsid w:val="00B77DA1"/>
    <w:rsid w:val="00B822A0"/>
    <w:rsid w:val="00B858AE"/>
    <w:rsid w:val="00B85964"/>
    <w:rsid w:val="00B91F8C"/>
    <w:rsid w:val="00B96250"/>
    <w:rsid w:val="00BA0D55"/>
    <w:rsid w:val="00BA37B3"/>
    <w:rsid w:val="00BA4CC6"/>
    <w:rsid w:val="00BB3493"/>
    <w:rsid w:val="00BB7468"/>
    <w:rsid w:val="00BC188A"/>
    <w:rsid w:val="00BC402E"/>
    <w:rsid w:val="00BD0F48"/>
    <w:rsid w:val="00BF5010"/>
    <w:rsid w:val="00C03D5F"/>
    <w:rsid w:val="00C13791"/>
    <w:rsid w:val="00C2153E"/>
    <w:rsid w:val="00C31BB3"/>
    <w:rsid w:val="00C36977"/>
    <w:rsid w:val="00C467DA"/>
    <w:rsid w:val="00C47303"/>
    <w:rsid w:val="00C477D9"/>
    <w:rsid w:val="00C60BA3"/>
    <w:rsid w:val="00C623F7"/>
    <w:rsid w:val="00C62ECE"/>
    <w:rsid w:val="00C75BC5"/>
    <w:rsid w:val="00C81670"/>
    <w:rsid w:val="00C81773"/>
    <w:rsid w:val="00C82861"/>
    <w:rsid w:val="00C86896"/>
    <w:rsid w:val="00C86F97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0844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3E63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1F"/>
    <w:rsid w:val="00DC23FE"/>
    <w:rsid w:val="00DC59E6"/>
    <w:rsid w:val="00DD150B"/>
    <w:rsid w:val="00DD5025"/>
    <w:rsid w:val="00DE2BFF"/>
    <w:rsid w:val="00DF1510"/>
    <w:rsid w:val="00E02F1F"/>
    <w:rsid w:val="00E06484"/>
    <w:rsid w:val="00E20A7D"/>
    <w:rsid w:val="00E2186F"/>
    <w:rsid w:val="00E275D8"/>
    <w:rsid w:val="00E30F6A"/>
    <w:rsid w:val="00E3117C"/>
    <w:rsid w:val="00E32497"/>
    <w:rsid w:val="00E375CA"/>
    <w:rsid w:val="00E47EB5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0833"/>
    <w:rsid w:val="00EA2273"/>
    <w:rsid w:val="00EA7C3C"/>
    <w:rsid w:val="00EB2DB3"/>
    <w:rsid w:val="00EC3FBB"/>
    <w:rsid w:val="00EC6B7A"/>
    <w:rsid w:val="00ED3A87"/>
    <w:rsid w:val="00ED5B67"/>
    <w:rsid w:val="00EE5F92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1A58"/>
    <w:rsid w:val="00F53C9B"/>
    <w:rsid w:val="00F544C0"/>
    <w:rsid w:val="00F55332"/>
    <w:rsid w:val="00F6427A"/>
    <w:rsid w:val="00F6504A"/>
    <w:rsid w:val="00F65519"/>
    <w:rsid w:val="00F713C0"/>
    <w:rsid w:val="00F74480"/>
    <w:rsid w:val="00F75DDC"/>
    <w:rsid w:val="00F7792F"/>
    <w:rsid w:val="00F842AA"/>
    <w:rsid w:val="00F8476F"/>
    <w:rsid w:val="00F853E1"/>
    <w:rsid w:val="00F85604"/>
    <w:rsid w:val="00F933B2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5F4246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5D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iPriority w:val="99"/>
    <w:rsid w:val="005F4246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5D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7BC0-2006-4092-B25C-EF0DBE4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7</Pages>
  <Words>751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Terri Jones</dc:creator>
  <cp:lastModifiedBy>Terri Jones</cp:lastModifiedBy>
  <cp:revision>2</cp:revision>
  <cp:lastPrinted>2018-05-23T12:38:00Z</cp:lastPrinted>
  <dcterms:created xsi:type="dcterms:W3CDTF">2018-05-23T12:55:00Z</dcterms:created>
  <dcterms:modified xsi:type="dcterms:W3CDTF">2018-05-23T12:55:00Z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20180007-EI</vt:lpwstr>
  </property>
  <property fmtid="{D5CDD505-2E9C-101B-9397-08002B2CF9AE}" pid="3" name="MasterDocument">
    <vt:bool>false</vt:bool>
  </property>
</Properties>
</file>