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7853" w:rsidP="00CF7853">
      <w:pPr>
        <w:pStyle w:val="OrderHeading"/>
      </w:pPr>
      <w:r>
        <w:t>BEFORE THE FLORIDA PUBLIC SERVICE COMMISSION</w:t>
      </w:r>
    </w:p>
    <w:p w:rsidR="00CF7853" w:rsidRDefault="00CF7853" w:rsidP="00CF7853">
      <w:pPr>
        <w:pStyle w:val="OrderBody"/>
      </w:pPr>
    </w:p>
    <w:p w:rsidR="00CF7853" w:rsidRDefault="00CF7853" w:rsidP="00CF78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7853" w:rsidRPr="00C63FCF" w:rsidTr="00C63FCF">
        <w:trPr>
          <w:trHeight w:val="828"/>
        </w:trPr>
        <w:tc>
          <w:tcPr>
            <w:tcW w:w="4788" w:type="dxa"/>
            <w:tcBorders>
              <w:bottom w:val="nil"/>
              <w:right w:val="double" w:sz="6" w:space="0" w:color="auto"/>
            </w:tcBorders>
            <w:shd w:val="clear" w:color="auto" w:fill="auto"/>
          </w:tcPr>
          <w:p w:rsidR="00CF7853" w:rsidRDefault="00CF7853" w:rsidP="00C63FCF">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CF7853" w:rsidRDefault="00CF7853"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F7853" w:rsidRDefault="00CF7853" w:rsidP="00C63FCF">
            <w:pPr>
              <w:pStyle w:val="OrderBody"/>
              <w:tabs>
                <w:tab w:val="center" w:pos="4320"/>
                <w:tab w:val="right" w:pos="8640"/>
              </w:tabs>
              <w:jc w:val="left"/>
            </w:pPr>
            <w:r>
              <w:t xml:space="preserve">DOCKET NO. </w:t>
            </w:r>
            <w:bookmarkStart w:id="1" w:name="SMDocketNo"/>
            <w:bookmarkEnd w:id="1"/>
            <w:r>
              <w:t>20170235-EI</w:t>
            </w:r>
          </w:p>
        </w:tc>
      </w:tr>
      <w:tr w:rsidR="00CF7853" w:rsidRPr="00C63FCF" w:rsidTr="00C63FCF">
        <w:trPr>
          <w:trHeight w:val="828"/>
        </w:trPr>
        <w:tc>
          <w:tcPr>
            <w:tcW w:w="4788" w:type="dxa"/>
            <w:tcBorders>
              <w:top w:val="nil"/>
              <w:bottom w:val="single" w:sz="8" w:space="0" w:color="auto"/>
              <w:right w:val="double" w:sz="6" w:space="0" w:color="auto"/>
            </w:tcBorders>
            <w:shd w:val="clear" w:color="auto" w:fill="auto"/>
          </w:tcPr>
          <w:p w:rsidR="00CF7853" w:rsidRDefault="00CF7853" w:rsidP="00C63FCF">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CF7853" w:rsidRDefault="00CF7853" w:rsidP="00CF7853">
            <w:pPr>
              <w:pStyle w:val="OrderBody"/>
            </w:pPr>
            <w:r>
              <w:t xml:space="preserve">DOCKET NO. </w:t>
            </w:r>
            <w:bookmarkStart w:id="2" w:name="SMDocketNo2"/>
            <w:bookmarkEnd w:id="2"/>
            <w:r>
              <w:t>20170236-EU</w:t>
            </w:r>
          </w:p>
          <w:p w:rsidR="00CF7853" w:rsidRDefault="00CF7853" w:rsidP="00C63FCF">
            <w:pPr>
              <w:pStyle w:val="OrderBody"/>
              <w:tabs>
                <w:tab w:val="center" w:pos="4320"/>
                <w:tab w:val="right" w:pos="8640"/>
              </w:tabs>
              <w:jc w:val="left"/>
            </w:pPr>
            <w:r>
              <w:t xml:space="preserve">ORDER NO. </w:t>
            </w:r>
            <w:bookmarkStart w:id="3" w:name="OrderNo0370"/>
            <w:r w:rsidR="0036017D">
              <w:t>PSC-2018-0370-PCO-EU</w:t>
            </w:r>
            <w:bookmarkEnd w:id="3"/>
          </w:p>
          <w:p w:rsidR="00CF7853" w:rsidRDefault="00CF7853" w:rsidP="00C63FCF">
            <w:pPr>
              <w:pStyle w:val="OrderBody"/>
              <w:tabs>
                <w:tab w:val="center" w:pos="4320"/>
                <w:tab w:val="right" w:pos="8640"/>
              </w:tabs>
              <w:jc w:val="left"/>
            </w:pPr>
            <w:r>
              <w:t xml:space="preserve">ISSUED: </w:t>
            </w:r>
            <w:r w:rsidR="0036017D">
              <w:t>July 25, 2018</w:t>
            </w:r>
          </w:p>
          <w:p w:rsidR="00CF7853" w:rsidRDefault="00CF7853" w:rsidP="00C63FCF">
            <w:pPr>
              <w:pStyle w:val="OrderBody"/>
              <w:tabs>
                <w:tab w:val="center" w:pos="4320"/>
                <w:tab w:val="right" w:pos="8640"/>
              </w:tabs>
              <w:jc w:val="left"/>
            </w:pPr>
          </w:p>
        </w:tc>
      </w:tr>
    </w:tbl>
    <w:p w:rsidR="00CF7853" w:rsidRDefault="00CF7853" w:rsidP="00CF7853"/>
    <w:p w:rsidR="00CF7853" w:rsidRDefault="00CF7853" w:rsidP="00CF7853"/>
    <w:p w:rsidR="00CB5276" w:rsidRDefault="00CF7853" w:rsidP="00CF7853">
      <w:pPr>
        <w:pStyle w:val="CenterUnderline"/>
      </w:pPr>
      <w:bookmarkStart w:id="4" w:name="Commissioners"/>
      <w:bookmarkEnd w:id="4"/>
      <w:r>
        <w:t>ORDER</w:t>
      </w:r>
      <w:bookmarkStart w:id="5" w:name="OrderTitle"/>
      <w:r>
        <w:t xml:space="preserve"> ESTABLISHING PROCEDURE </w:t>
      </w:r>
      <w:bookmarkEnd w:id="5"/>
    </w:p>
    <w:p w:rsidR="00CF7853" w:rsidRDefault="00CF7853" w:rsidP="00CF7853">
      <w:pPr>
        <w:pStyle w:val="CenterUnderline"/>
      </w:pP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CF7853">
        <w:rPr>
          <w:b/>
          <w:bCs/>
        </w:rPr>
        <w:t>I.</w:t>
      </w:r>
      <w:r w:rsidRPr="00CF7853">
        <w:rPr>
          <w:b/>
          <w:bCs/>
        </w:rPr>
        <w:tab/>
      </w:r>
      <w:r w:rsidRPr="00CF7853">
        <w:rPr>
          <w:b/>
          <w:bCs/>
          <w:u w:val="single"/>
        </w:rPr>
        <w:t>Case Background</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7679B" w:rsidRDefault="00CF7853" w:rsidP="002953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r>
      <w:r w:rsidR="00C44A80">
        <w:t xml:space="preserve">Florida Power </w:t>
      </w:r>
      <w:r w:rsidR="00106FC8">
        <w:t>&amp;</w:t>
      </w:r>
      <w:r w:rsidR="00C44A80">
        <w:t xml:space="preserve"> Light Company (FPL) and the City of Vero Beach (COVB) negotiated an agreement for the purchase and sale of COVB’s electric utility assets.  While the Florida Public Service Commission does not have jurisdiction over the purchase and sale agreement, FPL petitioned the Commission to </w:t>
      </w:r>
      <w:r w:rsidR="00D7679B">
        <w:t xml:space="preserve">authorize FPL </w:t>
      </w:r>
      <w:r w:rsidR="00C44A80">
        <w:t>to</w:t>
      </w:r>
      <w:r w:rsidR="00D7679B">
        <w:t xml:space="preserve"> </w:t>
      </w:r>
      <w:r w:rsidR="00C44A80">
        <w:t xml:space="preserve">charge its rates and charges to </w:t>
      </w:r>
      <w:r w:rsidR="00D7679B">
        <w:t xml:space="preserve">the </w:t>
      </w:r>
      <w:r w:rsidR="00C44A80">
        <w:t>former</w:t>
      </w:r>
      <w:r w:rsidR="0029531D">
        <w:t xml:space="preserve"> </w:t>
      </w:r>
      <w:r w:rsidR="00C44A80">
        <w:t>COVB customers</w:t>
      </w:r>
      <w:r w:rsidR="00D7679B">
        <w:t xml:space="preserve"> and </w:t>
      </w:r>
      <w:r w:rsidR="00C44A80">
        <w:t>approv</w:t>
      </w:r>
      <w:r w:rsidR="00D7679B">
        <w:t>e</w:t>
      </w:r>
      <w:r w:rsidR="00C44A80">
        <w:t xml:space="preserve"> FPL’s proposed accounting treatment </w:t>
      </w:r>
      <w:r w:rsidR="00D7679B">
        <w:t>to reflect the agreement.</w:t>
      </w:r>
      <w:r w:rsidR="00D41EFB">
        <w:t xml:space="preserve">  </w:t>
      </w:r>
      <w:r w:rsidR="00D41EFB" w:rsidRPr="00D41EFB">
        <w:t>In addition, FPL and COVB filed a joint petition to terminate their territorial agreement.</w:t>
      </w:r>
      <w:r w:rsidR="00D7679B">
        <w:t xml:space="preserve">  B</w:t>
      </w:r>
      <w:r w:rsidR="005D2686">
        <w:t xml:space="preserve">y </w:t>
      </w:r>
      <w:r w:rsidR="005D2686" w:rsidRPr="005D2686">
        <w:t xml:space="preserve">Order </w:t>
      </w:r>
      <w:r w:rsidR="005D2686">
        <w:t xml:space="preserve">No. </w:t>
      </w:r>
      <w:r w:rsidR="005D2686" w:rsidRPr="005D2686">
        <w:t>PSC-2018-0336-PAA-EU</w:t>
      </w:r>
      <w:r w:rsidR="005D2686">
        <w:t>, issued July 2, 2018, the Florida Public Service Commission</w:t>
      </w:r>
      <w:r w:rsidR="005D2686" w:rsidRPr="005D2686">
        <w:t xml:space="preserve"> </w:t>
      </w:r>
      <w:r w:rsidR="00D7679B">
        <w:t xml:space="preserve">entered a proposed agency action (PAA) order that </w:t>
      </w:r>
      <w:r w:rsidR="005D2686">
        <w:t xml:space="preserve">authorized </w:t>
      </w:r>
      <w:r w:rsidR="00D7679B">
        <w:t>FPL</w:t>
      </w:r>
      <w:r w:rsidR="005D2686" w:rsidRPr="005D2686">
        <w:t xml:space="preserve"> </w:t>
      </w:r>
      <w:r w:rsidR="005D2686">
        <w:t xml:space="preserve">to </w:t>
      </w:r>
      <w:r w:rsidR="00C44A80">
        <w:t xml:space="preserve">charge its rates to </w:t>
      </w:r>
      <w:r w:rsidR="00D7679B">
        <w:t>the COVB customers</w:t>
      </w:r>
      <w:r w:rsidR="00D41EFB">
        <w:t xml:space="preserve">, </w:t>
      </w:r>
      <w:r w:rsidR="00D41EFB" w:rsidRPr="00D41EFB">
        <w:t>approved termination of FPL and COVB’s territorial agreement,</w:t>
      </w:r>
      <w:r w:rsidR="00D41EFB">
        <w:t xml:space="preserve"> </w:t>
      </w:r>
      <w:r w:rsidR="00D41EFB" w:rsidRPr="00D41EFB">
        <w:t xml:space="preserve">approved </w:t>
      </w:r>
      <w:r w:rsidR="00D41EFB">
        <w:t>recover</w:t>
      </w:r>
      <w:r w:rsidR="00D41EFB" w:rsidRPr="00D41EFB">
        <w:t>y</w:t>
      </w:r>
      <w:r w:rsidR="00D41EFB">
        <w:t xml:space="preserve"> through base rates </w:t>
      </w:r>
      <w:r w:rsidR="00D41EFB" w:rsidRPr="00D41EFB">
        <w:t xml:space="preserve">of </w:t>
      </w:r>
      <w:r w:rsidR="00D41EFB">
        <w:t>a positive acquisition adjustment of $116.2 million</w:t>
      </w:r>
      <w:r w:rsidR="00D41EFB" w:rsidRPr="00D41EFB">
        <w:t>, and, with regard to the short-term power purchase agreement between FPL and OUC, approved recovery of the energy portion of the charges through the Fuel and Purchased Power Cost Recovery Clause and approved recovery of the capacity charges component through the Capacity Cost Recovery Clause</w:t>
      </w:r>
      <w:r w:rsidR="00D41EFB">
        <w:t>. </w:t>
      </w:r>
      <w:r w:rsidR="00A04D26">
        <w:t xml:space="preserve"> The Commission has received four</w:t>
      </w:r>
      <w:r w:rsidR="00D7679B">
        <w:t xml:space="preserve"> petitions requesting hearings on its PAA order.  The </w:t>
      </w:r>
      <w:r w:rsidR="00D7679B" w:rsidRPr="00D7679B">
        <w:t>Civic Association of Indian River County, Inc.</w:t>
      </w:r>
      <w:r w:rsidR="00D7679B">
        <w:t xml:space="preserve"> filed its amended petition on July 20, 2018, and the Florida </w:t>
      </w:r>
      <w:r w:rsidR="00D7679B" w:rsidRPr="00D7679B">
        <w:t>Industrial Power Users Group</w:t>
      </w:r>
      <w:r w:rsidR="00A04D26">
        <w:t>, Mr. Michael Moran, and Mr. Bill Heady</w:t>
      </w:r>
      <w:r w:rsidR="00D7679B">
        <w:t xml:space="preserve"> filed petition</w:t>
      </w:r>
      <w:r w:rsidR="00A04D26">
        <w:t>s</w:t>
      </w:r>
      <w:r w:rsidR="00D7679B">
        <w:t xml:space="preserve"> on July 23, 2018.  Accordingly, our PAA order is </w:t>
      </w:r>
      <w:r w:rsidR="00015776">
        <w:t xml:space="preserve">null and </w:t>
      </w:r>
      <w:r w:rsidR="00D7679B">
        <w:t xml:space="preserve">void and a </w:t>
      </w:r>
      <w:r w:rsidR="00D7679B" w:rsidRPr="00A04D26">
        <w:rPr>
          <w:i/>
        </w:rPr>
        <w:t xml:space="preserve">de novo </w:t>
      </w:r>
      <w:r w:rsidR="00D7679B">
        <w:t>hearing is set for October 10-11, 2018, to consider the petitions.</w:t>
      </w:r>
    </w:p>
    <w:p w:rsidR="00D7679B" w:rsidRDefault="00D7679B" w:rsidP="00D7679B">
      <w:pPr>
        <w:autoSpaceDE w:val="0"/>
        <w:autoSpaceDN w:val="0"/>
        <w:adjustRightInd w:val="0"/>
      </w:pP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CF7853">
        <w:tab/>
      </w:r>
    </w:p>
    <w:p w:rsidR="00D41EFB" w:rsidRDefault="00D41EFB">
      <w:pPr>
        <w:rPr>
          <w:b/>
          <w:bCs/>
        </w:rPr>
      </w:pPr>
      <w:r>
        <w:rPr>
          <w:b/>
          <w:bCs/>
        </w:rPr>
        <w:br w:type="page"/>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rPr>
          <w:b/>
          <w:bCs/>
        </w:rPr>
        <w:lastRenderedPageBreak/>
        <w:t>II.</w:t>
      </w:r>
      <w:r w:rsidRPr="00CF7853">
        <w:rPr>
          <w:b/>
          <w:bCs/>
        </w:rPr>
        <w:tab/>
      </w:r>
      <w:r w:rsidRPr="00CF7853">
        <w:rPr>
          <w:b/>
          <w:bCs/>
          <w:u w:val="single"/>
        </w:rPr>
        <w:t>General Filing Procedures</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CF7853">
          <w:rPr>
            <w:color w:val="0000FF"/>
            <w:u w:val="single"/>
          </w:rPr>
          <w:t>www.floridapsc.com</w:t>
        </w:r>
      </w:hyperlink>
      <w:r w:rsidRPr="00CF7853">
        <w:t>.  If filing via mail, hand delivery, or courier service, the filing should be  addressed to:</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Office of Commission Clerk </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Florida Public Service Commission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2540 Shumard Oak Boulevard</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Tallahassee, Florida  32399-0850</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rPr>
          <w:b/>
        </w:rPr>
        <w:t>I</w:t>
      </w:r>
      <w:r w:rsidR="000A4C63">
        <w:rPr>
          <w:b/>
        </w:rPr>
        <w:t>II</w:t>
      </w:r>
      <w:r w:rsidRPr="00CF7853">
        <w:rPr>
          <w:b/>
        </w:rPr>
        <w:t>.</w:t>
      </w:r>
      <w:r w:rsidRPr="00CF7853">
        <w:rPr>
          <w:b/>
        </w:rPr>
        <w:tab/>
      </w:r>
      <w:r w:rsidRPr="00CF7853">
        <w:rPr>
          <w:b/>
          <w:u w:val="single"/>
        </w:rPr>
        <w:t>Issues</w:t>
      </w:r>
      <w:r w:rsidR="000856DD">
        <w:rPr>
          <w:b/>
          <w:u w:val="single"/>
        </w:rPr>
        <w:t xml:space="preserve"> for Hearing</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C114D"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r>
      <w:r w:rsidR="008C114D">
        <w:t>As to whether the petitioners alleged sufficient facts to demonstrate their standing, the most efficient process under the circumstances is to take evidence on the issue of standing during the course of</w:t>
      </w:r>
      <w:r w:rsidR="00015776">
        <w:t xml:space="preserve"> the scheduled</w:t>
      </w:r>
      <w:r w:rsidR="008C114D">
        <w:t xml:space="preserve"> hearing.</w:t>
      </w:r>
    </w:p>
    <w:p w:rsidR="008C114D" w:rsidRDefault="008C114D"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8C114D"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remaining issues, as raised in the petitions, will be formulated during </w:t>
      </w:r>
      <w:r w:rsidR="00015776">
        <w:t xml:space="preserve">the issue identification process and during </w:t>
      </w:r>
      <w:r>
        <w:t xml:space="preserve">the parties’ </w:t>
      </w:r>
      <w:r w:rsidR="00015776">
        <w:t>i</w:t>
      </w:r>
      <w:r>
        <w:t xml:space="preserve">ssue </w:t>
      </w:r>
      <w:r w:rsidR="00015776">
        <w:t>i</w:t>
      </w:r>
      <w:r>
        <w:t>dentification meeting</w:t>
      </w:r>
      <w:r w:rsidR="000856DD">
        <w:t xml:space="preserve"> </w:t>
      </w:r>
      <w:r w:rsidR="00D41EFB">
        <w:t>as scheduled</w:t>
      </w:r>
      <w:r w:rsidR="00380BF3">
        <w:t xml:space="preserve"> in Section IX</w:t>
      </w:r>
      <w:r>
        <w:t>, and finalized during the prehearing conference.</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CF7853" w:rsidRPr="00CF7853" w:rsidRDefault="000A4C6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CF7853" w:rsidRPr="00CF7853">
        <w:rPr>
          <w:b/>
        </w:rPr>
        <w:t>V.</w:t>
      </w:r>
      <w:r w:rsidR="00CF7853" w:rsidRPr="00CF7853">
        <w:rPr>
          <w:b/>
        </w:rPr>
        <w:tab/>
      </w:r>
      <w:r w:rsidR="00CF7853" w:rsidRPr="00CF7853">
        <w:rPr>
          <w:b/>
          <w:u w:val="single"/>
        </w:rPr>
        <w:t>Prefiled Testimony and Exhibits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Each party shall file all testimony and exhibits that it intends to sponsor, pursuant to the schedule set forth in </w:t>
      </w:r>
      <w:r w:rsidRPr="000A4C63">
        <w:t xml:space="preserve">Section </w:t>
      </w:r>
      <w:r w:rsidR="000A4C63" w:rsidRPr="000A4C63">
        <w:t>I</w:t>
      </w:r>
      <w:r w:rsidR="000255AE" w:rsidRPr="000A4C63">
        <w:t>X</w:t>
      </w:r>
      <w:r w:rsidRPr="00CF7853">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rsidRPr="00CF7853">
          <w:t>5:00 p.m.</w:t>
        </w:r>
      </w:smartTag>
      <w:r w:rsidRPr="00CF7853">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The dimensions of each page of testimony shall be 8 ½ x 11 inches.  Each page shall be consecutively numbered and double spaced, with 25 numbered lines per page and left margins of </w:t>
      </w:r>
      <w:r w:rsidRPr="00CF7853">
        <w:lastRenderedPageBreak/>
        <w:t>at least 1.25 inches.  If filing paper copies of the testimony, all pages shall be filed on white, unglossed, three-holed paper and shall be unbound and without tabs.</w:t>
      </w: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ab/>
        <w:t>Each exhibit sponsored by a witness in support of his or her prefiled testimony shall be:</w:t>
      </w: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F7853" w:rsidRPr="00CF7853" w:rsidRDefault="00CF7853" w:rsidP="00CF78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Attached to that witness’ testimony when filed;</w:t>
      </w:r>
    </w:p>
    <w:p w:rsidR="00CF7853" w:rsidRPr="00CF7853" w:rsidRDefault="00CF7853" w:rsidP="00CF78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If filing paper copies, on three-holed paper, unbound, and without tabs;</w:t>
      </w:r>
    </w:p>
    <w:p w:rsidR="00CF7853" w:rsidRPr="00CF7853" w:rsidRDefault="00CF7853" w:rsidP="00CF78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Sequentially numbered beginning with 1 (any exhibits attached to subsequently filed testimony of the same witness shall continue the sequential numbering system);</w:t>
      </w:r>
    </w:p>
    <w:p w:rsidR="00CF7853" w:rsidRPr="00CF7853" w:rsidRDefault="00CF7853" w:rsidP="00CF78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Identified in the upper right-hand corner of each page by the docket number, a brief title, and the witness’ initials followed by the exhibit’s number; and</w:t>
      </w:r>
    </w:p>
    <w:p w:rsidR="00CF7853" w:rsidRPr="00CF7853" w:rsidRDefault="00CF7853" w:rsidP="00CF7853">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Paginated by showing in the upper right-hand corner of each page the page number followed by the total number of pages in the exhibit.</w:t>
      </w: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ab/>
        <w:t>An example of the information to appear in the upper right-hand corner of the exhibit is as follows: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F7853">
        <w:tab/>
      </w:r>
      <w:r w:rsidRPr="00CF7853">
        <w:tab/>
        <w:t>Docket No. 20012345-EI</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F7853">
        <w:tab/>
      </w:r>
      <w:r w:rsidRPr="00CF7853">
        <w:tab/>
        <w:t xml:space="preserve">Foreign Coal Shipments to </w:t>
      </w:r>
      <w:smartTag w:uri="urn:schemas-microsoft-com:office:smarttags" w:element="place">
        <w:smartTag w:uri="urn:schemas-microsoft-com:office:smarttags" w:element="Street">
          <w:smartTag w:uri="urn:schemas-microsoft-com:office:smarttags" w:element="PlaceType">
            <w:r w:rsidRPr="00CF7853">
              <w:t>Port</w:t>
            </w:r>
          </w:smartTag>
          <w:r w:rsidRPr="00CF7853">
            <w:t xml:space="preserve"> of </w:t>
          </w:r>
          <w:smartTag w:uri="urn:schemas-microsoft-com:office:smarttags" w:element="PlaceName">
            <w:r w:rsidRPr="00CF7853">
              <w:t>Tampa</w:t>
            </w:r>
          </w:smartTag>
        </w:smartTag>
      </w:smartTag>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F7853">
        <w:tab/>
      </w:r>
      <w:r w:rsidRPr="00CF7853">
        <w:tab/>
        <w:t>Exhibit BLW-1, Page 1 of 2</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After an opportunity for opposing parties to object to introduction of the exhibits and to cross-examine the witness sponsoring them, exhibits may be offered into evidence at the hearing.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rPr>
          <w:b/>
        </w:rPr>
        <w:t>V.</w:t>
      </w:r>
      <w:r w:rsidRPr="00CF7853">
        <w:rPr>
          <w:b/>
        </w:rPr>
        <w:tab/>
      </w:r>
      <w:r w:rsidRPr="00CF7853">
        <w:rPr>
          <w:b/>
          <w:u w:val="single"/>
        </w:rPr>
        <w:t>Discovery Procedures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A.</w:t>
      </w:r>
      <w:r w:rsidRPr="00CF7853">
        <w:tab/>
      </w:r>
      <w:r w:rsidRPr="00CF7853">
        <w:rPr>
          <w:u w:val="single"/>
        </w:rPr>
        <w:t>General Requirements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Discovery shall be conducted in accordance with the provisions of Chapter 120, Florida Statutes (F.S.), and the relevant provisions of Chapter </w:t>
      </w:r>
      <w:r w:rsidR="0029531D" w:rsidRPr="0029531D">
        <w:t>366, F.S.</w:t>
      </w:r>
      <w:r w:rsidRPr="0029531D">
        <w:t>,</w:t>
      </w:r>
      <w:r w:rsidRPr="00CF7853">
        <w:t xml:space="preserve"> Rules 25-22, 25-40, and 28-106, F.A.C., and the Florida Rules of Civil Procedure (as applicable), as modified herein or as may be subsequently modified by the Prehearing Officer.</w:t>
      </w:r>
    </w:p>
    <w:p w:rsidR="00CF7853" w:rsidRPr="00CF7853" w:rsidRDefault="00CF7853" w:rsidP="00CF7853">
      <w:pPr>
        <w:jc w:val="both"/>
        <w:rPr>
          <w:rFonts w:cs="Courier New"/>
        </w:rPr>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Unless subsequently modified by the Prehearing Officer, the following shall apply:</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spacing w:line="2" w:lineRule="exact"/>
        <w:jc w:val="both"/>
      </w:pP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 xml:space="preserve">Discovery shall be completed by </w:t>
      </w:r>
      <w:r w:rsidR="000255AE" w:rsidRPr="009F1A39">
        <w:t>October 2, 2018</w:t>
      </w:r>
      <w:r w:rsidRPr="009F1A39">
        <w:t>.</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Each electronic discovery response shall be given a separate electronic file name that is no longer than 60 characters.</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lastRenderedPageBreak/>
        <w:t>Sets of interrogatories, requests for admissions, requests for production of documents, or other forms of discovery shall be numbered sequentially in order to facilitate identification.</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Within each set, discovery requests shall be numbered sequentially, and any discovery requests in subsequent sets shall continue the sequential numbering system.</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 xml:space="preserve">For discovery requests made prior to the filing of the utility’s rebuttal testimony, discovery responses shall be served within </w:t>
      </w:r>
      <w:r w:rsidR="000255AE" w:rsidRPr="000A4C63">
        <w:t>2</w:t>
      </w:r>
      <w:r w:rsidRPr="000A4C63">
        <w:t>0</w:t>
      </w:r>
      <w:r w:rsidRPr="00CF7853">
        <w:t xml:space="preserve"> days (inclusive of mailing) of receipt of the discovery request.  For discovery </w:t>
      </w:r>
      <w:r w:rsidRPr="000255AE">
        <w:t>requests</w:t>
      </w:r>
      <w:r w:rsidRPr="00CF7853">
        <w:t xml:space="preserve"> related to matters addressed in the utility’s rebuttal testimony, discovery responses shall be served within</w:t>
      </w:r>
      <w:r w:rsidRPr="00CF7853">
        <w:rPr>
          <w:b/>
        </w:rPr>
        <w:t xml:space="preserve"> </w:t>
      </w:r>
      <w:r w:rsidR="000255AE" w:rsidRPr="000A4C63">
        <w:t>10</w:t>
      </w:r>
      <w:r w:rsidRPr="00CF7853">
        <w:t xml:space="preserve"> days of receipt of the discovery request.</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CF7853">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CF7853">
              <w:t>Tallahassee</w:t>
            </w:r>
          </w:smartTag>
        </w:smartTag>
      </w:smartTag>
      <w:r w:rsidRPr="00CF7853">
        <w:t xml:space="preserve"> office unless otherwise agreed.</w:t>
      </w:r>
    </w:p>
    <w:p w:rsidR="00CF7853" w:rsidRPr="00CF7853" w:rsidRDefault="00CF7853" w:rsidP="00CF785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Unless subsequently modified by the Prehearing Officer, the following shall apply:</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spacing w:line="2" w:lineRule="exact"/>
        <w:jc w:val="both"/>
      </w:pPr>
    </w:p>
    <w:p w:rsidR="00CF7853" w:rsidRPr="00CF7853" w:rsidRDefault="00CF7853" w:rsidP="00CF78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Interrogatories, including all subparts, shall be limited to</w:t>
      </w:r>
      <w:r w:rsidR="0029531D">
        <w:t xml:space="preserve"> 100</w:t>
      </w:r>
      <w:r w:rsidRPr="00CF7853">
        <w:t>.</w:t>
      </w:r>
    </w:p>
    <w:p w:rsidR="00CF7853" w:rsidRPr="00CF7853" w:rsidRDefault="00CF7853" w:rsidP="00CF78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 xml:space="preserve">Requests for production of documents, including all subparts, shall be limited to </w:t>
      </w:r>
      <w:r w:rsidR="0029531D">
        <w:t>100</w:t>
      </w:r>
      <w:r w:rsidRPr="00CF7853">
        <w:t>.</w:t>
      </w:r>
    </w:p>
    <w:p w:rsidR="00CF7853" w:rsidRPr="00CF7853" w:rsidRDefault="00CF7853" w:rsidP="00CF785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Requests for admissions, including all subparts, shall be limited to</w:t>
      </w:r>
      <w:r w:rsidR="0029531D">
        <w:t xml:space="preserve"> 100</w:t>
      </w:r>
      <w:r w:rsidRPr="00CF7853">
        <w:t>.</w:t>
      </w: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F7853" w:rsidRPr="00CF7853" w:rsidRDefault="00CF7853" w:rsidP="00CF7853">
      <w:pPr>
        <w:ind w:firstLine="720"/>
        <w:jc w:val="both"/>
        <w:rPr>
          <w:rFonts w:cs="Courier New"/>
        </w:rPr>
      </w:pPr>
      <w:r w:rsidRPr="00CF7853">
        <w:rPr>
          <w:rFonts w:cs="Courier New"/>
        </w:rPr>
        <w:t xml:space="preserve">When a discovery request is served and the respondent intends to seek clarification of any portion of the discovery request, the respondent shall request such clarification within </w:t>
      </w:r>
      <w:r w:rsidR="0029531D">
        <w:rPr>
          <w:rFonts w:cs="Courier New"/>
        </w:rPr>
        <w:t>5</w:t>
      </w:r>
      <w:r w:rsidRPr="00CF7853">
        <w:rPr>
          <w:rFonts w:cs="Courier New"/>
        </w:rPr>
        <w:t xml:space="preserve"> days of service of the discovery request. </w:t>
      </w:r>
      <w:r w:rsidRPr="0029531D">
        <w:rPr>
          <w:rFonts w:cs="Courier New"/>
        </w:rPr>
        <w:t xml:space="preserve">For discovery requests served after the date for rebuttal testimony, such clarification must be requested within </w:t>
      </w:r>
      <w:r w:rsidR="0029531D" w:rsidRPr="0029531D">
        <w:rPr>
          <w:rFonts w:cs="Courier New"/>
        </w:rPr>
        <w:t>2</w:t>
      </w:r>
      <w:r w:rsidRPr="0029531D">
        <w:rPr>
          <w:rFonts w:cs="Courier New"/>
        </w:rPr>
        <w:t xml:space="preserve"> days.</w:t>
      </w:r>
      <w:r w:rsidRPr="00CF7853">
        <w:rPr>
          <w:rFonts w:cs="Courier New"/>
        </w:rPr>
        <w:t xml:space="preserve">  This procedure is intended to reduce delay in resolving discovery disputes.</w:t>
      </w: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ab/>
        <w:t>B.</w:t>
      </w:r>
      <w:r w:rsidRPr="00CF7853">
        <w:tab/>
      </w:r>
      <w:r w:rsidRPr="00CF7853">
        <w:rPr>
          <w:u w:val="single"/>
        </w:rPr>
        <w:t>Confidential Information Provided Pursuant to Discovery</w:t>
      </w:r>
      <w:r w:rsidRPr="00CF7853">
        <w:tab/>
      </w:r>
    </w:p>
    <w:p w:rsidR="00CF7853" w:rsidRPr="00CF7853" w:rsidRDefault="00CF7853" w:rsidP="00CF7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Any information provided to the Commission staff pursuant to a discovery request by the staff or any other person and for which proprietary confidential business information status is requested pursuant to Section </w:t>
      </w:r>
      <w:r w:rsidR="0029531D">
        <w:t>366.093</w:t>
      </w:r>
      <w:r w:rsidRPr="00CF7853">
        <w:t xml:space="preserve">, F.S., and Rule 25-22.006, F.A.C., shall be treated by the Commission as confidential.  The information shall be exempt from Section 119.07(1), </w:t>
      </w:r>
      <w:smartTag w:uri="urn:schemas:contacts" w:element="GivenName">
        <w:r w:rsidRPr="00CF7853">
          <w:t>F.S.</w:t>
        </w:r>
      </w:smartTag>
      <w:r w:rsidRPr="00CF7853">
        <w:t xml:space="preserve">, pending a formal ruling on such request by the Commission or pending return of the information to the person providing the information.  If no determination of confidentiality has been made </w:t>
      </w:r>
      <w:r w:rsidRPr="00CF7853">
        <w:lastRenderedPageBreak/>
        <w:t xml:space="preserve">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29531D">
        <w:t>366.093</w:t>
      </w:r>
      <w:r w:rsidRPr="00CF7853">
        <w:t>, F.S.  The Commission may determine that continued possession of the information is necessary for the Commission to conduct its business.</w:t>
      </w:r>
    </w:p>
    <w:p w:rsidR="00736571" w:rsidRPr="00CF7853" w:rsidRDefault="00736571"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F7853">
        <w:rPr>
          <w:b/>
          <w:bCs/>
        </w:rPr>
        <w:t>VI.</w:t>
      </w:r>
      <w:r w:rsidRPr="00CF7853">
        <w:tab/>
      </w:r>
      <w:r w:rsidRPr="00CF7853">
        <w:rPr>
          <w:b/>
          <w:bCs/>
          <w:u w:val="single"/>
        </w:rPr>
        <w:t>Prehearing Procedures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F7853">
        <w:tab/>
        <w:t>A.</w:t>
      </w:r>
      <w:r w:rsidRPr="00CF7853">
        <w:tab/>
      </w:r>
      <w:r w:rsidRPr="00CF7853">
        <w:rPr>
          <w:u w:val="single"/>
        </w:rPr>
        <w:t>Prehearing Statements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F7853">
        <w:tab/>
        <w:t xml:space="preserve">All parties in this docket and the Commission staff shall file a Prehearing Statement pursuant to the schedule set forth in </w:t>
      </w:r>
      <w:r w:rsidRPr="000A4C63">
        <w:t xml:space="preserve">Section </w:t>
      </w:r>
      <w:r w:rsidR="000255AE" w:rsidRPr="000A4C63">
        <w:t>X</w:t>
      </w:r>
      <w:r w:rsidRPr="00CF7853">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Each party’s Prehearing Statement shall set forth the following information in the sequence listed below:</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(1)</w:t>
      </w:r>
      <w:r w:rsidRPr="00CF7853">
        <w:tab/>
        <w:t>The name of all known witnesses whose testimony has been prefiled or who may be called by the party, along with subject matter of each such witness’ testimony and the corresponding issue numbers in the following format:</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All Known Witnesses: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CF7853" w:rsidRPr="00CF7853" w:rsidTr="000E50A6">
        <w:tc>
          <w:tcPr>
            <w:tcW w:w="306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rPr>
                <w:b/>
              </w:rPr>
              <w:lastRenderedPageBreak/>
              <w:t>Witness</w:t>
            </w:r>
          </w:p>
        </w:tc>
        <w:tc>
          <w:tcPr>
            <w:tcW w:w="2919"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rPr>
                <w:b/>
              </w:rPr>
              <w:t>Subject Matter</w:t>
            </w:r>
          </w:p>
        </w:tc>
        <w:tc>
          <w:tcPr>
            <w:tcW w:w="2571"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rPr>
                <w:b/>
              </w:rPr>
              <w:t>Issues #</w:t>
            </w:r>
          </w:p>
        </w:tc>
      </w:tr>
      <w:tr w:rsidR="00CF7853" w:rsidRPr="00CF7853" w:rsidTr="000E50A6">
        <w:tc>
          <w:tcPr>
            <w:tcW w:w="306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t xml:space="preserve">       </w:t>
            </w:r>
            <w:r w:rsidRPr="00CF7853">
              <w:rPr>
                <w:b/>
              </w:rPr>
              <w:t xml:space="preserve"> Direct</w:t>
            </w:r>
          </w:p>
        </w:tc>
        <w:tc>
          <w:tcPr>
            <w:tcW w:w="2919"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CF7853" w:rsidRPr="00CF7853" w:rsidTr="000E50A6">
        <w:tc>
          <w:tcPr>
            <w:tcW w:w="306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John Smith</w:t>
            </w:r>
          </w:p>
        </w:tc>
        <w:tc>
          <w:tcPr>
            <w:tcW w:w="2919"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 xml:space="preserve">Subject . . . </w:t>
            </w:r>
          </w:p>
        </w:tc>
        <w:tc>
          <w:tcPr>
            <w:tcW w:w="2571"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1, 3-5</w:t>
            </w:r>
          </w:p>
        </w:tc>
      </w:tr>
    </w:tbl>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(2)</w:t>
      </w:r>
      <w:r w:rsidRPr="00CF7853">
        <w:tab/>
        <w:t>A description of all prefiled exhibits and other exhibits that may be used by the party in presenting its direct case (including individual components of a composite exhibit) and the witness sponsoring each in the following format:</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All Known Exhibits: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CF7853" w:rsidRPr="00CF7853" w:rsidTr="000E50A6">
        <w:tc>
          <w:tcPr>
            <w:tcW w:w="225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rPr>
                <w:b/>
              </w:rPr>
              <w:t>Witness</w:t>
            </w:r>
          </w:p>
        </w:tc>
        <w:tc>
          <w:tcPr>
            <w:tcW w:w="2275"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rPr>
                <w:b/>
              </w:rPr>
              <w:t>Proffered By</w:t>
            </w:r>
          </w:p>
        </w:tc>
        <w:tc>
          <w:tcPr>
            <w:tcW w:w="201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rPr>
                <w:b/>
              </w:rPr>
              <w:t>Exhibit #</w:t>
            </w:r>
          </w:p>
        </w:tc>
        <w:tc>
          <w:tcPr>
            <w:tcW w:w="2123"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rPr>
                <w:b/>
              </w:rPr>
              <w:t>Description</w:t>
            </w:r>
          </w:p>
        </w:tc>
      </w:tr>
      <w:tr w:rsidR="00CF7853" w:rsidRPr="00CF7853" w:rsidTr="000E50A6">
        <w:tc>
          <w:tcPr>
            <w:tcW w:w="225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CF7853">
              <w:t xml:space="preserve">       </w:t>
            </w:r>
            <w:r w:rsidRPr="00CF7853">
              <w:rPr>
                <w:b/>
              </w:rPr>
              <w:t xml:space="preserve"> Direct</w:t>
            </w:r>
          </w:p>
        </w:tc>
        <w:tc>
          <w:tcPr>
            <w:tcW w:w="2275"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CF7853" w:rsidRPr="00CF7853" w:rsidTr="000E50A6">
        <w:tc>
          <w:tcPr>
            <w:tcW w:w="225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John Smith</w:t>
            </w:r>
          </w:p>
        </w:tc>
        <w:tc>
          <w:tcPr>
            <w:tcW w:w="2275"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Party/Utility</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Name</w:t>
            </w:r>
          </w:p>
        </w:tc>
        <w:tc>
          <w:tcPr>
            <w:tcW w:w="2010"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ABC-1</w:t>
            </w:r>
          </w:p>
        </w:tc>
        <w:tc>
          <w:tcPr>
            <w:tcW w:w="2123" w:type="dxa"/>
            <w:shd w:val="clear" w:color="auto" w:fill="auto"/>
          </w:tcPr>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CF7853">
              <w:t>Title . . .</w:t>
            </w:r>
          </w:p>
        </w:tc>
      </w:tr>
    </w:tbl>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CF7853">
        <w:t>(3)</w:t>
      </w:r>
      <w:r w:rsidRPr="00CF7853">
        <w:tab/>
        <w:t>A statement of the party’s basic position in the proceeding;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(4)</w:t>
      </w:r>
      <w:r w:rsidRPr="00CF7853">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(5)</w:t>
      </w:r>
      <w:r w:rsidRPr="00CF7853">
        <w:tab/>
        <w:t>A statement of issues to which the parties have stipulated;</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(6)</w:t>
      </w:r>
      <w:r w:rsidRPr="00CF7853">
        <w:tab/>
        <w:t>A statement of all pending motions or other matters the party seeks action upon;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(7)</w:t>
      </w:r>
      <w:r w:rsidRPr="00CF7853">
        <w:tab/>
        <w:t>A statement identifying the party’s pending requests or claims for confidentiality;</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(8)</w:t>
      </w:r>
      <w:r w:rsidRPr="00CF7853">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CF7853" w:rsidRPr="00CF7853" w:rsidRDefault="00CF7853" w:rsidP="00CF7853">
      <w:pPr>
        <w:spacing w:line="2" w:lineRule="exact"/>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(9)</w:t>
      </w:r>
      <w:r w:rsidRPr="00CF7853">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CF7853">
        <w:t>(10)</w:t>
      </w:r>
      <w:r w:rsidRPr="00CF7853">
        <w:tab/>
        <w:t>A statement as to any requirement set forth in this order that cannot be complied with, and the reasons therefore.</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4C63" w:rsidRDefault="00CF7853" w:rsidP="00D41E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lastRenderedPageBreak/>
        <w:tab/>
        <w:t>Failure of a party to timely file a Prehearing Statement shall be a waiver of any issue not raised by other parties or by the Commission.  In addition, such failure shall preclude the party from presenting testimony in support of it</w:t>
      </w:r>
      <w:r w:rsidR="000A4C63">
        <w:t>s position on each such issue.</w:t>
      </w:r>
    </w:p>
    <w:p w:rsidR="00D41EFB" w:rsidRDefault="00D41EFB" w:rsidP="00D41E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F7853">
        <w:tab/>
        <w:t>B.</w:t>
      </w:r>
      <w:r w:rsidRPr="00CF7853">
        <w:tab/>
      </w:r>
      <w:r w:rsidRPr="00CF7853">
        <w:rPr>
          <w:u w:val="single"/>
        </w:rPr>
        <w:t>Attendance at Prehearing Conference</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Pursuant to Rule 28-106.209, F.A.C., a Prehearing Conference will be held</w:t>
      </w:r>
      <w:r w:rsidR="0029531D">
        <w:t xml:space="preserve"> October 3, 2018</w:t>
      </w:r>
      <w:r w:rsidRPr="00CF7853">
        <w:t xml:space="preserve">, at the </w:t>
      </w:r>
      <w:smartTag w:uri="urn:schemas-microsoft-com:office:smarttags" w:element="PlaceName">
        <w:r w:rsidRPr="00CF7853">
          <w:t>Betty</w:t>
        </w:r>
      </w:smartTag>
      <w:r w:rsidRPr="00CF7853">
        <w:t xml:space="preserve"> </w:t>
      </w:r>
      <w:smartTag w:uri="urn:schemas-microsoft-com:office:smarttags" w:element="PlaceName">
        <w:r w:rsidRPr="00CF7853">
          <w:t>Easley</w:t>
        </w:r>
      </w:smartTag>
      <w:r w:rsidRPr="00CF7853">
        <w:t xml:space="preserve"> </w:t>
      </w:r>
      <w:smartTag w:uri="urn:schemas-microsoft-com:office:smarttags" w:element="PlaceName">
        <w:r w:rsidRPr="00CF7853">
          <w:t>Conference</w:t>
        </w:r>
      </w:smartTag>
      <w:r w:rsidRPr="00CF7853">
        <w:t xml:space="preserve"> </w:t>
      </w:r>
      <w:smartTag w:uri="urn:schemas-microsoft-com:office:smarttags" w:element="PlaceType">
        <w:r w:rsidRPr="00CF7853">
          <w:t>Center</w:t>
        </w:r>
      </w:smartTag>
      <w:r w:rsidRPr="00CF7853">
        <w:t xml:space="preserve">, 4075 Esplanade Way, </w:t>
      </w:r>
      <w:smartTag w:uri="urn:schemas-microsoft-com:office:smarttags" w:element="City">
        <w:r w:rsidRPr="00CF7853">
          <w:t>Tallahassee</w:t>
        </w:r>
      </w:smartTag>
      <w:r w:rsidRPr="00CF7853">
        <w:t xml:space="preserve">, </w:t>
      </w:r>
      <w:smartTag w:uri="urn:schemas-microsoft-com:office:smarttags" w:element="State">
        <w:smartTag w:uri="urn:schemas-microsoft-com:office:smarttags" w:element="place">
          <w:r w:rsidRPr="00CF7853">
            <w:t>Florida</w:t>
          </w:r>
        </w:smartTag>
      </w:smartTag>
      <w:r w:rsidRPr="00CF7853">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C.</w:t>
      </w:r>
      <w:r w:rsidRPr="00CF7853">
        <w:tab/>
      </w:r>
      <w:r w:rsidRPr="00CF7853">
        <w:rPr>
          <w:u w:val="single"/>
        </w:rPr>
        <w:t>Waiver of Issues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spacing w:line="2" w:lineRule="exact"/>
        <w:jc w:val="both"/>
      </w:pPr>
    </w:p>
    <w:p w:rsidR="00CF7853" w:rsidRPr="00CF7853" w:rsidRDefault="00CF7853" w:rsidP="00CF78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Whether the party was unable to identify the issue because of the complexity of the matter;</w:t>
      </w:r>
    </w:p>
    <w:p w:rsidR="00CF7853" w:rsidRPr="00CF7853" w:rsidRDefault="00CF7853" w:rsidP="00CF78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Whether discovery or other prehearing procedures were not adequate to fully develop the issue;</w:t>
      </w:r>
    </w:p>
    <w:p w:rsidR="00CF7853" w:rsidRPr="00CF7853" w:rsidRDefault="00CF7853" w:rsidP="00CF78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 xml:space="preserve">Whether due diligence was exercised to obtain facts touching on the issue; </w:t>
      </w:r>
    </w:p>
    <w:p w:rsidR="00CF7853" w:rsidRPr="00CF7853" w:rsidRDefault="00CF7853" w:rsidP="00CF78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Whether information obtained subsequent to the Prehearing Conference was not previously available to enable the party to identify the issue; and</w:t>
      </w:r>
    </w:p>
    <w:p w:rsidR="00CF7853" w:rsidRPr="00CF7853" w:rsidRDefault="00CF7853" w:rsidP="00CF785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Whether introduction of the issue would not be to the prejudice or surprise of any party.</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Specific reference shall be made to the information received and how it enabled the party to identify the issue.</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A4C63" w:rsidRDefault="00CF7853" w:rsidP="00D41E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w:t>
      </w:r>
      <w:r w:rsidRPr="00CF7853">
        <w:lastRenderedPageBreak/>
        <w:t>take “no position at this time” or a similar position on any issue without having to make the showing described above and without waiver of cross-examination.</w:t>
      </w:r>
    </w:p>
    <w:p w:rsidR="00D41EFB" w:rsidRDefault="00D41EFB" w:rsidP="00D41EF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rPr>
          <w:u w:val="single"/>
        </w:rPr>
        <w:t>Motions to Strike Prefiled Testimony and Exhibits</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rPr>
          <w:u w:val="single"/>
        </w:rPr>
        <w:t>Demonstrative Exhibits</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If a party wishes to use a demonstrative exhibit or other demonstrative tools at hearing, such materials must be identified by the time of the Prehearing Conference.</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F7853">
        <w:tab/>
        <w:t>F.</w:t>
      </w:r>
      <w:r w:rsidRPr="00CF7853">
        <w:tab/>
      </w:r>
      <w:r w:rsidRPr="00CF7853">
        <w:rPr>
          <w:u w:val="single"/>
        </w:rPr>
        <w:t>Official Recognition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Parties seeking official recognition of materials pursuant to Section 120.569(2)(i), F.S., shall notify all other parties and Commission </w:t>
      </w:r>
      <w:r w:rsidR="0029531D">
        <w:t>staff in writing no later than</w:t>
      </w:r>
      <w:r w:rsidR="0029531D" w:rsidRPr="0029531D">
        <w:t xml:space="preserve"> </w:t>
      </w:r>
      <w:r w:rsidRPr="0029531D">
        <w:t xml:space="preserve">two business days </w:t>
      </w:r>
      <w:r w:rsidRPr="00CF7853">
        <w:t>prior to the first scheduled hearing date.  Such notification shall identify all materials for which the party seeks official recognition, and such materials shall be provided along with the notification.</w:t>
      </w:r>
    </w:p>
    <w:p w:rsidR="00CF7853" w:rsidRPr="00CF7853" w:rsidRDefault="00CF7853" w:rsidP="00CF7853"/>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CF7853">
        <w:tab/>
        <w:t>G.</w:t>
      </w:r>
      <w:r w:rsidRPr="00CF7853">
        <w:tab/>
      </w:r>
      <w:r w:rsidRPr="00CF7853">
        <w:rPr>
          <w:u w:val="single"/>
        </w:rPr>
        <w:t>Use of Depositions at Hearing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jc w:val="both"/>
      </w:pPr>
      <w:r w:rsidRPr="00CF7853">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0A4C63" w:rsidRPr="000A4C63">
        <w:t>IX</w:t>
      </w:r>
      <w:r w:rsidRPr="00CF7853">
        <w:t xml:space="preserve"> of this Order.  The Notice shall include the following information for each deposition:</w:t>
      </w:r>
    </w:p>
    <w:p w:rsidR="00CF7853" w:rsidRPr="00CF7853" w:rsidRDefault="00CF7853" w:rsidP="00CF7853">
      <w:pPr>
        <w:ind w:left="1080"/>
        <w:contextualSpacing/>
        <w:jc w:val="both"/>
      </w:pPr>
    </w:p>
    <w:p w:rsidR="00CF7853" w:rsidRPr="00CF7853" w:rsidRDefault="00CF7853" w:rsidP="00CF7853">
      <w:pPr>
        <w:numPr>
          <w:ilvl w:val="0"/>
          <w:numId w:val="8"/>
        </w:numPr>
        <w:contextualSpacing/>
        <w:jc w:val="both"/>
      </w:pPr>
      <w:r w:rsidRPr="00CF7853">
        <w:t>Name of witness deposed;</w:t>
      </w:r>
    </w:p>
    <w:p w:rsidR="00CF7853" w:rsidRPr="00CF7853" w:rsidRDefault="00CF7853" w:rsidP="00CF7853">
      <w:pPr>
        <w:numPr>
          <w:ilvl w:val="0"/>
          <w:numId w:val="8"/>
        </w:numPr>
        <w:contextualSpacing/>
        <w:jc w:val="both"/>
      </w:pPr>
      <w:r w:rsidRPr="00CF7853">
        <w:t>Date deposition was taken; and</w:t>
      </w:r>
    </w:p>
    <w:p w:rsidR="00CF7853" w:rsidRPr="0029531D" w:rsidRDefault="00CF7853" w:rsidP="00CF7853">
      <w:pPr>
        <w:numPr>
          <w:ilvl w:val="0"/>
          <w:numId w:val="8"/>
        </w:numPr>
        <w:contextualSpacing/>
        <w:jc w:val="both"/>
      </w:pPr>
      <w:r w:rsidRPr="00CF7853">
        <w:t xml:space="preserve">Page and line numbers of each deposition the party seeks to introduce, </w:t>
      </w:r>
      <w:r w:rsidRPr="0029531D">
        <w:t xml:space="preserve">when available. </w:t>
      </w:r>
    </w:p>
    <w:p w:rsidR="00CF7853" w:rsidRPr="00CF7853" w:rsidRDefault="00CF7853" w:rsidP="00CF7853"/>
    <w:p w:rsidR="00CF7853" w:rsidRPr="00CF7853" w:rsidRDefault="00CF7853" w:rsidP="00CF7853">
      <w:pPr>
        <w:ind w:firstLine="720"/>
        <w:jc w:val="both"/>
      </w:pPr>
      <w:r w:rsidRPr="00CF7853">
        <w:t>Objection(s) to the entry into the record of a deposition or portion thereof at hearing for purposes other than impeachment must be made in writing within three days of filing a Notice of Intent to use Deposition for resolution by the Prehearing Officer.</w:t>
      </w:r>
    </w:p>
    <w:p w:rsidR="00CF7853" w:rsidRPr="00CF7853" w:rsidRDefault="00CF7853" w:rsidP="00CF7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41EFB" w:rsidRDefault="00D41EFB">
      <w:pPr>
        <w:rPr>
          <w:b/>
          <w:bCs/>
        </w:rPr>
      </w:pPr>
      <w:r>
        <w:rPr>
          <w:b/>
          <w:bCs/>
        </w:rPr>
        <w:br w:type="page"/>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rPr>
          <w:b/>
          <w:bCs/>
        </w:rPr>
        <w:lastRenderedPageBreak/>
        <w:t>VII.</w:t>
      </w:r>
      <w:r w:rsidRPr="00CF7853">
        <w:rPr>
          <w:b/>
          <w:bCs/>
        </w:rPr>
        <w:tab/>
      </w:r>
      <w:r w:rsidRPr="00CF7853">
        <w:rPr>
          <w:b/>
          <w:bCs/>
          <w:u w:val="single"/>
        </w:rPr>
        <w:t>Hearing Procedures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A.</w:t>
      </w:r>
      <w:r w:rsidRPr="00CF7853">
        <w:tab/>
      </w:r>
      <w:r w:rsidRPr="00CF7853">
        <w:rPr>
          <w:u w:val="single"/>
        </w:rPr>
        <w:t>Attendance at Hearing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36571"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 xml:space="preserve"> </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Likewise, all witnesses are expected to be present at the hearing unless excused by the Presiding Officer upon the staff attorney’s confirmation prior to the hearing date of the following: </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spacing w:line="2" w:lineRule="exact"/>
        <w:jc w:val="both"/>
      </w:pPr>
    </w:p>
    <w:p w:rsidR="00CF7853" w:rsidRPr="00CF7853" w:rsidRDefault="00CF7853" w:rsidP="00CF78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All parties agree that the witness will not be needed for cross examination.</w:t>
      </w:r>
    </w:p>
    <w:p w:rsidR="00CF7853" w:rsidRPr="00CF7853" w:rsidRDefault="00CF7853" w:rsidP="00CF785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CF7853">
        <w:t>All Commissioners assigned to the panel do not have questions for the witness.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In the event a witness is excused in this manner, his or her testimony may be entered into the record as though read following the Commission’s approval of the proposed stipulation of that witness’s testimony.</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B.</w:t>
      </w:r>
      <w:r w:rsidRPr="00CF7853">
        <w:tab/>
      </w:r>
      <w:r w:rsidRPr="00CF7853">
        <w:rPr>
          <w:u w:val="single"/>
        </w:rPr>
        <w:t>Cross-Examination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C.</w:t>
      </w:r>
      <w:r w:rsidRPr="00CF7853">
        <w:tab/>
      </w:r>
      <w:r w:rsidRPr="00CF7853">
        <w:rPr>
          <w:u w:val="single"/>
        </w:rPr>
        <w:t>Use of Confidential Information at Hearing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It is the policy of this Commission that all Commission hearings be open to the public at all times. The Commission also recognizes its obligation pursuant to Section</w:t>
      </w:r>
      <w:r w:rsidR="0029531D">
        <w:t xml:space="preserve"> 366.093, </w:t>
      </w:r>
      <w:r w:rsidRPr="00CF7853">
        <w:t>F.S., to protect proprietary confidential business information from disclosure outside the proceeding.  Therefore, any party wishing to use at the hearing any proprietary confidential business information, as that term is defined in Section</w:t>
      </w:r>
      <w:r w:rsidR="0029531D">
        <w:t xml:space="preserve"> 366.093</w:t>
      </w:r>
      <w:r w:rsidRPr="00CF7853">
        <w:t xml:space="preserve">, </w:t>
      </w:r>
      <w:smartTag w:uri="urn:schemas:contacts" w:element="GivenName">
        <w:r w:rsidRPr="00CF7853">
          <w:t>F.S.</w:t>
        </w:r>
      </w:smartTag>
      <w:r w:rsidRPr="00CF7853">
        <w:t>, shall adhere to the following: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spacing w:line="2" w:lineRule="exact"/>
        <w:jc w:val="both"/>
      </w:pPr>
    </w:p>
    <w:p w:rsidR="00CF7853" w:rsidRPr="00CF7853" w:rsidRDefault="00CF7853" w:rsidP="00CF785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F7853">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w:t>
      </w:r>
      <w:r w:rsidRPr="00CF7853">
        <w:lastRenderedPageBreak/>
        <w:t>confidential material that is not subject to an order granting confidentiality shall be provided a copy in the same fashion as provided to the Commissioners, subject to execution of any appropriate protective agreement with the owner of the material.</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Default="00CF7853" w:rsidP="00CF7853">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CF7853">
        <w:t>Counsel and witnesses are cautioned to avoid verbalizing confidential information in such a way that would compromise confidentiality.  Therefore, confidential information should be presented by written exhibit when reasonably possible.</w:t>
      </w:r>
    </w:p>
    <w:p w:rsidR="00736571" w:rsidRPr="00CF7853" w:rsidRDefault="00736571" w:rsidP="00736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CF7853" w:rsidRPr="00CF7853" w:rsidRDefault="000A4C6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CF7853" w:rsidRPr="00CF7853">
        <w:rPr>
          <w:b/>
          <w:bCs/>
        </w:rPr>
        <w:t>.</w:t>
      </w:r>
      <w:r w:rsidR="00CF7853" w:rsidRPr="00CF7853">
        <w:rPr>
          <w:b/>
          <w:bCs/>
        </w:rPr>
        <w:tab/>
      </w:r>
      <w:r w:rsidR="00CF7853" w:rsidRPr="00CF7853">
        <w:rPr>
          <w:b/>
          <w:bCs/>
          <w:u w:val="single"/>
        </w:rPr>
        <w:t>Post-Hearing Procedures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 xml:space="preserve">If the Commission (or assigned panel) does not render a bench decision at the hearing, it may allow each party to file a post-hearing statement of issues and positions pursuant to the schedule set forth in </w:t>
      </w:r>
      <w:r w:rsidRPr="000A4C63">
        <w:t xml:space="preserve">Section </w:t>
      </w:r>
      <w:r w:rsidR="000A4C63" w:rsidRPr="000A4C63">
        <w:t>I</w:t>
      </w:r>
      <w:r w:rsidR="009F1A39" w:rsidRPr="000A4C63">
        <w:t>X</w:t>
      </w:r>
      <w:r w:rsidRPr="00CF7853">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Pursuant to Rule 28-106.215, F.A.C., a party’s proposed findings of fact and conclusions of law, if any, statement of issues and positions, and brief, shall together total no more than</w:t>
      </w:r>
      <w:r w:rsidRPr="0029531D">
        <w:t xml:space="preserve"> </w:t>
      </w:r>
      <w:r w:rsidR="0029531D" w:rsidRPr="0029531D">
        <w:t>40</w:t>
      </w:r>
      <w:r w:rsidRPr="0029531D">
        <w:t xml:space="preserve"> </w:t>
      </w:r>
      <w:r w:rsidRPr="00CF7853">
        <w:t xml:space="preserve">pages and shall be filed at the same time, unless modified by the Presiding Officer. </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0A4C6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CF7853" w:rsidRPr="00CF7853">
        <w:rPr>
          <w:b/>
          <w:bCs/>
        </w:rPr>
        <w:t>X.</w:t>
      </w:r>
      <w:r w:rsidR="00CF7853" w:rsidRPr="00CF7853">
        <w:rPr>
          <w:b/>
          <w:bCs/>
        </w:rPr>
        <w:tab/>
      </w:r>
      <w:r w:rsidR="00CF7853" w:rsidRPr="00CF7853">
        <w:rPr>
          <w:b/>
          <w:bCs/>
          <w:u w:val="single"/>
        </w:rPr>
        <w:t>Controlling Dates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The following dates have been established to govern the key activities of this case:</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8C114D" w:rsidRPr="00CF7853" w:rsidTr="000E50A6">
        <w:trPr>
          <w:cantSplit/>
        </w:trPr>
        <w:tc>
          <w:tcPr>
            <w:tcW w:w="630" w:type="dxa"/>
            <w:tcBorders>
              <w:top w:val="nil"/>
              <w:left w:val="nil"/>
              <w:bottom w:val="nil"/>
              <w:right w:val="nil"/>
            </w:tcBorders>
          </w:tcPr>
          <w:p w:rsidR="008C114D" w:rsidRPr="00CF7853" w:rsidRDefault="008C114D" w:rsidP="00CF7853">
            <w:pPr>
              <w:numPr>
                <w:ilvl w:val="12"/>
                <w:numId w:val="0"/>
              </w:numPr>
              <w:tabs>
                <w:tab w:val="left" w:pos="0"/>
              </w:tabs>
              <w:spacing w:before="120" w:after="57"/>
              <w:jc w:val="both"/>
            </w:pPr>
            <w:r w:rsidRPr="00CF7853">
              <w:t>(1)</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Utility’s</w:t>
            </w:r>
            <w:r w:rsidR="00736571">
              <w:t xml:space="preserve"> supplemental</w:t>
            </w:r>
            <w:r w:rsidRPr="00CF7853">
              <w:rPr>
                <w:b/>
                <w:i/>
              </w:rPr>
              <w:t xml:space="preserve"> </w:t>
            </w:r>
            <w:r w:rsidRPr="00CF7853">
              <w:t>testimony and exhibits</w:t>
            </w:r>
          </w:p>
        </w:tc>
        <w:tc>
          <w:tcPr>
            <w:tcW w:w="3420" w:type="dxa"/>
            <w:tcBorders>
              <w:top w:val="nil"/>
              <w:left w:val="nil"/>
              <w:bottom w:val="nil"/>
              <w:right w:val="nil"/>
            </w:tcBorders>
          </w:tcPr>
          <w:p w:rsidR="008C114D" w:rsidRPr="00CF7853" w:rsidRDefault="008C114D" w:rsidP="008C114D">
            <w:pPr>
              <w:numPr>
                <w:ilvl w:val="12"/>
                <w:numId w:val="0"/>
              </w:numPr>
              <w:tabs>
                <w:tab w:val="left" w:pos="0"/>
                <w:tab w:val="left" w:pos="720"/>
                <w:tab w:val="left" w:pos="1440"/>
                <w:tab w:val="left" w:pos="2160"/>
                <w:tab w:val="left" w:pos="2880"/>
              </w:tabs>
              <w:spacing w:before="120" w:after="57"/>
              <w:jc w:val="both"/>
            </w:pPr>
            <w:r>
              <w:t>August 6, 2018</w:t>
            </w:r>
          </w:p>
        </w:tc>
      </w:tr>
      <w:tr w:rsidR="008C114D" w:rsidRPr="00CF7853" w:rsidTr="000E50A6">
        <w:trPr>
          <w:cantSplit/>
        </w:trPr>
        <w:tc>
          <w:tcPr>
            <w:tcW w:w="630" w:type="dxa"/>
            <w:tcBorders>
              <w:top w:val="nil"/>
              <w:left w:val="nil"/>
              <w:bottom w:val="nil"/>
              <w:right w:val="nil"/>
            </w:tcBorders>
          </w:tcPr>
          <w:p w:rsidR="008C114D" w:rsidRPr="00CF7853" w:rsidRDefault="008C114D" w:rsidP="00CF7853">
            <w:pPr>
              <w:numPr>
                <w:ilvl w:val="12"/>
                <w:numId w:val="0"/>
              </w:numPr>
              <w:tabs>
                <w:tab w:val="left" w:pos="0"/>
              </w:tabs>
              <w:spacing w:before="120" w:after="57"/>
              <w:jc w:val="both"/>
            </w:pPr>
            <w:r>
              <w:t>(2)</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Issue Identification Meeting</w:t>
            </w:r>
          </w:p>
        </w:tc>
        <w:tc>
          <w:tcPr>
            <w:tcW w:w="3420" w:type="dxa"/>
            <w:tcBorders>
              <w:top w:val="nil"/>
              <w:left w:val="nil"/>
              <w:bottom w:val="nil"/>
              <w:right w:val="nil"/>
            </w:tcBorders>
          </w:tcPr>
          <w:p w:rsidR="008C114D" w:rsidRDefault="008C114D" w:rsidP="008C114D">
            <w:pPr>
              <w:numPr>
                <w:ilvl w:val="12"/>
                <w:numId w:val="0"/>
              </w:numPr>
              <w:tabs>
                <w:tab w:val="left" w:pos="0"/>
                <w:tab w:val="left" w:pos="720"/>
                <w:tab w:val="left" w:pos="1440"/>
                <w:tab w:val="left" w:pos="2160"/>
                <w:tab w:val="left" w:pos="2880"/>
              </w:tabs>
              <w:spacing w:before="120" w:after="57"/>
              <w:jc w:val="both"/>
            </w:pPr>
            <w:r>
              <w:t>August 27, 2018</w:t>
            </w:r>
          </w:p>
        </w:tc>
      </w:tr>
      <w:tr w:rsidR="008C114D" w:rsidRPr="00CF7853" w:rsidTr="000E50A6">
        <w:trPr>
          <w:cantSplit/>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jc w:val="both"/>
            </w:pPr>
            <w:r w:rsidRPr="00CF7853">
              <w:t>(</w:t>
            </w:r>
            <w:r>
              <w:t>3</w:t>
            </w:r>
            <w:r w:rsidRPr="00CF7853">
              <w:t>)</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Intervenors’ testimony and exhibits</w:t>
            </w:r>
          </w:p>
        </w:tc>
        <w:tc>
          <w:tcPr>
            <w:tcW w:w="3420" w:type="dxa"/>
            <w:tcBorders>
              <w:top w:val="nil"/>
              <w:left w:val="nil"/>
              <w:bottom w:val="nil"/>
              <w:right w:val="nil"/>
            </w:tcBorders>
          </w:tcPr>
          <w:p w:rsidR="008C114D" w:rsidRPr="00CF7853" w:rsidRDefault="008C114D" w:rsidP="008C114D">
            <w:pPr>
              <w:numPr>
                <w:ilvl w:val="12"/>
                <w:numId w:val="0"/>
              </w:numPr>
              <w:tabs>
                <w:tab w:val="left" w:pos="0"/>
                <w:tab w:val="left" w:pos="720"/>
                <w:tab w:val="left" w:pos="1440"/>
                <w:tab w:val="left" w:pos="2160"/>
                <w:tab w:val="left" w:pos="2880"/>
              </w:tabs>
              <w:spacing w:before="120" w:after="57"/>
              <w:jc w:val="both"/>
            </w:pPr>
            <w:r>
              <w:t>September 7, 2018</w:t>
            </w:r>
          </w:p>
        </w:tc>
      </w:tr>
      <w:tr w:rsidR="008C114D" w:rsidRPr="00CF7853" w:rsidTr="000E50A6">
        <w:trPr>
          <w:cantSplit/>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jc w:val="both"/>
            </w:pPr>
            <w:r w:rsidRPr="00CF7853">
              <w:t>(</w:t>
            </w:r>
            <w:r>
              <w:t>4</w:t>
            </w:r>
            <w:r w:rsidRPr="00CF7853">
              <w:t>)</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Staff’s testimony and exhibits, if any</w:t>
            </w:r>
          </w:p>
        </w:tc>
        <w:tc>
          <w:tcPr>
            <w:tcW w:w="3420" w:type="dxa"/>
            <w:tcBorders>
              <w:top w:val="nil"/>
              <w:left w:val="nil"/>
              <w:bottom w:val="nil"/>
              <w:right w:val="nil"/>
            </w:tcBorders>
          </w:tcPr>
          <w:p w:rsidR="008C114D" w:rsidRPr="00CF7853" w:rsidRDefault="008C114D" w:rsidP="008C114D">
            <w:pPr>
              <w:numPr>
                <w:ilvl w:val="12"/>
                <w:numId w:val="0"/>
              </w:numPr>
              <w:tabs>
                <w:tab w:val="left" w:pos="0"/>
                <w:tab w:val="left" w:pos="720"/>
                <w:tab w:val="left" w:pos="1440"/>
                <w:tab w:val="left" w:pos="2160"/>
                <w:tab w:val="left" w:pos="2880"/>
              </w:tabs>
              <w:spacing w:before="120" w:after="57"/>
              <w:jc w:val="both"/>
            </w:pPr>
            <w:r>
              <w:t>September 14, 2018</w:t>
            </w:r>
          </w:p>
        </w:tc>
      </w:tr>
      <w:tr w:rsidR="008C114D" w:rsidRPr="00CF7853" w:rsidTr="000E50A6">
        <w:trPr>
          <w:cantSplit/>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jc w:val="both"/>
            </w:pPr>
            <w:r w:rsidRPr="00CF7853">
              <w:t>(</w:t>
            </w:r>
            <w:r>
              <w:t>5</w:t>
            </w:r>
            <w:r w:rsidRPr="00CF7853">
              <w:t>)</w:t>
            </w:r>
          </w:p>
        </w:tc>
        <w:tc>
          <w:tcPr>
            <w:tcW w:w="5310" w:type="dxa"/>
            <w:tcBorders>
              <w:top w:val="nil"/>
              <w:left w:val="nil"/>
              <w:bottom w:val="nil"/>
              <w:right w:val="nil"/>
            </w:tcBorders>
          </w:tcPr>
          <w:p w:rsidR="008C114D" w:rsidRPr="00CF7853" w:rsidRDefault="00736571" w:rsidP="0073657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 r</w:t>
            </w:r>
            <w:r w:rsidR="008C114D" w:rsidRPr="00CF7853">
              <w:t xml:space="preserve">ebuttal testimony and exhibits </w:t>
            </w:r>
          </w:p>
        </w:tc>
        <w:tc>
          <w:tcPr>
            <w:tcW w:w="3420" w:type="dxa"/>
            <w:tcBorders>
              <w:top w:val="nil"/>
              <w:left w:val="nil"/>
              <w:bottom w:val="nil"/>
              <w:right w:val="nil"/>
            </w:tcBorders>
          </w:tcPr>
          <w:p w:rsidR="008C114D" w:rsidRPr="00CF7853" w:rsidRDefault="008C114D" w:rsidP="008C114D">
            <w:pPr>
              <w:numPr>
                <w:ilvl w:val="12"/>
                <w:numId w:val="0"/>
              </w:numPr>
              <w:tabs>
                <w:tab w:val="left" w:pos="0"/>
                <w:tab w:val="left" w:pos="720"/>
                <w:tab w:val="left" w:pos="1440"/>
                <w:tab w:val="left" w:pos="2160"/>
                <w:tab w:val="left" w:pos="2880"/>
              </w:tabs>
              <w:spacing w:before="120" w:after="57"/>
              <w:jc w:val="both"/>
            </w:pPr>
            <w:r>
              <w:t>September 24, 2018</w:t>
            </w:r>
          </w:p>
        </w:tc>
      </w:tr>
      <w:tr w:rsidR="008C114D" w:rsidRPr="00CF7853" w:rsidTr="000E50A6">
        <w:trPr>
          <w:cantSplit/>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jc w:val="both"/>
            </w:pPr>
            <w:r w:rsidRPr="00CF7853">
              <w:lastRenderedPageBreak/>
              <w:t>(</w:t>
            </w:r>
            <w:r>
              <w:t>6</w:t>
            </w:r>
            <w:r w:rsidRPr="00CF7853">
              <w:t>)</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Prehearing Statements</w:t>
            </w:r>
          </w:p>
        </w:tc>
        <w:tc>
          <w:tcPr>
            <w:tcW w:w="342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s>
              <w:spacing w:before="120" w:after="57"/>
              <w:jc w:val="both"/>
            </w:pPr>
            <w:r>
              <w:t>September 26, 2018</w:t>
            </w:r>
          </w:p>
        </w:tc>
      </w:tr>
      <w:tr w:rsidR="008C114D" w:rsidRPr="00CF7853" w:rsidTr="000E50A6">
        <w:trPr>
          <w:cantSplit/>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jc w:val="both"/>
            </w:pPr>
            <w:r w:rsidRPr="00CF7853">
              <w:t>(</w:t>
            </w:r>
            <w:r>
              <w:t>7</w:t>
            </w:r>
            <w:r w:rsidRPr="00CF7853">
              <w:t>)</w:t>
            </w:r>
          </w:p>
        </w:tc>
        <w:tc>
          <w:tcPr>
            <w:tcW w:w="5310" w:type="dxa"/>
            <w:tcBorders>
              <w:top w:val="nil"/>
              <w:left w:val="nil"/>
              <w:bottom w:val="nil"/>
              <w:right w:val="nil"/>
            </w:tcBorders>
          </w:tcPr>
          <w:p w:rsidR="008C114D" w:rsidRPr="00CF7853" w:rsidRDefault="008C114D" w:rsidP="0029531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9531D">
              <w:t xml:space="preserve">Discovery deadline </w:t>
            </w:r>
          </w:p>
        </w:tc>
        <w:tc>
          <w:tcPr>
            <w:tcW w:w="3420" w:type="dxa"/>
            <w:tcBorders>
              <w:top w:val="nil"/>
              <w:left w:val="nil"/>
              <w:bottom w:val="nil"/>
              <w:right w:val="nil"/>
            </w:tcBorders>
          </w:tcPr>
          <w:p w:rsidR="008C114D" w:rsidRPr="00CF7853" w:rsidRDefault="008C114D" w:rsidP="008C114D">
            <w:pPr>
              <w:numPr>
                <w:ilvl w:val="12"/>
                <w:numId w:val="0"/>
              </w:numPr>
              <w:tabs>
                <w:tab w:val="left" w:pos="0"/>
                <w:tab w:val="left" w:pos="720"/>
                <w:tab w:val="left" w:pos="1440"/>
                <w:tab w:val="left" w:pos="2160"/>
                <w:tab w:val="left" w:pos="2880"/>
              </w:tabs>
              <w:spacing w:before="120" w:after="57"/>
              <w:jc w:val="both"/>
            </w:pPr>
            <w:r>
              <w:t>October 2, 2018</w:t>
            </w:r>
          </w:p>
        </w:tc>
      </w:tr>
      <w:tr w:rsidR="008C114D" w:rsidRPr="00CF7853" w:rsidTr="000E50A6">
        <w:trPr>
          <w:cantSplit/>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jc w:val="both"/>
            </w:pPr>
            <w:r w:rsidRPr="00CF7853">
              <w:t>(</w:t>
            </w:r>
            <w:r>
              <w:t>8</w:t>
            </w:r>
            <w:r w:rsidRPr="00CF7853">
              <w:t>)</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29531D">
              <w:t>Prehearing Conference</w:t>
            </w:r>
          </w:p>
        </w:tc>
        <w:tc>
          <w:tcPr>
            <w:tcW w:w="3420" w:type="dxa"/>
            <w:tcBorders>
              <w:top w:val="nil"/>
              <w:left w:val="nil"/>
              <w:bottom w:val="nil"/>
              <w:right w:val="nil"/>
            </w:tcBorders>
          </w:tcPr>
          <w:p w:rsidR="008C114D" w:rsidRPr="00CF7853" w:rsidRDefault="008C114D" w:rsidP="008C114D">
            <w:pPr>
              <w:numPr>
                <w:ilvl w:val="12"/>
                <w:numId w:val="0"/>
              </w:numPr>
              <w:tabs>
                <w:tab w:val="left" w:pos="0"/>
                <w:tab w:val="left" w:pos="720"/>
                <w:tab w:val="left" w:pos="1440"/>
                <w:tab w:val="left" w:pos="2160"/>
                <w:tab w:val="left" w:pos="2880"/>
              </w:tabs>
              <w:spacing w:before="120" w:after="57"/>
              <w:jc w:val="both"/>
            </w:pPr>
            <w:r>
              <w:t>October 3, 2018</w:t>
            </w:r>
          </w:p>
        </w:tc>
      </w:tr>
      <w:tr w:rsidR="008C114D" w:rsidRPr="00CF7853" w:rsidTr="000E50A6">
        <w:trPr>
          <w:cantSplit/>
          <w:trHeight w:val="454"/>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jc w:val="both"/>
            </w:pPr>
            <w:r w:rsidRPr="00CF7853">
              <w:t>(</w:t>
            </w:r>
            <w:r>
              <w:t>9</w:t>
            </w:r>
            <w:r w:rsidRPr="00CF7853">
              <w:t>)</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Hearing</w:t>
            </w:r>
          </w:p>
        </w:tc>
        <w:tc>
          <w:tcPr>
            <w:tcW w:w="3420" w:type="dxa"/>
            <w:tcBorders>
              <w:top w:val="nil"/>
              <w:left w:val="nil"/>
              <w:bottom w:val="nil"/>
              <w:right w:val="nil"/>
            </w:tcBorders>
          </w:tcPr>
          <w:p w:rsidR="008C114D" w:rsidRPr="00CF7853" w:rsidRDefault="008C114D" w:rsidP="008C114D">
            <w:pPr>
              <w:numPr>
                <w:ilvl w:val="12"/>
                <w:numId w:val="0"/>
              </w:numPr>
              <w:tabs>
                <w:tab w:val="left" w:pos="0"/>
                <w:tab w:val="left" w:pos="720"/>
                <w:tab w:val="left" w:pos="1440"/>
                <w:tab w:val="left" w:pos="2160"/>
                <w:tab w:val="left" w:pos="2880"/>
              </w:tabs>
              <w:spacing w:before="120" w:after="57"/>
              <w:jc w:val="both"/>
            </w:pPr>
            <w:r>
              <w:t>October 10-11, 2018</w:t>
            </w:r>
          </w:p>
        </w:tc>
      </w:tr>
      <w:tr w:rsidR="008C114D" w:rsidRPr="00CF7853" w:rsidTr="000E50A6">
        <w:trPr>
          <w:cantSplit/>
        </w:trPr>
        <w:tc>
          <w:tcPr>
            <w:tcW w:w="630" w:type="dxa"/>
            <w:tcBorders>
              <w:top w:val="nil"/>
              <w:left w:val="nil"/>
              <w:bottom w:val="nil"/>
              <w:right w:val="nil"/>
            </w:tcBorders>
          </w:tcPr>
          <w:p w:rsidR="008C114D" w:rsidRPr="00CF7853" w:rsidRDefault="008C114D" w:rsidP="008C114D">
            <w:pPr>
              <w:numPr>
                <w:ilvl w:val="12"/>
                <w:numId w:val="0"/>
              </w:numPr>
              <w:tabs>
                <w:tab w:val="left" w:pos="0"/>
              </w:tabs>
              <w:spacing w:before="120" w:after="57"/>
              <w:ind w:right="-120"/>
              <w:jc w:val="both"/>
            </w:pPr>
            <w:r w:rsidRPr="00CF7853">
              <w:t>(</w:t>
            </w:r>
            <w:r>
              <w:t>10</w:t>
            </w:r>
            <w:r w:rsidRPr="00CF7853">
              <w:t>)</w:t>
            </w:r>
          </w:p>
        </w:tc>
        <w:tc>
          <w:tcPr>
            <w:tcW w:w="5310" w:type="dxa"/>
            <w:tcBorders>
              <w:top w:val="nil"/>
              <w:left w:val="nil"/>
              <w:bottom w:val="nil"/>
              <w:right w:val="nil"/>
            </w:tcBorders>
          </w:tcPr>
          <w:p w:rsidR="008C114D" w:rsidRPr="00CF7853" w:rsidRDefault="008C114D" w:rsidP="00CF7853">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CF7853">
              <w:t>Briefs</w:t>
            </w:r>
          </w:p>
        </w:tc>
        <w:tc>
          <w:tcPr>
            <w:tcW w:w="3420" w:type="dxa"/>
            <w:tcBorders>
              <w:top w:val="nil"/>
              <w:left w:val="nil"/>
              <w:bottom w:val="nil"/>
              <w:right w:val="nil"/>
            </w:tcBorders>
          </w:tcPr>
          <w:p w:rsidR="008C114D" w:rsidRPr="00CF7853" w:rsidRDefault="000A4C63" w:rsidP="0057299F">
            <w:pPr>
              <w:numPr>
                <w:ilvl w:val="12"/>
                <w:numId w:val="0"/>
              </w:numPr>
              <w:tabs>
                <w:tab w:val="left" w:pos="0"/>
                <w:tab w:val="left" w:pos="720"/>
                <w:tab w:val="left" w:pos="1440"/>
                <w:tab w:val="left" w:pos="2160"/>
                <w:tab w:val="left" w:pos="2880"/>
              </w:tabs>
              <w:spacing w:before="120" w:after="57"/>
              <w:jc w:val="both"/>
            </w:pPr>
            <w:r>
              <w:t xml:space="preserve">October </w:t>
            </w:r>
            <w:r w:rsidR="0057299F">
              <w:t>19</w:t>
            </w:r>
            <w:r>
              <w:t>, 2018</w:t>
            </w:r>
          </w:p>
        </w:tc>
      </w:tr>
    </w:tbl>
    <w:p w:rsidR="00D41EFB" w:rsidRDefault="00D41EFB"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0A4C6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CF7853" w:rsidRPr="00CF7853">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00CF7853" w:rsidRPr="00CF7853">
        <w:tab/>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7853">
        <w:tab/>
        <w:t>Based upon the foregoing, it is</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F7853">
        <w:tab/>
        <w:t xml:space="preserve">ORDERED by Commissioner Gary </w:t>
      </w:r>
      <w:r>
        <w:t xml:space="preserve">F. </w:t>
      </w:r>
      <w:r w:rsidRPr="00CF7853">
        <w:t>Clark, as Prehearing Officer, that the provisions of this Order shall govern this proceeding unless modified by the Commission.</w:t>
      </w:r>
    </w:p>
    <w:p w:rsidR="00CF7853" w:rsidRPr="00CF7853" w:rsidRDefault="00CF7853" w:rsidP="00CF785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F7853" w:rsidRDefault="00CF7853" w:rsidP="00CF7853">
      <w:pPr>
        <w:keepNext/>
        <w:keepLines/>
        <w:jc w:val="both"/>
      </w:pPr>
      <w:r w:rsidRPr="00CF7853">
        <w:tab/>
        <w:t xml:space="preserve">By ORDER of Commissioner Gary F. Clark, as Prehearing Officer, this </w:t>
      </w:r>
      <w:bookmarkStart w:id="7" w:name="replaceDate"/>
      <w:bookmarkEnd w:id="7"/>
      <w:r w:rsidR="0036017D">
        <w:rPr>
          <w:u w:val="single"/>
        </w:rPr>
        <w:t>25th</w:t>
      </w:r>
      <w:r w:rsidR="0036017D">
        <w:t xml:space="preserve"> day of </w:t>
      </w:r>
      <w:r w:rsidR="0036017D">
        <w:rPr>
          <w:u w:val="single"/>
        </w:rPr>
        <w:t>July</w:t>
      </w:r>
      <w:r w:rsidR="0036017D">
        <w:t xml:space="preserve">, </w:t>
      </w:r>
      <w:r w:rsidR="0036017D">
        <w:rPr>
          <w:u w:val="single"/>
        </w:rPr>
        <w:t>2018</w:t>
      </w:r>
      <w:r w:rsidR="0036017D">
        <w:t>.</w:t>
      </w:r>
    </w:p>
    <w:p w:rsidR="0036017D" w:rsidRPr="0036017D" w:rsidRDefault="0036017D" w:rsidP="00CF7853">
      <w:pPr>
        <w:keepNext/>
        <w:keepLines/>
        <w:jc w:val="both"/>
      </w:pPr>
    </w:p>
    <w:p w:rsidR="00CF7853" w:rsidRPr="00CF7853" w:rsidRDefault="00CF7853" w:rsidP="00CF7853">
      <w:pPr>
        <w:keepNext/>
        <w:keepLines/>
        <w:jc w:val="both"/>
      </w:pPr>
    </w:p>
    <w:p w:rsidR="00CF7853" w:rsidRPr="00CF7853" w:rsidRDefault="00CF7853" w:rsidP="00CF785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F7853" w:rsidRPr="00CF7853" w:rsidTr="00CF7853">
        <w:tc>
          <w:tcPr>
            <w:tcW w:w="720" w:type="dxa"/>
            <w:shd w:val="clear" w:color="auto" w:fill="auto"/>
          </w:tcPr>
          <w:p w:rsidR="00CF7853" w:rsidRPr="00CF7853" w:rsidRDefault="00CF7853" w:rsidP="00CF7853">
            <w:pPr>
              <w:keepNext/>
              <w:keepLines/>
              <w:jc w:val="both"/>
            </w:pPr>
            <w:bookmarkStart w:id="8" w:name="bkmrkSignature" w:colFirst="0" w:colLast="0"/>
          </w:p>
        </w:tc>
        <w:tc>
          <w:tcPr>
            <w:tcW w:w="4320" w:type="dxa"/>
            <w:tcBorders>
              <w:bottom w:val="single" w:sz="4" w:space="0" w:color="auto"/>
            </w:tcBorders>
            <w:shd w:val="clear" w:color="auto" w:fill="auto"/>
          </w:tcPr>
          <w:p w:rsidR="00CF7853" w:rsidRPr="00CF7853" w:rsidRDefault="0036017D" w:rsidP="00CF7853">
            <w:pPr>
              <w:keepNext/>
              <w:keepLines/>
              <w:jc w:val="both"/>
            </w:pPr>
            <w:r>
              <w:t>/s/ Gary F. Clark</w:t>
            </w:r>
            <w:bookmarkStart w:id="9" w:name="_GoBack"/>
            <w:bookmarkEnd w:id="9"/>
          </w:p>
        </w:tc>
      </w:tr>
      <w:bookmarkEnd w:id="8"/>
      <w:tr w:rsidR="00CF7853" w:rsidRPr="00CF7853" w:rsidTr="00CF7853">
        <w:tc>
          <w:tcPr>
            <w:tcW w:w="720" w:type="dxa"/>
            <w:shd w:val="clear" w:color="auto" w:fill="auto"/>
          </w:tcPr>
          <w:p w:rsidR="00CF7853" w:rsidRPr="00CF7853" w:rsidRDefault="00CF7853" w:rsidP="00CF7853">
            <w:pPr>
              <w:keepNext/>
              <w:keepLines/>
              <w:jc w:val="both"/>
            </w:pPr>
          </w:p>
        </w:tc>
        <w:tc>
          <w:tcPr>
            <w:tcW w:w="4320" w:type="dxa"/>
            <w:tcBorders>
              <w:top w:val="single" w:sz="4" w:space="0" w:color="auto"/>
            </w:tcBorders>
            <w:shd w:val="clear" w:color="auto" w:fill="auto"/>
          </w:tcPr>
          <w:p w:rsidR="00CF7853" w:rsidRPr="00CF7853" w:rsidRDefault="00CF7853" w:rsidP="00CF7853">
            <w:pPr>
              <w:keepNext/>
              <w:keepLines/>
              <w:jc w:val="both"/>
            </w:pPr>
            <w:r w:rsidRPr="00CF7853">
              <w:t>GARY F. CLARK</w:t>
            </w:r>
          </w:p>
          <w:p w:rsidR="00CF7853" w:rsidRPr="00CF7853" w:rsidRDefault="00CF7853" w:rsidP="00CF7853">
            <w:pPr>
              <w:keepNext/>
              <w:keepLines/>
              <w:jc w:val="both"/>
            </w:pPr>
            <w:r w:rsidRPr="00CF7853">
              <w:t>Commissioner and Prehearing Officer</w:t>
            </w:r>
          </w:p>
        </w:tc>
      </w:tr>
    </w:tbl>
    <w:p w:rsidR="00CF7853" w:rsidRDefault="00CF7853" w:rsidP="00CF7853">
      <w:pPr>
        <w:pStyle w:val="OrderSigInfo"/>
        <w:keepNext/>
        <w:keepLines/>
      </w:pPr>
      <w:r>
        <w:t>Florida Public Service Commission</w:t>
      </w:r>
    </w:p>
    <w:p w:rsidR="00CF7853" w:rsidRDefault="00CF7853" w:rsidP="00CF7853">
      <w:pPr>
        <w:pStyle w:val="OrderSigInfo"/>
        <w:keepNext/>
        <w:keepLines/>
      </w:pPr>
      <w:r>
        <w:t>2540 Shumard Oak Boulevard</w:t>
      </w:r>
    </w:p>
    <w:p w:rsidR="00CF7853" w:rsidRDefault="00CF7853" w:rsidP="00CF7853">
      <w:pPr>
        <w:pStyle w:val="OrderSigInfo"/>
        <w:keepNext/>
        <w:keepLines/>
      </w:pPr>
      <w:r>
        <w:t>Tallahassee, Florida 32399</w:t>
      </w:r>
    </w:p>
    <w:p w:rsidR="00CF7853" w:rsidRDefault="00CF7853" w:rsidP="00CF7853">
      <w:pPr>
        <w:pStyle w:val="OrderSigInfo"/>
        <w:keepNext/>
        <w:keepLines/>
      </w:pPr>
      <w:r>
        <w:t>(850) 413</w:t>
      </w:r>
      <w:r>
        <w:noBreakHyphen/>
        <w:t>6770</w:t>
      </w:r>
    </w:p>
    <w:p w:rsidR="00CF7853" w:rsidRDefault="00CF7853" w:rsidP="00CF7853">
      <w:pPr>
        <w:pStyle w:val="OrderSigInfo"/>
        <w:keepNext/>
        <w:keepLines/>
      </w:pPr>
      <w:r>
        <w:t>www.floridapsc.com</w:t>
      </w:r>
    </w:p>
    <w:p w:rsidR="00CF7853" w:rsidRDefault="00CF7853" w:rsidP="00CF7853">
      <w:pPr>
        <w:pStyle w:val="OrderSigInfo"/>
        <w:keepNext/>
        <w:keepLines/>
      </w:pPr>
    </w:p>
    <w:p w:rsidR="00CF7853" w:rsidRDefault="00CF7853" w:rsidP="00CF7853">
      <w:pPr>
        <w:pStyle w:val="OrderSigInfo"/>
        <w:keepNext/>
        <w:keepLines/>
      </w:pPr>
      <w:r>
        <w:t>Copies furnished:  A copy of this document is provided to the parties of record at the time of issuance and, if applicable, interested persons.</w:t>
      </w:r>
    </w:p>
    <w:p w:rsidR="00CF7853" w:rsidRPr="0057299F" w:rsidRDefault="0057299F" w:rsidP="00CF7853">
      <w:pPr>
        <w:keepNext/>
        <w:keepLines/>
        <w:jc w:val="both"/>
      </w:pPr>
      <w:r w:rsidRPr="0057299F">
        <w:t>MAH</w:t>
      </w:r>
    </w:p>
    <w:p w:rsidR="00CF7853" w:rsidRDefault="00CF7853" w:rsidP="00CF7853">
      <w:pPr>
        <w:jc w:val="both"/>
        <w:rPr>
          <w:b/>
          <w:color w:val="FF0000"/>
        </w:rPr>
      </w:pPr>
    </w:p>
    <w:p w:rsidR="00CF7853" w:rsidRDefault="00CF7853" w:rsidP="00CF7853">
      <w:pPr>
        <w:pStyle w:val="CenterUnderline"/>
      </w:pPr>
      <w:r>
        <w:t>NOTICE OF FURTHER PROCEEDINGS OR JUDICIAL REVIEW</w:t>
      </w:r>
    </w:p>
    <w:p w:rsidR="00CF7853" w:rsidRDefault="00CF7853" w:rsidP="00CF7853">
      <w:pPr>
        <w:pStyle w:val="CenterUnderline"/>
      </w:pPr>
    </w:p>
    <w:p w:rsidR="00CF7853" w:rsidRDefault="00CF7853" w:rsidP="00CF78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F7853" w:rsidRDefault="00CF7853" w:rsidP="00CF7853">
      <w:pPr>
        <w:pStyle w:val="OrderBody"/>
      </w:pPr>
    </w:p>
    <w:p w:rsidR="00CF7853" w:rsidRDefault="00CF7853" w:rsidP="00CF7853">
      <w:pPr>
        <w:pStyle w:val="OrderBody"/>
      </w:pPr>
      <w:r>
        <w:tab/>
        <w:t>Mediation may be available on a case-by-case basis.  If mediation is conducted, it does not affect a substantially interested person's right to a hearing.</w:t>
      </w:r>
    </w:p>
    <w:p w:rsidR="00CF7853" w:rsidRDefault="00CF7853" w:rsidP="00CF7853">
      <w:pPr>
        <w:pStyle w:val="OrderBody"/>
      </w:pPr>
    </w:p>
    <w:p w:rsidR="00CF7853" w:rsidRDefault="00CF7853" w:rsidP="00CF78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F7853" w:rsidRDefault="00CF7853" w:rsidP="00CF7853">
      <w:pPr>
        <w:pStyle w:val="OrderBody"/>
      </w:pPr>
    </w:p>
    <w:p w:rsidR="00CF7853" w:rsidRDefault="00CF7853" w:rsidP="00CF7853">
      <w:pPr>
        <w:pStyle w:val="OrderBody"/>
      </w:pPr>
    </w:p>
    <w:sectPr w:rsidR="00CF7853">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53" w:rsidRDefault="00CF7853">
      <w:r>
        <w:separator/>
      </w:r>
    </w:p>
  </w:endnote>
  <w:endnote w:type="continuationSeparator" w:id="0">
    <w:p w:rsidR="00CF7853" w:rsidRDefault="00CF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53" w:rsidRDefault="00CF7853">
      <w:r>
        <w:separator/>
      </w:r>
    </w:p>
  </w:footnote>
  <w:footnote w:type="continuationSeparator" w:id="0">
    <w:p w:rsidR="00CF7853" w:rsidRDefault="00CF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0 ">
      <w:r w:rsidR="0036017D">
        <w:t>PSC-2018-0370-PCO-EU</w:t>
      </w:r>
    </w:fldSimple>
  </w:p>
  <w:p w:rsidR="00FA6EFD" w:rsidRDefault="00CF7853">
    <w:pPr>
      <w:pStyle w:val="OrderHeader"/>
    </w:pPr>
    <w:bookmarkStart w:id="10" w:name="HeaderDocketNo"/>
    <w:bookmarkEnd w:id="10"/>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6017D">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CF7853"/>
    <w:rsid w:val="000022B8"/>
    <w:rsid w:val="00015776"/>
    <w:rsid w:val="000255AE"/>
    <w:rsid w:val="00035A8C"/>
    <w:rsid w:val="00053AB9"/>
    <w:rsid w:val="00056229"/>
    <w:rsid w:val="00057AF1"/>
    <w:rsid w:val="00065FC2"/>
    <w:rsid w:val="00067685"/>
    <w:rsid w:val="00076E6B"/>
    <w:rsid w:val="0008247D"/>
    <w:rsid w:val="000856DD"/>
    <w:rsid w:val="00090AFC"/>
    <w:rsid w:val="000A4C63"/>
    <w:rsid w:val="000B783E"/>
    <w:rsid w:val="000D02B8"/>
    <w:rsid w:val="000D06E8"/>
    <w:rsid w:val="000D7C62"/>
    <w:rsid w:val="000E050C"/>
    <w:rsid w:val="000E20F0"/>
    <w:rsid w:val="000E344D"/>
    <w:rsid w:val="000E3F6D"/>
    <w:rsid w:val="000F359F"/>
    <w:rsid w:val="000F3B2C"/>
    <w:rsid w:val="000F63EB"/>
    <w:rsid w:val="000F648A"/>
    <w:rsid w:val="000F7BE3"/>
    <w:rsid w:val="001052BA"/>
    <w:rsid w:val="00106FC8"/>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3F10"/>
    <w:rsid w:val="001C2847"/>
    <w:rsid w:val="001C3F8C"/>
    <w:rsid w:val="001C6097"/>
    <w:rsid w:val="001D008A"/>
    <w:rsid w:val="001E0152"/>
    <w:rsid w:val="001E0FF5"/>
    <w:rsid w:val="001F7CB8"/>
    <w:rsid w:val="002002ED"/>
    <w:rsid w:val="002170E5"/>
    <w:rsid w:val="00220D57"/>
    <w:rsid w:val="0022721A"/>
    <w:rsid w:val="00230BB9"/>
    <w:rsid w:val="00241CEF"/>
    <w:rsid w:val="00244DF9"/>
    <w:rsid w:val="0025124E"/>
    <w:rsid w:val="00252B30"/>
    <w:rsid w:val="002613E4"/>
    <w:rsid w:val="0026544B"/>
    <w:rsid w:val="00276CDC"/>
    <w:rsid w:val="00277655"/>
    <w:rsid w:val="002824B7"/>
    <w:rsid w:val="00282AC4"/>
    <w:rsid w:val="0029531D"/>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017D"/>
    <w:rsid w:val="00361522"/>
    <w:rsid w:val="0037196E"/>
    <w:rsid w:val="003744F5"/>
    <w:rsid w:val="00380BF3"/>
    <w:rsid w:val="00387BDE"/>
    <w:rsid w:val="00390DD8"/>
    <w:rsid w:val="00394DC6"/>
    <w:rsid w:val="00397C3E"/>
    <w:rsid w:val="003B1A09"/>
    <w:rsid w:val="003C3736"/>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4D1F"/>
    <w:rsid w:val="0055595D"/>
    <w:rsid w:val="00556A10"/>
    <w:rsid w:val="00557F50"/>
    <w:rsid w:val="00571D3D"/>
    <w:rsid w:val="0057299F"/>
    <w:rsid w:val="0058264B"/>
    <w:rsid w:val="005868AA"/>
    <w:rsid w:val="00590845"/>
    <w:rsid w:val="005963C2"/>
    <w:rsid w:val="005A0D69"/>
    <w:rsid w:val="005A31F4"/>
    <w:rsid w:val="005A73EA"/>
    <w:rsid w:val="005A78F0"/>
    <w:rsid w:val="005B45F7"/>
    <w:rsid w:val="005B63EA"/>
    <w:rsid w:val="005C1A88"/>
    <w:rsid w:val="005C5033"/>
    <w:rsid w:val="005D2686"/>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36571"/>
    <w:rsid w:val="00740808"/>
    <w:rsid w:val="00745A01"/>
    <w:rsid w:val="007467C4"/>
    <w:rsid w:val="0076170F"/>
    <w:rsid w:val="00765E82"/>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114D"/>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1A39"/>
    <w:rsid w:val="009F6AD2"/>
    <w:rsid w:val="00A00D8D"/>
    <w:rsid w:val="00A01BB6"/>
    <w:rsid w:val="00A04D2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44A80"/>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CF7853"/>
    <w:rsid w:val="00D02E0F"/>
    <w:rsid w:val="00D03EE8"/>
    <w:rsid w:val="00D13535"/>
    <w:rsid w:val="00D17B79"/>
    <w:rsid w:val="00D23FEA"/>
    <w:rsid w:val="00D269CA"/>
    <w:rsid w:val="00D30B48"/>
    <w:rsid w:val="00D3168A"/>
    <w:rsid w:val="00D41EFB"/>
    <w:rsid w:val="00D46FAA"/>
    <w:rsid w:val="00D47A40"/>
    <w:rsid w:val="00D51D33"/>
    <w:rsid w:val="00D57BB2"/>
    <w:rsid w:val="00D57E57"/>
    <w:rsid w:val="00D70752"/>
    <w:rsid w:val="00D7679B"/>
    <w:rsid w:val="00D80E2D"/>
    <w:rsid w:val="00D84D5E"/>
    <w:rsid w:val="00D8560E"/>
    <w:rsid w:val="00D8758F"/>
    <w:rsid w:val="00DA4EDD"/>
    <w:rsid w:val="00DA6B78"/>
    <w:rsid w:val="00DC1D94"/>
    <w:rsid w:val="00DC42CF"/>
    <w:rsid w:val="00DE057F"/>
    <w:rsid w:val="00DE2082"/>
    <w:rsid w:val="00DE2289"/>
    <w:rsid w:val="00DE54D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9531D"/>
    <w:rPr>
      <w:rFonts w:ascii="Tahoma" w:hAnsi="Tahoma" w:cs="Tahoma"/>
      <w:sz w:val="16"/>
      <w:szCs w:val="16"/>
    </w:rPr>
  </w:style>
  <w:style w:type="character" w:customStyle="1" w:styleId="BalloonTextChar">
    <w:name w:val="Balloon Text Char"/>
    <w:basedOn w:val="DefaultParagraphFont"/>
    <w:link w:val="BalloonText"/>
    <w:rsid w:val="0029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9531D"/>
    <w:rPr>
      <w:rFonts w:ascii="Tahoma" w:hAnsi="Tahoma" w:cs="Tahoma"/>
      <w:sz w:val="16"/>
      <w:szCs w:val="16"/>
    </w:rPr>
  </w:style>
  <w:style w:type="character" w:customStyle="1" w:styleId="BalloonTextChar">
    <w:name w:val="Balloon Text Char"/>
    <w:basedOn w:val="DefaultParagraphFont"/>
    <w:link w:val="BalloonText"/>
    <w:rsid w:val="0029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02D0-86D3-4CAC-86A8-242E6D69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4411</Words>
  <Characters>23747</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2018-07-25T19:59:00Z</dcterms:created>
  <dcterms:modified xsi:type="dcterms:W3CDTF">2018-07-25T20:07:00Z</dcterms:modified>
</cp:coreProperties>
</file>