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93DE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51AF3">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51AF3" w:rsidRDefault="00051AF3">
            <w:pPr>
              <w:pStyle w:val="MemoHeading"/>
            </w:pPr>
            <w:bookmarkStart w:id="2" w:name="From"/>
            <w:r>
              <w:t>Office of the General Counsel (Page)</w:t>
            </w:r>
          </w:p>
          <w:p w:rsidR="00051AF3" w:rsidRDefault="00051AF3">
            <w:pPr>
              <w:pStyle w:val="MemoHeading"/>
            </w:pPr>
            <w:r>
              <w:t>Office of Consumer Assistance and Outreach (Plescow)</w:t>
            </w:r>
          </w:p>
          <w:p w:rsidR="007C0528" w:rsidRDefault="00051AF3">
            <w:pPr>
              <w:pStyle w:val="MemoHeading"/>
            </w:pPr>
            <w:r>
              <w:t>Division of Engineering (Moses)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51AF3">
            <w:pPr>
              <w:pStyle w:val="MemoHeadingRe"/>
            </w:pPr>
            <w:bookmarkStart w:id="3" w:name="Re"/>
            <w:r>
              <w:t>Docket No. 20180087-EI – Complaint against Florida Power &amp; Light Company regarding safety of transformers supplying power to six residential buildings in South Winds Condominium, by Manuel Blanco.</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51AF3">
            <w:pPr>
              <w:pStyle w:val="MemoHeading"/>
            </w:pPr>
            <w:bookmarkStart w:id="4" w:name="AgendaDate"/>
            <w:r>
              <w:t>08/07/18</w:t>
            </w:r>
            <w:bookmarkEnd w:id="4"/>
            <w:r w:rsidR="007C0528">
              <w:t xml:space="preserve"> – </w:t>
            </w:r>
            <w:bookmarkStart w:id="5" w:name="PermittedStatus"/>
            <w:r>
              <w:t xml:space="preserve">Regular Agenda – </w:t>
            </w:r>
            <w:r w:rsidR="00673D6C">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51AF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51AF3">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51AF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51AF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3B79C7" w:rsidP="0068481F">
      <w:r>
        <w:t>Section 366.03, Florida Statutes (F.S.), states that each public utility shall furnish to each person applying for service, reasonably sufficient, adequate, and efficient service.  The Commission has jurisdiction as set forth in Section 366.04, F.S., to regulate and supervise each public utility with respect to its rates and service.</w:t>
      </w:r>
    </w:p>
    <w:p w:rsidR="00736E66" w:rsidRDefault="00736E66" w:rsidP="0068481F"/>
    <w:p w:rsidR="00BE3140" w:rsidRDefault="00996CE4" w:rsidP="00DE09E5">
      <w:pPr>
        <w:jc w:val="both"/>
      </w:pPr>
      <w:r>
        <w:t>Rule 25-22.032, Florida Administrative Code (F.A.C.), implements Chapter 366, F.S., and establishes informal customer complaint</w:t>
      </w:r>
      <w:r w:rsidR="00BE3140">
        <w:t xml:space="preserve"> procedures that</w:t>
      </w:r>
      <w:r w:rsidR="006A3324">
        <w:t xml:space="preserve"> are</w:t>
      </w:r>
      <w:r w:rsidR="00BE3140">
        <w:t xml:space="preserve"> designed to address disputes, subject to the Commission’s</w:t>
      </w:r>
      <w:r w:rsidR="006A3324">
        <w:t xml:space="preserve"> </w:t>
      </w:r>
      <w:r w:rsidR="00BE3140">
        <w:t>jurisdiction, that occur between regulated companies and individual customers.  Pursuant to this rule, any customer of a Commission regulated company may fil</w:t>
      </w:r>
      <w:r w:rsidR="006A3324">
        <w:t>e a com</w:t>
      </w:r>
      <w:r w:rsidR="00BE3140">
        <w:t>plaint with the Commissi</w:t>
      </w:r>
      <w:r w:rsidR="00DE09E5">
        <w:t>o</w:t>
      </w:r>
      <w:r w:rsidR="00BE3140">
        <w:t xml:space="preserve">n’s Office of Consumer Assistance </w:t>
      </w:r>
      <w:r w:rsidR="00F42B49">
        <w:t>&amp;</w:t>
      </w:r>
      <w:r w:rsidR="00BE3140">
        <w:t xml:space="preserve"> Outreach whenever the </w:t>
      </w:r>
      <w:r w:rsidR="00BE3140">
        <w:lastRenderedPageBreak/>
        <w:t xml:space="preserve">customer has an unresolved dispute with the company regarding electric, gas, water </w:t>
      </w:r>
      <w:r w:rsidR="001A57FF">
        <w:t>and</w:t>
      </w:r>
      <w:r w:rsidR="00BE3140">
        <w:t xml:space="preserve"> wastewater service.</w:t>
      </w:r>
    </w:p>
    <w:p w:rsidR="00BE3140" w:rsidRDefault="00BE3140" w:rsidP="0068481F"/>
    <w:p w:rsidR="00EA0174" w:rsidRDefault="006E5171" w:rsidP="00DE09E5">
      <w:pPr>
        <w:jc w:val="both"/>
      </w:pPr>
      <w:r>
        <w:t xml:space="preserve">On September </w:t>
      </w:r>
      <w:r w:rsidR="00066C31">
        <w:t>7</w:t>
      </w:r>
      <w:r>
        <w:t>, 2017,</w:t>
      </w:r>
      <w:r w:rsidR="00BE3140">
        <w:t xml:space="preserve"> Manuel Blanco filed an informal complaint with the Commission against Florida Power &amp; Light Company</w:t>
      </w:r>
      <w:r w:rsidR="00996CE4">
        <w:t xml:space="preserve"> </w:t>
      </w:r>
      <w:r w:rsidR="00BE3140">
        <w:t>(FPL).  In his complaint, Mr. Blanco state</w:t>
      </w:r>
      <w:r w:rsidR="001B6DE5">
        <w:t>s</w:t>
      </w:r>
      <w:r w:rsidR="00BE3140">
        <w:t xml:space="preserve"> that</w:t>
      </w:r>
      <w:r>
        <w:t xml:space="preserve"> he ha</w:t>
      </w:r>
      <w:r w:rsidR="001B6DE5">
        <w:t>s</w:t>
      </w:r>
      <w:r w:rsidR="00EA0174">
        <w:t xml:space="preserve"> </w:t>
      </w:r>
      <w:r>
        <w:t xml:space="preserve">concerns regarding </w:t>
      </w:r>
      <w:r w:rsidR="003F4F7B">
        <w:t xml:space="preserve">the </w:t>
      </w:r>
      <w:r w:rsidR="00066C31">
        <w:t xml:space="preserve">clearance </w:t>
      </w:r>
      <w:r w:rsidR="001B6DE5">
        <w:t>distance</w:t>
      </w:r>
      <w:r w:rsidR="003F4F7B">
        <w:t xml:space="preserve"> and </w:t>
      </w:r>
      <w:r w:rsidR="001B6DE5">
        <w:t xml:space="preserve">the </w:t>
      </w:r>
      <w:r w:rsidR="003F4F7B">
        <w:t xml:space="preserve">safety of </w:t>
      </w:r>
      <w:r w:rsidR="00BE3140">
        <w:t>FPL’s pad-mounted transformer</w:t>
      </w:r>
      <w:r w:rsidR="00066C31">
        <w:t>s</w:t>
      </w:r>
      <w:r w:rsidR="00EA0174">
        <w:t xml:space="preserve"> in So</w:t>
      </w:r>
      <w:r w:rsidR="003F4F7B">
        <w:t xml:space="preserve">uth Winds Condominium community, in particular, the </w:t>
      </w:r>
      <w:r w:rsidR="001B6DE5">
        <w:t>transformer</w:t>
      </w:r>
      <w:r w:rsidR="003F4F7B">
        <w:t xml:space="preserve"> located near his unit.</w:t>
      </w:r>
      <w:r w:rsidR="002E1E35">
        <w:t xml:space="preserve"> </w:t>
      </w:r>
    </w:p>
    <w:p w:rsidR="003F4F7B" w:rsidRDefault="003F4F7B" w:rsidP="00DE09E5">
      <w:pPr>
        <w:jc w:val="both"/>
      </w:pPr>
    </w:p>
    <w:p w:rsidR="003F4F7B" w:rsidRDefault="003F4F7B" w:rsidP="003F4F7B">
      <w:pPr>
        <w:jc w:val="both"/>
      </w:pPr>
      <w:r>
        <w:t>On March 21, 2018, staff advised Mr. Blanco that his informal complaint had been reviewed.  He was informed that based on this review, it did not appear that FPL had violated applicable statute, rule, company tariff or order</w:t>
      </w:r>
      <w:r w:rsidR="00530521">
        <w:t xml:space="preserve"> of the Commission</w:t>
      </w:r>
      <w:r>
        <w:t>.</w:t>
      </w:r>
    </w:p>
    <w:p w:rsidR="003F4F7B" w:rsidRDefault="003F4F7B" w:rsidP="003F4F7B"/>
    <w:p w:rsidR="003F4F7B" w:rsidRDefault="003F4F7B" w:rsidP="00DE09E5">
      <w:pPr>
        <w:jc w:val="both"/>
      </w:pPr>
      <w:r>
        <w:t xml:space="preserve">Mr. Blanco was also notified by Commission staff that he had an opportunity to file a petition for formal proceedings.  On April 3, 2018, Mr. Blanco filed a petition for initiation of formal proceedings.  In the formal complaint, Mr. Blanco claims that the </w:t>
      </w:r>
      <w:r w:rsidR="00066C31">
        <w:t xml:space="preserve">transformer located near his unit and </w:t>
      </w:r>
      <w:r w:rsidR="00C52FA3">
        <w:t xml:space="preserve">other </w:t>
      </w:r>
      <w:r>
        <w:t xml:space="preserve">transformers </w:t>
      </w:r>
      <w:r w:rsidR="00C52FA3">
        <w:t xml:space="preserve">in the condominium community that are </w:t>
      </w:r>
      <w:r>
        <w:t xml:space="preserve">owned and operated by FPL do not meet FPL and Commission </w:t>
      </w:r>
      <w:r w:rsidR="001B6DE5">
        <w:t>clearance and safety</w:t>
      </w:r>
      <w:r>
        <w:t xml:space="preserve"> standards.</w:t>
      </w:r>
    </w:p>
    <w:p w:rsidR="00EA0174" w:rsidRDefault="00EA0174" w:rsidP="00DE09E5">
      <w:pPr>
        <w:jc w:val="both"/>
      </w:pPr>
    </w:p>
    <w:p w:rsidR="00EA0174" w:rsidRDefault="00EA0174" w:rsidP="00EA0174">
      <w:pPr>
        <w:jc w:val="both"/>
      </w:pPr>
      <w:r>
        <w:t xml:space="preserve">This recommendation addresses the appropriate disposition of Mr. Blanco’s complaint against FPL.  The Commission has jurisdiction over this matter pursuant to Section 366.04, F.S.  </w:t>
      </w:r>
    </w:p>
    <w:p w:rsidR="00EA0174" w:rsidRDefault="00EA0174" w:rsidP="00EA0174">
      <w:pPr>
        <w:pStyle w:val="BodyText"/>
      </w:pPr>
    </w:p>
    <w:p w:rsidR="00EA0174" w:rsidRDefault="00EA0174" w:rsidP="00DE09E5">
      <w:pPr>
        <w:jc w:val="both"/>
      </w:pPr>
    </w:p>
    <w:p w:rsidR="007518F2" w:rsidRDefault="007518F2" w:rsidP="00DE09E5">
      <w:pPr>
        <w:jc w:val="both"/>
      </w:pPr>
    </w:p>
    <w:bookmarkEnd w:id="12"/>
    <w:p w:rsidR="003A6267" w:rsidRPr="003A6267" w:rsidRDefault="003A6267" w:rsidP="003A6267">
      <w:pPr>
        <w:pStyle w:val="BodyText"/>
        <w:sectPr w:rsidR="003A6267" w:rsidRPr="003A6267">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93DE7" w:rsidRDefault="002A1DCF" w:rsidP="005C0681">
      <w:pPr>
        <w:pStyle w:val="IssueHeading"/>
        <w:rPr>
          <w:vanish/>
          <w:specVanish/>
        </w:rPr>
      </w:pPr>
      <w:r>
        <w:t>I</w:t>
      </w:r>
      <w:r w:rsidR="00793DE7" w:rsidRPr="004C3641">
        <w:t xml:space="preserve">ssue </w:t>
      </w:r>
      <w:r w:rsidR="006F126A">
        <w:fldChar w:fldCharType="begin"/>
      </w:r>
      <w:r w:rsidR="006F126A">
        <w:instrText xml:space="preserve"> SEQ Issue \* MERGEFORMAT </w:instrText>
      </w:r>
      <w:r w:rsidR="006F126A">
        <w:fldChar w:fldCharType="separate"/>
      </w:r>
      <w:r w:rsidR="003B7598">
        <w:rPr>
          <w:noProof/>
        </w:rPr>
        <w:t>1</w:t>
      </w:r>
      <w:r w:rsidR="006F126A">
        <w:rPr>
          <w:noProof/>
        </w:rPr>
        <w:fldChar w:fldCharType="end"/>
      </w:r>
      <w:r w:rsidR="00793DE7" w:rsidRPr="004C3641">
        <w:t>:</w:t>
      </w:r>
      <w:r w:rsidR="00793DE7">
        <w:fldChar w:fldCharType="begin"/>
      </w:r>
      <w:r w:rsidR="00793DE7">
        <w:instrText xml:space="preserve"> TC "</w:instrText>
      </w:r>
      <w:r w:rsidR="00793DE7">
        <w:fldChar w:fldCharType="begin"/>
      </w:r>
      <w:r w:rsidR="00793DE7">
        <w:instrText xml:space="preserve"> SEQ issue \c </w:instrText>
      </w:r>
      <w:r w:rsidR="00793DE7">
        <w:fldChar w:fldCharType="separate"/>
      </w:r>
      <w:r w:rsidR="003B7598">
        <w:rPr>
          <w:noProof/>
        </w:rPr>
        <w:instrText>1</w:instrText>
      </w:r>
      <w:r w:rsidR="00793DE7">
        <w:fldChar w:fldCharType="end"/>
      </w:r>
      <w:r w:rsidR="00793DE7">
        <w:tab/>
        <w:instrText xml:space="preserve">" \l 1 </w:instrText>
      </w:r>
      <w:r w:rsidR="00793DE7">
        <w:fldChar w:fldCharType="end"/>
      </w:r>
      <w:r w:rsidR="00793DE7">
        <w:t> </w:t>
      </w:r>
    </w:p>
    <w:p w:rsidR="00793DE7" w:rsidRDefault="00793DE7">
      <w:pPr>
        <w:pStyle w:val="BodyText"/>
      </w:pPr>
      <w:r>
        <w:t> </w:t>
      </w:r>
      <w:r w:rsidR="00D65E81">
        <w:t xml:space="preserve"> </w:t>
      </w:r>
      <w:r w:rsidR="00D015AD">
        <w:t>What is the appropriate disposition of Mr. Blanco’s formal complaint?</w:t>
      </w:r>
    </w:p>
    <w:p w:rsidR="00793DE7" w:rsidRPr="004C3641" w:rsidRDefault="00793DE7">
      <w:pPr>
        <w:pStyle w:val="IssueSubsectionHeading"/>
        <w:rPr>
          <w:vanish/>
          <w:specVanish/>
        </w:rPr>
      </w:pPr>
      <w:r w:rsidRPr="004C3641">
        <w:t>Recommendation: </w:t>
      </w:r>
    </w:p>
    <w:p w:rsidR="00793DE7" w:rsidRDefault="00793DE7" w:rsidP="005C4C1A">
      <w:pPr>
        <w:pStyle w:val="BodyText"/>
      </w:pPr>
      <w:r>
        <w:t> </w:t>
      </w:r>
      <w:r w:rsidR="00D015AD">
        <w:t xml:space="preserve">Mr. Blanco’s formal complaint </w:t>
      </w:r>
      <w:r w:rsidR="004A37CF">
        <w:t xml:space="preserve">should be denied. </w:t>
      </w:r>
      <w:r w:rsidR="00C62658">
        <w:t xml:space="preserve">FPL did not violate any applicable statute, rule, standard, company tariff or order of the Commission in maintaining </w:t>
      </w:r>
      <w:r w:rsidR="004A37CF">
        <w:t>the</w:t>
      </w:r>
      <w:r w:rsidR="00C62658">
        <w:t xml:space="preserve"> transformers </w:t>
      </w:r>
      <w:r w:rsidR="004A37CF">
        <w:t>at issue in Mr. Blanco’s complaint</w:t>
      </w:r>
      <w:r w:rsidR="00C52FA3">
        <w:t>,</w:t>
      </w:r>
      <w:r w:rsidR="004A37CF">
        <w:t xml:space="preserve"> </w:t>
      </w:r>
      <w:r w:rsidR="00C62658">
        <w:t>including the transformer next to Mr. Blanco’s unit at South Winds Condominium.</w:t>
      </w:r>
      <w:r w:rsidR="00987F69">
        <w:t xml:space="preserve"> </w:t>
      </w:r>
      <w:r w:rsidR="005D38EA">
        <w:t>(Page, Plescow, Moses)</w:t>
      </w:r>
    </w:p>
    <w:p w:rsidR="00793DE7" w:rsidRPr="004C3641" w:rsidRDefault="00793DE7" w:rsidP="005C4C1A">
      <w:pPr>
        <w:pStyle w:val="IssueSubsectionHeading"/>
        <w:rPr>
          <w:vanish/>
          <w:specVanish/>
        </w:rPr>
      </w:pPr>
      <w:r w:rsidRPr="004C3641">
        <w:t>Staff Analysis: </w:t>
      </w:r>
    </w:p>
    <w:p w:rsidR="005C4C1A" w:rsidRDefault="00793DE7" w:rsidP="005C4C1A">
      <w:pPr>
        <w:pStyle w:val="BodyText"/>
      </w:pPr>
      <w:r>
        <w:t> </w:t>
      </w:r>
      <w:r w:rsidR="00257AA7">
        <w:t>Mr. Blanco</w:t>
      </w:r>
      <w:r w:rsidR="00406E6A">
        <w:t>’s complaint concerns transformers by which</w:t>
      </w:r>
      <w:r w:rsidR="005D38EA">
        <w:t xml:space="preserve"> FPL supplies electrical power to residential buildings</w:t>
      </w:r>
      <w:r w:rsidR="00C62658">
        <w:t xml:space="preserve"> </w:t>
      </w:r>
      <w:r w:rsidR="003D36C3">
        <w:t>at</w:t>
      </w:r>
      <w:r w:rsidR="00C62658">
        <w:t xml:space="preserve"> South Winds Condominium.</w:t>
      </w:r>
      <w:r w:rsidR="00C62658">
        <w:rPr>
          <w:rStyle w:val="FootnoteReference"/>
        </w:rPr>
        <w:footnoteReference w:id="1"/>
      </w:r>
      <w:r w:rsidR="00257AA7">
        <w:t xml:space="preserve"> FPL supplies this energy to South Winds residents </w:t>
      </w:r>
      <w:r w:rsidR="005D38EA">
        <w:t xml:space="preserve">through one or two liquid-filled pad-mounted transformers for each building. </w:t>
      </w:r>
      <w:r w:rsidR="00D97E97">
        <w:t xml:space="preserve">Mr. Blanco alleges </w:t>
      </w:r>
      <w:r w:rsidR="00FE780E">
        <w:t xml:space="preserve">safety </w:t>
      </w:r>
      <w:r w:rsidR="00EB2C88">
        <w:t>violations</w:t>
      </w:r>
      <w:r w:rsidR="00FE780E">
        <w:t xml:space="preserve"> that </w:t>
      </w:r>
      <w:r w:rsidR="00D97E97">
        <w:t>FPL</w:t>
      </w:r>
      <w:r w:rsidR="009D288D">
        <w:t xml:space="preserve"> </w:t>
      </w:r>
      <w:r w:rsidR="001C22BA">
        <w:t>failed to meet the requirements of the 2012 edition of the National Electrical Safe</w:t>
      </w:r>
      <w:r w:rsidR="00D97E97">
        <w:t>ty Code for outdoor installatio</w:t>
      </w:r>
      <w:r w:rsidR="001C22BA">
        <w:t>ns of liquid-filled transformers</w:t>
      </w:r>
      <w:r w:rsidR="00D923C3">
        <w:t xml:space="preserve"> and</w:t>
      </w:r>
      <w:r w:rsidR="00D923C3" w:rsidRPr="00D923C3">
        <w:t xml:space="preserve"> </w:t>
      </w:r>
      <w:r w:rsidR="00EB2C88">
        <w:t>failed to comply with</w:t>
      </w:r>
      <w:r w:rsidR="0018021D">
        <w:t xml:space="preserve"> its own 2017 Electric</w:t>
      </w:r>
      <w:r w:rsidR="00D923C3">
        <w:t xml:space="preserve"> Service Standards</w:t>
      </w:r>
      <w:r w:rsidR="00D97E97">
        <w:t>.</w:t>
      </w:r>
      <w:r w:rsidR="00EE5411">
        <w:t xml:space="preserve">  Mr. Blanco also alleges </w:t>
      </w:r>
      <w:r w:rsidR="00EB2C88">
        <w:t>unsafe conditions</w:t>
      </w:r>
      <w:r w:rsidR="004A37CF">
        <w:t>,</w:t>
      </w:r>
      <w:r w:rsidR="00EE5411">
        <w:t xml:space="preserve"> </w:t>
      </w:r>
      <w:r w:rsidR="001B6DE5">
        <w:t>claiming</w:t>
      </w:r>
      <w:r w:rsidR="00EE5411">
        <w:t xml:space="preserve"> that the transformers </w:t>
      </w:r>
      <w:r w:rsidR="00EB2C88">
        <w:t xml:space="preserve">in South Winds </w:t>
      </w:r>
      <w:r w:rsidR="006C16F8">
        <w:t xml:space="preserve">Condominium </w:t>
      </w:r>
      <w:r w:rsidR="00EE5411">
        <w:t xml:space="preserve">may explode or ignite </w:t>
      </w:r>
      <w:r w:rsidR="003F4F7B">
        <w:t xml:space="preserve">in </w:t>
      </w:r>
      <w:r w:rsidR="00EE5411">
        <w:t>standing water.</w:t>
      </w:r>
    </w:p>
    <w:p w:rsidR="0071739A" w:rsidRDefault="0071739A" w:rsidP="0071739A">
      <w:pPr>
        <w:pStyle w:val="First-LevelSubheading"/>
      </w:pPr>
      <w:r>
        <w:t>Transformer Clearances</w:t>
      </w:r>
    </w:p>
    <w:p w:rsidR="005D38EA" w:rsidRDefault="00E2636B" w:rsidP="005D38EA">
      <w:pPr>
        <w:pStyle w:val="BodyText"/>
      </w:pPr>
      <w:r>
        <w:t xml:space="preserve">Staff believes that the regulations and guidelines cited by Mr. Blanco concern mandatory access clearances to be maintained by FPL customers who have transformers situated </w:t>
      </w:r>
      <w:r w:rsidR="00843B33">
        <w:t>near</w:t>
      </w:r>
      <w:r>
        <w:t xml:space="preserve"> their property.</w:t>
      </w:r>
      <w:r w:rsidR="00843B33">
        <w:t xml:space="preserve">  In this regard, </w:t>
      </w:r>
      <w:r>
        <w:t>Mr. Blanco cites FPL’s Electric Service Standards</w:t>
      </w:r>
      <w:r w:rsidR="00A96CDF">
        <w:t xml:space="preserve"> (ESS)</w:t>
      </w:r>
      <w:r w:rsidR="00C62658">
        <w:t>.</w:t>
      </w:r>
      <w:r w:rsidR="00A96CDF">
        <w:rPr>
          <w:rStyle w:val="FootnoteReference"/>
        </w:rPr>
        <w:footnoteReference w:id="2"/>
      </w:r>
      <w:r w:rsidR="007A4477">
        <w:t xml:space="preserve"> </w:t>
      </w:r>
      <w:r w:rsidR="00672EB8">
        <w:t xml:space="preserve">The </w:t>
      </w:r>
      <w:r w:rsidR="00A96CDF">
        <w:t>ESS</w:t>
      </w:r>
      <w:r>
        <w:t xml:space="preserve"> </w:t>
      </w:r>
      <w:r w:rsidR="002F51E0">
        <w:t>is</w:t>
      </w:r>
      <w:r w:rsidR="00A96CDF">
        <w:t xml:space="preserve"> intended to furnish information often required by customers to receive FPL’s electric service.</w:t>
      </w:r>
      <w:r w:rsidR="00A96CDF">
        <w:rPr>
          <w:rStyle w:val="FootnoteReference"/>
        </w:rPr>
        <w:footnoteReference w:id="3"/>
      </w:r>
      <w:r w:rsidR="00A96CDF">
        <w:t xml:space="preserve">    </w:t>
      </w:r>
      <w:r w:rsidR="002F51E0">
        <w:t xml:space="preserve">The ESS </w:t>
      </w:r>
      <w:r w:rsidR="00A96CDF">
        <w:t>require</w:t>
      </w:r>
      <w:r w:rsidR="002F51E0">
        <w:t>s</w:t>
      </w:r>
      <w:r>
        <w:t xml:space="preserve"> that FPL customer</w:t>
      </w:r>
      <w:r w:rsidR="00843B33">
        <w:t>s</w:t>
      </w:r>
      <w:r w:rsidR="003F4F7B">
        <w:t>:</w:t>
      </w:r>
    </w:p>
    <w:p w:rsidR="001D2DF0" w:rsidRDefault="002E54C2" w:rsidP="002E54C2">
      <w:pPr>
        <w:pStyle w:val="BodyText"/>
        <w:tabs>
          <w:tab w:val="left" w:pos="720"/>
        </w:tabs>
        <w:ind w:left="720" w:right="720" w:hanging="720"/>
      </w:pPr>
      <w:r>
        <w:tab/>
      </w:r>
      <w:r w:rsidR="008F1E77">
        <w:t>[</w:t>
      </w:r>
      <w:r w:rsidR="001D2DF0">
        <w:t>M</w:t>
      </w:r>
      <w:r w:rsidR="008F1E77">
        <w:t>]</w:t>
      </w:r>
      <w:r w:rsidR="001D2DF0">
        <w:t xml:space="preserve">aintain access to FPL to </w:t>
      </w:r>
      <w:r w:rsidR="00FF2C0D">
        <w:t>pad mounted</w:t>
      </w:r>
      <w:r w:rsidR="001D2DF0">
        <w:t xml:space="preserve"> equipment located on the Customer’s proper</w:t>
      </w:r>
      <w:r>
        <w:t>t</w:t>
      </w:r>
      <w:r w:rsidR="001D2DF0">
        <w:t>y</w:t>
      </w:r>
      <w:r>
        <w:t xml:space="preserve"> </w:t>
      </w:r>
      <w:r w:rsidR="001D2DF0">
        <w:t>(eight feet of clearance from the door side and three feet of clearance from the other sides from items such as fences, shrubs and other obstructions are to be maintained by the Customer as shown</w:t>
      </w:r>
      <w:r>
        <w:t xml:space="preserve"> in Fig. V-1.   FPL will help plan the Customer’s installation of fences, shrubs, etc.</w:t>
      </w:r>
      <w:r w:rsidR="00EE5411">
        <w:t>,</w:t>
      </w:r>
      <w:r>
        <w:t xml:space="preserve"> near FPL facilities such that they will not obstruct access or cause damage to FPL’s facilities.</w:t>
      </w:r>
      <w:r w:rsidR="00C52FA3">
        <w:t xml:space="preserve">  Where adequate access to FPL facilities is maintained, faster service restoration is made possible in the event of a power interruption.)</w:t>
      </w:r>
    </w:p>
    <w:p w:rsidR="00197EFA" w:rsidRDefault="00452275" w:rsidP="00E1525B">
      <w:pPr>
        <w:pStyle w:val="BodyText"/>
        <w:tabs>
          <w:tab w:val="left" w:pos="0"/>
        </w:tabs>
        <w:spacing w:after="120"/>
      </w:pPr>
      <w:r>
        <w:t>The</w:t>
      </w:r>
      <w:r w:rsidR="008C0F68">
        <w:t xml:space="preserve"> </w:t>
      </w:r>
      <w:r w:rsidR="00EB2C88">
        <w:t xml:space="preserve">purpose of the </w:t>
      </w:r>
      <w:r w:rsidR="008C0F68">
        <w:t xml:space="preserve">clearances </w:t>
      </w:r>
      <w:r w:rsidR="00EB2C88">
        <w:t>surrounding the</w:t>
      </w:r>
      <w:r w:rsidR="00E10EAB">
        <w:t xml:space="preserve"> transformer </w:t>
      </w:r>
      <w:r w:rsidR="00EB2C88">
        <w:t>is</w:t>
      </w:r>
      <w:r>
        <w:t xml:space="preserve"> </w:t>
      </w:r>
      <w:r w:rsidR="00EB2C88">
        <w:t xml:space="preserve">for the </w:t>
      </w:r>
      <w:r>
        <w:t>perform</w:t>
      </w:r>
      <w:r w:rsidR="00EB2C88">
        <w:t>ance of</w:t>
      </w:r>
      <w:r w:rsidR="00E10EAB">
        <w:t xml:space="preserve"> </w:t>
      </w:r>
      <w:r w:rsidR="00FF2C0D">
        <w:t>maintenance</w:t>
      </w:r>
      <w:r w:rsidR="00E10EAB">
        <w:t>, repair</w:t>
      </w:r>
      <w:r w:rsidR="002A7464">
        <w:t>, or replacement.</w:t>
      </w:r>
      <w:r w:rsidR="00122693">
        <w:t xml:space="preserve">  FPL</w:t>
      </w:r>
      <w:r w:rsidR="004A37CF">
        <w:t xml:space="preserve"> states that </w:t>
      </w:r>
      <w:r w:rsidR="00122693">
        <w:t xml:space="preserve">the clearances are there for ease of installation and operation </w:t>
      </w:r>
      <w:r w:rsidR="00C62658">
        <w:t>by</w:t>
      </w:r>
      <w:r w:rsidR="00122693">
        <w:t xml:space="preserve"> their crews </w:t>
      </w:r>
      <w:r w:rsidR="003D623A">
        <w:t xml:space="preserve">and </w:t>
      </w:r>
      <w:r w:rsidR="00122693">
        <w:t xml:space="preserve">to have a safe area in which to work.  FPL further indicates that pad-mounted transformers do not explode or electrify </w:t>
      </w:r>
      <w:r w:rsidR="00197EFA">
        <w:t>in</w:t>
      </w:r>
      <w:r w:rsidR="00122693">
        <w:t xml:space="preserve"> water</w:t>
      </w:r>
      <w:r w:rsidR="00197EFA">
        <w:t>.</w:t>
      </w:r>
    </w:p>
    <w:p w:rsidR="003D623A" w:rsidRDefault="002F51E0" w:rsidP="005C4C1A">
      <w:pPr>
        <w:pStyle w:val="BodyText"/>
        <w:tabs>
          <w:tab w:val="left" w:pos="0"/>
          <w:tab w:val="left" w:pos="9360"/>
        </w:tabs>
      </w:pPr>
      <w:r>
        <w:t xml:space="preserve">On </w:t>
      </w:r>
      <w:r w:rsidR="00066C31">
        <w:t xml:space="preserve">September 26, 2017, </w:t>
      </w:r>
      <w:r w:rsidR="00A415B9">
        <w:t xml:space="preserve">Ms. </w:t>
      </w:r>
      <w:r w:rsidR="002808D8">
        <w:t xml:space="preserve">Katrine </w:t>
      </w:r>
      <w:r w:rsidR="00A415B9">
        <w:t>Negrin</w:t>
      </w:r>
      <w:r w:rsidR="002808D8">
        <w:t xml:space="preserve"> Hernandez</w:t>
      </w:r>
      <w:r w:rsidR="00A415B9">
        <w:t>, FPL Engineering Lead</w:t>
      </w:r>
      <w:r w:rsidR="00E2636B">
        <w:t>,</w:t>
      </w:r>
      <w:r w:rsidR="00A415B9">
        <w:t xml:space="preserve"> informed Mr. Blanco </w:t>
      </w:r>
      <w:r w:rsidR="00E2636B">
        <w:t>by</w:t>
      </w:r>
      <w:r w:rsidR="00A415B9">
        <w:t xml:space="preserve"> e-mail that a field </w:t>
      </w:r>
      <w:r w:rsidR="00FF2C0D">
        <w:t>investigation</w:t>
      </w:r>
      <w:r w:rsidR="00A415B9">
        <w:t xml:space="preserve"> determined that the clearance in front of </w:t>
      </w:r>
      <w:r w:rsidR="003D623A">
        <w:t>his</w:t>
      </w:r>
      <w:r w:rsidR="00A415B9">
        <w:t xml:space="preserve"> </w:t>
      </w:r>
      <w:r w:rsidR="00A415B9">
        <w:lastRenderedPageBreak/>
        <w:t xml:space="preserve">transformer met the required clearance </w:t>
      </w:r>
      <w:r w:rsidR="00E2636B">
        <w:t xml:space="preserve">distance </w:t>
      </w:r>
      <w:r w:rsidR="003D623A">
        <w:t>even though</w:t>
      </w:r>
      <w:r w:rsidR="00A415B9">
        <w:t xml:space="preserve"> the clearance in the rear of the transformer was short </w:t>
      </w:r>
      <w:r w:rsidR="00E2636B">
        <w:t xml:space="preserve">of the required distance </w:t>
      </w:r>
      <w:r w:rsidR="00A415B9">
        <w:t xml:space="preserve">by only a few </w:t>
      </w:r>
      <w:r w:rsidR="00FF2C0D">
        <w:t>inches.</w:t>
      </w:r>
      <w:r w:rsidR="00463DD7">
        <w:t xml:space="preserve">  </w:t>
      </w:r>
      <w:r w:rsidR="00425B94">
        <w:t>S</w:t>
      </w:r>
      <w:r w:rsidR="00463DD7">
        <w:t>taff has</w:t>
      </w:r>
      <w:r w:rsidR="00425B94">
        <w:t xml:space="preserve"> also </w:t>
      </w:r>
      <w:r w:rsidR="00463DD7">
        <w:t xml:space="preserve">determined that the clearances for </w:t>
      </w:r>
      <w:r w:rsidR="00425B94">
        <w:t>Mr. Blanco’s</w:t>
      </w:r>
      <w:r w:rsidR="00463DD7">
        <w:t xml:space="preserve"> transformer in South Winds Condominium meet </w:t>
      </w:r>
      <w:r w:rsidR="00425B94">
        <w:t>mandatory</w:t>
      </w:r>
      <w:r w:rsidR="00EB2C88">
        <w:t xml:space="preserve"> </w:t>
      </w:r>
      <w:r w:rsidR="00B97E6B">
        <w:t>clearance</w:t>
      </w:r>
      <w:r w:rsidR="00463DD7">
        <w:t xml:space="preserve"> allowances</w:t>
      </w:r>
      <w:r w:rsidR="00425B94">
        <w:t>.</w:t>
      </w:r>
      <w:r w:rsidR="00463DD7">
        <w:t xml:space="preserve"> </w:t>
      </w:r>
    </w:p>
    <w:p w:rsidR="00066C31" w:rsidRDefault="00FF2C0D" w:rsidP="00E1525B">
      <w:pPr>
        <w:pStyle w:val="BodyText"/>
        <w:tabs>
          <w:tab w:val="left" w:pos="0"/>
          <w:tab w:val="left" w:pos="9360"/>
        </w:tabs>
      </w:pPr>
      <w:r>
        <w:t xml:space="preserve"> M</w:t>
      </w:r>
      <w:r w:rsidR="00E2636B">
        <w:t>s</w:t>
      </w:r>
      <w:r w:rsidR="00A415B9">
        <w:t xml:space="preserve">. </w:t>
      </w:r>
      <w:r w:rsidR="002808D8">
        <w:t>Hernandez</w:t>
      </w:r>
      <w:r w:rsidR="00A415B9">
        <w:t xml:space="preserve"> also explained:</w:t>
      </w:r>
    </w:p>
    <w:p w:rsidR="00A415B9" w:rsidRDefault="00A415B9" w:rsidP="00EB2C88">
      <w:pPr>
        <w:pStyle w:val="BodyText"/>
        <w:numPr>
          <w:ilvl w:val="0"/>
          <w:numId w:val="12"/>
        </w:numPr>
        <w:tabs>
          <w:tab w:val="left" w:pos="0"/>
        </w:tabs>
        <w:ind w:right="720"/>
      </w:pPr>
      <w:r>
        <w:t>Published clearances are ma</w:t>
      </w:r>
      <w:r w:rsidR="00B2373F">
        <w:t>i</w:t>
      </w:r>
      <w:r>
        <w:t xml:space="preserve">nly for restoration and installation </w:t>
      </w:r>
      <w:r w:rsidR="00FF2C0D">
        <w:t>purposes</w:t>
      </w:r>
      <w:r>
        <w:t xml:space="preserve"> and do not affect the operation of the transformer;</w:t>
      </w:r>
    </w:p>
    <w:p w:rsidR="00A415B9" w:rsidRDefault="00A415B9" w:rsidP="00EB2C88">
      <w:pPr>
        <w:pStyle w:val="BodyText"/>
        <w:numPr>
          <w:ilvl w:val="0"/>
          <w:numId w:val="12"/>
        </w:numPr>
        <w:tabs>
          <w:tab w:val="left" w:pos="0"/>
        </w:tabs>
        <w:ind w:right="720"/>
      </w:pPr>
      <w:r>
        <w:t>FPL does not provide manufacturer information; however, all transformers are manufactured to comply with company specific standards and are inspected every 5 years; and</w:t>
      </w:r>
    </w:p>
    <w:p w:rsidR="002808D8" w:rsidRDefault="00A415B9" w:rsidP="00EB2C88">
      <w:pPr>
        <w:pStyle w:val="BodyText"/>
        <w:numPr>
          <w:ilvl w:val="0"/>
          <w:numId w:val="12"/>
        </w:numPr>
        <w:tabs>
          <w:tab w:val="left" w:pos="0"/>
        </w:tabs>
        <w:ind w:right="720"/>
      </w:pPr>
      <w:r>
        <w:t xml:space="preserve">Pad-mounted transformer locations are </w:t>
      </w:r>
      <w:r w:rsidR="00743686">
        <w:t>fully</w:t>
      </w:r>
      <w:r>
        <w:t xml:space="preserve"> negotiated and agreed upon</w:t>
      </w:r>
      <w:r w:rsidR="00F42B49">
        <w:t>.</w:t>
      </w:r>
      <w:r>
        <w:t xml:space="preserve"> </w:t>
      </w:r>
      <w:r w:rsidR="002808D8">
        <w:t xml:space="preserve">Prior to the </w:t>
      </w:r>
      <w:r w:rsidR="00477AA9">
        <w:t>development</w:t>
      </w:r>
      <w:r w:rsidR="002808D8">
        <w:t xml:space="preserve"> of new buildings and homes; customers requesting relocation of FPL’s facilities will be responsible for the cost of relocation. </w:t>
      </w:r>
    </w:p>
    <w:p w:rsidR="00197EFA" w:rsidRDefault="00B2373F" w:rsidP="005C4C1A">
      <w:pPr>
        <w:pStyle w:val="BodyText"/>
        <w:tabs>
          <w:tab w:val="left" w:pos="0"/>
          <w:tab w:val="left" w:pos="9360"/>
        </w:tabs>
      </w:pPr>
      <w:r>
        <w:t xml:space="preserve">On November 8, 2017, Ms. </w:t>
      </w:r>
      <w:r w:rsidR="002808D8">
        <w:t>Hernandez</w:t>
      </w:r>
      <w:r>
        <w:t xml:space="preserve"> contacted Mr. Blanco and explained to him that in an effort to resolve his complaint, FPL agreed to replace</w:t>
      </w:r>
      <w:r w:rsidR="00FF1DFE">
        <w:t xml:space="preserve"> t</w:t>
      </w:r>
      <w:r>
        <w:t>he transformer</w:t>
      </w:r>
      <w:r w:rsidR="002E6D0E">
        <w:t xml:space="preserve"> and install a second concrete</w:t>
      </w:r>
      <w:r w:rsidR="00FF1DFE">
        <w:t xml:space="preserve"> </w:t>
      </w:r>
      <w:r w:rsidR="002E6D0E">
        <w:t>pad to raise the transformer level</w:t>
      </w:r>
      <w:r w:rsidR="00F5541C">
        <w:t>,</w:t>
      </w:r>
      <w:r w:rsidR="002E6D0E">
        <w:t xml:space="preserve"> if possible.</w:t>
      </w:r>
      <w:r w:rsidR="00197EFA">
        <w:t xml:space="preserve">  On November 13, 2017, an FPL </w:t>
      </w:r>
      <w:r w:rsidR="00FF2C0D">
        <w:t>inspection</w:t>
      </w:r>
      <w:r w:rsidR="00197EFA">
        <w:t xml:space="preserve"> showed </w:t>
      </w:r>
      <w:r w:rsidR="00FF2C0D">
        <w:t>that there</w:t>
      </w:r>
      <w:r w:rsidR="00197EFA">
        <w:t xml:space="preserve"> was not </w:t>
      </w:r>
      <w:r w:rsidR="00FF2C0D">
        <w:t>enough extra</w:t>
      </w:r>
      <w:r w:rsidR="00197EFA">
        <w:t xml:space="preserve"> service cable length to accommodate a second concrete transformer pad.</w:t>
      </w:r>
      <w:r w:rsidR="00F5541C">
        <w:t xml:space="preserve">  </w:t>
      </w:r>
      <w:r w:rsidR="00774D63">
        <w:t xml:space="preserve">For this reason, </w:t>
      </w:r>
      <w:r w:rsidR="00EB2C88">
        <w:t xml:space="preserve">FPL could not add </w:t>
      </w:r>
      <w:r w:rsidR="00F5541C">
        <w:t>a second concrete pad</w:t>
      </w:r>
      <w:r w:rsidR="00EB2C88">
        <w:t xml:space="preserve">.  </w:t>
      </w:r>
      <w:r w:rsidR="00197EFA">
        <w:t xml:space="preserve">On December 15, 2017, </w:t>
      </w:r>
      <w:r w:rsidR="003D623A">
        <w:t>FPL replace</w:t>
      </w:r>
      <w:r w:rsidR="00774D63">
        <w:t>d</w:t>
      </w:r>
      <w:r w:rsidR="003D623A">
        <w:t xml:space="preserve"> </w:t>
      </w:r>
      <w:r w:rsidR="00BE649F">
        <w:t>the</w:t>
      </w:r>
      <w:r w:rsidR="00843B33">
        <w:t xml:space="preserve"> </w:t>
      </w:r>
      <w:r w:rsidR="00197EFA">
        <w:t xml:space="preserve">pad-mounted </w:t>
      </w:r>
      <w:r w:rsidR="00FF2C0D">
        <w:t>transformer</w:t>
      </w:r>
      <w:r w:rsidR="003D623A">
        <w:t xml:space="preserve"> </w:t>
      </w:r>
      <w:r w:rsidR="00BE649F">
        <w:t xml:space="preserve">next to Mr. Blanco’s condominium unit </w:t>
      </w:r>
      <w:r w:rsidR="003D623A">
        <w:t xml:space="preserve">with a </w:t>
      </w:r>
      <w:r w:rsidR="002E028F">
        <w:t>new</w:t>
      </w:r>
      <w:r w:rsidR="003D623A">
        <w:t xml:space="preserve"> transformer.</w:t>
      </w:r>
      <w:r w:rsidR="002E028F">
        <w:t xml:space="preserve">  </w:t>
      </w:r>
      <w:r w:rsidR="0071739A">
        <w:t xml:space="preserve">Staff recommends that the Commission find that FPL has not violated any </w:t>
      </w:r>
      <w:r w:rsidR="00530521">
        <w:t xml:space="preserve">applicable </w:t>
      </w:r>
      <w:r w:rsidR="0071739A">
        <w:t>statute</w:t>
      </w:r>
      <w:r w:rsidR="006C16F8">
        <w:t>, rule</w:t>
      </w:r>
      <w:r w:rsidR="0071739A">
        <w:t>, company tariff</w:t>
      </w:r>
      <w:r w:rsidR="00530521">
        <w:t>, or order</w:t>
      </w:r>
      <w:r w:rsidR="0071739A">
        <w:t xml:space="preserve"> </w:t>
      </w:r>
      <w:r w:rsidR="00530521">
        <w:t xml:space="preserve">of the Commission </w:t>
      </w:r>
      <w:r w:rsidR="0071739A">
        <w:t>in maintaining its transformers.</w:t>
      </w:r>
      <w:r w:rsidR="003D623A">
        <w:t xml:space="preserve">  </w:t>
      </w:r>
    </w:p>
    <w:p w:rsidR="0071739A" w:rsidRDefault="0071739A" w:rsidP="0071739A">
      <w:pPr>
        <w:pStyle w:val="First-LevelSubheading"/>
      </w:pPr>
      <w:r>
        <w:t>Safety Standards</w:t>
      </w:r>
    </w:p>
    <w:p w:rsidR="003D36C3" w:rsidRDefault="008232EE" w:rsidP="005C4C1A">
      <w:pPr>
        <w:pStyle w:val="BodyText"/>
      </w:pPr>
      <w:r>
        <w:t xml:space="preserve">Mr. Blanco also alleges in his complaint that FPL is in violation of safety standards.  </w:t>
      </w:r>
      <w:r w:rsidR="00CE0E6D">
        <w:t xml:space="preserve">Without specific allegations, </w:t>
      </w:r>
      <w:r w:rsidR="00891EB3">
        <w:t xml:space="preserve">Mr. Blanco cites </w:t>
      </w:r>
      <w:r w:rsidR="003D36C3">
        <w:t xml:space="preserve">Section 366.04, F.S., </w:t>
      </w:r>
      <w:r w:rsidR="00891EB3">
        <w:t xml:space="preserve">which </w:t>
      </w:r>
      <w:r w:rsidR="003D36C3">
        <w:t>states that the Commission shall have exclusive jurisdiction to prescribe and enforce safety standards for transmission and distribution facilities of all public electric utilities.</w:t>
      </w:r>
      <w:r w:rsidR="00406E6A">
        <w:t xml:space="preserve">  </w:t>
      </w:r>
      <w:r w:rsidR="003D36C3">
        <w:t>Section 366.04, F.S., pr</w:t>
      </w:r>
      <w:r w:rsidR="003D623A">
        <w:t>ovides</w:t>
      </w:r>
      <w:r w:rsidR="003D36C3">
        <w:t xml:space="preserve"> that in adopting safety standards, the Commission shall, at a minimum:</w:t>
      </w:r>
    </w:p>
    <w:p w:rsidR="003D36C3" w:rsidRDefault="003D36C3" w:rsidP="00E1525B">
      <w:pPr>
        <w:pStyle w:val="BodyText"/>
        <w:numPr>
          <w:ilvl w:val="0"/>
          <w:numId w:val="11"/>
        </w:numPr>
        <w:spacing w:after="120"/>
        <w:ind w:right="720"/>
      </w:pPr>
      <w:r>
        <w:t xml:space="preserve">Adopt the 1984 edition of the National Electrical Safety Code (ANSI C2) as initial standards; and </w:t>
      </w:r>
    </w:p>
    <w:p w:rsidR="003D36C3" w:rsidRDefault="003D36C3" w:rsidP="005C4C1A">
      <w:pPr>
        <w:pStyle w:val="BodyText"/>
        <w:numPr>
          <w:ilvl w:val="0"/>
          <w:numId w:val="11"/>
        </w:numPr>
        <w:ind w:right="720"/>
      </w:pPr>
      <w:r>
        <w:t>Adopt, after review, any new edition of the National Electric</w:t>
      </w:r>
      <w:r w:rsidR="0018021D">
        <w:t>al</w:t>
      </w:r>
      <w:r>
        <w:t xml:space="preserve"> Safety Code (ANSI</w:t>
      </w:r>
      <w:r w:rsidR="00843B33">
        <w:t xml:space="preserve"> </w:t>
      </w:r>
      <w:r>
        <w:t>C2).</w:t>
      </w:r>
      <w:r w:rsidR="00347A59">
        <w:rPr>
          <w:rStyle w:val="FootnoteReference"/>
        </w:rPr>
        <w:footnoteReference w:id="4"/>
      </w:r>
    </w:p>
    <w:p w:rsidR="005D38EA" w:rsidRDefault="00E2636B" w:rsidP="0071739A">
      <w:pPr>
        <w:pStyle w:val="BodyText"/>
        <w:tabs>
          <w:tab w:val="left" w:pos="0"/>
          <w:tab w:val="left" w:pos="9360"/>
        </w:tabs>
      </w:pPr>
      <w:r>
        <w:t xml:space="preserve">On November 7, 2017, FPL and Commission staff met with Mr. Blanco and condominium management at South Winds Condominium.  Commission technical staff performed a complete safety inspection </w:t>
      </w:r>
      <w:r w:rsidR="003D623A">
        <w:t>of all transformers in the condominium community</w:t>
      </w:r>
      <w:r w:rsidR="00F42B49">
        <w:t xml:space="preserve"> </w:t>
      </w:r>
      <w:r>
        <w:t xml:space="preserve">and reported that there were </w:t>
      </w:r>
      <w:r>
        <w:lastRenderedPageBreak/>
        <w:t>satisfactory conditions.</w:t>
      </w:r>
      <w:r w:rsidR="00961DDC">
        <w:t xml:space="preserve"> </w:t>
      </w:r>
      <w:r w:rsidR="0071739A">
        <w:t>The allegations made by Mr. Blanco that are based on a violation of safety standards have been fully addressed by FPL.  On September 7, 2017, FPL explained to Mr. Blanco that a transformer that is flooded should cause the fuse to open and de-energize the facility.</w:t>
      </w:r>
      <w:r w:rsidR="004A37CF">
        <w:t xml:space="preserve"> </w:t>
      </w:r>
      <w:r w:rsidR="0071739A">
        <w:t>As stated above, FPL inspects all transformers every 5 years.</w:t>
      </w:r>
      <w:r w:rsidR="00961DDC">
        <w:t xml:space="preserve"> Therefore, s</w:t>
      </w:r>
      <w:r w:rsidR="00E805C5">
        <w:t xml:space="preserve">taff recommends that the Commission find that no safety standards </w:t>
      </w:r>
      <w:r w:rsidR="00E1525B">
        <w:t>specified</w:t>
      </w:r>
      <w:r w:rsidR="00E805C5">
        <w:t xml:space="preserve"> in the National Electrical Safety Code have been violated.</w:t>
      </w:r>
    </w:p>
    <w:p w:rsidR="008232EE" w:rsidRDefault="008232EE" w:rsidP="008232EE">
      <w:pPr>
        <w:pStyle w:val="First-LevelSubheading"/>
      </w:pPr>
      <w:r>
        <w:t>Conclusion</w:t>
      </w:r>
    </w:p>
    <w:p w:rsidR="005D38EA" w:rsidRDefault="00961DDC" w:rsidP="005D38EA">
      <w:pPr>
        <w:pStyle w:val="BodyText"/>
      </w:pPr>
      <w:r>
        <w:t xml:space="preserve">Staff recommends that the Commission find that </w:t>
      </w:r>
      <w:r w:rsidR="00CB681A">
        <w:t xml:space="preserve">FPL did not violate any applicable statute, rule, standard, company tariff or order of the Commission in maintaining </w:t>
      </w:r>
      <w:r w:rsidR="004A37CF">
        <w:t>the</w:t>
      </w:r>
      <w:r w:rsidR="00CB681A">
        <w:t xml:space="preserve"> transformers</w:t>
      </w:r>
      <w:r w:rsidR="004A37CF">
        <w:t xml:space="preserve"> at issue in Mr. Blanco’s complaint</w:t>
      </w:r>
      <w:r w:rsidR="00CB681A">
        <w:t xml:space="preserve">, including the transformer next to Mr. Blanco’s unit at South Winds Condominium. Staff recommends that Mr. Blanco’s formal complaint be denied.  </w:t>
      </w:r>
    </w:p>
    <w:p w:rsidR="00EB2C88" w:rsidRDefault="00EB2C88" w:rsidP="005D38EA">
      <w:pPr>
        <w:pStyle w:val="BodyText"/>
      </w:pPr>
    </w:p>
    <w:p w:rsidR="00EB2C88" w:rsidRDefault="00EB2C88" w:rsidP="005D38EA">
      <w:pPr>
        <w:pStyle w:val="BodyText"/>
      </w:pPr>
    </w:p>
    <w:p w:rsidR="00EB2C88" w:rsidRDefault="00EB2C88" w:rsidP="005D38EA">
      <w:pPr>
        <w:pStyle w:val="BodyText"/>
      </w:pPr>
    </w:p>
    <w:p w:rsidR="00EB2C88" w:rsidRDefault="00EB2C88" w:rsidP="005D38EA">
      <w:pPr>
        <w:pStyle w:val="BodyText"/>
      </w:pPr>
    </w:p>
    <w:p w:rsidR="005D38EA" w:rsidRDefault="005D38EA" w:rsidP="005D38EA">
      <w:pPr>
        <w:pStyle w:val="BodyText"/>
      </w:pPr>
    </w:p>
    <w:p w:rsidR="005D38EA" w:rsidRDefault="005D38EA" w:rsidP="005D38EA">
      <w:pPr>
        <w:pStyle w:val="BodyText"/>
      </w:pPr>
    </w:p>
    <w:p w:rsidR="005D38EA" w:rsidRDefault="005D38EA" w:rsidP="005D38EA">
      <w:pPr>
        <w:pStyle w:val="BodyText"/>
      </w:pPr>
    </w:p>
    <w:p w:rsidR="005D38EA" w:rsidRDefault="005D38EA" w:rsidP="005D38EA">
      <w:pPr>
        <w:pStyle w:val="BodyText"/>
      </w:pPr>
    </w:p>
    <w:p w:rsidR="005D38EA" w:rsidRDefault="005D38EA" w:rsidP="005D38EA">
      <w:pPr>
        <w:pStyle w:val="BodyText"/>
      </w:pPr>
    </w:p>
    <w:p w:rsidR="005D38EA" w:rsidRDefault="005D38EA" w:rsidP="005D38EA">
      <w:pPr>
        <w:pStyle w:val="BodyText"/>
      </w:pPr>
    </w:p>
    <w:p w:rsidR="005D38EA" w:rsidRDefault="005D38EA" w:rsidP="005D38EA">
      <w:pPr>
        <w:pStyle w:val="BodyText"/>
      </w:pPr>
    </w:p>
    <w:p w:rsidR="005D38EA" w:rsidRDefault="005D38EA" w:rsidP="005D38EA">
      <w:pPr>
        <w:pStyle w:val="BodyText"/>
      </w:pPr>
    </w:p>
    <w:p w:rsidR="00EB2C88" w:rsidRDefault="00EB2C88" w:rsidP="00452275">
      <w:pPr>
        <w:pStyle w:val="BodyText"/>
      </w:pPr>
    </w:p>
    <w:p w:rsidR="008232EE" w:rsidRDefault="008232EE" w:rsidP="00452275">
      <w:pPr>
        <w:pStyle w:val="BodyText"/>
      </w:pPr>
    </w:p>
    <w:p w:rsidR="008232EE" w:rsidRDefault="008232EE" w:rsidP="00452275">
      <w:pPr>
        <w:pStyle w:val="BodyText"/>
      </w:pPr>
    </w:p>
    <w:p w:rsidR="00FE3490" w:rsidRDefault="00FE3490" w:rsidP="00452275">
      <w:pPr>
        <w:pStyle w:val="BodyText"/>
      </w:pPr>
    </w:p>
    <w:p w:rsidR="00FE3490" w:rsidRDefault="00FE3490" w:rsidP="00452275">
      <w:pPr>
        <w:pStyle w:val="BodyText"/>
      </w:pPr>
    </w:p>
    <w:p w:rsidR="00FE3490" w:rsidRDefault="00FE3490" w:rsidP="00452275">
      <w:pPr>
        <w:pStyle w:val="BodyText"/>
      </w:pPr>
    </w:p>
    <w:p w:rsidR="00FE3490" w:rsidRDefault="00FE3490" w:rsidP="00452275">
      <w:pPr>
        <w:pStyle w:val="BodyText"/>
      </w:pPr>
    </w:p>
    <w:p w:rsidR="00793DE7" w:rsidRDefault="00793DE7">
      <w:pPr>
        <w:pStyle w:val="IssueHeading"/>
        <w:rPr>
          <w:vanish/>
          <w:specVanish/>
        </w:rPr>
      </w:pPr>
      <w:r w:rsidRPr="004C3641">
        <w:t xml:space="preserve">Issue </w:t>
      </w:r>
      <w:r w:rsidR="006F126A">
        <w:fldChar w:fldCharType="begin"/>
      </w:r>
      <w:r w:rsidR="006F126A">
        <w:instrText xml:space="preserve"> SEQ Issue \* MERGEFORMAT </w:instrText>
      </w:r>
      <w:r w:rsidR="006F126A">
        <w:fldChar w:fldCharType="separate"/>
      </w:r>
      <w:r w:rsidR="003B7598">
        <w:rPr>
          <w:noProof/>
        </w:rPr>
        <w:t>2</w:t>
      </w:r>
      <w:r w:rsidR="006F126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B7598">
        <w:rPr>
          <w:noProof/>
        </w:rPr>
        <w:instrText>2</w:instrText>
      </w:r>
      <w:r>
        <w:fldChar w:fldCharType="end"/>
      </w:r>
      <w:r>
        <w:tab/>
        <w:instrText xml:space="preserve">" \l 1 </w:instrText>
      </w:r>
      <w:r>
        <w:fldChar w:fldCharType="end"/>
      </w:r>
      <w:r>
        <w:t> </w:t>
      </w:r>
    </w:p>
    <w:p w:rsidR="00793DE7" w:rsidRDefault="00793DE7">
      <w:pPr>
        <w:pStyle w:val="BodyText"/>
      </w:pPr>
      <w:r>
        <w:t> Should this docket be closed?</w:t>
      </w:r>
    </w:p>
    <w:p w:rsidR="00793DE7" w:rsidRPr="004C3641" w:rsidRDefault="00793DE7">
      <w:pPr>
        <w:pStyle w:val="IssueSubsectionHeading"/>
        <w:rPr>
          <w:vanish/>
          <w:specVanish/>
        </w:rPr>
      </w:pPr>
      <w:r w:rsidRPr="004C3641">
        <w:t>Recommendation: </w:t>
      </w:r>
    </w:p>
    <w:p w:rsidR="00793DE7" w:rsidRDefault="00793DE7">
      <w:pPr>
        <w:pStyle w:val="BodyText"/>
      </w:pPr>
      <w:r>
        <w:t> </w:t>
      </w:r>
      <w:r w:rsidR="00D41713">
        <w:t xml:space="preserve">Yes, if no person whose substantial interests are affected by the proposed agency </w:t>
      </w:r>
      <w:r w:rsidR="00477AA9">
        <w:t>action</w:t>
      </w:r>
      <w:r w:rsidR="00D41713">
        <w:t xml:space="preserve"> files a protest within 21 days of the issuance of the order, this docket should be closed upon issuance of a consummating order. (Page)</w:t>
      </w:r>
      <w:r>
        <w:t xml:space="preserve"> </w:t>
      </w:r>
    </w:p>
    <w:p w:rsidR="00793DE7" w:rsidRPr="004C3641" w:rsidRDefault="00793DE7">
      <w:pPr>
        <w:pStyle w:val="IssueSubsectionHeading"/>
        <w:rPr>
          <w:vanish/>
          <w:specVanish/>
        </w:rPr>
      </w:pPr>
      <w:r w:rsidRPr="004C3641">
        <w:t>Staff Analysis: </w:t>
      </w:r>
    </w:p>
    <w:p w:rsidR="00793DE7" w:rsidRDefault="00793DE7">
      <w:pPr>
        <w:pStyle w:val="BodyText"/>
      </w:pPr>
      <w:r>
        <w:t> </w:t>
      </w:r>
      <w:r w:rsidR="00D41713">
        <w:t xml:space="preserve">Yes, if no person whose substantial interests are affected by the proposed agency </w:t>
      </w:r>
      <w:r w:rsidR="00477AA9">
        <w:t>action</w:t>
      </w:r>
      <w:r w:rsidR="00D41713">
        <w:t xml:space="preserve"> files a protest within 21 days of the issuance of the order, this docket should be closed upon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F3" w:rsidRDefault="00051AF3">
      <w:r>
        <w:separator/>
      </w:r>
    </w:p>
  </w:endnote>
  <w:endnote w:type="continuationSeparator" w:id="0">
    <w:p w:rsidR="00051AF3" w:rsidRDefault="0005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B7D1F">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F3" w:rsidRDefault="00051AF3">
      <w:r>
        <w:separator/>
      </w:r>
    </w:p>
  </w:footnote>
  <w:footnote w:type="continuationSeparator" w:id="0">
    <w:p w:rsidR="00051AF3" w:rsidRDefault="00051AF3">
      <w:r>
        <w:continuationSeparator/>
      </w:r>
    </w:p>
  </w:footnote>
  <w:footnote w:id="1">
    <w:p w:rsidR="00C62658" w:rsidRDefault="00C62658">
      <w:pPr>
        <w:pStyle w:val="FootnoteText"/>
      </w:pPr>
      <w:r>
        <w:rPr>
          <w:rStyle w:val="FootnoteReference"/>
        </w:rPr>
        <w:footnoteRef/>
      </w:r>
      <w:r>
        <w:t xml:space="preserve"> South Winds Condominium is located in Miami, Florida.</w:t>
      </w:r>
    </w:p>
  </w:footnote>
  <w:footnote w:id="2">
    <w:p w:rsidR="00A96CDF" w:rsidRDefault="00A96CDF">
      <w:pPr>
        <w:pStyle w:val="FootnoteText"/>
      </w:pPr>
      <w:r>
        <w:rPr>
          <w:rStyle w:val="FootnoteReference"/>
        </w:rPr>
        <w:footnoteRef/>
      </w:r>
      <w:r w:rsidR="0018021D">
        <w:t xml:space="preserve"> Electric</w:t>
      </w:r>
      <w:r>
        <w:t xml:space="preserve"> Service Standards for Overhead, Underground and Residential Subdivision </w:t>
      </w:r>
      <w:r w:rsidR="002F51E0">
        <w:t>Areas.  Staff references</w:t>
      </w:r>
      <w:r>
        <w:t xml:space="preserve"> </w:t>
      </w:r>
      <w:r w:rsidR="002F51E0">
        <w:t>the ESS dated February 13, 2017, Section V: Page 1 of 6.</w:t>
      </w:r>
    </w:p>
  </w:footnote>
  <w:footnote w:id="3">
    <w:p w:rsidR="00A96CDF" w:rsidRDefault="00A96CDF">
      <w:pPr>
        <w:pStyle w:val="FootnoteText"/>
      </w:pPr>
      <w:r>
        <w:rPr>
          <w:rStyle w:val="FootnoteReference"/>
        </w:rPr>
        <w:footnoteRef/>
      </w:r>
      <w:r>
        <w:t xml:space="preserve"> </w:t>
      </w:r>
      <w:r w:rsidR="002F51E0">
        <w:t xml:space="preserve">FPL states in the </w:t>
      </w:r>
      <w:r>
        <w:t xml:space="preserve">ESS </w:t>
      </w:r>
      <w:r w:rsidR="00452275">
        <w:t xml:space="preserve">that the ESS is </w:t>
      </w:r>
      <w:r>
        <w:t xml:space="preserve">subject to and subordinate  in all respects to FPL’s Tariff, as amended from time to </w:t>
      </w:r>
      <w:r w:rsidR="002F51E0">
        <w:t>t</w:t>
      </w:r>
      <w:r>
        <w:t xml:space="preserve">ime and approved by the Commission, the Florida Administrative Code as it pertains to publicly held </w:t>
      </w:r>
      <w:r w:rsidR="00477AA9">
        <w:t>utilities, and</w:t>
      </w:r>
      <w:r>
        <w:t xml:space="preserve"> provisions of the current edition of the National Electrical Safety Code.</w:t>
      </w:r>
    </w:p>
  </w:footnote>
  <w:footnote w:id="4">
    <w:p w:rsidR="00347A59" w:rsidRDefault="00347A59">
      <w:pPr>
        <w:pStyle w:val="FootnoteText"/>
      </w:pPr>
      <w:r>
        <w:rPr>
          <w:rStyle w:val="FootnoteReference"/>
        </w:rPr>
        <w:footnoteRef/>
      </w:r>
      <w:r>
        <w:t xml:space="preserve"> </w:t>
      </w:r>
      <w:r w:rsidR="00064029">
        <w:t xml:space="preserve">Rule 25-6.0345, F.A.C., incorporates by reference the 2017 National Electrical Safety Code (NESC).  </w:t>
      </w:r>
      <w:r w:rsidR="00891EB3">
        <w:t>Mr. Blanco cites the 2012 edition of the NESC which is now superseded by the 2017 NESC.  Th</w:t>
      </w:r>
      <w:r w:rsidR="00CE0E6D">
        <w:t>e</w:t>
      </w:r>
      <w:r w:rsidR="00891EB3">
        <w:t xml:space="preserve"> language in Part 1:  </w:t>
      </w:r>
      <w:r w:rsidR="00CE0E6D">
        <w:t>S</w:t>
      </w:r>
      <w:r w:rsidR="00891EB3">
        <w:t>afety Rules for Electric Supply Stations</w:t>
      </w:r>
      <w:r w:rsidR="00CE0E6D">
        <w:t>, Rule 152 A. is identical in both the 2012 and 2017 editions.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51AF3"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20180087-EI</w:t>
    </w:r>
    <w:bookmarkEnd w:id="15"/>
  </w:p>
  <w:p w:rsidR="00BC402E" w:rsidRDefault="00BC402E">
    <w:pPr>
      <w:pStyle w:val="Header"/>
    </w:pPr>
    <w:r>
      <w:t xml:space="preserve">Date: </w:t>
    </w:r>
    <w:r w:rsidR="006F126A">
      <w:fldChar w:fldCharType="begin"/>
    </w:r>
    <w:r w:rsidR="006F126A">
      <w:instrText xml:space="preserve"> REF FilingDate </w:instrText>
    </w:r>
    <w:r w:rsidR="006F126A">
      <w:fldChar w:fldCharType="separate"/>
    </w:r>
    <w:r w:rsidR="003B7598">
      <w:t>July 26, 2018</w:t>
    </w:r>
    <w:r w:rsidR="006F126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3B7598">
      <w:t>Docket No.</w:t>
    </w:r>
    <w:r>
      <w:fldChar w:fldCharType="end"/>
    </w:r>
    <w:r>
      <w:t xml:space="preserve"> </w:t>
    </w:r>
    <w:r>
      <w:fldChar w:fldCharType="begin"/>
    </w:r>
    <w:r>
      <w:instrText xml:space="preserve"> REF DocketList</w:instrText>
    </w:r>
    <w:r>
      <w:fldChar w:fldCharType="separate"/>
    </w:r>
    <w:r w:rsidR="003B7598">
      <w:t>20180087-EI</w:t>
    </w:r>
    <w:r>
      <w:fldChar w:fldCharType="end"/>
    </w:r>
    <w:r>
      <w:tab/>
      <w:t xml:space="preserve">Issue </w:t>
    </w:r>
    <w:r w:rsidR="006F126A">
      <w:fldChar w:fldCharType="begin"/>
    </w:r>
    <w:r w:rsidR="006F126A">
      <w:instrText xml:space="preserve"> Seq Issue \c \* Arabic </w:instrText>
    </w:r>
    <w:r w:rsidR="006F126A">
      <w:fldChar w:fldCharType="separate"/>
    </w:r>
    <w:r w:rsidR="004B7D1F">
      <w:rPr>
        <w:noProof/>
      </w:rPr>
      <w:t>2</w:t>
    </w:r>
    <w:r w:rsidR="006F126A">
      <w:rPr>
        <w:noProof/>
      </w:rPr>
      <w:fldChar w:fldCharType="end"/>
    </w:r>
  </w:p>
  <w:p w:rsidR="00BC402E" w:rsidRDefault="00BC402E">
    <w:pPr>
      <w:pStyle w:val="Header"/>
    </w:pPr>
    <w:r>
      <w:t xml:space="preserve">Date: </w:t>
    </w:r>
    <w:r w:rsidR="006F126A">
      <w:fldChar w:fldCharType="begin"/>
    </w:r>
    <w:r w:rsidR="006F126A">
      <w:instrText xml:space="preserve"> REF FilingDate </w:instrText>
    </w:r>
    <w:r w:rsidR="006F126A">
      <w:fldChar w:fldCharType="separate"/>
    </w:r>
    <w:r w:rsidR="003B7598">
      <w:t>July 26, 2018</w:t>
    </w:r>
    <w:r w:rsidR="006F126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F045EE0"/>
    <w:multiLevelType w:val="hybridMultilevel"/>
    <w:tmpl w:val="CCD6BF32"/>
    <w:lvl w:ilvl="0" w:tplc="DA160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53A59"/>
    <w:multiLevelType w:val="hybridMultilevel"/>
    <w:tmpl w:val="EE7A53EC"/>
    <w:lvl w:ilvl="0" w:tplc="EA1E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80A54"/>
    <w:multiLevelType w:val="hybridMultilevel"/>
    <w:tmpl w:val="92962ADE"/>
    <w:lvl w:ilvl="0" w:tplc="20A4B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31BA6"/>
    <w:multiLevelType w:val="hybridMultilevel"/>
    <w:tmpl w:val="60CA97E0"/>
    <w:lvl w:ilvl="0" w:tplc="A1802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CE0B02"/>
    <w:multiLevelType w:val="hybridMultilevel"/>
    <w:tmpl w:val="052A8BFC"/>
    <w:lvl w:ilvl="0" w:tplc="50E85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655265"/>
    <w:multiLevelType w:val="hybridMultilevel"/>
    <w:tmpl w:val="BD76CCCC"/>
    <w:lvl w:ilvl="0" w:tplc="05CCB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F01B51"/>
    <w:multiLevelType w:val="hybridMultilevel"/>
    <w:tmpl w:val="052A8BFC"/>
    <w:lvl w:ilvl="0" w:tplc="50E85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0"/>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51AF3"/>
    <w:rsid w:val="000043D5"/>
    <w:rsid w:val="00006170"/>
    <w:rsid w:val="00010E37"/>
    <w:rsid w:val="000126DB"/>
    <w:rsid w:val="000172DA"/>
    <w:rsid w:val="000247C5"/>
    <w:rsid w:val="000277C2"/>
    <w:rsid w:val="00035B48"/>
    <w:rsid w:val="00036CE2"/>
    <w:rsid w:val="000437FE"/>
    <w:rsid w:val="000513BE"/>
    <w:rsid w:val="00051AF3"/>
    <w:rsid w:val="00064029"/>
    <w:rsid w:val="00065A06"/>
    <w:rsid w:val="000666F3"/>
    <w:rsid w:val="00066C31"/>
    <w:rsid w:val="00070DCB"/>
    <w:rsid w:val="00073120"/>
    <w:rsid w:val="000764D0"/>
    <w:rsid w:val="000828D3"/>
    <w:rsid w:val="000A2B57"/>
    <w:rsid w:val="000A418B"/>
    <w:rsid w:val="000C4431"/>
    <w:rsid w:val="000D1C06"/>
    <w:rsid w:val="000D4319"/>
    <w:rsid w:val="000F374A"/>
    <w:rsid w:val="001076AF"/>
    <w:rsid w:val="00116F6A"/>
    <w:rsid w:val="00117C8C"/>
    <w:rsid w:val="00122693"/>
    <w:rsid w:val="00124E2E"/>
    <w:rsid w:val="00125ED4"/>
    <w:rsid w:val="001305E9"/>
    <w:rsid w:val="001307AF"/>
    <w:rsid w:val="00135687"/>
    <w:rsid w:val="0015506E"/>
    <w:rsid w:val="00163031"/>
    <w:rsid w:val="00163AB9"/>
    <w:rsid w:val="00171A90"/>
    <w:rsid w:val="0018021D"/>
    <w:rsid w:val="00180254"/>
    <w:rsid w:val="00183932"/>
    <w:rsid w:val="00191E1F"/>
    <w:rsid w:val="00192943"/>
    <w:rsid w:val="00197EFA"/>
    <w:rsid w:val="001A57FF"/>
    <w:rsid w:val="001A5920"/>
    <w:rsid w:val="001A7406"/>
    <w:rsid w:val="001B4FEE"/>
    <w:rsid w:val="001B51C5"/>
    <w:rsid w:val="001B6DE5"/>
    <w:rsid w:val="001B6F3F"/>
    <w:rsid w:val="001C22BA"/>
    <w:rsid w:val="001C52B5"/>
    <w:rsid w:val="001D0D3E"/>
    <w:rsid w:val="001D2DF0"/>
    <w:rsid w:val="001F2245"/>
    <w:rsid w:val="001F2C63"/>
    <w:rsid w:val="001F48C7"/>
    <w:rsid w:val="001F6DA1"/>
    <w:rsid w:val="002044E6"/>
    <w:rsid w:val="00205C82"/>
    <w:rsid w:val="00205DC2"/>
    <w:rsid w:val="00207072"/>
    <w:rsid w:val="00212B17"/>
    <w:rsid w:val="002163B6"/>
    <w:rsid w:val="00217943"/>
    <w:rsid w:val="00220732"/>
    <w:rsid w:val="00221D32"/>
    <w:rsid w:val="00225C3F"/>
    <w:rsid w:val="00257AA7"/>
    <w:rsid w:val="00263D44"/>
    <w:rsid w:val="002702AD"/>
    <w:rsid w:val="002808D8"/>
    <w:rsid w:val="00292D82"/>
    <w:rsid w:val="002963CB"/>
    <w:rsid w:val="002A1DCF"/>
    <w:rsid w:val="002A7464"/>
    <w:rsid w:val="002C4E83"/>
    <w:rsid w:val="002D226D"/>
    <w:rsid w:val="002E028F"/>
    <w:rsid w:val="002E1E35"/>
    <w:rsid w:val="002E54C2"/>
    <w:rsid w:val="002E6D0E"/>
    <w:rsid w:val="002E7088"/>
    <w:rsid w:val="002F51E0"/>
    <w:rsid w:val="002F6030"/>
    <w:rsid w:val="003037E1"/>
    <w:rsid w:val="00307E51"/>
    <w:rsid w:val="003103EC"/>
    <w:rsid w:val="003144EF"/>
    <w:rsid w:val="00316D36"/>
    <w:rsid w:val="00322F74"/>
    <w:rsid w:val="00340073"/>
    <w:rsid w:val="00347A59"/>
    <w:rsid w:val="00351906"/>
    <w:rsid w:val="003632FD"/>
    <w:rsid w:val="00372805"/>
    <w:rsid w:val="00373180"/>
    <w:rsid w:val="00375AB9"/>
    <w:rsid w:val="003821A0"/>
    <w:rsid w:val="00385B04"/>
    <w:rsid w:val="003864CF"/>
    <w:rsid w:val="003A22A6"/>
    <w:rsid w:val="003A5494"/>
    <w:rsid w:val="003A6267"/>
    <w:rsid w:val="003B2510"/>
    <w:rsid w:val="003B7598"/>
    <w:rsid w:val="003B79C7"/>
    <w:rsid w:val="003C2CC4"/>
    <w:rsid w:val="003C3710"/>
    <w:rsid w:val="003D36C3"/>
    <w:rsid w:val="003D623A"/>
    <w:rsid w:val="003E0EFC"/>
    <w:rsid w:val="003E4A2B"/>
    <w:rsid w:val="003E7070"/>
    <w:rsid w:val="003E76C2"/>
    <w:rsid w:val="003F1679"/>
    <w:rsid w:val="003F21EB"/>
    <w:rsid w:val="003F4A35"/>
    <w:rsid w:val="003F4F7B"/>
    <w:rsid w:val="003F7FDD"/>
    <w:rsid w:val="00402481"/>
    <w:rsid w:val="004042B4"/>
    <w:rsid w:val="00406E6A"/>
    <w:rsid w:val="00410DC4"/>
    <w:rsid w:val="00412DAE"/>
    <w:rsid w:val="004242E6"/>
    <w:rsid w:val="00425B94"/>
    <w:rsid w:val="00431598"/>
    <w:rsid w:val="004319AD"/>
    <w:rsid w:val="004426B8"/>
    <w:rsid w:val="00444432"/>
    <w:rsid w:val="004463DF"/>
    <w:rsid w:val="00452275"/>
    <w:rsid w:val="00463DD7"/>
    <w:rsid w:val="004704F9"/>
    <w:rsid w:val="00471860"/>
    <w:rsid w:val="004749C1"/>
    <w:rsid w:val="00477AA9"/>
    <w:rsid w:val="004A37CF"/>
    <w:rsid w:val="004A744D"/>
    <w:rsid w:val="004B60BD"/>
    <w:rsid w:val="004B7D1F"/>
    <w:rsid w:val="004C2D83"/>
    <w:rsid w:val="004C3150"/>
    <w:rsid w:val="004C3641"/>
    <w:rsid w:val="004C4390"/>
    <w:rsid w:val="004C4AF7"/>
    <w:rsid w:val="004D2881"/>
    <w:rsid w:val="004D385F"/>
    <w:rsid w:val="004D5B39"/>
    <w:rsid w:val="004D5DD4"/>
    <w:rsid w:val="004E330D"/>
    <w:rsid w:val="004E5147"/>
    <w:rsid w:val="004F5C43"/>
    <w:rsid w:val="0050652D"/>
    <w:rsid w:val="00506C03"/>
    <w:rsid w:val="00511A11"/>
    <w:rsid w:val="00516496"/>
    <w:rsid w:val="00523B11"/>
    <w:rsid w:val="0052572A"/>
    <w:rsid w:val="00530521"/>
    <w:rsid w:val="005370A7"/>
    <w:rsid w:val="00543CB3"/>
    <w:rsid w:val="005442E4"/>
    <w:rsid w:val="00560FF0"/>
    <w:rsid w:val="005614BD"/>
    <w:rsid w:val="0057154F"/>
    <w:rsid w:val="00572543"/>
    <w:rsid w:val="00580F69"/>
    <w:rsid w:val="00581CA3"/>
    <w:rsid w:val="00582087"/>
    <w:rsid w:val="00587A44"/>
    <w:rsid w:val="00597730"/>
    <w:rsid w:val="005977EC"/>
    <w:rsid w:val="00597DE7"/>
    <w:rsid w:val="005A4AA2"/>
    <w:rsid w:val="005B34B6"/>
    <w:rsid w:val="005B6C8F"/>
    <w:rsid w:val="005B6EC3"/>
    <w:rsid w:val="005C0681"/>
    <w:rsid w:val="005C4C1A"/>
    <w:rsid w:val="005D0F74"/>
    <w:rsid w:val="005D2E7D"/>
    <w:rsid w:val="005D38EA"/>
    <w:rsid w:val="005D4A8F"/>
    <w:rsid w:val="005D561B"/>
    <w:rsid w:val="005D5ECF"/>
    <w:rsid w:val="005F468D"/>
    <w:rsid w:val="005F69A3"/>
    <w:rsid w:val="00604CC7"/>
    <w:rsid w:val="006120F9"/>
    <w:rsid w:val="00615423"/>
    <w:rsid w:val="006165B2"/>
    <w:rsid w:val="00617276"/>
    <w:rsid w:val="0062527B"/>
    <w:rsid w:val="00625D97"/>
    <w:rsid w:val="00625F1C"/>
    <w:rsid w:val="006279E1"/>
    <w:rsid w:val="00630CEB"/>
    <w:rsid w:val="00632264"/>
    <w:rsid w:val="006374C5"/>
    <w:rsid w:val="006470BC"/>
    <w:rsid w:val="00654343"/>
    <w:rsid w:val="006554D3"/>
    <w:rsid w:val="00667036"/>
    <w:rsid w:val="00672EB8"/>
    <w:rsid w:val="00673BDB"/>
    <w:rsid w:val="00673D6C"/>
    <w:rsid w:val="00674341"/>
    <w:rsid w:val="006771B8"/>
    <w:rsid w:val="006843B6"/>
    <w:rsid w:val="0068481F"/>
    <w:rsid w:val="00694B93"/>
    <w:rsid w:val="00696F5D"/>
    <w:rsid w:val="00697249"/>
    <w:rsid w:val="006A3324"/>
    <w:rsid w:val="006B3947"/>
    <w:rsid w:val="006B4293"/>
    <w:rsid w:val="006B624F"/>
    <w:rsid w:val="006C0C95"/>
    <w:rsid w:val="006C16F8"/>
    <w:rsid w:val="006C31E3"/>
    <w:rsid w:val="006D18D3"/>
    <w:rsid w:val="006D7982"/>
    <w:rsid w:val="006E08CB"/>
    <w:rsid w:val="006E5171"/>
    <w:rsid w:val="006E598D"/>
    <w:rsid w:val="0070437D"/>
    <w:rsid w:val="00704CF1"/>
    <w:rsid w:val="00705B04"/>
    <w:rsid w:val="0071739A"/>
    <w:rsid w:val="00724992"/>
    <w:rsid w:val="00734820"/>
    <w:rsid w:val="007349DC"/>
    <w:rsid w:val="00736E66"/>
    <w:rsid w:val="0074365E"/>
    <w:rsid w:val="00743686"/>
    <w:rsid w:val="00744B55"/>
    <w:rsid w:val="00744E00"/>
    <w:rsid w:val="007515FD"/>
    <w:rsid w:val="007518F2"/>
    <w:rsid w:val="00760D80"/>
    <w:rsid w:val="00774D63"/>
    <w:rsid w:val="00780C09"/>
    <w:rsid w:val="00780DDF"/>
    <w:rsid w:val="007834E9"/>
    <w:rsid w:val="00787DBC"/>
    <w:rsid w:val="0079019A"/>
    <w:rsid w:val="00792935"/>
    <w:rsid w:val="00793DE7"/>
    <w:rsid w:val="007A04A1"/>
    <w:rsid w:val="007A1840"/>
    <w:rsid w:val="007A4477"/>
    <w:rsid w:val="007C0528"/>
    <w:rsid w:val="007C3D38"/>
    <w:rsid w:val="007D0F35"/>
    <w:rsid w:val="007D4FEB"/>
    <w:rsid w:val="007D6146"/>
    <w:rsid w:val="007E0CE7"/>
    <w:rsid w:val="007F1193"/>
    <w:rsid w:val="007F417F"/>
    <w:rsid w:val="007F7644"/>
    <w:rsid w:val="008042BD"/>
    <w:rsid w:val="00816624"/>
    <w:rsid w:val="00822427"/>
    <w:rsid w:val="00822562"/>
    <w:rsid w:val="008232EE"/>
    <w:rsid w:val="00823663"/>
    <w:rsid w:val="00832DDC"/>
    <w:rsid w:val="00843B33"/>
    <w:rsid w:val="0084543A"/>
    <w:rsid w:val="00850BAC"/>
    <w:rsid w:val="00854A3E"/>
    <w:rsid w:val="00855D08"/>
    <w:rsid w:val="00874344"/>
    <w:rsid w:val="00882155"/>
    <w:rsid w:val="0088233B"/>
    <w:rsid w:val="0088599E"/>
    <w:rsid w:val="00886C37"/>
    <w:rsid w:val="00891EB3"/>
    <w:rsid w:val="00892D99"/>
    <w:rsid w:val="00893315"/>
    <w:rsid w:val="008B62AE"/>
    <w:rsid w:val="008C04B5"/>
    <w:rsid w:val="008C0E9E"/>
    <w:rsid w:val="008C0F68"/>
    <w:rsid w:val="008C14FA"/>
    <w:rsid w:val="008C7B0B"/>
    <w:rsid w:val="008D4057"/>
    <w:rsid w:val="008E1F19"/>
    <w:rsid w:val="008E635C"/>
    <w:rsid w:val="008F1E77"/>
    <w:rsid w:val="008F2262"/>
    <w:rsid w:val="008F4D2B"/>
    <w:rsid w:val="008F7736"/>
    <w:rsid w:val="0090019E"/>
    <w:rsid w:val="00901086"/>
    <w:rsid w:val="00901C8A"/>
    <w:rsid w:val="00905886"/>
    <w:rsid w:val="009070D6"/>
    <w:rsid w:val="009076C6"/>
    <w:rsid w:val="0091019E"/>
    <w:rsid w:val="009106F1"/>
    <w:rsid w:val="00912404"/>
    <w:rsid w:val="009145D6"/>
    <w:rsid w:val="0091495B"/>
    <w:rsid w:val="00920E64"/>
    <w:rsid w:val="00922002"/>
    <w:rsid w:val="00924020"/>
    <w:rsid w:val="009271A7"/>
    <w:rsid w:val="0093658B"/>
    <w:rsid w:val="0094000B"/>
    <w:rsid w:val="009429FF"/>
    <w:rsid w:val="00945BD6"/>
    <w:rsid w:val="009479FB"/>
    <w:rsid w:val="00951C45"/>
    <w:rsid w:val="00961DDC"/>
    <w:rsid w:val="009656F2"/>
    <w:rsid w:val="00966A08"/>
    <w:rsid w:val="00971207"/>
    <w:rsid w:val="00975CB4"/>
    <w:rsid w:val="009863B0"/>
    <w:rsid w:val="00987DE1"/>
    <w:rsid w:val="00987F69"/>
    <w:rsid w:val="00990571"/>
    <w:rsid w:val="0099285F"/>
    <w:rsid w:val="0099673A"/>
    <w:rsid w:val="00996CE4"/>
    <w:rsid w:val="00997651"/>
    <w:rsid w:val="009A3330"/>
    <w:rsid w:val="009A7C96"/>
    <w:rsid w:val="009B0D11"/>
    <w:rsid w:val="009C3DB9"/>
    <w:rsid w:val="009D288D"/>
    <w:rsid w:val="009D46E5"/>
    <w:rsid w:val="009D568A"/>
    <w:rsid w:val="009E70B5"/>
    <w:rsid w:val="009F04EC"/>
    <w:rsid w:val="009F0FA7"/>
    <w:rsid w:val="009F2A7C"/>
    <w:rsid w:val="009F3B36"/>
    <w:rsid w:val="00A019B9"/>
    <w:rsid w:val="00A12508"/>
    <w:rsid w:val="00A1282B"/>
    <w:rsid w:val="00A13A27"/>
    <w:rsid w:val="00A175B6"/>
    <w:rsid w:val="00A21835"/>
    <w:rsid w:val="00A2374B"/>
    <w:rsid w:val="00A27D6E"/>
    <w:rsid w:val="00A328EC"/>
    <w:rsid w:val="00A33A51"/>
    <w:rsid w:val="00A415B9"/>
    <w:rsid w:val="00A41CA6"/>
    <w:rsid w:val="00A47927"/>
    <w:rsid w:val="00A47FFC"/>
    <w:rsid w:val="00A53B26"/>
    <w:rsid w:val="00A5442F"/>
    <w:rsid w:val="00A54FF9"/>
    <w:rsid w:val="00A56765"/>
    <w:rsid w:val="00A675AC"/>
    <w:rsid w:val="00A7581F"/>
    <w:rsid w:val="00A92FB1"/>
    <w:rsid w:val="00A95A0C"/>
    <w:rsid w:val="00A96CDF"/>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373F"/>
    <w:rsid w:val="00B249B2"/>
    <w:rsid w:val="00B25CA3"/>
    <w:rsid w:val="00B2765A"/>
    <w:rsid w:val="00B3109A"/>
    <w:rsid w:val="00B330C5"/>
    <w:rsid w:val="00B35C7C"/>
    <w:rsid w:val="00B516ED"/>
    <w:rsid w:val="00B57A6A"/>
    <w:rsid w:val="00B760F1"/>
    <w:rsid w:val="00B7669E"/>
    <w:rsid w:val="00B77DA1"/>
    <w:rsid w:val="00B822A0"/>
    <w:rsid w:val="00B83C8D"/>
    <w:rsid w:val="00B858AE"/>
    <w:rsid w:val="00B85964"/>
    <w:rsid w:val="00B96250"/>
    <w:rsid w:val="00B97E6B"/>
    <w:rsid w:val="00BA0D55"/>
    <w:rsid w:val="00BA37B3"/>
    <w:rsid w:val="00BA4CC6"/>
    <w:rsid w:val="00BB3493"/>
    <w:rsid w:val="00BB7468"/>
    <w:rsid w:val="00BC188A"/>
    <w:rsid w:val="00BC402E"/>
    <w:rsid w:val="00BD0F48"/>
    <w:rsid w:val="00BE3140"/>
    <w:rsid w:val="00BE649F"/>
    <w:rsid w:val="00BF5010"/>
    <w:rsid w:val="00C03D5F"/>
    <w:rsid w:val="00C13791"/>
    <w:rsid w:val="00C31BB3"/>
    <w:rsid w:val="00C36977"/>
    <w:rsid w:val="00C467DA"/>
    <w:rsid w:val="00C477D9"/>
    <w:rsid w:val="00C52FA3"/>
    <w:rsid w:val="00C532FE"/>
    <w:rsid w:val="00C60BA3"/>
    <w:rsid w:val="00C623F7"/>
    <w:rsid w:val="00C62658"/>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681A"/>
    <w:rsid w:val="00CB7ACC"/>
    <w:rsid w:val="00CC10A9"/>
    <w:rsid w:val="00CD3088"/>
    <w:rsid w:val="00CE0E6D"/>
    <w:rsid w:val="00CE2BF8"/>
    <w:rsid w:val="00CE484E"/>
    <w:rsid w:val="00CE656F"/>
    <w:rsid w:val="00CF0DA8"/>
    <w:rsid w:val="00CF2E25"/>
    <w:rsid w:val="00CF4453"/>
    <w:rsid w:val="00CF5D94"/>
    <w:rsid w:val="00CF7E0F"/>
    <w:rsid w:val="00D015AD"/>
    <w:rsid w:val="00D01C47"/>
    <w:rsid w:val="00D034D7"/>
    <w:rsid w:val="00D04BE4"/>
    <w:rsid w:val="00D06FC7"/>
    <w:rsid w:val="00D12565"/>
    <w:rsid w:val="00D129A5"/>
    <w:rsid w:val="00D14127"/>
    <w:rsid w:val="00D30BC3"/>
    <w:rsid w:val="00D41713"/>
    <w:rsid w:val="00D60B16"/>
    <w:rsid w:val="00D60F02"/>
    <w:rsid w:val="00D65E81"/>
    <w:rsid w:val="00D66E49"/>
    <w:rsid w:val="00D70D71"/>
    <w:rsid w:val="00D72F74"/>
    <w:rsid w:val="00D81563"/>
    <w:rsid w:val="00D85907"/>
    <w:rsid w:val="00D9073E"/>
    <w:rsid w:val="00D9221D"/>
    <w:rsid w:val="00D923C3"/>
    <w:rsid w:val="00D958DF"/>
    <w:rsid w:val="00D96DA1"/>
    <w:rsid w:val="00D97E97"/>
    <w:rsid w:val="00DA3D5D"/>
    <w:rsid w:val="00DA51E7"/>
    <w:rsid w:val="00DB0260"/>
    <w:rsid w:val="00DB1968"/>
    <w:rsid w:val="00DB1C78"/>
    <w:rsid w:val="00DB7D96"/>
    <w:rsid w:val="00DC23FE"/>
    <w:rsid w:val="00DC45C2"/>
    <w:rsid w:val="00DC59E6"/>
    <w:rsid w:val="00DD150B"/>
    <w:rsid w:val="00DD5025"/>
    <w:rsid w:val="00DE09E5"/>
    <w:rsid w:val="00DF1510"/>
    <w:rsid w:val="00E02F1F"/>
    <w:rsid w:val="00E06484"/>
    <w:rsid w:val="00E10EAB"/>
    <w:rsid w:val="00E1525B"/>
    <w:rsid w:val="00E20A7D"/>
    <w:rsid w:val="00E2636B"/>
    <w:rsid w:val="00E275D8"/>
    <w:rsid w:val="00E30F6A"/>
    <w:rsid w:val="00E3117C"/>
    <w:rsid w:val="00E375CA"/>
    <w:rsid w:val="00E567E8"/>
    <w:rsid w:val="00E64277"/>
    <w:rsid w:val="00E64679"/>
    <w:rsid w:val="00E65EBC"/>
    <w:rsid w:val="00E677FE"/>
    <w:rsid w:val="00E73432"/>
    <w:rsid w:val="00E77B0C"/>
    <w:rsid w:val="00E77FB8"/>
    <w:rsid w:val="00E805C5"/>
    <w:rsid w:val="00E838B0"/>
    <w:rsid w:val="00E86A7C"/>
    <w:rsid w:val="00E878E1"/>
    <w:rsid w:val="00E87F2C"/>
    <w:rsid w:val="00E95278"/>
    <w:rsid w:val="00EA0174"/>
    <w:rsid w:val="00EA2273"/>
    <w:rsid w:val="00EA7C3C"/>
    <w:rsid w:val="00EB2C88"/>
    <w:rsid w:val="00EB2DB3"/>
    <w:rsid w:val="00EB69F0"/>
    <w:rsid w:val="00EC3FBB"/>
    <w:rsid w:val="00EC6B7A"/>
    <w:rsid w:val="00ED3A87"/>
    <w:rsid w:val="00ED5B67"/>
    <w:rsid w:val="00EE4FB7"/>
    <w:rsid w:val="00EE5411"/>
    <w:rsid w:val="00EF264C"/>
    <w:rsid w:val="00EF3FEE"/>
    <w:rsid w:val="00F005F2"/>
    <w:rsid w:val="00F04B59"/>
    <w:rsid w:val="00F11741"/>
    <w:rsid w:val="00F12B1C"/>
    <w:rsid w:val="00F13CF8"/>
    <w:rsid w:val="00F15855"/>
    <w:rsid w:val="00F32978"/>
    <w:rsid w:val="00F42B49"/>
    <w:rsid w:val="00F45B3A"/>
    <w:rsid w:val="00F45CB2"/>
    <w:rsid w:val="00F544C0"/>
    <w:rsid w:val="00F55332"/>
    <w:rsid w:val="00F5541C"/>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B46D5"/>
    <w:rsid w:val="00FC5469"/>
    <w:rsid w:val="00FC6D7D"/>
    <w:rsid w:val="00FD16B0"/>
    <w:rsid w:val="00FD4FED"/>
    <w:rsid w:val="00FE0577"/>
    <w:rsid w:val="00FE3490"/>
    <w:rsid w:val="00FE59EC"/>
    <w:rsid w:val="00FE5B67"/>
    <w:rsid w:val="00FE60D6"/>
    <w:rsid w:val="00FE780E"/>
    <w:rsid w:val="00FF1DFE"/>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E09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E0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7FA2-910E-4A5A-95ED-8A8BB1B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1429</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Pamela H. Page</dc:creator>
  <cp:lastModifiedBy>Julie Phillips</cp:lastModifiedBy>
  <cp:revision>2</cp:revision>
  <cp:lastPrinted>2018-07-26T13:31:00Z</cp:lastPrinted>
  <dcterms:created xsi:type="dcterms:W3CDTF">2018-07-26T14:45:00Z</dcterms:created>
  <dcterms:modified xsi:type="dcterms:W3CDTF">2018-07-26T14:45:00Z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20180087-EI</vt:lpwstr>
  </property>
  <property fmtid="{D5CDD505-2E9C-101B-9397-08002B2CF9AE}" pid="3" name="MasterDocument">
    <vt:bool>false</vt:bool>
  </property>
</Properties>
</file>