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96475B" w:rsidP="0096475B">
      <w:pPr>
        <w:pStyle w:val="OrderHeading"/>
      </w:pPr>
      <w:r>
        <w:t>BEFORE THE FLORIDA PUBLIC SERVICE COMMISSION</w:t>
      </w:r>
    </w:p>
    <w:p w:rsidR="0096475B" w:rsidRDefault="0096475B" w:rsidP="0096475B">
      <w:pPr>
        <w:pStyle w:val="OrderBody"/>
      </w:pPr>
    </w:p>
    <w:p w:rsidR="0096475B" w:rsidRDefault="0096475B" w:rsidP="0096475B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6475B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96475B" w:rsidRDefault="0096475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limited proceeding to approve second solar base rate adjustment (SoBRA), effective January 1, 2019, by Tampa Electric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96475B" w:rsidRDefault="0096475B" w:rsidP="0096475B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20180133-EI</w:t>
            </w:r>
          </w:p>
          <w:p w:rsidR="0096475B" w:rsidRDefault="0096475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98"/>
            <w:r w:rsidR="00F560E2">
              <w:t>PSC-2018-0398-PCO-EI</w:t>
            </w:r>
            <w:bookmarkEnd w:id="2"/>
          </w:p>
          <w:p w:rsidR="0096475B" w:rsidRDefault="0096475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F560E2">
              <w:t>August 10, 2018</w:t>
            </w:r>
          </w:p>
        </w:tc>
      </w:tr>
    </w:tbl>
    <w:p w:rsidR="0096475B" w:rsidRDefault="0096475B" w:rsidP="0096475B"/>
    <w:p w:rsidR="0096475B" w:rsidRDefault="0096475B" w:rsidP="0096475B"/>
    <w:p w:rsidR="00C80E54" w:rsidRDefault="00C80E54" w:rsidP="00C80E54">
      <w:pPr>
        <w:pStyle w:val="CenterUnderline"/>
      </w:pPr>
      <w:bookmarkStart w:id="3" w:name="Commissioners"/>
      <w:bookmarkEnd w:id="3"/>
      <w:r>
        <w:t>FIRST ORDER</w:t>
      </w:r>
      <w:bookmarkStart w:id="4" w:name="OrderTitle"/>
      <w:r>
        <w:t xml:space="preserve"> REVISING ORDER ESTABLISHING PROCEDURE </w:t>
      </w:r>
      <w:bookmarkEnd w:id="4"/>
    </w:p>
    <w:p w:rsidR="0096475B" w:rsidRDefault="0096475B" w:rsidP="0096475B">
      <w:pPr>
        <w:pStyle w:val="CenterUnderline"/>
      </w:pPr>
    </w:p>
    <w:p w:rsidR="0096475B" w:rsidRDefault="0096475B" w:rsidP="0096475B">
      <w:pPr>
        <w:pStyle w:val="OrderBody"/>
      </w:pPr>
      <w:bookmarkStart w:id="5" w:name="OrderText"/>
      <w:bookmarkEnd w:id="5"/>
      <w:r>
        <w:t>BY THE COMMISSION:</w:t>
      </w:r>
    </w:p>
    <w:p w:rsidR="0096475B" w:rsidRDefault="0096475B" w:rsidP="0096475B">
      <w:pPr>
        <w:pStyle w:val="OrderBody"/>
      </w:pPr>
    </w:p>
    <w:p w:rsidR="00B3318B" w:rsidRDefault="0096475B" w:rsidP="00B3318B">
      <w:pPr>
        <w:pStyle w:val="OrderBody"/>
      </w:pPr>
      <w:r>
        <w:tab/>
        <w:t xml:space="preserve">On August 2, 2018, Order No. </w:t>
      </w:r>
      <w:r w:rsidRPr="0096475B">
        <w:t>PSC-2018-0388-PCO-EI</w:t>
      </w:r>
      <w:r>
        <w:t xml:space="preserve"> </w:t>
      </w:r>
      <w:r w:rsidR="00B3318B">
        <w:t xml:space="preserve">was issued </w:t>
      </w:r>
      <w:r w:rsidR="00D67745">
        <w:t xml:space="preserve">to establish the procedures and controlling dates for this docket. </w:t>
      </w:r>
      <w:r>
        <w:t xml:space="preserve">However, </w:t>
      </w:r>
      <w:r w:rsidR="00B3318B">
        <w:t xml:space="preserve">upon review of the Commission calendar, the hearing date and the date for post-hearing briefs must be modified due to a scheduling conflict. Accordingly, the controlling dates shall be revised as set forth below: </w:t>
      </w:r>
    </w:p>
    <w:p w:rsidR="002032E0" w:rsidRDefault="002032E0" w:rsidP="00B3318B">
      <w:pPr>
        <w:pStyle w:val="OrderBody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5310"/>
        <w:gridCol w:w="3420"/>
      </w:tblGrid>
      <w:tr w:rsidR="00C80E54" w:rsidTr="00BE3DB1">
        <w:trPr>
          <w:cantSplit/>
          <w:trHeight w:val="45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80E54" w:rsidRDefault="002032E0" w:rsidP="002032E0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>
              <w:t xml:space="preserve"> </w:t>
            </w:r>
            <w:r w:rsidR="00C80E54">
              <w:t>(</w:t>
            </w:r>
            <w:r>
              <w:t>8</w:t>
            </w:r>
            <w:r w:rsidR="00C80E54"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80E54" w:rsidRDefault="00C80E54" w:rsidP="00BE3DB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>
              <w:t>Hearing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80E54" w:rsidRDefault="00C80E54" w:rsidP="00C80E54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October 11, 2018</w:t>
            </w:r>
          </w:p>
        </w:tc>
      </w:tr>
      <w:tr w:rsidR="00C80E54" w:rsidTr="00BE3DB1">
        <w:trPr>
          <w:cantSplit/>
          <w:trHeight w:val="45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80E54" w:rsidRDefault="00F671EB" w:rsidP="002032E0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 w:after="57"/>
              <w:jc w:val="both"/>
            </w:pPr>
            <w:r>
              <w:t xml:space="preserve"> </w:t>
            </w:r>
            <w:r w:rsidR="00C80E54">
              <w:t>(</w:t>
            </w:r>
            <w:r w:rsidR="002032E0">
              <w:t>9</w:t>
            </w:r>
            <w:r w:rsidR="00C80E54">
              <w:t>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80E54" w:rsidRDefault="00C80E54" w:rsidP="00BE3DB1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57"/>
              <w:jc w:val="both"/>
            </w:pPr>
            <w:r>
              <w:t>Briefs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80E54" w:rsidRDefault="00B3318B" w:rsidP="00B3318B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before="120" w:after="57"/>
              <w:jc w:val="both"/>
            </w:pPr>
            <w:r>
              <w:t>November 12, 2018</w:t>
            </w:r>
          </w:p>
        </w:tc>
      </w:tr>
    </w:tbl>
    <w:p w:rsidR="00D67745" w:rsidRDefault="00D67745" w:rsidP="0096475B">
      <w:pPr>
        <w:pStyle w:val="OrderBody"/>
      </w:pPr>
    </w:p>
    <w:p w:rsidR="0096475B" w:rsidRPr="007F4D14" w:rsidRDefault="0096475B" w:rsidP="00D67745">
      <w:pPr>
        <w:pStyle w:val="OrderBody"/>
        <w:ind w:firstLine="720"/>
      </w:pPr>
      <w:r>
        <w:t xml:space="preserve">Order No. </w:t>
      </w:r>
      <w:r w:rsidRPr="0096475B">
        <w:t>PSC-2018-0388-PCO-EI</w:t>
      </w:r>
      <w:r>
        <w:t xml:space="preserve"> is </w:t>
      </w:r>
      <w:r w:rsidR="00B3318B">
        <w:t>reaffirmed in all other aspects.</w:t>
      </w:r>
      <w:r w:rsidR="00B3318B" w:rsidRPr="007F4D14">
        <w:t xml:space="preserve"> </w:t>
      </w:r>
    </w:p>
    <w:p w:rsidR="0096475B" w:rsidRPr="007F4D14" w:rsidRDefault="0096475B" w:rsidP="0096475B">
      <w:pPr>
        <w:pStyle w:val="OrderBody"/>
      </w:pPr>
    </w:p>
    <w:p w:rsidR="0096475B" w:rsidRDefault="0096475B" w:rsidP="0096475B">
      <w:pPr>
        <w:pStyle w:val="OrderBody"/>
      </w:pPr>
      <w:r>
        <w:tab/>
        <w:t>Based on the foregoing, it is</w:t>
      </w:r>
    </w:p>
    <w:p w:rsidR="0096475B" w:rsidRDefault="0096475B" w:rsidP="0096475B">
      <w:pPr>
        <w:pStyle w:val="OrderBody"/>
      </w:pPr>
    </w:p>
    <w:p w:rsidR="00381523" w:rsidRDefault="00381523" w:rsidP="00381523">
      <w:pPr>
        <w:pStyle w:val="OrderBody"/>
        <w:ind w:firstLine="720"/>
      </w:pPr>
      <w:r>
        <w:t xml:space="preserve">ORDERED by Commissioner Donald J. Polmann, as Prehearing Officer, that Order No. </w:t>
      </w:r>
      <w:r w:rsidRPr="0096475B">
        <w:t>PSC-2018-0388-PCO-EI</w:t>
      </w:r>
      <w:r>
        <w:t xml:space="preserve"> is hereby </w:t>
      </w:r>
      <w:r w:rsidR="00B3318B">
        <w:t>modified as set forth in this Order.</w:t>
      </w:r>
      <w:r>
        <w:t xml:space="preserve">  It is further</w:t>
      </w:r>
    </w:p>
    <w:p w:rsidR="00B3318B" w:rsidRPr="007F4D14" w:rsidRDefault="00B3318B" w:rsidP="00381523">
      <w:pPr>
        <w:pStyle w:val="OrderBody"/>
        <w:ind w:firstLine="720"/>
      </w:pPr>
    </w:p>
    <w:p w:rsidR="007F4D14" w:rsidRDefault="00381523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ab/>
        <w:t xml:space="preserve">ORDERED that </w:t>
      </w:r>
      <w:r w:rsidR="00B3318B" w:rsidRPr="0096475B">
        <w:t>PSC-2018-0388-PCO-EI</w:t>
      </w:r>
      <w:r w:rsidR="00B3318B">
        <w:t xml:space="preserve"> is reaffirmed in all other aspects.</w:t>
      </w: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381523" w:rsidRDefault="00381523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u w:val="single"/>
        </w:rPr>
      </w:pPr>
      <w:r>
        <w:lastRenderedPageBreak/>
        <w:tab/>
        <w:t xml:space="preserve">By ORDER of Commissioner Donald J. Polmann, as Prehearing Officer, this </w:t>
      </w:r>
      <w:r w:rsidR="00F560E2">
        <w:rPr>
          <w:u w:val="single"/>
        </w:rPr>
        <w:t>10th</w:t>
      </w:r>
      <w:r>
        <w:rPr>
          <w:u w:val="single"/>
        </w:rPr>
        <w:t> </w:t>
      </w:r>
      <w:r>
        <w:t xml:space="preserve"> day of </w:t>
      </w:r>
      <w:r w:rsidR="00F560E2">
        <w:rPr>
          <w:u w:val="single"/>
        </w:rPr>
        <w:t> August</w:t>
      </w:r>
      <w:r>
        <w:rPr>
          <w:u w:val="single"/>
        </w:rPr>
        <w:t> </w:t>
      </w:r>
      <w:r>
        <w:t xml:space="preserve">, </w:t>
      </w:r>
      <w:r w:rsidR="00F560E2">
        <w:rPr>
          <w:u w:val="single"/>
        </w:rPr>
        <w:t xml:space="preserve"> 2018. </w:t>
      </w: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F4D14" w:rsidRDefault="007F4D14" w:rsidP="007F4D1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381523" w:rsidTr="00BE3DB1">
        <w:tc>
          <w:tcPr>
            <w:tcW w:w="720" w:type="dxa"/>
            <w:shd w:val="clear" w:color="auto" w:fill="auto"/>
          </w:tcPr>
          <w:p w:rsidR="00381523" w:rsidRDefault="00381523" w:rsidP="00BE3DB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81523" w:rsidRDefault="00F560E2" w:rsidP="00BE3DB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/s/ Donald J. Polmann, Ph.D., P.E.</w:t>
            </w:r>
          </w:p>
        </w:tc>
      </w:tr>
      <w:tr w:rsidR="00381523" w:rsidTr="00BE3DB1">
        <w:tc>
          <w:tcPr>
            <w:tcW w:w="720" w:type="dxa"/>
            <w:shd w:val="clear" w:color="auto" w:fill="auto"/>
          </w:tcPr>
          <w:p w:rsidR="00381523" w:rsidRDefault="00381523" w:rsidP="00BE3DB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381523" w:rsidRDefault="00381523" w:rsidP="00BE3DB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DONALD J. POLMANN, Ph.D., P.E.</w:t>
            </w:r>
          </w:p>
          <w:p w:rsidR="00381523" w:rsidRDefault="00381523" w:rsidP="00BE3DB1">
            <w:pPr>
              <w:keepNext/>
              <w:keepLines/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</w:pPr>
            <w:r>
              <w:t>Commissioner and Prehearing Officer</w:t>
            </w:r>
          </w:p>
        </w:tc>
      </w:tr>
    </w:tbl>
    <w:p w:rsidR="00381523" w:rsidRDefault="00381523" w:rsidP="00381523">
      <w:pPr>
        <w:pStyle w:val="OrderSigInfo"/>
        <w:keepNext/>
        <w:keepLines/>
      </w:pPr>
      <w:bookmarkStart w:id="6" w:name="_GoBack"/>
      <w:bookmarkEnd w:id="6"/>
      <w:r>
        <w:t>Florida Public Service Commission</w:t>
      </w:r>
    </w:p>
    <w:p w:rsidR="00381523" w:rsidRDefault="00381523" w:rsidP="00381523">
      <w:pPr>
        <w:pStyle w:val="OrderSigInfo"/>
        <w:keepNext/>
        <w:keepLines/>
      </w:pPr>
      <w:r>
        <w:t>2540 Shumard Oak Boulevard</w:t>
      </w:r>
    </w:p>
    <w:p w:rsidR="00381523" w:rsidRDefault="00381523" w:rsidP="00381523">
      <w:pPr>
        <w:pStyle w:val="OrderSigInfo"/>
        <w:keepNext/>
        <w:keepLines/>
      </w:pPr>
      <w:r>
        <w:t>Tallahassee, Florida  32399</w:t>
      </w:r>
    </w:p>
    <w:p w:rsidR="00381523" w:rsidRDefault="00381523" w:rsidP="00381523">
      <w:pPr>
        <w:pStyle w:val="OrderSigInfo"/>
        <w:keepNext/>
        <w:keepLines/>
      </w:pPr>
      <w:r>
        <w:t>(850) 413</w:t>
      </w:r>
      <w:r>
        <w:noBreakHyphen/>
        <w:t>6770</w:t>
      </w:r>
    </w:p>
    <w:p w:rsidR="00381523" w:rsidRDefault="00381523" w:rsidP="00381523">
      <w:pPr>
        <w:pStyle w:val="OrderSigInfo"/>
        <w:keepNext/>
        <w:keepLines/>
      </w:pPr>
      <w:r>
        <w:t>www.floridapsc.com</w:t>
      </w:r>
    </w:p>
    <w:p w:rsidR="0096475B" w:rsidRDefault="0096475B" w:rsidP="0096475B">
      <w:pPr>
        <w:pStyle w:val="OrderSigInfo"/>
        <w:keepNext/>
        <w:keepLines/>
      </w:pPr>
    </w:p>
    <w:p w:rsidR="007F4D14" w:rsidRDefault="0096475B" w:rsidP="00E35B77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B41039" w:rsidRPr="0096475B" w:rsidRDefault="0096475B" w:rsidP="007F4D14">
      <w:pPr>
        <w:pStyle w:val="OrderSigInfo"/>
        <w:keepNext/>
        <w:keepLines/>
        <w:ind w:left="0"/>
      </w:pPr>
      <w:r>
        <w:t>WLT</w:t>
      </w:r>
    </w:p>
    <w:sectPr w:rsidR="00B41039" w:rsidRPr="0096475B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5B" w:rsidRDefault="0096475B">
      <w:r>
        <w:separator/>
      </w:r>
    </w:p>
  </w:endnote>
  <w:endnote w:type="continuationSeparator" w:id="0">
    <w:p w:rsidR="0096475B" w:rsidRDefault="009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5B" w:rsidRDefault="0096475B">
      <w:r>
        <w:separator/>
      </w:r>
    </w:p>
  </w:footnote>
  <w:footnote w:type="continuationSeparator" w:id="0">
    <w:p w:rsidR="0096475B" w:rsidRDefault="0096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398 ">
      <w:r w:rsidR="00F560E2">
        <w:t>PSC-2018-0398-PCO-EI</w:t>
      </w:r>
    </w:fldSimple>
  </w:p>
  <w:p w:rsidR="00FA6EFD" w:rsidRDefault="0096475B">
    <w:pPr>
      <w:pStyle w:val="OrderHeader"/>
    </w:pPr>
    <w:bookmarkStart w:id="7" w:name="HeaderDocketNo"/>
    <w:bookmarkEnd w:id="7"/>
    <w:r>
      <w:t>DOCKET NO. 20180133-EI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60E2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80133-EI"/>
  </w:docVars>
  <w:rsids>
    <w:rsidRoot w:val="0096475B"/>
    <w:rsid w:val="000022B8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032E0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1523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F2DDE"/>
    <w:rsid w:val="004F7826"/>
    <w:rsid w:val="0050097F"/>
    <w:rsid w:val="00514B1F"/>
    <w:rsid w:val="00525E93"/>
    <w:rsid w:val="0052671D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34AF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C0FBC"/>
    <w:rsid w:val="007C36E3"/>
    <w:rsid w:val="007C7134"/>
    <w:rsid w:val="007D3D20"/>
    <w:rsid w:val="007D742E"/>
    <w:rsid w:val="007E3AFD"/>
    <w:rsid w:val="007F4D14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75B"/>
    <w:rsid w:val="00964A38"/>
    <w:rsid w:val="00966A9D"/>
    <w:rsid w:val="0096742B"/>
    <w:rsid w:val="009924CF"/>
    <w:rsid w:val="00994100"/>
    <w:rsid w:val="009A6B17"/>
    <w:rsid w:val="009D4C29"/>
    <w:rsid w:val="009F6AD2"/>
    <w:rsid w:val="00A00D8D"/>
    <w:rsid w:val="00A01BB6"/>
    <w:rsid w:val="00A3271D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318B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0E54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67745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35B77"/>
    <w:rsid w:val="00E4225C"/>
    <w:rsid w:val="00E44879"/>
    <w:rsid w:val="00E72914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560E2"/>
    <w:rsid w:val="00F61247"/>
    <w:rsid w:val="00F6702E"/>
    <w:rsid w:val="00F671EB"/>
    <w:rsid w:val="00F70E84"/>
    <w:rsid w:val="00F95E3C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80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80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231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2018-08-10T19:16:00Z</dcterms:created>
  <dcterms:modified xsi:type="dcterms:W3CDTF">2018-08-10T19:33:00Z</dcterms:modified>
</cp:coreProperties>
</file>