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6D34" w:rsidP="007E6D34">
      <w:pPr>
        <w:pStyle w:val="OrderHeading"/>
      </w:pPr>
      <w:r>
        <w:t>BEFORE THE FLORIDA PUBLIC SERVICE COMMISSION</w:t>
      </w:r>
    </w:p>
    <w:p w:rsidR="007E6D34" w:rsidRDefault="007E6D34" w:rsidP="007E6D34">
      <w:pPr>
        <w:pStyle w:val="OrderBody"/>
      </w:pPr>
    </w:p>
    <w:p w:rsidR="007E6D34" w:rsidRDefault="007E6D34" w:rsidP="007E6D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6D34" w:rsidRPr="00C63FCF" w:rsidTr="00C63FCF">
        <w:trPr>
          <w:trHeight w:val="828"/>
        </w:trPr>
        <w:tc>
          <w:tcPr>
            <w:tcW w:w="4788" w:type="dxa"/>
            <w:tcBorders>
              <w:bottom w:val="single" w:sz="8" w:space="0" w:color="auto"/>
              <w:right w:val="double" w:sz="6" w:space="0" w:color="auto"/>
            </w:tcBorders>
            <w:shd w:val="clear" w:color="auto" w:fill="auto"/>
          </w:tcPr>
          <w:p w:rsidR="007E6D34" w:rsidRDefault="007E6D34"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7E6D34" w:rsidRDefault="007E6D34" w:rsidP="007E6D34">
            <w:pPr>
              <w:pStyle w:val="OrderBody"/>
            </w:pPr>
            <w:r>
              <w:t xml:space="preserve">DOCKET NO. </w:t>
            </w:r>
            <w:bookmarkStart w:id="1" w:name="SSDocketNo"/>
            <w:bookmarkEnd w:id="1"/>
            <w:r>
              <w:t>20170272-EI</w:t>
            </w:r>
          </w:p>
          <w:p w:rsidR="007E6D34" w:rsidRDefault="007E6D34" w:rsidP="00C63FCF">
            <w:pPr>
              <w:pStyle w:val="OrderBody"/>
              <w:tabs>
                <w:tab w:val="center" w:pos="4320"/>
                <w:tab w:val="right" w:pos="8640"/>
              </w:tabs>
              <w:jc w:val="left"/>
            </w:pPr>
            <w:r>
              <w:t xml:space="preserve">ORDER NO. </w:t>
            </w:r>
            <w:bookmarkStart w:id="2" w:name="OrderNo0410"/>
            <w:r w:rsidR="009610F4">
              <w:t>PSC-2018-0410-PCO-EI</w:t>
            </w:r>
            <w:bookmarkEnd w:id="2"/>
          </w:p>
          <w:p w:rsidR="007E6D34" w:rsidRDefault="007E6D34" w:rsidP="00C63FCF">
            <w:pPr>
              <w:pStyle w:val="OrderBody"/>
              <w:tabs>
                <w:tab w:val="center" w:pos="4320"/>
                <w:tab w:val="right" w:pos="8640"/>
              </w:tabs>
              <w:jc w:val="left"/>
            </w:pPr>
            <w:r>
              <w:t xml:space="preserve">ISSUED: </w:t>
            </w:r>
            <w:r w:rsidR="009610F4">
              <w:t>August 20, 2018</w:t>
            </w:r>
          </w:p>
        </w:tc>
      </w:tr>
    </w:tbl>
    <w:p w:rsidR="007E6D34" w:rsidRDefault="007E6D34" w:rsidP="007E6D34"/>
    <w:p w:rsidR="007E6D34" w:rsidRDefault="007E6D34" w:rsidP="007E6D34"/>
    <w:p w:rsidR="007E6D34" w:rsidRPr="00543BBB" w:rsidRDefault="00543BBB" w:rsidP="00543BBB">
      <w:pPr>
        <w:ind w:firstLine="720"/>
        <w:jc w:val="center"/>
        <w:rPr>
          <w:u w:val="single"/>
        </w:rPr>
      </w:pPr>
      <w:bookmarkStart w:id="3" w:name="Commissioners"/>
      <w:bookmarkEnd w:id="3"/>
      <w:r w:rsidRPr="00543BBB">
        <w:rPr>
          <w:u w:val="single"/>
        </w:rPr>
        <w:t>ORDER GRANTING MOTION FOR CONTINUANCE</w:t>
      </w:r>
    </w:p>
    <w:p w:rsidR="00543BBB" w:rsidRDefault="00543BBB" w:rsidP="00303FB1">
      <w:pPr>
        <w:ind w:firstLine="720"/>
        <w:jc w:val="both"/>
      </w:pPr>
    </w:p>
    <w:p w:rsidR="00543BBB" w:rsidRDefault="00543BBB" w:rsidP="00303FB1">
      <w:pPr>
        <w:pStyle w:val="Default"/>
        <w:ind w:firstLine="720"/>
        <w:jc w:val="both"/>
      </w:pPr>
      <w:r>
        <w:t xml:space="preserve">On August 17, 2018, Duke Energy Florida, LLC (DEF) </w:t>
      </w:r>
      <w:r w:rsidRPr="00FD54E2">
        <w:t>f</w:t>
      </w:r>
      <w:r>
        <w:t xml:space="preserve">iled a motion seeking a continuance of the hearing in the instant docket, that is currently scheduled for October 15, 2018, by the Order Establishing Procedure, Order No. </w:t>
      </w:r>
      <w:r w:rsidRPr="00FD54E2">
        <w:t>PSC-2018-</w:t>
      </w:r>
      <w:r>
        <w:t>0082</w:t>
      </w:r>
      <w:r w:rsidRPr="00FD54E2">
        <w:t>-PCO-EI</w:t>
      </w:r>
      <w:r>
        <w:t>,</w:t>
      </w:r>
      <w:r w:rsidRPr="00FD54E2">
        <w:t xml:space="preserve"> </w:t>
      </w:r>
      <w:r>
        <w:t xml:space="preserve">issued </w:t>
      </w:r>
      <w:r w:rsidRPr="00CB2B7B">
        <w:t>February 16, 2018</w:t>
      </w:r>
      <w:r>
        <w:t>, and subsequently revised by Order No. PSC-2018-0127-PCO-EI, issued on March 7, 2018</w:t>
      </w:r>
      <w:r w:rsidRPr="00CB2B7B">
        <w:t xml:space="preserve">. </w:t>
      </w:r>
      <w:r>
        <w:t xml:space="preserve">DEF asserts that it “is processing, reviewing, and organizing a voluminous amount of cost data associated with restoration costs,” and “is in </w:t>
      </w:r>
      <w:r>
        <w:rPr>
          <w:sz w:val="23"/>
          <w:szCs w:val="23"/>
        </w:rPr>
        <w:t xml:space="preserve">need of additional time to organize and effectively present this voluminous data in a comprehensible manner, thereby promoting the orderly and inexpensive resolution of this docket.” </w:t>
      </w:r>
      <w:r w:rsidR="00513F3A">
        <w:rPr>
          <w:sz w:val="23"/>
          <w:szCs w:val="23"/>
        </w:rPr>
        <w:t xml:space="preserve"> </w:t>
      </w:r>
      <w:r>
        <w:t xml:space="preserve">DEF asks for the </w:t>
      </w:r>
      <w:r w:rsidRPr="00CB2B7B">
        <w:t xml:space="preserve">hearing to be </w:t>
      </w:r>
      <w:r>
        <w:t xml:space="preserve">rescheduled </w:t>
      </w:r>
      <w:r w:rsidRPr="00CB2B7B">
        <w:t>no earlier than May 2019.</w:t>
      </w:r>
      <w:r>
        <w:t xml:space="preserve">  DEF represents that it has conferred with all parties and relays that the Office of Public Counsel, the Florida Retail Federation, and </w:t>
      </w:r>
      <w:r w:rsidRPr="00A74510">
        <w:t xml:space="preserve">White Springs Agricultural Chemicals, Inc. d/b/a PCS Phosphate-White Springs </w:t>
      </w:r>
      <w:r>
        <w:t>do not oppose the motion, and the Florida Industrial Power Users Group takes no position on the motion.</w:t>
      </w:r>
    </w:p>
    <w:p w:rsidR="00543BBB" w:rsidRDefault="00543BBB" w:rsidP="00303FB1">
      <w:pPr>
        <w:pStyle w:val="Default"/>
        <w:jc w:val="both"/>
      </w:pPr>
    </w:p>
    <w:p w:rsidR="00543BBB" w:rsidRPr="00332838" w:rsidRDefault="00543BBB" w:rsidP="00303FB1">
      <w:pPr>
        <w:pStyle w:val="CenterUnderline"/>
        <w:spacing w:after="240"/>
        <w:ind w:firstLine="720"/>
        <w:jc w:val="both"/>
        <w:rPr>
          <w:u w:val="none"/>
        </w:rPr>
      </w:pPr>
      <w:r>
        <w:rPr>
          <w:u w:val="none"/>
        </w:rPr>
        <w:t xml:space="preserve">Based on DEF’s representation that no party objects and thus no party appears to be prejudiced, DEF’s motion for </w:t>
      </w:r>
      <w:r w:rsidRPr="00CB2B7B">
        <w:rPr>
          <w:u w:val="none"/>
        </w:rPr>
        <w:t xml:space="preserve">continuance </w:t>
      </w:r>
      <w:r>
        <w:rPr>
          <w:u w:val="none"/>
        </w:rPr>
        <w:t xml:space="preserve">shall be granted and the hearing scheduled for October 15, 2018, will be continued to </w:t>
      </w:r>
      <w:r w:rsidRPr="00CB2B7B">
        <w:rPr>
          <w:u w:val="none"/>
        </w:rPr>
        <w:t>no earlier than May 2019</w:t>
      </w:r>
      <w:r>
        <w:rPr>
          <w:u w:val="none"/>
        </w:rPr>
        <w:t>.  Discovery may continue; however, a revised Order Establishing Procedure will be issued at a later date to adjust the remaining controlling dates.  Accordingly, the remaining testimony, prehearing statement, prehearing conference, and discovery deadline dates will be changed by separate order.</w:t>
      </w:r>
    </w:p>
    <w:p w:rsidR="00543BBB" w:rsidRDefault="00543BBB" w:rsidP="00303FB1">
      <w:pPr>
        <w:pStyle w:val="OrderBody"/>
      </w:pPr>
      <w:r>
        <w:tab/>
        <w:t>Based on the foregoing, it is</w:t>
      </w:r>
    </w:p>
    <w:p w:rsidR="00543BBB" w:rsidRDefault="00543BBB" w:rsidP="00303FB1">
      <w:pPr>
        <w:pStyle w:val="OrderBody"/>
      </w:pPr>
    </w:p>
    <w:p w:rsidR="00543BBB" w:rsidRDefault="00543BBB" w:rsidP="00303FB1">
      <w:pPr>
        <w:pStyle w:val="OrderBody"/>
      </w:pPr>
      <w:r>
        <w:tab/>
      </w:r>
      <w:r w:rsidRPr="00FB0A98">
        <w:t>ORDERED by Commissioner Julie I. Brown, as Prehearing Officer,</w:t>
      </w:r>
      <w:r>
        <w:t xml:space="preserve"> that Duke Energy Florida, LLC’s motion for </w:t>
      </w:r>
      <w:r w:rsidRPr="00CB2B7B">
        <w:t>continuance of proceedings</w:t>
      </w:r>
      <w:r>
        <w:t xml:space="preserve"> is hereby granted as set forth above.</w:t>
      </w:r>
    </w:p>
    <w:p w:rsidR="00543BBB" w:rsidRDefault="00543BBB" w:rsidP="00543BBB">
      <w:pPr>
        <w:ind w:firstLine="720"/>
        <w:jc w:val="both"/>
      </w:pPr>
    </w:p>
    <w:p w:rsidR="00543BBB" w:rsidRPr="00701945" w:rsidRDefault="00543BBB" w:rsidP="00303FB1">
      <w:pPr>
        <w:jc w:val="both"/>
      </w:pPr>
    </w:p>
    <w:p w:rsidR="007E6D34" w:rsidRDefault="007E6D34" w:rsidP="007E6D34">
      <w:pPr>
        <w:keepNext/>
        <w:keepLines/>
        <w:jc w:val="both"/>
      </w:pPr>
      <w:r>
        <w:lastRenderedPageBreak/>
        <w:tab/>
        <w:t xml:space="preserve">By ORDER of Commissioner Julie I. Brown, as Prehearing Officer, this </w:t>
      </w:r>
      <w:bookmarkStart w:id="4" w:name="replaceDate"/>
      <w:bookmarkEnd w:id="4"/>
      <w:r w:rsidR="009610F4">
        <w:rPr>
          <w:u w:val="single"/>
        </w:rPr>
        <w:t>20th</w:t>
      </w:r>
      <w:r w:rsidR="009610F4">
        <w:t xml:space="preserve"> day of </w:t>
      </w:r>
      <w:r w:rsidR="009610F4">
        <w:rPr>
          <w:u w:val="single"/>
        </w:rPr>
        <w:t>August</w:t>
      </w:r>
      <w:r w:rsidR="009610F4">
        <w:t xml:space="preserve">, </w:t>
      </w:r>
      <w:r w:rsidR="009610F4">
        <w:rPr>
          <w:u w:val="single"/>
        </w:rPr>
        <w:t>2018</w:t>
      </w:r>
      <w:r w:rsidR="009610F4">
        <w:t>.</w:t>
      </w:r>
    </w:p>
    <w:p w:rsidR="009610F4" w:rsidRPr="009610F4" w:rsidRDefault="009610F4" w:rsidP="007E6D3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E6D34" w:rsidTr="007E6D34">
        <w:tc>
          <w:tcPr>
            <w:tcW w:w="720" w:type="dxa"/>
            <w:shd w:val="clear" w:color="auto" w:fill="auto"/>
          </w:tcPr>
          <w:p w:rsidR="007E6D34" w:rsidRDefault="007E6D34" w:rsidP="007E6D34">
            <w:pPr>
              <w:keepNext/>
              <w:keepLines/>
              <w:jc w:val="both"/>
            </w:pPr>
            <w:bookmarkStart w:id="5" w:name="bkmrkSignature" w:colFirst="0" w:colLast="0"/>
          </w:p>
        </w:tc>
        <w:tc>
          <w:tcPr>
            <w:tcW w:w="4320" w:type="dxa"/>
            <w:tcBorders>
              <w:bottom w:val="single" w:sz="4" w:space="0" w:color="auto"/>
            </w:tcBorders>
            <w:shd w:val="clear" w:color="auto" w:fill="auto"/>
          </w:tcPr>
          <w:p w:rsidR="007E6D34" w:rsidRDefault="008028A6" w:rsidP="007E6D34">
            <w:pPr>
              <w:keepNext/>
              <w:keepLines/>
              <w:jc w:val="both"/>
            </w:pPr>
            <w:r>
              <w:t>/s/ Julie I. Brown</w:t>
            </w:r>
            <w:bookmarkStart w:id="6" w:name="_GoBack"/>
            <w:bookmarkEnd w:id="6"/>
          </w:p>
        </w:tc>
      </w:tr>
      <w:bookmarkEnd w:id="5"/>
      <w:tr w:rsidR="007E6D34" w:rsidTr="007E6D34">
        <w:tc>
          <w:tcPr>
            <w:tcW w:w="720" w:type="dxa"/>
            <w:shd w:val="clear" w:color="auto" w:fill="auto"/>
          </w:tcPr>
          <w:p w:rsidR="007E6D34" w:rsidRDefault="007E6D34" w:rsidP="007E6D34">
            <w:pPr>
              <w:keepNext/>
              <w:keepLines/>
              <w:jc w:val="both"/>
            </w:pPr>
          </w:p>
        </w:tc>
        <w:tc>
          <w:tcPr>
            <w:tcW w:w="4320" w:type="dxa"/>
            <w:tcBorders>
              <w:top w:val="single" w:sz="4" w:space="0" w:color="auto"/>
            </w:tcBorders>
            <w:shd w:val="clear" w:color="auto" w:fill="auto"/>
          </w:tcPr>
          <w:p w:rsidR="007E6D34" w:rsidRDefault="007E6D34" w:rsidP="007E6D34">
            <w:pPr>
              <w:keepNext/>
              <w:keepLines/>
              <w:jc w:val="both"/>
            </w:pPr>
            <w:r>
              <w:t>JULIE I. BROWN</w:t>
            </w:r>
          </w:p>
          <w:p w:rsidR="007E6D34" w:rsidRDefault="007E6D34" w:rsidP="007E6D34">
            <w:pPr>
              <w:keepNext/>
              <w:keepLines/>
              <w:jc w:val="both"/>
            </w:pPr>
            <w:r>
              <w:t>Commissioner and Prehearing Officer</w:t>
            </w:r>
          </w:p>
        </w:tc>
      </w:tr>
    </w:tbl>
    <w:p w:rsidR="007E6D34" w:rsidRDefault="007E6D34" w:rsidP="007E6D34">
      <w:pPr>
        <w:pStyle w:val="OrderSigInfo"/>
        <w:keepNext/>
        <w:keepLines/>
      </w:pPr>
      <w:r>
        <w:t>Florida Public Service Commission</w:t>
      </w:r>
    </w:p>
    <w:p w:rsidR="007E6D34" w:rsidRDefault="007E6D34" w:rsidP="007E6D34">
      <w:pPr>
        <w:pStyle w:val="OrderSigInfo"/>
        <w:keepNext/>
        <w:keepLines/>
      </w:pPr>
      <w:r>
        <w:t>2540 Shumard Oak Boulevard</w:t>
      </w:r>
    </w:p>
    <w:p w:rsidR="007E6D34" w:rsidRDefault="007E6D34" w:rsidP="007E6D34">
      <w:pPr>
        <w:pStyle w:val="OrderSigInfo"/>
        <w:keepNext/>
        <w:keepLines/>
      </w:pPr>
      <w:r>
        <w:t>Tallahassee, Florida 32399</w:t>
      </w:r>
    </w:p>
    <w:p w:rsidR="007E6D34" w:rsidRDefault="007E6D34" w:rsidP="007E6D34">
      <w:pPr>
        <w:pStyle w:val="OrderSigInfo"/>
        <w:keepNext/>
        <w:keepLines/>
      </w:pPr>
      <w:r>
        <w:t>(850) 413</w:t>
      </w:r>
      <w:r>
        <w:noBreakHyphen/>
        <w:t>6770</w:t>
      </w:r>
    </w:p>
    <w:p w:rsidR="007E6D34" w:rsidRDefault="007E6D34" w:rsidP="007E6D34">
      <w:pPr>
        <w:pStyle w:val="OrderSigInfo"/>
        <w:keepNext/>
        <w:keepLines/>
      </w:pPr>
      <w:r>
        <w:t>www.floridapsc.com</w:t>
      </w:r>
    </w:p>
    <w:p w:rsidR="007E6D34" w:rsidRDefault="007E6D34" w:rsidP="007E6D34">
      <w:pPr>
        <w:pStyle w:val="OrderSigInfo"/>
        <w:keepNext/>
        <w:keepLines/>
      </w:pPr>
    </w:p>
    <w:p w:rsidR="007E6D34" w:rsidRDefault="007E6D34" w:rsidP="007E6D34">
      <w:pPr>
        <w:pStyle w:val="OrderSigInfo"/>
        <w:keepNext/>
        <w:keepLines/>
      </w:pPr>
      <w:r>
        <w:t>Copies furnished:  A copy of this document is provided to the parties of record at the time of issuance and, if applicable, interested persons.</w:t>
      </w:r>
    </w:p>
    <w:p w:rsidR="007E6D34" w:rsidRDefault="007E6D34" w:rsidP="007E6D34">
      <w:pPr>
        <w:pStyle w:val="OrderBody"/>
        <w:keepNext/>
        <w:keepLines/>
      </w:pPr>
    </w:p>
    <w:p w:rsidR="007E6D34" w:rsidRDefault="007E6D34" w:rsidP="007E6D34">
      <w:pPr>
        <w:keepNext/>
        <w:keepLines/>
        <w:jc w:val="both"/>
      </w:pPr>
    </w:p>
    <w:p w:rsidR="007E6D34" w:rsidRDefault="007E6D34" w:rsidP="007E6D34">
      <w:pPr>
        <w:keepNext/>
        <w:keepLines/>
        <w:jc w:val="both"/>
      </w:pPr>
      <w:r>
        <w:t>R</w:t>
      </w:r>
      <w:r w:rsidR="00543BBB">
        <w:t>A</w:t>
      </w:r>
      <w:r>
        <w:t>D</w:t>
      </w:r>
    </w:p>
    <w:p w:rsidR="007E6D34" w:rsidRDefault="007E6D34" w:rsidP="007E6D34">
      <w:pPr>
        <w:jc w:val="both"/>
      </w:pPr>
    </w:p>
    <w:p w:rsidR="00513F3A" w:rsidRDefault="00513F3A" w:rsidP="007E6D34">
      <w:pPr>
        <w:jc w:val="both"/>
      </w:pPr>
    </w:p>
    <w:p w:rsidR="007E6D34" w:rsidRDefault="007E6D34" w:rsidP="007E6D34">
      <w:pPr>
        <w:jc w:val="both"/>
      </w:pPr>
    </w:p>
    <w:p w:rsidR="007E6D34" w:rsidRDefault="007E6D34" w:rsidP="007E6D34">
      <w:pPr>
        <w:pStyle w:val="CenterUnderline"/>
      </w:pPr>
      <w:r>
        <w:t>NOTICE OF FURTHER PROCEEDINGS OR JUDICIAL REVIEW</w:t>
      </w:r>
    </w:p>
    <w:p w:rsidR="007E6D34" w:rsidRDefault="007E6D34" w:rsidP="007E6D34">
      <w:pPr>
        <w:pStyle w:val="CenterUnderline"/>
      </w:pPr>
    </w:p>
    <w:p w:rsidR="007E6D34" w:rsidRDefault="007E6D34" w:rsidP="007E6D34">
      <w:pPr>
        <w:pStyle w:val="OrderBody"/>
      </w:pPr>
      <w:r>
        <w:t>            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6D34" w:rsidRDefault="007E6D34" w:rsidP="007E6D34">
      <w:pPr>
        <w:pStyle w:val="OrderBody"/>
      </w:pPr>
    </w:p>
    <w:p w:rsidR="007E6D34" w:rsidRDefault="007E6D34" w:rsidP="007E6D34">
      <w:pPr>
        <w:pStyle w:val="OrderBody"/>
      </w:pPr>
      <w:r>
        <w:t>            Mediation may be available on a case-by-case basis.  If mediation is conducted, it does not affect a substantially interested person's right to a hearing.</w:t>
      </w:r>
    </w:p>
    <w:p w:rsidR="007E6D34" w:rsidRDefault="007E6D34" w:rsidP="007E6D34">
      <w:pPr>
        <w:pStyle w:val="OrderBody"/>
      </w:pPr>
    </w:p>
    <w:p w:rsidR="007E6D34" w:rsidRDefault="007E6D34" w:rsidP="007E6D34">
      <w:pPr>
        <w:pStyle w:val="OrderBody"/>
      </w:pPr>
      <w:r>
        <w:t>            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E6D3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34" w:rsidRDefault="007E6D34">
      <w:r>
        <w:separator/>
      </w:r>
    </w:p>
  </w:endnote>
  <w:endnote w:type="continuationSeparator" w:id="0">
    <w:p w:rsidR="007E6D34" w:rsidRDefault="007E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34" w:rsidRDefault="007E6D34">
      <w:r>
        <w:separator/>
      </w:r>
    </w:p>
  </w:footnote>
  <w:footnote w:type="continuationSeparator" w:id="0">
    <w:p w:rsidR="007E6D34" w:rsidRDefault="007E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028A6">
      <w:fldChar w:fldCharType="begin"/>
    </w:r>
    <w:r w:rsidR="008028A6">
      <w:instrText xml:space="preserve"> REF OrderNo0410 </w:instrText>
    </w:r>
    <w:r w:rsidR="008028A6">
      <w:fldChar w:fldCharType="separate"/>
    </w:r>
    <w:r w:rsidR="009610F4">
      <w:t>PSC-2018-0410-PCO-EI</w:t>
    </w:r>
    <w:r w:rsidR="008028A6">
      <w:fldChar w:fldCharType="end"/>
    </w:r>
  </w:p>
  <w:p w:rsidR="00FA6EFD" w:rsidRDefault="007E6D34">
    <w:pPr>
      <w:pStyle w:val="OrderHeader"/>
    </w:pPr>
    <w:bookmarkStart w:id="7" w:name="HeaderDocketNo"/>
    <w:bookmarkEnd w:id="7"/>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28A6">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7E6D34"/>
    <w:rsid w:val="000022B8"/>
    <w:rsid w:val="00035A8C"/>
    <w:rsid w:val="00053AB9"/>
    <w:rsid w:val="00056229"/>
    <w:rsid w:val="00057AF1"/>
    <w:rsid w:val="00065FC2"/>
    <w:rsid w:val="00067685"/>
    <w:rsid w:val="0007199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6A42"/>
    <w:rsid w:val="001C72B8"/>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B1"/>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3F3A"/>
    <w:rsid w:val="00514B1F"/>
    <w:rsid w:val="00525E93"/>
    <w:rsid w:val="0052671D"/>
    <w:rsid w:val="00543BB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6D34"/>
    <w:rsid w:val="00801DAD"/>
    <w:rsid w:val="008028A6"/>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10F4"/>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0F3A"/>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0380"/>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E6D34"/>
    <w:pPr>
      <w:autoSpaceDE w:val="0"/>
      <w:autoSpaceDN w:val="0"/>
      <w:adjustRightInd w:val="0"/>
      <w:ind w:left="1440"/>
    </w:pPr>
    <w:rPr>
      <w:sz w:val="24"/>
      <w:szCs w:val="24"/>
    </w:rPr>
  </w:style>
  <w:style w:type="paragraph" w:customStyle="1" w:styleId="Default">
    <w:name w:val="Default"/>
    <w:rsid w:val="00543BBB"/>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E6D34"/>
    <w:pPr>
      <w:autoSpaceDE w:val="0"/>
      <w:autoSpaceDN w:val="0"/>
      <w:adjustRightInd w:val="0"/>
      <w:ind w:left="1440"/>
    </w:pPr>
    <w:rPr>
      <w:sz w:val="24"/>
      <w:szCs w:val="24"/>
    </w:rPr>
  </w:style>
  <w:style w:type="paragraph" w:customStyle="1" w:styleId="Default">
    <w:name w:val="Default"/>
    <w:rsid w:val="00543BB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798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2018-08-20T15:56:00Z</dcterms:created>
  <dcterms:modified xsi:type="dcterms:W3CDTF">2018-08-20T16:25:00Z</dcterms:modified>
</cp:coreProperties>
</file>