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FF2B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D6335F" w:rsidP="007F6DA1">
            <w:pPr>
              <w:pStyle w:val="MemoHeading"/>
            </w:pPr>
            <w:bookmarkStart w:id="1" w:name="FilingDate"/>
            <w:r>
              <w:t>October 2</w:t>
            </w:r>
            <w:r w:rsidR="007F6DA1">
              <w:t>3</w:t>
            </w:r>
            <w:r w:rsidR="00FF2B66">
              <w:t>, 2018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FF2B66" w:rsidRDefault="00FF2B66">
            <w:pPr>
              <w:pStyle w:val="MemoHeading"/>
            </w:pPr>
            <w:bookmarkStart w:id="2" w:name="From"/>
            <w:r>
              <w:t>Office of the General Counsel (Cowdery)</w:t>
            </w:r>
          </w:p>
          <w:p w:rsidR="007C0528" w:rsidRDefault="00FF2B66">
            <w:pPr>
              <w:pStyle w:val="MemoHeading"/>
            </w:pPr>
            <w:r>
              <w:t>Division of Economics (Doherty, Draper)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FF2B66">
            <w:pPr>
              <w:pStyle w:val="MemoHeadingRe"/>
            </w:pPr>
            <w:bookmarkStart w:id="3" w:name="Re"/>
            <w:r>
              <w:t>Docket No. 20180188-EI – Petition for a temporary waiver of application of Rule 25-6.100, F.A.C., by Duke Energy Florida, LLC.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FF2B66">
            <w:pPr>
              <w:pStyle w:val="MemoHeading"/>
            </w:pPr>
            <w:bookmarkStart w:id="4" w:name="AgendaDate"/>
            <w:r>
              <w:t>10/30/18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r w:rsidR="0021465F">
              <w:t xml:space="preserve">Proposed Agency Action – </w:t>
            </w:r>
            <w:r>
              <w:t>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FF2B66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FF2B66">
            <w:pPr>
              <w:pStyle w:val="MemoHeading"/>
            </w:pPr>
            <w:bookmarkStart w:id="7" w:name="PrehearingOfficer"/>
            <w:r>
              <w:t>Brown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FF2B66">
            <w:pPr>
              <w:pStyle w:val="MemoHeading"/>
            </w:pPr>
            <w:r>
              <w:t>Pursuant to Section 120.542, Florida Statutes, the Commission must grant or deny the petition by January 14, 2019.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FF2B66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B139A5" w:rsidRDefault="00B139A5" w:rsidP="00B139A5">
      <w:pPr>
        <w:pStyle w:val="BodyText"/>
      </w:pPr>
      <w:r>
        <w:t>On October 16, 2018, Duke Energy Florida,</w:t>
      </w:r>
      <w:r w:rsidR="00AE2C51">
        <w:t xml:space="preserve"> LLC (DEF) filed a petition </w:t>
      </w:r>
      <w:r w:rsidR="007E306A">
        <w:t xml:space="preserve">pursuant to Section 120.542, Florida Statutes (F.S.), </w:t>
      </w:r>
      <w:r w:rsidR="00AE2C51">
        <w:t>request</w:t>
      </w:r>
      <w:r>
        <w:t xml:space="preserve">ing a temporary waiver of Rule </w:t>
      </w:r>
      <w:r w:rsidR="007B53F3">
        <w:t xml:space="preserve">25-6.100, </w:t>
      </w:r>
      <w:r w:rsidR="00C4764D">
        <w:t>Florida Administrative Code (</w:t>
      </w:r>
      <w:r w:rsidR="007B53F3">
        <w:t>F.A.C.</w:t>
      </w:r>
      <w:r w:rsidR="00C4764D">
        <w:t>)</w:t>
      </w:r>
      <w:r w:rsidR="007B53F3">
        <w:t>, which set</w:t>
      </w:r>
      <w:r w:rsidR="00B75E64">
        <w:t>s</w:t>
      </w:r>
      <w:r w:rsidR="007B53F3">
        <w:t xml:space="preserve"> forth customer billing requirements. </w:t>
      </w:r>
      <w:r>
        <w:t xml:space="preserve"> </w:t>
      </w:r>
      <w:r w:rsidR="007B53F3">
        <w:t>Pursuant to the rule, utilities are required to render monthly bills</w:t>
      </w:r>
      <w:r w:rsidRPr="00105383">
        <w:t>.</w:t>
      </w:r>
      <w:r w:rsidR="007B53F3">
        <w:t xml:space="preserve"> DEF is requesting that it be granted a temporary waiver from </w:t>
      </w:r>
      <w:r w:rsidR="00E51964">
        <w:t xml:space="preserve">the requirement of </w:t>
      </w:r>
      <w:r w:rsidR="007B53F3">
        <w:t xml:space="preserve">Rule 25-6.100, F.A.C., </w:t>
      </w:r>
      <w:r w:rsidR="00E51964">
        <w:t>that DEF render monthly bills to its customers in Bay, Gulf</w:t>
      </w:r>
      <w:r w:rsidR="00AE2C51">
        <w:t>, Franklin, and Wakulla Counties</w:t>
      </w:r>
      <w:r w:rsidR="00E51964">
        <w:t xml:space="preserve"> until compl</w:t>
      </w:r>
      <w:r w:rsidR="004D4B8E">
        <w:t xml:space="preserve">etion of </w:t>
      </w:r>
      <w:r w:rsidR="00AE2C51">
        <w:t xml:space="preserve">its </w:t>
      </w:r>
      <w:r w:rsidR="004D4B8E">
        <w:t>restoration efforts in response</w:t>
      </w:r>
      <w:r w:rsidR="00E51964">
        <w:t xml:space="preserve"> </w:t>
      </w:r>
      <w:r w:rsidR="004D4B8E">
        <w:t xml:space="preserve">to </w:t>
      </w:r>
      <w:r w:rsidR="00E51964">
        <w:t>Hurricane Michael.</w:t>
      </w:r>
    </w:p>
    <w:p w:rsidR="00C4764D" w:rsidRDefault="007E306A" w:rsidP="00B139A5">
      <w:pPr>
        <w:pStyle w:val="BodyText"/>
      </w:pPr>
      <w:r>
        <w:lastRenderedPageBreak/>
        <w:t xml:space="preserve">Pursuant to Section 120.542(6), </w:t>
      </w:r>
      <w:r w:rsidR="00B139A5">
        <w:t>F.S</w:t>
      </w:r>
      <w:r w:rsidR="00634A2D">
        <w:t>., notice of the</w:t>
      </w:r>
      <w:r w:rsidR="00C4764D">
        <w:t xml:space="preserve"> p</w:t>
      </w:r>
      <w:r w:rsidR="00B139A5">
        <w:t xml:space="preserve">etition was published in the </w:t>
      </w:r>
      <w:r w:rsidR="00C4764D">
        <w:t xml:space="preserve">October, 18, 2018 edition of the </w:t>
      </w:r>
      <w:r w:rsidR="00B139A5">
        <w:t>Florida Administrat</w:t>
      </w:r>
      <w:r w:rsidR="00C4764D">
        <w:t xml:space="preserve">ive Register, Volume 44, </w:t>
      </w:r>
      <w:proofErr w:type="gramStart"/>
      <w:r w:rsidR="00C4764D">
        <w:t>Number</w:t>
      </w:r>
      <w:proofErr w:type="gramEnd"/>
      <w:r w:rsidR="00C4764D">
        <w:t xml:space="preserve"> 204</w:t>
      </w:r>
      <w:r w:rsidR="00B139A5">
        <w:t xml:space="preserve">. </w:t>
      </w:r>
      <w:r w:rsidR="00C4764D">
        <w:t xml:space="preserve">As of the date of the filing of this recommendation, no comments have been submitted on the petition. </w:t>
      </w:r>
    </w:p>
    <w:p w:rsidR="00B139A5" w:rsidRDefault="00C4764D" w:rsidP="00B139A5">
      <w:pPr>
        <w:pStyle w:val="BodyText"/>
      </w:pPr>
      <w:r>
        <w:t xml:space="preserve">Staff’s recommendation addresses whether DEF’s petition should be granted. </w:t>
      </w:r>
      <w:r w:rsidR="00B139A5">
        <w:t xml:space="preserve">The Commission </w:t>
      </w:r>
      <w:r>
        <w:t xml:space="preserve">has jurisdiction </w:t>
      </w:r>
      <w:r w:rsidR="00B139A5">
        <w:t>pursuan</w:t>
      </w:r>
      <w:r>
        <w:t>t to Sections 120.542, 366.03, 366.04, 366.05, 366.051, 366.06, and 366.8260</w:t>
      </w:r>
      <w:r w:rsidR="00B139A5">
        <w:t>, F.S.</w:t>
      </w:r>
    </w:p>
    <w:p w:rsidR="0068481F" w:rsidRDefault="0068481F">
      <w:pPr>
        <w:pStyle w:val="BodyText"/>
      </w:pPr>
    </w:p>
    <w:p w:rsidR="007C0528" w:rsidRDefault="007C0528" w:rsidP="0068481F"/>
    <w:bookmarkEnd w:id="11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FF2B66" w:rsidRDefault="00FF2B66">
      <w:pPr>
        <w:pStyle w:val="IssueHeading"/>
        <w:rPr>
          <w:vanish/>
          <w:specVanish/>
        </w:rPr>
      </w:pPr>
      <w:r w:rsidRPr="004C3641">
        <w:t xml:space="preserve">Issue </w:t>
      </w:r>
      <w:r w:rsidR="00445D35">
        <w:fldChar w:fldCharType="begin"/>
      </w:r>
      <w:r w:rsidR="00445D35">
        <w:instrText xml:space="preserve"> SEQ Issue \* MERGEFORMAT </w:instrText>
      </w:r>
      <w:r w:rsidR="00445D35">
        <w:fldChar w:fldCharType="separate"/>
      </w:r>
      <w:r w:rsidR="00DD0270">
        <w:rPr>
          <w:noProof/>
        </w:rPr>
        <w:t>1</w:t>
      </w:r>
      <w:r w:rsidR="00445D35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DD0270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FF2B66" w:rsidRDefault="00FF2B66">
      <w:pPr>
        <w:pStyle w:val="BodyText"/>
      </w:pPr>
      <w:r>
        <w:t> </w:t>
      </w:r>
      <w:r w:rsidR="00B139A5">
        <w:t>Should the Commissio</w:t>
      </w:r>
      <w:r w:rsidR="0079187E">
        <w:t>n grant DEF</w:t>
      </w:r>
      <w:r w:rsidR="003B3902">
        <w:t>’s petition</w:t>
      </w:r>
      <w:r w:rsidR="00B139A5">
        <w:t xml:space="preserve"> for a temporary waiver of Rule 25-6.100, F.A.C.</w:t>
      </w:r>
      <w:r w:rsidR="003B3902">
        <w:t xml:space="preserve">, </w:t>
      </w:r>
      <w:proofErr w:type="gramStart"/>
      <w:r w:rsidR="003B3902">
        <w:t>Customer</w:t>
      </w:r>
      <w:proofErr w:type="gramEnd"/>
      <w:r w:rsidR="003B3902">
        <w:t xml:space="preserve"> Billings</w:t>
      </w:r>
      <w:r w:rsidR="00B139A5">
        <w:t>?</w:t>
      </w:r>
    </w:p>
    <w:p w:rsidR="00FF2B66" w:rsidRPr="004C3641" w:rsidRDefault="00FF2B66">
      <w:pPr>
        <w:pStyle w:val="IssueSubsectionHeading"/>
        <w:rPr>
          <w:vanish/>
          <w:specVanish/>
        </w:rPr>
      </w:pPr>
      <w:r w:rsidRPr="004C3641">
        <w:t>Recommendation: </w:t>
      </w:r>
    </w:p>
    <w:p w:rsidR="00FF2B66" w:rsidRDefault="00FF2B66">
      <w:pPr>
        <w:pStyle w:val="BodyText"/>
      </w:pPr>
      <w:r>
        <w:t> </w:t>
      </w:r>
      <w:r w:rsidR="003B3902">
        <w:t xml:space="preserve">Yes, the Commission </w:t>
      </w:r>
      <w:r w:rsidR="001555C1">
        <w:t xml:space="preserve">should </w:t>
      </w:r>
      <w:r w:rsidR="003B3902">
        <w:t>grant DEF’s petition</w:t>
      </w:r>
      <w:r w:rsidR="00B139A5">
        <w:t xml:space="preserve"> for a temporary waiver of </w:t>
      </w:r>
      <w:r w:rsidR="008D0ED5">
        <w:t xml:space="preserve">the requirement </w:t>
      </w:r>
      <w:r w:rsidR="000B52AF">
        <w:t xml:space="preserve">in </w:t>
      </w:r>
      <w:r w:rsidR="00B139A5">
        <w:t xml:space="preserve">Rule 25-6.100, F.A.C., </w:t>
      </w:r>
      <w:r w:rsidR="000B52AF">
        <w:t xml:space="preserve">that DEF render </w:t>
      </w:r>
      <w:r w:rsidR="008D0ED5">
        <w:t xml:space="preserve">monthly </w:t>
      </w:r>
      <w:r w:rsidR="000B52AF">
        <w:t>bills to</w:t>
      </w:r>
      <w:r w:rsidR="008D0ED5">
        <w:t xml:space="preserve"> its</w:t>
      </w:r>
      <w:r w:rsidR="000B52AF">
        <w:t xml:space="preserve"> customers </w:t>
      </w:r>
      <w:r w:rsidR="008D0ED5">
        <w:t>in Bay</w:t>
      </w:r>
      <w:r w:rsidR="009821F1">
        <w:t>, Gulf, Franklin</w:t>
      </w:r>
      <w:r w:rsidR="008D0ED5">
        <w:t>, and Wakulla Counties</w:t>
      </w:r>
      <w:r w:rsidR="009821F1">
        <w:t xml:space="preserve"> </w:t>
      </w:r>
      <w:r w:rsidR="003B3902">
        <w:t>until DEF completes its restoration efforts</w:t>
      </w:r>
      <w:r w:rsidR="004D4B8E">
        <w:t xml:space="preserve"> in response to </w:t>
      </w:r>
      <w:r w:rsidR="004022C0">
        <w:t>Hurricane Michael</w:t>
      </w:r>
      <w:r w:rsidR="00B139A5" w:rsidRPr="007F7BDF">
        <w:t>.</w:t>
      </w:r>
      <w:r w:rsidR="00B139A5">
        <w:t xml:space="preserve"> (Cowdery, </w:t>
      </w:r>
      <w:r w:rsidR="00CC5655">
        <w:t>Doherty</w:t>
      </w:r>
      <w:r w:rsidR="00B139A5">
        <w:t xml:space="preserve">, Draper) </w:t>
      </w:r>
      <w:r>
        <w:t xml:space="preserve"> </w:t>
      </w:r>
    </w:p>
    <w:p w:rsidR="00FF2B66" w:rsidRPr="004C3641" w:rsidRDefault="00FF2B66">
      <w:pPr>
        <w:pStyle w:val="IssueSubsectionHeading"/>
        <w:rPr>
          <w:vanish/>
          <w:specVanish/>
        </w:rPr>
      </w:pPr>
      <w:r w:rsidRPr="004C3641">
        <w:t>Staff Analysis: </w:t>
      </w:r>
    </w:p>
    <w:p w:rsidR="003B3902" w:rsidRDefault="00FF2B66" w:rsidP="00B139A5">
      <w:pPr>
        <w:pStyle w:val="BodyText"/>
        <w:rPr>
          <w:bCs/>
        </w:rPr>
      </w:pPr>
      <w:r>
        <w:t> </w:t>
      </w:r>
      <w:r w:rsidR="003B3902">
        <w:t>DEF is requesting that it be granted a temporary waiver from the requirement of Rule 25-6.100, F.A.C., that DEF render monthly bills to its customers in Bay, Gulf, Franklin, and Wakulla Count</w:t>
      </w:r>
      <w:r w:rsidR="008D0ED5">
        <w:t>ies</w:t>
      </w:r>
      <w:r w:rsidR="003B3902">
        <w:t xml:space="preserve"> until completion of restoration </w:t>
      </w:r>
      <w:r w:rsidR="004D4B8E">
        <w:t>efforts in response to</w:t>
      </w:r>
      <w:r w:rsidR="003B3902">
        <w:t xml:space="preserve"> Hurricane Michael.</w:t>
      </w:r>
      <w:r w:rsidR="003B3902">
        <w:rPr>
          <w:bCs/>
        </w:rPr>
        <w:t xml:space="preserve"> </w:t>
      </w:r>
    </w:p>
    <w:p w:rsidR="003B3902" w:rsidRDefault="007E306A" w:rsidP="003B3902">
      <w:pPr>
        <w:pStyle w:val="First-LevelSubheading"/>
      </w:pPr>
      <w:r>
        <w:t xml:space="preserve">Legal </w:t>
      </w:r>
      <w:r w:rsidR="003B3902">
        <w:t>Standard for Rule Waiver</w:t>
      </w:r>
      <w:r w:rsidR="001555C1">
        <w:t>s</w:t>
      </w:r>
    </w:p>
    <w:p w:rsidR="00FF2B66" w:rsidRDefault="00B139A5" w:rsidP="00B139A5">
      <w:pPr>
        <w:pStyle w:val="BodyText"/>
        <w:rPr>
          <w:bCs/>
        </w:rPr>
      </w:pPr>
      <w:r w:rsidRPr="00126730">
        <w:rPr>
          <w:bCs/>
        </w:rPr>
        <w:t>Section 120.542(2), F.S., authorizes the Commiss</w:t>
      </w:r>
      <w:r w:rsidR="003B3902">
        <w:rPr>
          <w:bCs/>
        </w:rPr>
        <w:t>ion to grant waivers from its</w:t>
      </w:r>
      <w:r w:rsidRPr="00126730">
        <w:rPr>
          <w:bCs/>
        </w:rPr>
        <w:t xml:space="preserve"> rules </w:t>
      </w:r>
      <w:r w:rsidR="004022C0">
        <w:rPr>
          <w:bCs/>
        </w:rPr>
        <w:t>“</w:t>
      </w:r>
      <w:r w:rsidRPr="00126730">
        <w:rPr>
          <w:bCs/>
        </w:rPr>
        <w:t>whe</w:t>
      </w:r>
      <w:r w:rsidR="00DD0270">
        <w:rPr>
          <w:bCs/>
        </w:rPr>
        <w:t>n</w:t>
      </w:r>
      <w:r w:rsidRPr="00126730">
        <w:rPr>
          <w:bCs/>
        </w:rPr>
        <w:t xml:space="preserve"> the </w:t>
      </w:r>
      <w:r w:rsidR="00DD0270">
        <w:rPr>
          <w:bCs/>
        </w:rPr>
        <w:t>person</w:t>
      </w:r>
      <w:r w:rsidRPr="00126730">
        <w:rPr>
          <w:bCs/>
        </w:rPr>
        <w:t xml:space="preserve"> subject to the rule demonstrate</w:t>
      </w:r>
      <w:r w:rsidR="00DD0270">
        <w:rPr>
          <w:bCs/>
        </w:rPr>
        <w:t>s</w:t>
      </w:r>
      <w:r w:rsidRPr="00126730">
        <w:rPr>
          <w:bCs/>
        </w:rPr>
        <w:t xml:space="preserve"> that the purpose of the underlying statute will be or ha</w:t>
      </w:r>
      <w:r w:rsidR="003B3902">
        <w:rPr>
          <w:bCs/>
        </w:rPr>
        <w:t>s been achieved by other means</w:t>
      </w:r>
      <w:r w:rsidR="003A6656">
        <w:rPr>
          <w:bCs/>
        </w:rPr>
        <w:t xml:space="preserve"> by the person</w:t>
      </w:r>
      <w:r w:rsidR="003B3902">
        <w:rPr>
          <w:bCs/>
        </w:rPr>
        <w:t xml:space="preserve"> </w:t>
      </w:r>
      <w:r w:rsidR="003A6656">
        <w:rPr>
          <w:bCs/>
        </w:rPr>
        <w:t>and when</w:t>
      </w:r>
      <w:r w:rsidR="00634A2D">
        <w:rPr>
          <w:bCs/>
        </w:rPr>
        <w:t xml:space="preserve"> </w:t>
      </w:r>
      <w:r w:rsidRPr="00126730">
        <w:rPr>
          <w:bCs/>
        </w:rPr>
        <w:t xml:space="preserve">application of </w:t>
      </w:r>
      <w:r w:rsidR="00DD0270">
        <w:rPr>
          <w:bCs/>
        </w:rPr>
        <w:t>a</w:t>
      </w:r>
      <w:r w:rsidR="00634A2D">
        <w:rPr>
          <w:bCs/>
        </w:rPr>
        <w:t xml:space="preserve"> rule </w:t>
      </w:r>
      <w:r w:rsidR="00AE2C51">
        <w:rPr>
          <w:bCs/>
        </w:rPr>
        <w:t xml:space="preserve">would </w:t>
      </w:r>
      <w:r w:rsidR="00634A2D">
        <w:rPr>
          <w:bCs/>
        </w:rPr>
        <w:t xml:space="preserve">create a </w:t>
      </w:r>
      <w:r w:rsidRPr="00126730">
        <w:rPr>
          <w:bCs/>
        </w:rPr>
        <w:t>substantial hardship or would violate the principles of fairness.</w:t>
      </w:r>
      <w:r w:rsidR="003A6656">
        <w:rPr>
          <w:bCs/>
        </w:rPr>
        <w:t>”</w:t>
      </w:r>
      <w:r w:rsidRPr="00126730">
        <w:rPr>
          <w:bCs/>
        </w:rPr>
        <w:t xml:space="preserve"> “Substantia</w:t>
      </w:r>
      <w:r w:rsidR="003B3902">
        <w:rPr>
          <w:bCs/>
        </w:rPr>
        <w:t xml:space="preserve">l hardship” is defined as </w:t>
      </w:r>
      <w:r w:rsidR="003A6656">
        <w:rPr>
          <w:bCs/>
        </w:rPr>
        <w:t>“</w:t>
      </w:r>
      <w:r w:rsidR="003B3902">
        <w:rPr>
          <w:bCs/>
        </w:rPr>
        <w:t>a</w:t>
      </w:r>
      <w:r w:rsidRPr="00126730">
        <w:rPr>
          <w:bCs/>
        </w:rPr>
        <w:t xml:space="preserve"> demonstrated economic, technological, legal, or other </w:t>
      </w:r>
      <w:r w:rsidR="00DD0270">
        <w:rPr>
          <w:bCs/>
        </w:rPr>
        <w:t xml:space="preserve">type of </w:t>
      </w:r>
      <w:r w:rsidRPr="00126730">
        <w:rPr>
          <w:bCs/>
        </w:rPr>
        <w:t>hardship</w:t>
      </w:r>
      <w:r w:rsidR="003A6656">
        <w:rPr>
          <w:bCs/>
        </w:rPr>
        <w:t>”</w:t>
      </w:r>
      <w:r w:rsidR="00DD0270">
        <w:rPr>
          <w:bCs/>
        </w:rPr>
        <w:t xml:space="preserve"> to the person requesting the variance.</w:t>
      </w:r>
      <w:r w:rsidR="003A6656">
        <w:rPr>
          <w:bCs/>
        </w:rPr>
        <w:t xml:space="preserve"> A violation of the “</w:t>
      </w:r>
      <w:r w:rsidRPr="00126730">
        <w:rPr>
          <w:bCs/>
        </w:rPr>
        <w:t xml:space="preserve">principles of fairness” occurs when </w:t>
      </w:r>
      <w:r w:rsidR="003A6656">
        <w:rPr>
          <w:bCs/>
        </w:rPr>
        <w:t>“</w:t>
      </w:r>
      <w:r w:rsidRPr="00126730">
        <w:rPr>
          <w:bCs/>
        </w:rPr>
        <w:t>the literal application of a rule affects a particular person in a manner significantly different from the way it affects other similarly situated persons who are subject to the rule.</w:t>
      </w:r>
      <w:r w:rsidR="003A6656">
        <w:rPr>
          <w:bCs/>
        </w:rPr>
        <w:t>”</w:t>
      </w:r>
    </w:p>
    <w:p w:rsidR="003B3902" w:rsidRDefault="003B3902" w:rsidP="003B3902">
      <w:pPr>
        <w:pStyle w:val="First-LevelSubheading"/>
      </w:pPr>
      <w:r>
        <w:t>DEF’s Petition</w:t>
      </w:r>
    </w:p>
    <w:p w:rsidR="003D5071" w:rsidRDefault="00BA0A30" w:rsidP="00B139A5">
      <w:pPr>
        <w:autoSpaceDE w:val="0"/>
        <w:autoSpaceDN w:val="0"/>
        <w:adjustRightInd w:val="0"/>
        <w:jc w:val="both"/>
      </w:pPr>
      <w:r>
        <w:t>DEF states that compliance with Rule 25-6.100, F.A.C., necessitates good physical access to the residences of DEF customers. DEF states that the residual effec</w:t>
      </w:r>
      <w:r w:rsidR="008D0ED5">
        <w:t>ts of Hurricane Michael have</w:t>
      </w:r>
      <w:r>
        <w:t xml:space="preserve"> made roads in Bay, Gulf, Franklin</w:t>
      </w:r>
      <w:r w:rsidR="00634A2D">
        <w:t>, and Wakulla Count</w:t>
      </w:r>
      <w:r w:rsidR="008D0ED5">
        <w:t xml:space="preserve">ies impassible due to </w:t>
      </w:r>
      <w:r>
        <w:t xml:space="preserve">flooding and large quantities of debris. </w:t>
      </w:r>
      <w:r w:rsidR="00CC5655">
        <w:t>DEF</w:t>
      </w:r>
      <w:r>
        <w:t xml:space="preserve"> states that as a consequence, the U.S. Postal Service does not have safe physical access to customer </w:t>
      </w:r>
      <w:r w:rsidR="00634A2D">
        <w:t xml:space="preserve">residences in these </w:t>
      </w:r>
      <w:r>
        <w:t>counties and, thus, cannot deliver bills to these customers. In addition</w:t>
      </w:r>
      <w:r w:rsidR="003D5071">
        <w:t>,</w:t>
      </w:r>
      <w:r>
        <w:t xml:space="preserve"> </w:t>
      </w:r>
      <w:r w:rsidR="00CC5655">
        <w:t>DEF</w:t>
      </w:r>
      <w:r>
        <w:t xml:space="preserve"> states that even those residences accessible by normal means are not serviceable by mail because many mailboxes were either destroyed or made non</w:t>
      </w:r>
      <w:r w:rsidR="003D5071">
        <w:t>-functional by the hurricane</w:t>
      </w:r>
      <w:r>
        <w:t xml:space="preserve">. </w:t>
      </w:r>
      <w:r w:rsidR="003B3902">
        <w:t>DEF asserts that due to circumstances beyond its control</w:t>
      </w:r>
      <w:r>
        <w:t>, it is unable to satisfy the requirements of Rule 25-6.100</w:t>
      </w:r>
      <w:r w:rsidR="00634A2D">
        <w:t>, F.A.C</w:t>
      </w:r>
      <w:r>
        <w:t xml:space="preserve">. </w:t>
      </w:r>
    </w:p>
    <w:p w:rsidR="003D5071" w:rsidRDefault="003D5071" w:rsidP="00B139A5">
      <w:pPr>
        <w:autoSpaceDE w:val="0"/>
        <w:autoSpaceDN w:val="0"/>
        <w:adjustRightInd w:val="0"/>
        <w:jc w:val="both"/>
      </w:pPr>
    </w:p>
    <w:p w:rsidR="00B139A5" w:rsidRDefault="00634A2D" w:rsidP="00B139A5">
      <w:pPr>
        <w:autoSpaceDE w:val="0"/>
        <w:autoSpaceDN w:val="0"/>
        <w:adjustRightInd w:val="0"/>
        <w:jc w:val="both"/>
      </w:pPr>
      <w:r>
        <w:t>DEF states</w:t>
      </w:r>
      <w:r w:rsidR="003D5071">
        <w:t xml:space="preserve"> that unless it is granted a temporary </w:t>
      </w:r>
      <w:r>
        <w:t xml:space="preserve">waiver from </w:t>
      </w:r>
      <w:r w:rsidR="003D5071">
        <w:t>Rule 25-6.100, F.A.C., it will suffer a substantial hardship because DEF will be subject to scrutiny and possible imposition o</w:t>
      </w:r>
      <w:r w:rsidR="00322E6C">
        <w:t xml:space="preserve">f penalties by the Commission. </w:t>
      </w:r>
      <w:r w:rsidR="00CC5655">
        <w:t>It</w:t>
      </w:r>
      <w:r w:rsidR="003D5071">
        <w:t xml:space="preserve"> further asserts that the literal application of the rule will</w:t>
      </w:r>
      <w:r w:rsidR="00090BD8">
        <w:t xml:space="preserve"> </w:t>
      </w:r>
      <w:r w:rsidR="003D5071">
        <w:t xml:space="preserve">violate the principles of fairness because the present </w:t>
      </w:r>
      <w:proofErr w:type="gramStart"/>
      <w:r w:rsidR="003D5071">
        <w:t>circumstances caused by Hurricane Michael affects</w:t>
      </w:r>
      <w:proofErr w:type="gramEnd"/>
      <w:r w:rsidR="003D5071">
        <w:t xml:space="preserve"> DEF in a significantly different manner than other utilit</w:t>
      </w:r>
      <w:r w:rsidR="0079187E">
        <w:t xml:space="preserve">ies not impacted by </w:t>
      </w:r>
      <w:r w:rsidR="003D5071">
        <w:t xml:space="preserve">the hurricane. </w:t>
      </w:r>
    </w:p>
    <w:p w:rsidR="00090BD8" w:rsidRDefault="00090BD8" w:rsidP="00B139A5">
      <w:pPr>
        <w:autoSpaceDE w:val="0"/>
        <w:autoSpaceDN w:val="0"/>
        <w:adjustRightInd w:val="0"/>
        <w:jc w:val="both"/>
      </w:pPr>
    </w:p>
    <w:p w:rsidR="007E306A" w:rsidRDefault="00090BD8" w:rsidP="00B139A5">
      <w:pPr>
        <w:autoSpaceDE w:val="0"/>
        <w:autoSpaceDN w:val="0"/>
        <w:adjustRightInd w:val="0"/>
        <w:jc w:val="both"/>
      </w:pPr>
      <w:r>
        <w:t xml:space="preserve">DEF states that the overall purpose of the statutory provisions implemented </w:t>
      </w:r>
      <w:r w:rsidR="00322E6C">
        <w:t>by Rule 25-6.100, F.A.C., is to</w:t>
      </w:r>
      <w:r>
        <w:t xml:space="preserve"> ensure fair, reasonable, and timely charges are made by utilities to their customers.</w:t>
      </w:r>
      <w:r w:rsidR="001555C1">
        <w:t xml:space="preserve"> DEF asserts that a temporary waiver of the rule will serve this purpose because “[d]uring the short period of time that DEF suspends bill rendering, DEF will not impose any interest or pena</w:t>
      </w:r>
      <w:r w:rsidR="00634A2D">
        <w:t xml:space="preserve">lty on customer </w:t>
      </w:r>
      <w:r w:rsidR="001F664C">
        <w:t xml:space="preserve">bills” and “will provide necessary payment arrangement plans to any of its customers that need additional time to pay their bills.” As soon as restoration is complete in their </w:t>
      </w:r>
      <w:r w:rsidR="001F664C">
        <w:lastRenderedPageBreak/>
        <w:t xml:space="preserve">county, DEF will provide the suspended bill information to customers, so customers will receive all information related to usage. Thus, DEF states that </w:t>
      </w:r>
      <w:r w:rsidR="001555C1">
        <w:t>customers will not suffer any ne</w:t>
      </w:r>
      <w:r w:rsidR="001F664C">
        <w:t>gative effect from the waiver.</w:t>
      </w:r>
    </w:p>
    <w:p w:rsidR="007E306A" w:rsidRDefault="007E306A" w:rsidP="00B139A5">
      <w:pPr>
        <w:autoSpaceDE w:val="0"/>
        <w:autoSpaceDN w:val="0"/>
        <w:adjustRightInd w:val="0"/>
        <w:jc w:val="both"/>
      </w:pPr>
    </w:p>
    <w:p w:rsidR="000C324D" w:rsidRDefault="001555C1" w:rsidP="00B139A5">
      <w:pPr>
        <w:autoSpaceDE w:val="0"/>
        <w:autoSpaceDN w:val="0"/>
        <w:adjustRightInd w:val="0"/>
        <w:jc w:val="both"/>
      </w:pPr>
      <w:r>
        <w:t xml:space="preserve">DEF further states </w:t>
      </w:r>
      <w:r w:rsidR="000C324D">
        <w:t xml:space="preserve">that </w:t>
      </w:r>
      <w:r>
        <w:t xml:space="preserve">there will be no adverse impact on service to DEF customers and that </w:t>
      </w:r>
      <w:r w:rsidR="000C324D">
        <w:t xml:space="preserve">the </w:t>
      </w:r>
      <w:r>
        <w:t xml:space="preserve">temporary rule waiver will </w:t>
      </w:r>
      <w:r w:rsidR="0079187E">
        <w:t xml:space="preserve">enable these </w:t>
      </w:r>
      <w:r>
        <w:t>DEF customers “to f</w:t>
      </w:r>
      <w:r w:rsidR="00062E39">
        <w:t xml:space="preserve">ocus the limited resources </w:t>
      </w:r>
      <w:r w:rsidR="00634A2D">
        <w:t xml:space="preserve">they </w:t>
      </w:r>
      <w:r>
        <w:t xml:space="preserve">would otherwise </w:t>
      </w:r>
      <w:r w:rsidR="0079187E">
        <w:t xml:space="preserve">have to </w:t>
      </w:r>
      <w:r>
        <w:t>dedicate to resolving their utility bills to more pressing issues, such as returning to work and school and to making repairs to their homes.”</w:t>
      </w:r>
      <w:r w:rsidR="00634A2D">
        <w:t xml:space="preserve"> The company</w:t>
      </w:r>
      <w:r w:rsidR="007E306A">
        <w:t xml:space="preserve"> states that it</w:t>
      </w:r>
      <w:r w:rsidR="000B52AF">
        <w:t xml:space="preserve"> will notify the affected</w:t>
      </w:r>
      <w:r w:rsidR="00322E6C">
        <w:t xml:space="preserve"> areas of the temporary suspensions of customer bills</w:t>
      </w:r>
      <w:r w:rsidR="000B52AF">
        <w:t xml:space="preserve"> via text messages and </w:t>
      </w:r>
      <w:r w:rsidR="00AE00DD">
        <w:t xml:space="preserve">updates to </w:t>
      </w:r>
      <w:r w:rsidR="000B52AF">
        <w:t>its website</w:t>
      </w:r>
      <w:r w:rsidR="00AE00DD">
        <w:t>, and it will issue a news release</w:t>
      </w:r>
      <w:r w:rsidR="000B52AF">
        <w:t>.</w:t>
      </w:r>
    </w:p>
    <w:p w:rsidR="000C324D" w:rsidRDefault="000C324D" w:rsidP="00B139A5">
      <w:pPr>
        <w:autoSpaceDE w:val="0"/>
        <w:autoSpaceDN w:val="0"/>
        <w:adjustRightInd w:val="0"/>
        <w:jc w:val="both"/>
      </w:pPr>
    </w:p>
    <w:p w:rsidR="00090BD8" w:rsidRDefault="002110C9" w:rsidP="00B139A5">
      <w:pPr>
        <w:autoSpaceDE w:val="0"/>
        <w:autoSpaceDN w:val="0"/>
        <w:adjustRightInd w:val="0"/>
        <w:jc w:val="both"/>
      </w:pPr>
      <w:r>
        <w:t xml:space="preserve">As mentioned above, DEF </w:t>
      </w:r>
      <w:r w:rsidR="000B52AF">
        <w:t xml:space="preserve">will resume rendering bills to these customers </w:t>
      </w:r>
      <w:r w:rsidR="0079187E">
        <w:t xml:space="preserve">when </w:t>
      </w:r>
      <w:r w:rsidR="007F6DA1">
        <w:t xml:space="preserve">DEF’s </w:t>
      </w:r>
      <w:r w:rsidR="0079187E">
        <w:t>restoration</w:t>
      </w:r>
      <w:r w:rsidR="009821F1">
        <w:t xml:space="preserve"> </w:t>
      </w:r>
      <w:r w:rsidR="007F6DA1">
        <w:t>efforts within the county are</w:t>
      </w:r>
      <w:r>
        <w:t xml:space="preserve"> complete. I</w:t>
      </w:r>
      <w:r w:rsidR="0079187E">
        <w:t>t</w:t>
      </w:r>
      <w:r w:rsidR="000B52AF">
        <w:t xml:space="preserve"> </w:t>
      </w:r>
      <w:r>
        <w:t xml:space="preserve">states that it </w:t>
      </w:r>
      <w:r w:rsidR="000B52AF">
        <w:t xml:space="preserve">is unable to give a firm date </w:t>
      </w:r>
      <w:r>
        <w:t xml:space="preserve">at </w:t>
      </w:r>
      <w:r w:rsidR="0079187E">
        <w:t xml:space="preserve">when it plans to resume billing </w:t>
      </w:r>
      <w:r w:rsidR="000B52AF">
        <w:t>due to the nature of the extensive damage to these counties, but it will inform Commission staff when it resumes its normal billing operations in the affected counties.</w:t>
      </w:r>
      <w:r w:rsidR="001555C1">
        <w:t xml:space="preserve"> </w:t>
      </w:r>
      <w:r w:rsidR="00090BD8">
        <w:t xml:space="preserve"> </w:t>
      </w:r>
    </w:p>
    <w:p w:rsidR="00B139A5" w:rsidRDefault="00B139A5" w:rsidP="00B139A5">
      <w:pPr>
        <w:autoSpaceDE w:val="0"/>
        <w:autoSpaceDN w:val="0"/>
        <w:adjustRightInd w:val="0"/>
        <w:jc w:val="both"/>
      </w:pPr>
    </w:p>
    <w:p w:rsidR="000C324D" w:rsidRPr="00DA3F08" w:rsidRDefault="0075158E" w:rsidP="000C324D">
      <w:pPr>
        <w:pStyle w:val="First-LevelSubheading"/>
      </w:pPr>
      <w:r>
        <w:t>Conclusion</w:t>
      </w:r>
    </w:p>
    <w:p w:rsidR="00B139A5" w:rsidRDefault="000C324D" w:rsidP="00B139A5">
      <w:pPr>
        <w:pStyle w:val="BodyText"/>
      </w:pPr>
      <w:r>
        <w:t>S</w:t>
      </w:r>
      <w:r w:rsidR="00EF2E32">
        <w:t xml:space="preserve">taff believes that </w:t>
      </w:r>
      <w:r w:rsidR="00B139A5">
        <w:t>DEF has met the requirement</w:t>
      </w:r>
      <w:r w:rsidR="000B52AF">
        <w:t xml:space="preserve">s of Section </w:t>
      </w:r>
      <w:proofErr w:type="gramStart"/>
      <w:r w:rsidR="000B52AF">
        <w:t>120.542,</w:t>
      </w:r>
      <w:proofErr w:type="gramEnd"/>
      <w:r w:rsidR="000B52AF">
        <w:t xml:space="preserve"> F.S. </w:t>
      </w:r>
      <w:r w:rsidR="00CC5655">
        <w:t>DEF</w:t>
      </w:r>
      <w:r w:rsidR="000B52AF">
        <w:t xml:space="preserve"> </w:t>
      </w:r>
      <w:r w:rsidR="00B139A5">
        <w:t>has demonstrated</w:t>
      </w:r>
      <w:r w:rsidR="00AE2C51">
        <w:t xml:space="preserve"> that the purpose of the </w:t>
      </w:r>
      <w:r w:rsidR="00B139A5">
        <w:t>underlying statute</w:t>
      </w:r>
      <w:r w:rsidR="009821F1">
        <w:t>s</w:t>
      </w:r>
      <w:r w:rsidR="00B139A5">
        <w:t xml:space="preserve"> </w:t>
      </w:r>
      <w:r w:rsidR="004D4B8E">
        <w:t xml:space="preserve">will be achieved by </w:t>
      </w:r>
      <w:r w:rsidR="00B139A5">
        <w:t>other me</w:t>
      </w:r>
      <w:r w:rsidR="009821F1">
        <w:t xml:space="preserve">ans and that </w:t>
      </w:r>
      <w:r w:rsidR="00B139A5">
        <w:t>application of Rule 25-6.100, F.A.C., would place a substa</w:t>
      </w:r>
      <w:r>
        <w:t>ntial hardship on DEF</w:t>
      </w:r>
      <w:r w:rsidR="0079187E">
        <w:t xml:space="preserve"> and violate the principles of fairness</w:t>
      </w:r>
      <w:r>
        <w:t xml:space="preserve">. </w:t>
      </w:r>
      <w:r w:rsidR="00B139A5">
        <w:t>Therefo</w:t>
      </w:r>
      <w:r w:rsidR="00DC3DC4">
        <w:t xml:space="preserve">re, </w:t>
      </w:r>
      <w:r w:rsidR="00322E6C">
        <w:t>staff recomm</w:t>
      </w:r>
      <w:r w:rsidR="004D4B8E">
        <w:t xml:space="preserve">ends that the Commission </w:t>
      </w:r>
      <w:r w:rsidR="00322E6C">
        <w:t>grant DEF’s petition for a temporary waiv</w:t>
      </w:r>
      <w:r w:rsidR="007E306A">
        <w:t xml:space="preserve">er of the requirement </w:t>
      </w:r>
      <w:r w:rsidR="00322E6C">
        <w:t xml:space="preserve">in Rule 25-6.100, F.A.C., that </w:t>
      </w:r>
      <w:r w:rsidR="008D0ED5">
        <w:t>DEF render monthly bills to its customers in Bay, Gulf, Franklin, and Wakulla Counties until DEF completes its restoration efforts in response to Hurricane Michael.</w:t>
      </w:r>
    </w:p>
    <w:p w:rsidR="00FF2B66" w:rsidRDefault="00FF2B66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445D35">
        <w:fldChar w:fldCharType="begin"/>
      </w:r>
      <w:r w:rsidR="00445D35">
        <w:instrText xml:space="preserve"> SEQ Issue \* MERGEFORMAT </w:instrText>
      </w:r>
      <w:r w:rsidR="00445D35">
        <w:fldChar w:fldCharType="separate"/>
      </w:r>
      <w:r w:rsidR="00DD0270">
        <w:rPr>
          <w:noProof/>
        </w:rPr>
        <w:t>2</w:t>
      </w:r>
      <w:r w:rsidR="00445D35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DD0270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FF2B66" w:rsidRDefault="00FF2B66">
      <w:pPr>
        <w:pStyle w:val="BodyText"/>
      </w:pPr>
      <w:r>
        <w:t> Should this docket be closed?</w:t>
      </w:r>
    </w:p>
    <w:p w:rsidR="00FF2B66" w:rsidRPr="004C3641" w:rsidRDefault="00FF2B66">
      <w:pPr>
        <w:pStyle w:val="IssueSubsectionHeading"/>
        <w:rPr>
          <w:vanish/>
          <w:specVanish/>
        </w:rPr>
      </w:pPr>
      <w:r w:rsidRPr="004C3641">
        <w:t>Recommendation: </w:t>
      </w:r>
    </w:p>
    <w:p w:rsidR="00FF2B66" w:rsidRDefault="00FF2B66">
      <w:pPr>
        <w:pStyle w:val="BodyText"/>
      </w:pPr>
      <w:r>
        <w:t> </w:t>
      </w:r>
      <w:r w:rsidR="00B139A5">
        <w:t>If no person whose substantial interests are affected by the proposed agency action files a protest within 21 days of the issuance of the order, a cons</w:t>
      </w:r>
      <w:r w:rsidR="00062E39">
        <w:t>ummating order should be issued and the</w:t>
      </w:r>
      <w:r w:rsidR="00B139A5">
        <w:t xml:space="preserve"> docket should be closed. (Cowdery)</w:t>
      </w:r>
      <w:r>
        <w:t xml:space="preserve"> </w:t>
      </w:r>
    </w:p>
    <w:p w:rsidR="00FF2B66" w:rsidRPr="004C3641" w:rsidRDefault="00FF2B66">
      <w:pPr>
        <w:pStyle w:val="IssueSubsectionHeading"/>
        <w:rPr>
          <w:vanish/>
          <w:specVanish/>
        </w:rPr>
      </w:pPr>
      <w:r w:rsidRPr="004C3641">
        <w:t>Staff Analysis: </w:t>
      </w:r>
    </w:p>
    <w:p w:rsidR="00FF2B66" w:rsidRDefault="00FF2B66">
      <w:pPr>
        <w:pStyle w:val="BodyText"/>
      </w:pPr>
      <w:r>
        <w:t> </w:t>
      </w:r>
      <w:r w:rsidR="00B139A5">
        <w:t>If no person whose substantial interests are affected by the proposed agency action files a protest within 21 days of the issuance of the order, a cons</w:t>
      </w:r>
      <w:r w:rsidR="00062E39">
        <w:t>ummating order should be issued and the</w:t>
      </w:r>
      <w:r w:rsidR="00B139A5">
        <w:t xml:space="preserve"> docket should be closed.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66" w:rsidRDefault="00FF2B66">
      <w:r>
        <w:separator/>
      </w:r>
    </w:p>
  </w:endnote>
  <w:endnote w:type="continuationSeparator" w:id="0">
    <w:p w:rsidR="00FF2B66" w:rsidRDefault="00F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5EB3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66" w:rsidRDefault="00FF2B66">
      <w:r>
        <w:separator/>
      </w:r>
    </w:p>
  </w:footnote>
  <w:footnote w:type="continuationSeparator" w:id="0">
    <w:p w:rsidR="00FF2B66" w:rsidRDefault="00FF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FF2B66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BC402E">
      <w:t xml:space="preserve"> </w:t>
    </w:r>
    <w:bookmarkStart w:id="14" w:name="DocketList"/>
    <w:r>
      <w:t>20180188-EI</w:t>
    </w:r>
    <w:bookmarkEnd w:id="14"/>
  </w:p>
  <w:p w:rsidR="00BC402E" w:rsidRDefault="00BC402E">
    <w:pPr>
      <w:pStyle w:val="Header"/>
    </w:pPr>
    <w:r>
      <w:t xml:space="preserve">Date: </w:t>
    </w:r>
    <w:r w:rsidR="00445D35">
      <w:fldChar w:fldCharType="begin"/>
    </w:r>
    <w:r w:rsidR="00445D35">
      <w:instrText xml:space="preserve"> REF FilingDate </w:instrText>
    </w:r>
    <w:r w:rsidR="00445D35">
      <w:fldChar w:fldCharType="separate"/>
    </w:r>
    <w:r w:rsidR="00DD0270">
      <w:t>October 23, 2018</w:t>
    </w:r>
    <w:r w:rsidR="00445D35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DD0270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DD0270">
      <w:t>20180188-EI</w:t>
    </w:r>
    <w:r>
      <w:fldChar w:fldCharType="end"/>
    </w:r>
    <w:r>
      <w:tab/>
      <w:t xml:space="preserve">Issue </w:t>
    </w:r>
    <w:r w:rsidR="00445D35">
      <w:fldChar w:fldCharType="begin"/>
    </w:r>
    <w:r w:rsidR="00445D35">
      <w:instrText xml:space="preserve"> Seq Issue \c \* Arabic </w:instrText>
    </w:r>
    <w:r w:rsidR="00445D35">
      <w:fldChar w:fldCharType="separate"/>
    </w:r>
    <w:r w:rsidR="00C75EB3">
      <w:rPr>
        <w:noProof/>
      </w:rPr>
      <w:t>2</w:t>
    </w:r>
    <w:r w:rsidR="00445D35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445D35">
      <w:fldChar w:fldCharType="begin"/>
    </w:r>
    <w:r w:rsidR="00445D35">
      <w:instrText xml:space="preserve"> REF FilingDate </w:instrText>
    </w:r>
    <w:r w:rsidR="00445D35">
      <w:fldChar w:fldCharType="separate"/>
    </w:r>
    <w:r w:rsidR="00DD0270">
      <w:t>October 23, 2018</w:t>
    </w:r>
    <w:r w:rsidR="00445D35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FF2B66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62E39"/>
    <w:rsid w:val="00065A06"/>
    <w:rsid w:val="000666F3"/>
    <w:rsid w:val="00070DCB"/>
    <w:rsid w:val="00073120"/>
    <w:rsid w:val="000764D0"/>
    <w:rsid w:val="000828D3"/>
    <w:rsid w:val="00090BD8"/>
    <w:rsid w:val="000A2B57"/>
    <w:rsid w:val="000A418B"/>
    <w:rsid w:val="000B52AF"/>
    <w:rsid w:val="000C324D"/>
    <w:rsid w:val="000C4431"/>
    <w:rsid w:val="000D1C06"/>
    <w:rsid w:val="000D4319"/>
    <w:rsid w:val="000F374A"/>
    <w:rsid w:val="001076AF"/>
    <w:rsid w:val="00117C8C"/>
    <w:rsid w:val="00124E2E"/>
    <w:rsid w:val="00125ED4"/>
    <w:rsid w:val="001305E9"/>
    <w:rsid w:val="001307AF"/>
    <w:rsid w:val="00135687"/>
    <w:rsid w:val="00154105"/>
    <w:rsid w:val="0015506E"/>
    <w:rsid w:val="001555C1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64C"/>
    <w:rsid w:val="001F6DA1"/>
    <w:rsid w:val="002044E6"/>
    <w:rsid w:val="00204A30"/>
    <w:rsid w:val="00205C82"/>
    <w:rsid w:val="00205DC2"/>
    <w:rsid w:val="002110C9"/>
    <w:rsid w:val="00212B17"/>
    <w:rsid w:val="0021465F"/>
    <w:rsid w:val="002163B6"/>
    <w:rsid w:val="00220732"/>
    <w:rsid w:val="00221D32"/>
    <w:rsid w:val="00225C3F"/>
    <w:rsid w:val="00263D44"/>
    <w:rsid w:val="002702AD"/>
    <w:rsid w:val="00292D82"/>
    <w:rsid w:val="002963CB"/>
    <w:rsid w:val="002D226D"/>
    <w:rsid w:val="002E5A0C"/>
    <w:rsid w:val="002F6030"/>
    <w:rsid w:val="003037E1"/>
    <w:rsid w:val="00307E51"/>
    <w:rsid w:val="003103EC"/>
    <w:rsid w:val="003144EF"/>
    <w:rsid w:val="00322E6C"/>
    <w:rsid w:val="00322F74"/>
    <w:rsid w:val="00340073"/>
    <w:rsid w:val="003632FD"/>
    <w:rsid w:val="00372805"/>
    <w:rsid w:val="00373180"/>
    <w:rsid w:val="00375AB9"/>
    <w:rsid w:val="003821A0"/>
    <w:rsid w:val="00385B04"/>
    <w:rsid w:val="003864CF"/>
    <w:rsid w:val="003A22A6"/>
    <w:rsid w:val="003A5494"/>
    <w:rsid w:val="003A6656"/>
    <w:rsid w:val="003B2510"/>
    <w:rsid w:val="003B3902"/>
    <w:rsid w:val="003C2CC4"/>
    <w:rsid w:val="003C3710"/>
    <w:rsid w:val="003D5071"/>
    <w:rsid w:val="003E0EFC"/>
    <w:rsid w:val="003E4A2B"/>
    <w:rsid w:val="003E76C2"/>
    <w:rsid w:val="003F1679"/>
    <w:rsid w:val="003F21EB"/>
    <w:rsid w:val="003F4A35"/>
    <w:rsid w:val="003F7FDD"/>
    <w:rsid w:val="004022C0"/>
    <w:rsid w:val="00402481"/>
    <w:rsid w:val="004042B4"/>
    <w:rsid w:val="00410DC4"/>
    <w:rsid w:val="00412DAE"/>
    <w:rsid w:val="004242E6"/>
    <w:rsid w:val="00431598"/>
    <w:rsid w:val="004319AD"/>
    <w:rsid w:val="004426B8"/>
    <w:rsid w:val="00442805"/>
    <w:rsid w:val="00444432"/>
    <w:rsid w:val="00471860"/>
    <w:rsid w:val="004A744D"/>
    <w:rsid w:val="004B60BD"/>
    <w:rsid w:val="004C3150"/>
    <w:rsid w:val="004C3641"/>
    <w:rsid w:val="004C4390"/>
    <w:rsid w:val="004C4AF7"/>
    <w:rsid w:val="004D2366"/>
    <w:rsid w:val="004D2881"/>
    <w:rsid w:val="004D385F"/>
    <w:rsid w:val="004D4B8E"/>
    <w:rsid w:val="004D5B39"/>
    <w:rsid w:val="004E330D"/>
    <w:rsid w:val="004E5147"/>
    <w:rsid w:val="004F5C43"/>
    <w:rsid w:val="0050652D"/>
    <w:rsid w:val="00506C03"/>
    <w:rsid w:val="00511A11"/>
    <w:rsid w:val="00516496"/>
    <w:rsid w:val="00523B11"/>
    <w:rsid w:val="0052572A"/>
    <w:rsid w:val="00543CB3"/>
    <w:rsid w:val="005442E4"/>
    <w:rsid w:val="005473FA"/>
    <w:rsid w:val="00560FF0"/>
    <w:rsid w:val="005614BD"/>
    <w:rsid w:val="0057154F"/>
    <w:rsid w:val="00580F69"/>
    <w:rsid w:val="00581CA3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34A2D"/>
    <w:rsid w:val="006470BC"/>
    <w:rsid w:val="006554D3"/>
    <w:rsid w:val="00660733"/>
    <w:rsid w:val="00667036"/>
    <w:rsid w:val="00673BDB"/>
    <w:rsid w:val="00674341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598D"/>
    <w:rsid w:val="006F26C7"/>
    <w:rsid w:val="0070437D"/>
    <w:rsid w:val="00704CF1"/>
    <w:rsid w:val="00705B04"/>
    <w:rsid w:val="00724992"/>
    <w:rsid w:val="00734820"/>
    <w:rsid w:val="007349DC"/>
    <w:rsid w:val="0074365E"/>
    <w:rsid w:val="00744B55"/>
    <w:rsid w:val="0075158E"/>
    <w:rsid w:val="007515FD"/>
    <w:rsid w:val="00760D80"/>
    <w:rsid w:val="00780C09"/>
    <w:rsid w:val="00780DDF"/>
    <w:rsid w:val="007834E9"/>
    <w:rsid w:val="00787DBC"/>
    <w:rsid w:val="0079019A"/>
    <w:rsid w:val="0079187E"/>
    <w:rsid w:val="00792935"/>
    <w:rsid w:val="00792B9B"/>
    <w:rsid w:val="007A04A1"/>
    <w:rsid w:val="007A1840"/>
    <w:rsid w:val="007A6C91"/>
    <w:rsid w:val="007B53F3"/>
    <w:rsid w:val="007C0528"/>
    <w:rsid w:val="007C3D38"/>
    <w:rsid w:val="007D0F35"/>
    <w:rsid w:val="007D4FEB"/>
    <w:rsid w:val="007D6146"/>
    <w:rsid w:val="007E0CE7"/>
    <w:rsid w:val="007E306A"/>
    <w:rsid w:val="007F1193"/>
    <w:rsid w:val="007F417F"/>
    <w:rsid w:val="007F6DA1"/>
    <w:rsid w:val="007F7644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7B0B"/>
    <w:rsid w:val="008D0ED5"/>
    <w:rsid w:val="008D4057"/>
    <w:rsid w:val="008E1F19"/>
    <w:rsid w:val="008F092E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21F1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157B"/>
    <w:rsid w:val="00AC3401"/>
    <w:rsid w:val="00AC51A7"/>
    <w:rsid w:val="00AC5993"/>
    <w:rsid w:val="00AD444B"/>
    <w:rsid w:val="00AD6C78"/>
    <w:rsid w:val="00AE00DD"/>
    <w:rsid w:val="00AE2C51"/>
    <w:rsid w:val="00AE2EAB"/>
    <w:rsid w:val="00AF5F89"/>
    <w:rsid w:val="00AF73CB"/>
    <w:rsid w:val="00B002D6"/>
    <w:rsid w:val="00B02054"/>
    <w:rsid w:val="00B03379"/>
    <w:rsid w:val="00B05B51"/>
    <w:rsid w:val="00B139A5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5E64"/>
    <w:rsid w:val="00B760F1"/>
    <w:rsid w:val="00B7669E"/>
    <w:rsid w:val="00B77DA1"/>
    <w:rsid w:val="00B822A0"/>
    <w:rsid w:val="00B858AE"/>
    <w:rsid w:val="00B85964"/>
    <w:rsid w:val="00B96250"/>
    <w:rsid w:val="00BA0A30"/>
    <w:rsid w:val="00BA0D55"/>
    <w:rsid w:val="00BA37B3"/>
    <w:rsid w:val="00BA4CC6"/>
    <w:rsid w:val="00BB3493"/>
    <w:rsid w:val="00BB7468"/>
    <w:rsid w:val="00BC188A"/>
    <w:rsid w:val="00BC402E"/>
    <w:rsid w:val="00BD0F48"/>
    <w:rsid w:val="00BF5010"/>
    <w:rsid w:val="00C03D5F"/>
    <w:rsid w:val="00C13791"/>
    <w:rsid w:val="00C31BB3"/>
    <w:rsid w:val="00C36977"/>
    <w:rsid w:val="00C467DA"/>
    <w:rsid w:val="00C4764D"/>
    <w:rsid w:val="00C477D9"/>
    <w:rsid w:val="00C60BA3"/>
    <w:rsid w:val="00C623F7"/>
    <w:rsid w:val="00C75BC5"/>
    <w:rsid w:val="00C75EB3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C5655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60B16"/>
    <w:rsid w:val="00D60F02"/>
    <w:rsid w:val="00D6335F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3DC4"/>
    <w:rsid w:val="00DC59E6"/>
    <w:rsid w:val="00DD0270"/>
    <w:rsid w:val="00DD150B"/>
    <w:rsid w:val="00DD5025"/>
    <w:rsid w:val="00DF1510"/>
    <w:rsid w:val="00E02F1F"/>
    <w:rsid w:val="00E06484"/>
    <w:rsid w:val="00E20A7D"/>
    <w:rsid w:val="00E21E03"/>
    <w:rsid w:val="00E275D8"/>
    <w:rsid w:val="00E30F6A"/>
    <w:rsid w:val="00E3117C"/>
    <w:rsid w:val="00E375CA"/>
    <w:rsid w:val="00E51964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3A87"/>
    <w:rsid w:val="00ED5B67"/>
    <w:rsid w:val="00EF264C"/>
    <w:rsid w:val="00EF2E32"/>
    <w:rsid w:val="00EF3FEE"/>
    <w:rsid w:val="00F04B59"/>
    <w:rsid w:val="00F11741"/>
    <w:rsid w:val="00F12B1C"/>
    <w:rsid w:val="00F13CF8"/>
    <w:rsid w:val="00F15855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unhideWhenUsed/>
    <w:rsid w:val="00B139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B1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unhideWhenUsed/>
    <w:rsid w:val="00B139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B1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FBE8-24C3-44DF-820D-1779679D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5</Pages>
  <Words>1164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Julie Phillips</dc:creator>
  <cp:lastModifiedBy>Julie Phillips</cp:lastModifiedBy>
  <cp:revision>2</cp:revision>
  <cp:lastPrinted>2018-10-22T19:42:00Z</cp:lastPrinted>
  <dcterms:created xsi:type="dcterms:W3CDTF">2018-10-23T12:12:00Z</dcterms:created>
  <dcterms:modified xsi:type="dcterms:W3CDTF">2018-10-23T12:12:00Z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20180188-EI</vt:lpwstr>
  </property>
  <property fmtid="{D5CDD505-2E9C-101B-9397-08002B2CF9AE}" pid="3" name="MasterDocument">
    <vt:bool>false</vt:bool>
  </property>
</Properties>
</file>