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11FB" w:rsidP="00B611FB">
      <w:pPr>
        <w:pStyle w:val="OrderHeading"/>
      </w:pPr>
      <w:r>
        <w:t>BEFORE THE FLORIDA PUBLIC SERVICE COMMISSION</w:t>
      </w:r>
    </w:p>
    <w:p w:rsidR="00B611FB" w:rsidRDefault="00B611FB" w:rsidP="00B611FB">
      <w:pPr>
        <w:pStyle w:val="OrderBody"/>
      </w:pPr>
    </w:p>
    <w:p w:rsidR="00B611FB" w:rsidRDefault="00B611FB" w:rsidP="00B611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11FB" w:rsidRPr="00C63FCF" w:rsidTr="00C63FCF">
        <w:trPr>
          <w:trHeight w:val="828"/>
        </w:trPr>
        <w:tc>
          <w:tcPr>
            <w:tcW w:w="4788" w:type="dxa"/>
            <w:tcBorders>
              <w:bottom w:val="single" w:sz="8" w:space="0" w:color="auto"/>
              <w:right w:val="double" w:sz="6" w:space="0" w:color="auto"/>
            </w:tcBorders>
            <w:shd w:val="clear" w:color="auto" w:fill="auto"/>
          </w:tcPr>
          <w:p w:rsidR="00B611FB" w:rsidRDefault="00B611FB" w:rsidP="00C63FCF">
            <w:pPr>
              <w:pStyle w:val="OrderBody"/>
              <w:tabs>
                <w:tab w:val="center" w:pos="4320"/>
                <w:tab w:val="right" w:pos="8640"/>
              </w:tabs>
              <w:jc w:val="left"/>
            </w:pPr>
            <w:r>
              <w:t xml:space="preserve">In re: </w:t>
            </w:r>
            <w:bookmarkStart w:id="0" w:name="SSInRe"/>
            <w:bookmarkEnd w:id="0"/>
            <w:r>
              <w:t>Application for quick-take amendment of Certificate No. 450-W in Lake County by Pine Harbour Waterworks, Inc.</w:t>
            </w:r>
          </w:p>
        </w:tc>
        <w:tc>
          <w:tcPr>
            <w:tcW w:w="4788" w:type="dxa"/>
            <w:tcBorders>
              <w:left w:val="double" w:sz="6" w:space="0" w:color="auto"/>
            </w:tcBorders>
            <w:shd w:val="clear" w:color="auto" w:fill="auto"/>
          </w:tcPr>
          <w:p w:rsidR="00B611FB" w:rsidRDefault="00B611FB" w:rsidP="00B611FB">
            <w:pPr>
              <w:pStyle w:val="OrderBody"/>
            </w:pPr>
            <w:r>
              <w:t xml:space="preserve">DOCKET NO. </w:t>
            </w:r>
            <w:bookmarkStart w:id="1" w:name="SSDocketNo"/>
            <w:bookmarkEnd w:id="1"/>
            <w:r>
              <w:t>20180134-WU</w:t>
            </w:r>
          </w:p>
          <w:p w:rsidR="00B611FB" w:rsidRDefault="00B611FB" w:rsidP="00C63FCF">
            <w:pPr>
              <w:pStyle w:val="OrderBody"/>
              <w:tabs>
                <w:tab w:val="center" w:pos="4320"/>
                <w:tab w:val="right" w:pos="8640"/>
              </w:tabs>
              <w:jc w:val="left"/>
            </w:pPr>
            <w:r>
              <w:t xml:space="preserve">ORDER NO. </w:t>
            </w:r>
            <w:bookmarkStart w:id="2" w:name="OrderNo0541"/>
            <w:r w:rsidR="00F03F4B">
              <w:t>PSC-2018-0541-FOF-WU</w:t>
            </w:r>
            <w:bookmarkEnd w:id="2"/>
          </w:p>
          <w:p w:rsidR="00B611FB" w:rsidRDefault="00B611FB" w:rsidP="00C63FCF">
            <w:pPr>
              <w:pStyle w:val="OrderBody"/>
              <w:tabs>
                <w:tab w:val="center" w:pos="4320"/>
                <w:tab w:val="right" w:pos="8640"/>
              </w:tabs>
              <w:jc w:val="left"/>
            </w:pPr>
            <w:r>
              <w:t xml:space="preserve">ISSUED: </w:t>
            </w:r>
            <w:r w:rsidR="00F03F4B">
              <w:t>November 19, 2018</w:t>
            </w:r>
          </w:p>
        </w:tc>
      </w:tr>
    </w:tbl>
    <w:p w:rsidR="00B611FB" w:rsidRDefault="00B611FB" w:rsidP="00B611FB"/>
    <w:p w:rsidR="00B611FB" w:rsidRDefault="00B611FB" w:rsidP="00B611FB"/>
    <w:p w:rsidR="00B611FB" w:rsidRDefault="00B611FB">
      <w:pPr>
        <w:ind w:firstLine="720"/>
        <w:jc w:val="both"/>
      </w:pPr>
      <w:bookmarkStart w:id="3" w:name="Commissioners"/>
      <w:bookmarkEnd w:id="3"/>
      <w:r>
        <w:t>The following Commissioners participated in the disposition of this matter:</w:t>
      </w:r>
    </w:p>
    <w:p w:rsidR="00B611FB" w:rsidRDefault="00B611FB"/>
    <w:p w:rsidR="00B611FB" w:rsidRDefault="00B611FB">
      <w:pPr>
        <w:jc w:val="center"/>
      </w:pPr>
      <w:r>
        <w:t>ART GRAHAM, Chairman</w:t>
      </w:r>
    </w:p>
    <w:p w:rsidR="00B611FB" w:rsidRDefault="00B611FB">
      <w:pPr>
        <w:jc w:val="center"/>
      </w:pPr>
      <w:r>
        <w:t xml:space="preserve">JULIE I. BROWN </w:t>
      </w:r>
    </w:p>
    <w:p w:rsidR="00B611FB" w:rsidRDefault="00B611FB">
      <w:pPr>
        <w:jc w:val="center"/>
      </w:pPr>
      <w:r>
        <w:t>DONALD J. POLMANN</w:t>
      </w:r>
    </w:p>
    <w:p w:rsidR="00B611FB" w:rsidRDefault="00B611FB">
      <w:pPr>
        <w:jc w:val="center"/>
      </w:pPr>
      <w:r>
        <w:t>GARY F. CLARK</w:t>
      </w:r>
    </w:p>
    <w:p w:rsidR="00B611FB" w:rsidRDefault="00B611FB">
      <w:pPr>
        <w:jc w:val="center"/>
      </w:pPr>
      <w:r>
        <w:t>ANDREW GILES FAY</w:t>
      </w:r>
    </w:p>
    <w:p w:rsidR="00B611FB" w:rsidRDefault="00B611FB"/>
    <w:p w:rsidR="00B611FB" w:rsidRDefault="00B611FB"/>
    <w:p w:rsidR="00CB5276" w:rsidRDefault="00CB5276">
      <w:pPr>
        <w:pStyle w:val="OrderBody"/>
      </w:pPr>
    </w:p>
    <w:p w:rsidR="00B611FB" w:rsidRDefault="00B611FB" w:rsidP="00955300">
      <w:pPr>
        <w:pStyle w:val="CenterUnderline"/>
      </w:pPr>
      <w:r>
        <w:t>ORDER</w:t>
      </w:r>
      <w:bookmarkStart w:id="4" w:name="OrderTitle"/>
      <w:r w:rsidR="00955300">
        <w:t xml:space="preserve"> APPROVING </w:t>
      </w:r>
      <w:r>
        <w:t xml:space="preserve">APPLICATION FOR QUICK-TAKE AMENDMENT OF CERTIFICATE 450-W BY PINE HARBOUR WATERWORKS, INC. </w:t>
      </w:r>
      <w:bookmarkEnd w:id="4"/>
    </w:p>
    <w:p w:rsidR="00B611FB" w:rsidRDefault="00B611FB" w:rsidP="00B611FB">
      <w:pPr>
        <w:pStyle w:val="CenterUnderline"/>
      </w:pPr>
    </w:p>
    <w:p w:rsidR="00B611FB" w:rsidRDefault="00B611FB" w:rsidP="00B611FB">
      <w:pPr>
        <w:pStyle w:val="OrderBody"/>
      </w:pPr>
      <w:r>
        <w:t>BY THE COMMISSION:</w:t>
      </w:r>
    </w:p>
    <w:p w:rsidR="00B611FB" w:rsidRDefault="00B611FB" w:rsidP="00B611FB">
      <w:pPr>
        <w:pStyle w:val="OrderBody"/>
      </w:pPr>
    </w:p>
    <w:p w:rsidR="00B611FB" w:rsidRPr="009220A1" w:rsidRDefault="00B611FB" w:rsidP="00B611FB">
      <w:pPr>
        <w:keepNext/>
        <w:spacing w:after="240"/>
        <w:jc w:val="center"/>
        <w:outlineLvl w:val="0"/>
        <w:rPr>
          <w:b/>
        </w:rPr>
      </w:pPr>
      <w:bookmarkStart w:id="5" w:name="OrderText"/>
      <w:bookmarkEnd w:id="5"/>
      <w:r w:rsidRPr="009220A1">
        <w:rPr>
          <w:b/>
          <w:bCs/>
          <w:kern w:val="32"/>
          <w:szCs w:val="32"/>
        </w:rPr>
        <w:t>Background</w:t>
      </w:r>
    </w:p>
    <w:p w:rsidR="00B611FB" w:rsidRDefault="00B611FB" w:rsidP="00B611FB">
      <w:pPr>
        <w:ind w:firstLine="720"/>
        <w:jc w:val="both"/>
      </w:pPr>
      <w:r w:rsidRPr="002B310F">
        <w:t>On July 10, 2018, Pine Harbour Waterworks, Inc. (Pine Harbour or Utility) filed an application to amend Certificate No. 450-W, in order to expand its existing territory to include seven current customers that are located outside of, and adjacent to, its certificated area in Lake County. Pine Harbour provides water service to approximately 65 customers. When Pine Harbour acquired the water system in 2016, the previous owner was serving six of the seven customers located outside of the certificated territory. In 2017 Pine Harbour added the seventh customer located outside of its certificated territory.</w:t>
      </w:r>
    </w:p>
    <w:p w:rsidR="00B611FB" w:rsidRDefault="00B611FB" w:rsidP="00B611FB">
      <w:pPr>
        <w:jc w:val="both"/>
      </w:pPr>
    </w:p>
    <w:p w:rsidR="00B611FB" w:rsidRDefault="00B611FB" w:rsidP="00B611FB">
      <w:pPr>
        <w:ind w:firstLine="720"/>
        <w:jc w:val="both"/>
      </w:pPr>
      <w:r>
        <w:t>The Utility has been under Florida Public Service Commission (Commission) jurisdiction since October 22, 1985.  This Commission granted Certificate No. 450-W to Mr. Earl W. Stockwell in 1990</w:t>
      </w:r>
      <w:r w:rsidR="0094128E">
        <w:t>,</w:t>
      </w:r>
      <w:r>
        <w:t xml:space="preserve"> and this certificate was subsequently transferred to Mr. Jim C. Branham in 1991.  Upon Mr. Branham’s death on April 14, 2007, the Utility became a part of his estate. On May 11, 2007, the Circuit Court for Lake County, Florida appointed Ms. Sandra Wesson as personal representative of the Estate of Jim C. Branham. During the probate of Mr. Branham’s Estate, the Court granted Ms. Wesson authority to manage and operate the Utility. This Commission subsequently transferred the certificate to Pine Harbour Water Utilities, LLC on October 6, 2008. </w:t>
      </w:r>
    </w:p>
    <w:p w:rsidR="00B611FB" w:rsidRDefault="00B611FB" w:rsidP="00B611FB"/>
    <w:p w:rsidR="00B611FB" w:rsidRDefault="00B611FB" w:rsidP="00B611FB">
      <w:pPr>
        <w:ind w:firstLine="720"/>
        <w:jc w:val="both"/>
      </w:pPr>
      <w:r>
        <w:t xml:space="preserve">This Commission approved the transfer of the water system and Certificate No. 450-W to Pine Harbour on February 2, 2017.  On January 23, 2018, Pine Harbour filed an application for staff-assisted rate case.  Commission staff’s review of the submitted application, supporting </w:t>
      </w:r>
      <w:r w:rsidR="00AC4AD5">
        <w:lastRenderedPageBreak/>
        <w:t>documentation,</w:t>
      </w:r>
      <w:r>
        <w:t xml:space="preserve"> and the legal territory description in that docket led to Commission staff’s discovery that the Utility is serving seven customers outside of its certificated territory. </w:t>
      </w:r>
    </w:p>
    <w:p w:rsidR="00B611FB" w:rsidRDefault="00B611FB" w:rsidP="00B611FB">
      <w:pPr>
        <w:jc w:val="both"/>
      </w:pPr>
    </w:p>
    <w:p w:rsidR="00B611FB" w:rsidRDefault="00B611FB" w:rsidP="00AC4AD5">
      <w:pPr>
        <w:ind w:firstLine="720"/>
        <w:jc w:val="both"/>
      </w:pPr>
      <w:r>
        <w:t>This Commission has jurisdiction pursuant to Section 367.045, Florida Statutes (F.S.)</w:t>
      </w:r>
      <w:r w:rsidR="0094128E">
        <w:t>.</w:t>
      </w:r>
    </w:p>
    <w:p w:rsidR="00B611FB" w:rsidRDefault="00B611FB" w:rsidP="00B611FB">
      <w:pPr>
        <w:jc w:val="both"/>
      </w:pPr>
    </w:p>
    <w:p w:rsidR="00B611FB" w:rsidRPr="009220A1" w:rsidRDefault="00B611FB" w:rsidP="00B611FB">
      <w:pPr>
        <w:keepNext/>
        <w:spacing w:after="240"/>
        <w:jc w:val="center"/>
        <w:outlineLvl w:val="0"/>
        <w:rPr>
          <w:b/>
          <w:bCs/>
          <w:kern w:val="32"/>
          <w:szCs w:val="32"/>
        </w:rPr>
      </w:pPr>
      <w:bookmarkStart w:id="6" w:name="DiscussionOfIssues"/>
      <w:r w:rsidRPr="009220A1">
        <w:rPr>
          <w:b/>
          <w:bCs/>
          <w:kern w:val="32"/>
          <w:szCs w:val="32"/>
        </w:rPr>
        <w:t>Decision</w:t>
      </w:r>
      <w:bookmarkEnd w:id="6"/>
    </w:p>
    <w:p w:rsidR="00B611FB" w:rsidRPr="0092356B" w:rsidRDefault="0094128E" w:rsidP="00B611FB">
      <w:pPr>
        <w:jc w:val="both"/>
        <w:rPr>
          <w:u w:val="single"/>
        </w:rPr>
      </w:pPr>
      <w:r>
        <w:rPr>
          <w:u w:val="single"/>
        </w:rPr>
        <w:t>Declining to Initiate Show Cause Proceedings</w:t>
      </w:r>
    </w:p>
    <w:p w:rsidR="00B611FB" w:rsidRDefault="00B611FB" w:rsidP="00B611FB">
      <w:pPr>
        <w:jc w:val="both"/>
      </w:pPr>
    </w:p>
    <w:p w:rsidR="00B611FB" w:rsidRDefault="00B611FB" w:rsidP="00AC4AD5">
      <w:pPr>
        <w:ind w:firstLine="720"/>
        <w:jc w:val="both"/>
      </w:pPr>
      <w:r>
        <w:t xml:space="preserve">Pursuant to Section 367.045(2), F.S., a utility may not delete or extend its service outside the area described in its certificate of authorization until it has obtained an amended certificate of authorization from this Commission. Section 367.161(1), F.S., authorizes this Commission to assess a penalty of not more than $5,000 for each offense, if a utility is found to have knowingly refused to comply with, or to have willfully violated, any provision of Chapter 367, F.S. By serving customers outside of its certificated territory without obtaining an amended certificate of authorization, the Utility’s act may have been “willful” within the meaning of Section 367.161, F.S. Willfulness is a question of fact. </w:t>
      </w:r>
      <w:r w:rsidRPr="00AC4AD5">
        <w:rPr>
          <w:u w:val="single"/>
        </w:rPr>
        <w:t>Fugate v. Fla. Elections Comm'n</w:t>
      </w:r>
      <w:r>
        <w:t xml:space="preserve">, 924 So. 2d 74, 76 (Fla. 1st DCA 2006). Utilities are charged with the knowledge of this Commission’s statutes and rules; however a mere technical violation of a statute or rule, even when the underlying act is intentional in nature, may not rise to the level of a “willful” violation. </w:t>
      </w:r>
    </w:p>
    <w:p w:rsidR="00B611FB" w:rsidRDefault="00B611FB" w:rsidP="00B611FB">
      <w:pPr>
        <w:jc w:val="both"/>
      </w:pPr>
    </w:p>
    <w:p w:rsidR="00B611FB" w:rsidRDefault="00B611FB" w:rsidP="00B611FB">
      <w:pPr>
        <w:ind w:firstLine="720"/>
        <w:jc w:val="both"/>
      </w:pPr>
      <w:r>
        <w:t xml:space="preserve">The term “willful” is not defined in Chapter 367, F.S. The plain meaning of “willful” typically applied by Florida courts, in the absence of a statutory definition, is that an act or omission must be “voluntarily and intentionally performed with specific intent and bad purpose to violate or disregard the requirements of the law.” </w:t>
      </w:r>
      <w:r w:rsidRPr="0094128E">
        <w:rPr>
          <w:u w:val="single"/>
        </w:rPr>
        <w:t>Fugate</w:t>
      </w:r>
      <w:r>
        <w:t xml:space="preserve"> at 76. With this standard in mind, an important distinction can be drawn between a water or wastewater utility intentionally providing service to customers that are located outside of its certificated territory, not knowing those customers to be so located; and a water or wastewater utility providing service to customers it knows are outside of its service territory. </w:t>
      </w:r>
    </w:p>
    <w:p w:rsidR="00B611FB" w:rsidRDefault="00B611FB" w:rsidP="00B611FB">
      <w:pPr>
        <w:jc w:val="both"/>
      </w:pPr>
    </w:p>
    <w:p w:rsidR="00B611FB" w:rsidRDefault="0094128E" w:rsidP="00B611FB">
      <w:pPr>
        <w:ind w:firstLine="720"/>
        <w:jc w:val="both"/>
      </w:pPr>
      <w:r>
        <w:t>When Pine Harbour acquired the U</w:t>
      </w:r>
      <w:r w:rsidR="00B611FB">
        <w:t>tility, 6 of the 7 homes currently being serviced outside of the certificated territory were already being served by the previous owner. Furthermore, during Commission staff’s evaluation of Pine Harbour’s legal territory description in its staff-assisted rate case, Docket No. 20180022-WU, when Commission staff notified the Utility that it was serving customers outside of its certificated territory, Pine Harbour immediately filed the instant application to correct its oversight by requesting the territory be added to its service area.</w:t>
      </w:r>
      <w:r>
        <w:t xml:space="preserve"> Pine Harbour asserts that its service of customers outside of its certificated territory was unknowing, and, given the totality of facts in this docket and Docket 20180022-WU, we find this assertion to be credible.</w:t>
      </w:r>
    </w:p>
    <w:p w:rsidR="00B611FB" w:rsidRDefault="00B611FB" w:rsidP="00B611FB">
      <w:pPr>
        <w:jc w:val="both"/>
      </w:pPr>
    </w:p>
    <w:p w:rsidR="00B611FB" w:rsidRPr="002B310F" w:rsidRDefault="00B611FB" w:rsidP="00B611FB">
      <w:pPr>
        <w:spacing w:after="240"/>
        <w:ind w:firstLine="720"/>
        <w:jc w:val="both"/>
      </w:pPr>
      <w:r w:rsidRPr="002B310F">
        <w:t xml:space="preserve">Based on the foregoing, </w:t>
      </w:r>
      <w:r>
        <w:t>we find</w:t>
      </w:r>
      <w:r w:rsidRPr="002B310F">
        <w:t xml:space="preserve"> that </w:t>
      </w:r>
      <w:r>
        <w:t>P</w:t>
      </w:r>
      <w:r w:rsidRPr="002B310F">
        <w:t xml:space="preserve">ine Harbour’s apparent violation of Section 367.045(2), F.S., does not rise to the level </w:t>
      </w:r>
      <w:r w:rsidR="00AC4AD5">
        <w:t>that</w:t>
      </w:r>
      <w:r w:rsidRPr="002B310F">
        <w:t xml:space="preserve"> warrants the initiation of a show cause proceeding. Therefore, Pine Harbour </w:t>
      </w:r>
      <w:r>
        <w:t xml:space="preserve">is </w:t>
      </w:r>
      <w:r w:rsidR="00AC4AD5">
        <w:t xml:space="preserve">not </w:t>
      </w:r>
      <w:r w:rsidRPr="002B310F">
        <w:t>required to show cause for failure to obtain an amended certificate of authorization prior to serving outside of its certificated territory.</w:t>
      </w:r>
    </w:p>
    <w:p w:rsidR="00B611FB" w:rsidRPr="0092356B" w:rsidRDefault="0094128E" w:rsidP="00B611FB">
      <w:pPr>
        <w:jc w:val="both"/>
        <w:rPr>
          <w:u w:val="single"/>
        </w:rPr>
      </w:pPr>
      <w:r>
        <w:rPr>
          <w:u w:val="single"/>
        </w:rPr>
        <w:lastRenderedPageBreak/>
        <w:t>Approving Quick-Take Amendment Application</w:t>
      </w:r>
    </w:p>
    <w:p w:rsidR="00B611FB" w:rsidRDefault="00B611FB" w:rsidP="00B611FB">
      <w:pPr>
        <w:jc w:val="both"/>
      </w:pPr>
    </w:p>
    <w:p w:rsidR="00B611FB" w:rsidRDefault="00B611FB" w:rsidP="00B611FB">
      <w:pPr>
        <w:ind w:firstLine="720"/>
        <w:jc w:val="both"/>
      </w:pPr>
      <w:r>
        <w:t xml:space="preserve">On July 10, 2018, Pine Harbour filed an application to amend Certificate No. 450-W in Lake County, pursuant to Rule 25-30.036, Florida Administrative Code (F.A.C.). Pine Harbour completed the application on September 16, 2018. The requested territory is contiguous to the Utility’s existing service territory and is limited to the area occupied by the seven customers currently located outside of its certificated territory. Beyond these seven specified customers, additional customers are not being added pursuant to this amendment. </w:t>
      </w:r>
    </w:p>
    <w:p w:rsidR="00B611FB" w:rsidRDefault="00B611FB" w:rsidP="00B611FB">
      <w:pPr>
        <w:jc w:val="both"/>
      </w:pPr>
    </w:p>
    <w:p w:rsidR="00B611FB" w:rsidRDefault="00B611FB" w:rsidP="00B611FB">
      <w:pPr>
        <w:ind w:firstLine="720"/>
        <w:jc w:val="both"/>
      </w:pPr>
      <w:r>
        <w:t>The application complies with the governing statute, Section 367.045(2), F.S. The Utility has provided an adequate territory description and service territory maps as prescribed by Rule 25-30.036(2)(f) and (h), F.A.C. The territory description is appended to this Final Order as Attachment A. The Utility has submitted an affidavit, consistent with Section 367.045(2)(d), F.S., that it has tariffs and annual reports on file with this Commission. The rates and charges approved by this Commission for Pine Harbour’s service area shall be applied to the customers in the new service territory. The Utility has filed a revised tariff sheet incorporating this additional territory into its tariff.</w:t>
      </w:r>
    </w:p>
    <w:p w:rsidR="00B611FB" w:rsidRDefault="00B611FB" w:rsidP="00B611FB">
      <w:pPr>
        <w:jc w:val="both"/>
      </w:pPr>
    </w:p>
    <w:p w:rsidR="00B611FB" w:rsidRDefault="00B611FB" w:rsidP="00B611FB">
      <w:pPr>
        <w:ind w:firstLine="720"/>
        <w:jc w:val="both"/>
      </w:pPr>
      <w:r>
        <w:t>The Utility has satisfied all of the conditions required by Rule 25-30.036(3) F.A.C. No protests have been filed in this docket, and the time for doing so has expired. Therefore, we approve Pine Harbour’s request for a quick-take amendment to extend the service territory.</w:t>
      </w:r>
    </w:p>
    <w:p w:rsidR="00650E99" w:rsidRDefault="00650E99" w:rsidP="00650E99">
      <w:pPr>
        <w:jc w:val="both"/>
      </w:pPr>
    </w:p>
    <w:p w:rsidR="00650E99" w:rsidRPr="00650E99" w:rsidRDefault="00650E99" w:rsidP="00650E99">
      <w:pPr>
        <w:jc w:val="both"/>
        <w:rPr>
          <w:u w:val="single"/>
        </w:rPr>
      </w:pPr>
      <w:r>
        <w:rPr>
          <w:u w:val="single"/>
        </w:rPr>
        <w:t>Conclusion</w:t>
      </w:r>
    </w:p>
    <w:p w:rsidR="00B611FB" w:rsidRDefault="00B611FB" w:rsidP="00B611FB">
      <w:pPr>
        <w:jc w:val="both"/>
      </w:pPr>
    </w:p>
    <w:p w:rsidR="00B611FB" w:rsidRDefault="00B611FB" w:rsidP="00B611FB">
      <w:pPr>
        <w:ind w:firstLine="720"/>
        <w:jc w:val="both"/>
      </w:pPr>
      <w:r>
        <w:t>Based on the above information, this Commission acknowledges Pine Harbour’s application to extend its service territory. The rates and charges approved by this Commission for Pine Harbour’s service area shall be applied to the customers in the new service territory. The resultant order shall serve as Pine Harbour’s amended certificate and it shall be retained by the Utility.</w:t>
      </w:r>
    </w:p>
    <w:p w:rsidR="00B611FB" w:rsidRDefault="00B611FB" w:rsidP="00B611FB"/>
    <w:p w:rsidR="00B611FB" w:rsidRDefault="00B611FB" w:rsidP="00B611FB">
      <w:pPr>
        <w:pStyle w:val="OrderBody"/>
      </w:pPr>
      <w:r>
        <w:tab/>
        <w:t>Based on the foregoing, it is</w:t>
      </w:r>
    </w:p>
    <w:p w:rsidR="00B611FB" w:rsidRDefault="00B611FB" w:rsidP="00B611FB">
      <w:pPr>
        <w:pStyle w:val="OrderBody"/>
      </w:pPr>
    </w:p>
    <w:p w:rsidR="00B611FB" w:rsidRDefault="00B611FB" w:rsidP="00B611FB">
      <w:pPr>
        <w:pStyle w:val="OrderBody"/>
      </w:pPr>
      <w:r>
        <w:tab/>
        <w:t>ORDERED by the Florida Public Service Commission that a</w:t>
      </w:r>
      <w:r w:rsidRPr="0092356B">
        <w:t xml:space="preserve"> show cause proceeding for </w:t>
      </w:r>
      <w:r w:rsidR="00650E99">
        <w:t xml:space="preserve">Pine Harbour </w:t>
      </w:r>
      <w:r w:rsidRPr="002B310F">
        <w:t>Waterworks, Inc.</w:t>
      </w:r>
      <w:r w:rsidRPr="0092356B">
        <w:t>’s</w:t>
      </w:r>
      <w:r>
        <w:t xml:space="preserve"> (Pine Harbour)</w:t>
      </w:r>
      <w:r w:rsidRPr="0092356B">
        <w:t xml:space="preserve"> potential violation of Section 367.045, F.S., sh</w:t>
      </w:r>
      <w:r>
        <w:t>all</w:t>
      </w:r>
      <w:r w:rsidRPr="0092356B">
        <w:t xml:space="preserve"> not be initiated</w:t>
      </w:r>
      <w:r w:rsidR="00650E99">
        <w:t>.</w:t>
      </w:r>
      <w:r w:rsidRPr="0092356B">
        <w:t xml:space="preserve"> </w:t>
      </w:r>
      <w:r>
        <w:t>It is further</w:t>
      </w:r>
    </w:p>
    <w:p w:rsidR="00B611FB" w:rsidRDefault="00B611FB" w:rsidP="00B611FB">
      <w:pPr>
        <w:pStyle w:val="OrderBody"/>
      </w:pPr>
    </w:p>
    <w:p w:rsidR="00B611FB" w:rsidRDefault="00B611FB" w:rsidP="00B611FB">
      <w:pPr>
        <w:pStyle w:val="OrderBody"/>
      </w:pPr>
      <w:r>
        <w:tab/>
        <w:t>ORDERED that</w:t>
      </w:r>
      <w:r w:rsidRPr="0092356B">
        <w:t xml:space="preserve"> Pine Harbour’s application to extend its service territory</w:t>
      </w:r>
      <w:r w:rsidR="00435106">
        <w:t xml:space="preserve"> is approved</w:t>
      </w:r>
      <w:r w:rsidRPr="0092356B">
        <w:t>. The r</w:t>
      </w:r>
      <w:r>
        <w:t>ates and charges approved by this</w:t>
      </w:r>
      <w:r w:rsidRPr="0092356B">
        <w:t xml:space="preserve"> Commission for Pine Harbour’s service area sh</w:t>
      </w:r>
      <w:r>
        <w:t xml:space="preserve">all </w:t>
      </w:r>
      <w:r w:rsidRPr="0092356B">
        <w:t>be applied to the customers in the new service territory. Th</w:t>
      </w:r>
      <w:r>
        <w:t>is Final</w:t>
      </w:r>
      <w:r w:rsidRPr="0092356B">
        <w:t xml:space="preserve"> </w:t>
      </w:r>
      <w:r>
        <w:t>O</w:t>
      </w:r>
      <w:r w:rsidRPr="0092356B">
        <w:t>rder sh</w:t>
      </w:r>
      <w:r>
        <w:t>all</w:t>
      </w:r>
      <w:r w:rsidRPr="0092356B">
        <w:t xml:space="preserve"> serve as Pine Harbour’s amended certificate and it sh</w:t>
      </w:r>
      <w:r>
        <w:t xml:space="preserve">all </w:t>
      </w:r>
      <w:r w:rsidRPr="0092356B">
        <w:t>be retained by the Utility.</w:t>
      </w:r>
      <w:r>
        <w:t xml:space="preserve"> It is further</w:t>
      </w:r>
    </w:p>
    <w:p w:rsidR="00B611FB" w:rsidRDefault="00B611FB" w:rsidP="00B611FB">
      <w:pPr>
        <w:pStyle w:val="OrderBody"/>
      </w:pPr>
    </w:p>
    <w:p w:rsidR="00B611FB" w:rsidRDefault="00B611FB" w:rsidP="00B611FB">
      <w:pPr>
        <w:pStyle w:val="OrderBody"/>
      </w:pPr>
      <w:r>
        <w:tab/>
        <w:t>ORDERED that n</w:t>
      </w:r>
      <w:r w:rsidRPr="0092356B">
        <w:t>o further act</w:t>
      </w:r>
      <w:r>
        <w:t>ion is necessary in this docket and</w:t>
      </w:r>
      <w:r w:rsidRPr="0092356B">
        <w:t xml:space="preserve"> it </w:t>
      </w:r>
      <w:r>
        <w:t>shall</w:t>
      </w:r>
      <w:r w:rsidRPr="0092356B">
        <w:t xml:space="preserve"> be closed.</w:t>
      </w:r>
    </w:p>
    <w:p w:rsidR="00B611FB" w:rsidRDefault="00B611FB" w:rsidP="00B611FB">
      <w:pPr>
        <w:pStyle w:val="OrderBody"/>
      </w:pPr>
    </w:p>
    <w:p w:rsidR="00B611FB" w:rsidRDefault="00B611FB" w:rsidP="00B611FB">
      <w:pPr>
        <w:pStyle w:val="OrderBody"/>
        <w:keepNext/>
        <w:keepLines/>
      </w:pPr>
      <w:r>
        <w:lastRenderedPageBreak/>
        <w:tab/>
        <w:t xml:space="preserve">By ORDER of the Florida Public Service Commission this </w:t>
      </w:r>
      <w:bookmarkStart w:id="7" w:name="replaceDate"/>
      <w:bookmarkEnd w:id="7"/>
      <w:r w:rsidR="00F03F4B">
        <w:rPr>
          <w:u w:val="single"/>
        </w:rPr>
        <w:t>19th</w:t>
      </w:r>
      <w:r w:rsidR="00F03F4B">
        <w:t xml:space="preserve"> day of </w:t>
      </w:r>
      <w:r w:rsidR="00F03F4B">
        <w:rPr>
          <w:u w:val="single"/>
        </w:rPr>
        <w:t>November</w:t>
      </w:r>
      <w:r w:rsidR="00F03F4B">
        <w:t xml:space="preserve">, </w:t>
      </w:r>
      <w:r w:rsidR="00F03F4B">
        <w:rPr>
          <w:u w:val="single"/>
        </w:rPr>
        <w:t>2018</w:t>
      </w:r>
      <w:r w:rsidR="00F03F4B">
        <w:t>.</w:t>
      </w:r>
    </w:p>
    <w:p w:rsidR="00F03F4B" w:rsidRPr="00F03F4B" w:rsidRDefault="00F03F4B" w:rsidP="00B611FB">
      <w:pPr>
        <w:pStyle w:val="OrderBody"/>
        <w:keepNext/>
        <w:keepLines/>
      </w:pPr>
    </w:p>
    <w:p w:rsidR="00B611FB" w:rsidRDefault="00B611FB" w:rsidP="00B611FB">
      <w:pPr>
        <w:pStyle w:val="OrderBody"/>
        <w:keepNext/>
        <w:keepLines/>
      </w:pPr>
    </w:p>
    <w:p w:rsidR="00B611FB" w:rsidRDefault="00B611FB" w:rsidP="00B611F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611FB" w:rsidTr="005046F2">
        <w:tc>
          <w:tcPr>
            <w:tcW w:w="720" w:type="dxa"/>
            <w:shd w:val="clear" w:color="auto" w:fill="auto"/>
          </w:tcPr>
          <w:p w:rsidR="00B611FB" w:rsidRDefault="00B611FB" w:rsidP="005046F2">
            <w:pPr>
              <w:pStyle w:val="OrderBody"/>
              <w:keepNext/>
              <w:keepLines/>
            </w:pPr>
            <w:bookmarkStart w:id="8" w:name="bkmrkSignature" w:colFirst="0" w:colLast="0"/>
          </w:p>
        </w:tc>
        <w:tc>
          <w:tcPr>
            <w:tcW w:w="4320" w:type="dxa"/>
            <w:tcBorders>
              <w:bottom w:val="single" w:sz="4" w:space="0" w:color="auto"/>
            </w:tcBorders>
            <w:shd w:val="clear" w:color="auto" w:fill="auto"/>
          </w:tcPr>
          <w:p w:rsidR="00B611FB" w:rsidRDefault="00F03F4B" w:rsidP="005046F2">
            <w:pPr>
              <w:pStyle w:val="OrderBody"/>
              <w:keepNext/>
              <w:keepLines/>
            </w:pPr>
            <w:r>
              <w:t>/s/ Carlotta S. Stauffer</w:t>
            </w:r>
            <w:bookmarkStart w:id="9" w:name="_GoBack"/>
            <w:bookmarkEnd w:id="9"/>
          </w:p>
        </w:tc>
      </w:tr>
      <w:bookmarkEnd w:id="8"/>
      <w:tr w:rsidR="00B611FB" w:rsidTr="005046F2">
        <w:tc>
          <w:tcPr>
            <w:tcW w:w="720" w:type="dxa"/>
            <w:shd w:val="clear" w:color="auto" w:fill="auto"/>
          </w:tcPr>
          <w:p w:rsidR="00B611FB" w:rsidRDefault="00B611FB" w:rsidP="005046F2">
            <w:pPr>
              <w:pStyle w:val="OrderBody"/>
              <w:keepNext/>
              <w:keepLines/>
            </w:pPr>
          </w:p>
        </w:tc>
        <w:tc>
          <w:tcPr>
            <w:tcW w:w="4320" w:type="dxa"/>
            <w:tcBorders>
              <w:top w:val="single" w:sz="4" w:space="0" w:color="auto"/>
            </w:tcBorders>
            <w:shd w:val="clear" w:color="auto" w:fill="auto"/>
          </w:tcPr>
          <w:p w:rsidR="00B611FB" w:rsidRDefault="00B611FB" w:rsidP="005046F2">
            <w:pPr>
              <w:pStyle w:val="OrderBody"/>
              <w:keepNext/>
              <w:keepLines/>
            </w:pPr>
            <w:r>
              <w:t>CARLOTTA S. STAUFFER</w:t>
            </w:r>
          </w:p>
          <w:p w:rsidR="00B611FB" w:rsidRDefault="00B611FB" w:rsidP="005046F2">
            <w:pPr>
              <w:pStyle w:val="OrderBody"/>
              <w:keepNext/>
              <w:keepLines/>
            </w:pPr>
            <w:r>
              <w:t>Commission Clerk</w:t>
            </w:r>
          </w:p>
        </w:tc>
      </w:tr>
    </w:tbl>
    <w:p w:rsidR="00B611FB" w:rsidRDefault="00B611FB" w:rsidP="00B611FB">
      <w:pPr>
        <w:pStyle w:val="OrderSigInfo"/>
        <w:keepNext/>
        <w:keepLines/>
      </w:pPr>
      <w:r>
        <w:t>Florida Public Service Commission</w:t>
      </w:r>
    </w:p>
    <w:p w:rsidR="00B611FB" w:rsidRDefault="00B611FB" w:rsidP="00B611FB">
      <w:pPr>
        <w:pStyle w:val="OrderSigInfo"/>
        <w:keepNext/>
        <w:keepLines/>
      </w:pPr>
      <w:r>
        <w:t>2540 Shumard Oak Boulevard</w:t>
      </w:r>
    </w:p>
    <w:p w:rsidR="00B611FB" w:rsidRDefault="00B611FB" w:rsidP="00B611FB">
      <w:pPr>
        <w:pStyle w:val="OrderSigInfo"/>
        <w:keepNext/>
        <w:keepLines/>
      </w:pPr>
      <w:r>
        <w:t>Tallahassee, Florida 32399</w:t>
      </w:r>
    </w:p>
    <w:p w:rsidR="00B611FB" w:rsidRDefault="00B611FB" w:rsidP="00B611FB">
      <w:pPr>
        <w:pStyle w:val="OrderSigInfo"/>
        <w:keepNext/>
        <w:keepLines/>
      </w:pPr>
      <w:r>
        <w:t>(850) 413</w:t>
      </w:r>
      <w:r>
        <w:noBreakHyphen/>
        <w:t>6770</w:t>
      </w:r>
    </w:p>
    <w:p w:rsidR="00B611FB" w:rsidRDefault="00B611FB" w:rsidP="00B611FB">
      <w:pPr>
        <w:pStyle w:val="OrderSigInfo"/>
        <w:keepNext/>
        <w:keepLines/>
      </w:pPr>
      <w:r>
        <w:t>www.floridapsc.com</w:t>
      </w:r>
    </w:p>
    <w:p w:rsidR="00B611FB" w:rsidRDefault="00B611FB" w:rsidP="00B611FB">
      <w:pPr>
        <w:pStyle w:val="OrderSigInfo"/>
        <w:keepNext/>
        <w:keepLines/>
      </w:pPr>
    </w:p>
    <w:p w:rsidR="00B611FB" w:rsidRDefault="00B611FB" w:rsidP="00B611FB">
      <w:pPr>
        <w:pStyle w:val="OrderSigInfo"/>
        <w:keepNext/>
        <w:keepLines/>
      </w:pPr>
      <w:r>
        <w:t>Copies furnished:  A copy of this document is provided to the parties of record at the time of issuance and, if applicable, interested persons.</w:t>
      </w:r>
    </w:p>
    <w:p w:rsidR="00B611FB" w:rsidRDefault="00B611FB" w:rsidP="00B611FB">
      <w:pPr>
        <w:pStyle w:val="OrderBody"/>
        <w:keepNext/>
        <w:keepLines/>
      </w:pPr>
    </w:p>
    <w:p w:rsidR="00B611FB" w:rsidRDefault="00B611FB" w:rsidP="00B611FB">
      <w:pPr>
        <w:pStyle w:val="OrderBody"/>
        <w:keepNext/>
        <w:keepLines/>
      </w:pPr>
    </w:p>
    <w:p w:rsidR="00B611FB" w:rsidRDefault="00B611FB" w:rsidP="00B611FB">
      <w:pPr>
        <w:pStyle w:val="OrderBody"/>
        <w:keepNext/>
        <w:keepLines/>
      </w:pPr>
      <w:r>
        <w:t>KMS</w:t>
      </w:r>
    </w:p>
    <w:p w:rsidR="00B611FB" w:rsidRDefault="00B611FB" w:rsidP="00B611FB">
      <w:pPr>
        <w:pStyle w:val="OrderBody"/>
      </w:pPr>
    </w:p>
    <w:p w:rsidR="00B611FB" w:rsidRDefault="00B611FB" w:rsidP="00B611FB">
      <w:pPr>
        <w:pStyle w:val="OrderBody"/>
      </w:pPr>
    </w:p>
    <w:p w:rsidR="00B611FB" w:rsidRDefault="00B611FB" w:rsidP="00B611FB">
      <w:pPr>
        <w:pStyle w:val="OrderBody"/>
      </w:pPr>
    </w:p>
    <w:p w:rsidR="00B611FB" w:rsidRDefault="00B611FB" w:rsidP="00B611FB">
      <w:pPr>
        <w:pStyle w:val="OrderBody"/>
      </w:pPr>
    </w:p>
    <w:p w:rsidR="00B611FB" w:rsidRDefault="00B611FB" w:rsidP="00B611FB">
      <w:pPr>
        <w:pStyle w:val="CenterUnderline"/>
      </w:pPr>
      <w:r>
        <w:t>NOTICE OF FURTHER PROCEEDINGS OR JUDICIAL REVIEW</w:t>
      </w:r>
    </w:p>
    <w:p w:rsidR="00B611FB" w:rsidRDefault="00B611FB" w:rsidP="00B611FB">
      <w:pPr>
        <w:pStyle w:val="CenterUnderline"/>
        <w:rPr>
          <w:u w:val="none"/>
        </w:rPr>
      </w:pPr>
    </w:p>
    <w:p w:rsidR="00B611FB" w:rsidRDefault="00B611FB" w:rsidP="00B611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5106" w:rsidRDefault="00435106" w:rsidP="00B611FB">
      <w:pPr>
        <w:pStyle w:val="OrderBody"/>
      </w:pPr>
    </w:p>
    <w:p w:rsidR="00B611FB" w:rsidRDefault="00B611FB" w:rsidP="00B611F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611FB" w:rsidRDefault="00B611FB">
      <w:pPr>
        <w:pStyle w:val="OrderBody"/>
        <w:sectPr w:rsidR="00B611FB">
          <w:headerReference w:type="default" r:id="rId7"/>
          <w:footerReference w:type="first" r:id="rId8"/>
          <w:pgSz w:w="12240" w:h="15840" w:code="1"/>
          <w:pgMar w:top="1440" w:right="1440" w:bottom="1440" w:left="1440" w:header="720" w:footer="720" w:gutter="0"/>
          <w:cols w:space="720"/>
          <w:titlePg/>
          <w:docGrid w:linePitch="360"/>
        </w:sectPr>
      </w:pPr>
    </w:p>
    <w:p w:rsidR="00B611FB" w:rsidRPr="002B310F" w:rsidRDefault="00B611FB" w:rsidP="00B611FB">
      <w:pPr>
        <w:spacing w:before="240"/>
        <w:jc w:val="center"/>
        <w:rPr>
          <w:b/>
        </w:rPr>
      </w:pPr>
      <w:r w:rsidRPr="002B310F">
        <w:rPr>
          <w:b/>
        </w:rPr>
        <w:lastRenderedPageBreak/>
        <w:t>Pine Harbour Waterworks, Inc.</w:t>
      </w:r>
    </w:p>
    <w:p w:rsidR="00B611FB" w:rsidRPr="002B310F" w:rsidRDefault="00B611FB" w:rsidP="00B611FB">
      <w:pPr>
        <w:jc w:val="center"/>
        <w:rPr>
          <w:b/>
        </w:rPr>
      </w:pPr>
      <w:r w:rsidRPr="002B310F">
        <w:rPr>
          <w:b/>
        </w:rPr>
        <w:t>Lake County</w:t>
      </w:r>
    </w:p>
    <w:p w:rsidR="00B611FB" w:rsidRPr="002B310F" w:rsidRDefault="00B611FB" w:rsidP="00B611FB">
      <w:pPr>
        <w:rPr>
          <w:b/>
        </w:rPr>
      </w:pPr>
    </w:p>
    <w:p w:rsidR="00B611FB" w:rsidRPr="002B310F" w:rsidRDefault="00B611FB" w:rsidP="00B611FB">
      <w:pPr>
        <w:rPr>
          <w:b/>
        </w:rPr>
      </w:pPr>
      <w:r w:rsidRPr="002B310F">
        <w:rPr>
          <w:b/>
        </w:rPr>
        <w:t>Territory to be added: A, B and C</w:t>
      </w:r>
    </w:p>
    <w:p w:rsidR="00B611FB" w:rsidRPr="002B310F" w:rsidRDefault="00B611FB" w:rsidP="00B611FB">
      <w:pPr>
        <w:rPr>
          <w:b/>
        </w:rPr>
      </w:pPr>
    </w:p>
    <w:p w:rsidR="00B611FB" w:rsidRPr="002B310F" w:rsidRDefault="00B611FB" w:rsidP="00B611FB">
      <w:pPr>
        <w:rPr>
          <w:b/>
        </w:rPr>
      </w:pPr>
      <w:r w:rsidRPr="002B310F">
        <w:rPr>
          <w:b/>
        </w:rPr>
        <w:t>Pine Harbour Waterworks, Inc. - Water System Service Territory (A)</w:t>
      </w:r>
    </w:p>
    <w:p w:rsidR="00B611FB" w:rsidRPr="002B310F" w:rsidRDefault="00B611FB" w:rsidP="00B611FB">
      <w:pPr>
        <w:rPr>
          <w:b/>
        </w:rPr>
      </w:pPr>
    </w:p>
    <w:p w:rsidR="00B611FB" w:rsidRPr="002B310F" w:rsidRDefault="00B611FB" w:rsidP="00B611FB">
      <w:pPr>
        <w:spacing w:after="240"/>
        <w:jc w:val="both"/>
      </w:pPr>
      <w:r w:rsidRPr="002B310F">
        <w:t xml:space="preserve">A Utility Service Territory located within Section 31, Township 18 South, Range 26 East, Lake County, Florida. From the Southeast corner of Section 31, run North 89° 39' 9.17" West, 3,217.54 feet to the Point of Beginning "A". From said Point of Beginning run North 0° 23' 48.20" West, 347.51 feet; thence South 54° 50' 1.11" West, 590.59 feet; thence South 89° 7' 56.32" East, 485.26 feet to the Point of Beginning "A". </w:t>
      </w:r>
    </w:p>
    <w:p w:rsidR="00B611FB" w:rsidRPr="002B310F" w:rsidRDefault="00B611FB" w:rsidP="00B611FB">
      <w:pPr>
        <w:rPr>
          <w:b/>
        </w:rPr>
      </w:pPr>
    </w:p>
    <w:p w:rsidR="00B611FB" w:rsidRPr="002B310F" w:rsidRDefault="00B611FB" w:rsidP="00B611FB">
      <w:pPr>
        <w:rPr>
          <w:b/>
        </w:rPr>
      </w:pPr>
      <w:r w:rsidRPr="002B310F">
        <w:rPr>
          <w:b/>
        </w:rPr>
        <w:t>Pine Harbour Waterworks, Inc. - Water System Service Territory (B)</w:t>
      </w:r>
    </w:p>
    <w:p w:rsidR="00B611FB" w:rsidRPr="002B310F" w:rsidRDefault="00B611FB" w:rsidP="00B611FB">
      <w:pPr>
        <w:rPr>
          <w:b/>
        </w:rPr>
      </w:pPr>
    </w:p>
    <w:p w:rsidR="00B611FB" w:rsidRPr="002B310F" w:rsidRDefault="00B611FB" w:rsidP="00B611FB">
      <w:pPr>
        <w:spacing w:after="240"/>
        <w:jc w:val="both"/>
      </w:pPr>
      <w:r w:rsidRPr="002B310F">
        <w:t xml:space="preserve">A Utility Service Territory located within Section 6, Township 19 South, Range 26 East, Lake County, Florida. From the Northeast corner of Section 6, run South 75° 12' 5.73" West, 3,883.18 feet to the Point of Beginning "B". From said Point of Beginning run South 0° 57' 41.79" West, 136.79 feet; thence South 39° 50' 55.58" East, 32.61 feet; thence South 89° 36' 33.95" East, 63.72 feet; thence North 0° 28' 13.82" East, 138.73 feet; thence North 74° 13' 53.21" West, 86.71 feet to the Point of Beginning "B". </w:t>
      </w:r>
    </w:p>
    <w:p w:rsidR="00B611FB" w:rsidRPr="002B310F" w:rsidRDefault="00B611FB" w:rsidP="00B611FB">
      <w:pPr>
        <w:rPr>
          <w:b/>
        </w:rPr>
      </w:pPr>
    </w:p>
    <w:p w:rsidR="00B611FB" w:rsidRPr="002B310F" w:rsidRDefault="00B611FB" w:rsidP="00B611FB">
      <w:pPr>
        <w:rPr>
          <w:b/>
        </w:rPr>
      </w:pPr>
      <w:r w:rsidRPr="002B310F">
        <w:rPr>
          <w:b/>
        </w:rPr>
        <w:t>Pine Harbour Waterworks, Inc. - Water System Service Territory (C)</w:t>
      </w:r>
    </w:p>
    <w:p w:rsidR="00B611FB" w:rsidRPr="002B310F" w:rsidRDefault="00B611FB" w:rsidP="00B611FB"/>
    <w:p w:rsidR="00B611FB" w:rsidRPr="002B310F" w:rsidRDefault="00B611FB" w:rsidP="00B611FB">
      <w:pPr>
        <w:spacing w:after="240"/>
        <w:jc w:val="both"/>
      </w:pPr>
      <w:r w:rsidRPr="002B310F">
        <w:t xml:space="preserve">A Utility Service Territory located within Section 6, Township 19 South, Range 26 East, Lake County, Florida. From the Northeast corner of Section 6, run South 68° 39' 41.22" West, 2,814.06 feet to the Point of Beginning "C". From said Point of Beginning run South 0° 23' 25.65" West, 137.58 feet; thence South 89° 36' 34.04" East, 425 feet; thence North 1° 9' 3.43" East, 133.63 feet; thence North 89° 4' 37.80" West, 426.79 feet to the Point of Beginning "C". </w:t>
      </w:r>
    </w:p>
    <w:p w:rsidR="00B611FB" w:rsidRPr="002B310F" w:rsidRDefault="00B611FB" w:rsidP="00B611FB">
      <w:pPr>
        <w:rPr>
          <w:b/>
        </w:rPr>
      </w:pPr>
    </w:p>
    <w:p w:rsidR="00B611FB" w:rsidRPr="002B310F" w:rsidRDefault="00B611FB" w:rsidP="00B611FB">
      <w:pPr>
        <w:rPr>
          <w:b/>
        </w:rPr>
      </w:pPr>
      <w:r w:rsidRPr="002B310F">
        <w:rPr>
          <w:b/>
        </w:rPr>
        <w:t>Resulting Water Territory</w:t>
      </w:r>
    </w:p>
    <w:p w:rsidR="00B611FB" w:rsidRPr="002B310F" w:rsidRDefault="00B611FB" w:rsidP="00B611FB">
      <w:pPr>
        <w:autoSpaceDE w:val="0"/>
        <w:autoSpaceDN w:val="0"/>
        <w:adjustRightInd w:val="0"/>
        <w:rPr>
          <w:b/>
          <w:bCs/>
          <w:color w:val="5D5D5D"/>
          <w:sz w:val="23"/>
          <w:szCs w:val="23"/>
        </w:rPr>
      </w:pPr>
    </w:p>
    <w:p w:rsidR="00CB5276" w:rsidRDefault="00B611FB" w:rsidP="00B611FB">
      <w:pPr>
        <w:pStyle w:val="OrderBody"/>
      </w:pPr>
      <w:r w:rsidRPr="002B310F">
        <w:t>A Utility Service Territory located within Section 6, Township 19 South, Range 26 East, and Section 31, Township 18 South, Range 26 East, Lake County, Florida. From the Northeast corner of Section 6, run North 89° 44' 52" West 2,720 feet to the Point of Beginning. From said Point of Beginning run North 89° 7' 24" West 487.87 feet; thence North 0° 23' 48" West 347.51 feet; thence South 55° 14' 42" West 640 feet; thence South 0° 57' 42" West 1,129.22 feet; thence South 39° 50' 56" East 32.61 feet; thence South 89° 19' 46" East 63.72 feet; thence North 0° 23' 26" East 139.05 feet; thence South 89° 31' 46" East 1,050 feet; thence South 0° 23' 26" West 137.58 feet; thence South 89° 36' 34" East 425 feet; thence North 1° 9' 3" East 347 feet; thence North 27° 19' 14" West 541.61 feet; thence North 62° 15' 52" West 297.75 feet; thence North 6° 29' 36" West 211.13 feet to the Point of Beginning.</w:t>
      </w:r>
    </w:p>
    <w:p w:rsidR="00B611FB" w:rsidRPr="002B310F" w:rsidRDefault="00B611FB" w:rsidP="00B611FB">
      <w:pPr>
        <w:spacing w:after="240"/>
        <w:jc w:val="center"/>
        <w:rPr>
          <w:b/>
        </w:rPr>
      </w:pPr>
      <w:r w:rsidRPr="002B310F">
        <w:rPr>
          <w:b/>
        </w:rPr>
        <w:lastRenderedPageBreak/>
        <w:t>FLORIDA PUBLIC SERVICE COMMISSION</w:t>
      </w:r>
    </w:p>
    <w:p w:rsidR="00B611FB" w:rsidRPr="002B310F" w:rsidRDefault="00B611FB" w:rsidP="00B611FB">
      <w:pPr>
        <w:spacing w:before="240"/>
        <w:jc w:val="center"/>
        <w:rPr>
          <w:b/>
        </w:rPr>
      </w:pPr>
      <w:r w:rsidRPr="002B310F">
        <w:rPr>
          <w:b/>
        </w:rPr>
        <w:t>Authorizes</w:t>
      </w:r>
    </w:p>
    <w:p w:rsidR="00B611FB" w:rsidRPr="002B310F" w:rsidRDefault="00B611FB" w:rsidP="00B611FB">
      <w:pPr>
        <w:jc w:val="center"/>
        <w:rPr>
          <w:b/>
        </w:rPr>
      </w:pPr>
      <w:r w:rsidRPr="002B310F">
        <w:rPr>
          <w:b/>
        </w:rPr>
        <w:t>Pine Harbour Waterworks, Inc.</w:t>
      </w:r>
    </w:p>
    <w:p w:rsidR="00B611FB" w:rsidRPr="002B310F" w:rsidRDefault="00B611FB" w:rsidP="00B611FB">
      <w:pPr>
        <w:jc w:val="center"/>
        <w:rPr>
          <w:b/>
        </w:rPr>
      </w:pPr>
      <w:r w:rsidRPr="002B310F">
        <w:rPr>
          <w:b/>
        </w:rPr>
        <w:t>Pursuant to</w:t>
      </w:r>
    </w:p>
    <w:p w:rsidR="00B611FB" w:rsidRPr="002B310F" w:rsidRDefault="00B611FB" w:rsidP="00B611FB">
      <w:pPr>
        <w:spacing w:after="240"/>
        <w:jc w:val="center"/>
        <w:rPr>
          <w:b/>
        </w:rPr>
      </w:pPr>
      <w:r w:rsidRPr="002B310F">
        <w:rPr>
          <w:b/>
        </w:rPr>
        <w:t>Certificate Number 450-W</w:t>
      </w:r>
    </w:p>
    <w:p w:rsidR="00B611FB" w:rsidRPr="002B310F" w:rsidRDefault="00B611FB" w:rsidP="00B611FB">
      <w:pPr>
        <w:spacing w:before="240" w:after="240"/>
        <w:jc w:val="both"/>
      </w:pPr>
      <w:r w:rsidRPr="002B310F">
        <w:t xml:space="preserve">To provide water service in </w:t>
      </w:r>
      <w:r w:rsidRPr="002B310F">
        <w:rPr>
          <w:u w:val="single"/>
        </w:rPr>
        <w:t>Lake County</w:t>
      </w:r>
      <w:r w:rsidRPr="002B310F">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B611FB" w:rsidRPr="002B310F" w:rsidRDefault="00B611FB" w:rsidP="00B611FB">
      <w:pPr>
        <w:spacing w:before="240" w:after="240"/>
        <w:jc w:val="both"/>
      </w:pPr>
      <w:r w:rsidRPr="002B310F">
        <w:rPr>
          <w:u w:val="single"/>
        </w:rPr>
        <w:t>Order Number</w:t>
      </w:r>
      <w:r w:rsidRPr="002B310F">
        <w:tab/>
      </w:r>
      <w:r w:rsidRPr="002B310F">
        <w:tab/>
      </w:r>
      <w:r w:rsidRPr="002B310F">
        <w:tab/>
      </w:r>
      <w:r w:rsidRPr="002B310F">
        <w:rPr>
          <w:u w:val="single"/>
        </w:rPr>
        <w:t>Date Issued</w:t>
      </w:r>
      <w:r w:rsidRPr="002B310F">
        <w:tab/>
      </w:r>
      <w:r w:rsidRPr="002B310F">
        <w:tab/>
      </w:r>
      <w:r w:rsidRPr="002B310F">
        <w:rPr>
          <w:u w:val="single"/>
        </w:rPr>
        <w:t>Docket Number</w:t>
      </w:r>
      <w:r w:rsidRPr="002B310F">
        <w:tab/>
      </w:r>
      <w:r w:rsidRPr="002B310F">
        <w:rPr>
          <w:u w:val="single"/>
        </w:rPr>
        <w:t>Filing Type</w:t>
      </w:r>
    </w:p>
    <w:p w:rsidR="00B611FB" w:rsidRPr="002B310F" w:rsidRDefault="00B611FB" w:rsidP="00B611FB">
      <w:pPr>
        <w:spacing w:before="240"/>
        <w:jc w:val="both"/>
      </w:pPr>
      <w:r w:rsidRPr="002B310F">
        <w:t>Order No. 15285</w:t>
      </w:r>
      <w:r w:rsidRPr="002B310F">
        <w:tab/>
      </w:r>
      <w:r w:rsidRPr="002B310F">
        <w:tab/>
        <w:t>10/22/1985</w:t>
      </w:r>
      <w:r w:rsidRPr="002B310F">
        <w:tab/>
      </w:r>
      <w:r w:rsidRPr="002B310F">
        <w:tab/>
        <w:t>850417-WU</w:t>
      </w:r>
      <w:r w:rsidRPr="002B310F">
        <w:tab/>
      </w:r>
      <w:r w:rsidRPr="002B310F">
        <w:tab/>
        <w:t>Original Certificate</w:t>
      </w:r>
    </w:p>
    <w:p w:rsidR="00B611FB" w:rsidRPr="002B310F" w:rsidRDefault="00B611FB" w:rsidP="00B611FB">
      <w:pPr>
        <w:spacing w:before="240"/>
        <w:jc w:val="both"/>
      </w:pPr>
      <w:r w:rsidRPr="002B310F">
        <w:t>Order No. 24273</w:t>
      </w:r>
      <w:r w:rsidRPr="002B310F">
        <w:tab/>
      </w:r>
      <w:r w:rsidRPr="002B310F">
        <w:tab/>
        <w:t>03/21/1991</w:t>
      </w:r>
      <w:r w:rsidRPr="002B310F">
        <w:tab/>
      </w:r>
      <w:r w:rsidRPr="002B310F">
        <w:tab/>
        <w:t>900525-WU</w:t>
      </w:r>
      <w:r w:rsidRPr="002B310F">
        <w:tab/>
      </w:r>
      <w:r w:rsidRPr="002B310F">
        <w:tab/>
        <w:t>Transfer of Certificate</w:t>
      </w:r>
    </w:p>
    <w:p w:rsidR="00B611FB" w:rsidRPr="002B310F" w:rsidRDefault="00B611FB" w:rsidP="00B611FB">
      <w:pPr>
        <w:spacing w:before="240"/>
        <w:jc w:val="both"/>
      </w:pPr>
      <w:r w:rsidRPr="002B310F">
        <w:t>PSC-08-0645-FOF-WU</w:t>
      </w:r>
      <w:r w:rsidRPr="002B310F">
        <w:tab/>
        <w:t>10/06/2008</w:t>
      </w:r>
      <w:r w:rsidRPr="002B310F">
        <w:tab/>
      </w:r>
      <w:r w:rsidRPr="002B310F">
        <w:tab/>
        <w:t>080269-WU</w:t>
      </w:r>
      <w:r w:rsidRPr="002B310F">
        <w:tab/>
      </w:r>
      <w:r w:rsidRPr="002B310F">
        <w:tab/>
        <w:t>Transfer of Certificate</w:t>
      </w:r>
    </w:p>
    <w:p w:rsidR="00B611FB" w:rsidRPr="002B310F" w:rsidRDefault="00B611FB" w:rsidP="00B611FB">
      <w:pPr>
        <w:spacing w:before="240"/>
        <w:jc w:val="both"/>
      </w:pPr>
      <w:bookmarkStart w:id="11" w:name="OrderNo0043"/>
      <w:r w:rsidRPr="002B310F">
        <w:t>PSC-17-0043-PAA-WU</w:t>
      </w:r>
      <w:bookmarkEnd w:id="11"/>
      <w:r w:rsidRPr="002B310F">
        <w:tab/>
        <w:t>02/02/2017</w:t>
      </w:r>
      <w:r w:rsidRPr="002B310F">
        <w:tab/>
      </w:r>
      <w:r w:rsidRPr="002B310F">
        <w:tab/>
        <w:t>160169-WU</w:t>
      </w:r>
      <w:r w:rsidRPr="002B310F">
        <w:tab/>
      </w:r>
      <w:r w:rsidRPr="002B310F">
        <w:tab/>
        <w:t>Transfer of Certificate</w:t>
      </w:r>
    </w:p>
    <w:p w:rsidR="00B611FB" w:rsidRPr="002B310F" w:rsidRDefault="00B611FB" w:rsidP="00B611FB">
      <w:pPr>
        <w:spacing w:before="240"/>
        <w:jc w:val="both"/>
      </w:pPr>
      <w:r w:rsidRPr="002B310F">
        <w:t>*</w:t>
      </w:r>
      <w:r w:rsidRPr="002B310F">
        <w:tab/>
      </w:r>
      <w:r w:rsidRPr="002B310F">
        <w:tab/>
      </w:r>
      <w:r w:rsidRPr="002B310F">
        <w:tab/>
      </w:r>
      <w:r w:rsidRPr="002B310F">
        <w:tab/>
        <w:t>*</w:t>
      </w:r>
      <w:r w:rsidRPr="002B310F">
        <w:tab/>
      </w:r>
      <w:r w:rsidRPr="002B310F">
        <w:tab/>
      </w:r>
      <w:r w:rsidRPr="002B310F">
        <w:tab/>
        <w:t>20180134-WU</w:t>
      </w:r>
      <w:r w:rsidRPr="002B310F">
        <w:tab/>
      </w:r>
      <w:r w:rsidRPr="002B310F">
        <w:tab/>
        <w:t>Amendment</w:t>
      </w:r>
    </w:p>
    <w:p w:rsidR="00B611FB" w:rsidRPr="002B310F" w:rsidRDefault="00B611FB" w:rsidP="00B611FB">
      <w:pPr>
        <w:spacing w:before="240"/>
        <w:jc w:val="both"/>
      </w:pPr>
    </w:p>
    <w:p w:rsidR="00B611FB" w:rsidRPr="002B310F" w:rsidRDefault="00B611FB" w:rsidP="00B611FB">
      <w:pPr>
        <w:spacing w:after="240"/>
        <w:jc w:val="both"/>
        <w:rPr>
          <w:b/>
        </w:rPr>
      </w:pPr>
      <w:r w:rsidRPr="002B310F">
        <w:t xml:space="preserve">* </w:t>
      </w:r>
      <w:r w:rsidRPr="002B310F">
        <w:rPr>
          <w:b/>
        </w:rPr>
        <w:t>Order Numbers and dates to be provided at time of issuance</w:t>
      </w:r>
    </w:p>
    <w:p w:rsidR="00B611FB" w:rsidRPr="002B310F" w:rsidRDefault="00B611FB" w:rsidP="00B611FB">
      <w:pPr>
        <w:spacing w:after="240"/>
        <w:jc w:val="both"/>
      </w:pPr>
    </w:p>
    <w:p w:rsidR="00D57E57" w:rsidRDefault="00D57E57" w:rsidP="00D57E57"/>
    <w:p w:rsidR="00B41039" w:rsidRDefault="00B41039" w:rsidP="00B41039"/>
    <w:sectPr w:rsidR="00B41039">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FB" w:rsidRDefault="00B611FB">
      <w:r>
        <w:separator/>
      </w:r>
    </w:p>
  </w:endnote>
  <w:endnote w:type="continuationSeparator" w:id="0">
    <w:p w:rsidR="00B611FB" w:rsidRDefault="00B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FB" w:rsidRDefault="00B611FB">
      <w:r>
        <w:separator/>
      </w:r>
    </w:p>
  </w:footnote>
  <w:footnote w:type="continuationSeparator" w:id="0">
    <w:p w:rsidR="00B611FB" w:rsidRDefault="00B6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1 ">
      <w:r w:rsidR="00F03F4B">
        <w:t>PSC-2018-0541-FOF-WU</w:t>
      </w:r>
    </w:fldSimple>
  </w:p>
  <w:p w:rsidR="00FA6EFD" w:rsidRDefault="00B611FB">
    <w:pPr>
      <w:pStyle w:val="OrderHeader"/>
    </w:pPr>
    <w:bookmarkStart w:id="10" w:name="HeaderDocketNo"/>
    <w:bookmarkEnd w:id="10"/>
    <w:r>
      <w:t>DOCKET NO. 20180134-WU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F4B">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FB" w:rsidRDefault="00B611FB">
    <w:pPr>
      <w:pStyle w:val="OrderHeader"/>
    </w:pPr>
    <w:r>
      <w:t>ORDER NO.</w:t>
    </w:r>
    <w:r w:rsidR="00F03F4B">
      <w:t xml:space="preserve"> </w:t>
    </w:r>
    <w:r w:rsidR="00F03F4B">
      <w:t>PSC-2018-0541-FOF-WU</w:t>
    </w:r>
    <w:r>
      <w:tab/>
    </w:r>
    <w:r>
      <w:tab/>
      <w:t xml:space="preserve">Attachment A </w:t>
    </w:r>
  </w:p>
  <w:p w:rsidR="00B611FB" w:rsidRDefault="00B611FB">
    <w:pPr>
      <w:pStyle w:val="OrderHeader"/>
    </w:pPr>
    <w:r>
      <w:t>DOCKET NO. 20180134-WU</w:t>
    </w:r>
    <w:r>
      <w:tab/>
    </w:r>
    <w:r>
      <w:tab/>
      <w:t>Page 2 of 2</w:t>
    </w:r>
  </w:p>
  <w:p w:rsidR="00B611FB" w:rsidRDefault="00B611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F4B">
      <w:rPr>
        <w:rStyle w:val="PageNumber"/>
        <w:noProof/>
      </w:rPr>
      <w:t>6</w:t>
    </w:r>
    <w:r>
      <w:rPr>
        <w:rStyle w:val="PageNumber"/>
      </w:rPr>
      <w:fldChar w:fldCharType="end"/>
    </w:r>
  </w:p>
  <w:p w:rsidR="00B611FB" w:rsidRDefault="00B611F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FB" w:rsidRDefault="00B611FB" w:rsidP="00B611FB">
    <w:pPr>
      <w:pStyle w:val="OrderHeader"/>
    </w:pPr>
    <w:r>
      <w:t xml:space="preserve">ORDER NO. </w:t>
    </w:r>
    <w:r w:rsidR="00F03F4B">
      <w:t>PSC-2018-0541-FOF-WU</w:t>
    </w:r>
    <w:r>
      <w:tab/>
    </w:r>
    <w:r>
      <w:tab/>
      <w:t>Attachment A</w:t>
    </w:r>
  </w:p>
  <w:p w:rsidR="00B611FB" w:rsidRDefault="00B611FB" w:rsidP="00B611FB">
    <w:pPr>
      <w:pStyle w:val="OrderHeader"/>
    </w:pPr>
    <w:r>
      <w:t>DOCKET NO. 20180134-WU</w:t>
    </w:r>
    <w:r>
      <w:tab/>
    </w:r>
    <w:r>
      <w:tab/>
      <w:t>Page 1 of 2</w:t>
    </w:r>
  </w:p>
  <w:p w:rsidR="00B611FB" w:rsidRDefault="00B611FB" w:rsidP="00B611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F4B">
      <w:rPr>
        <w:rStyle w:val="PageNumber"/>
        <w:noProof/>
      </w:rPr>
      <w:t>5</w:t>
    </w:r>
    <w:r>
      <w:rPr>
        <w:rStyle w:val="PageNumber"/>
      </w:rPr>
      <w:fldChar w:fldCharType="end"/>
    </w:r>
  </w:p>
  <w:p w:rsidR="00B611FB" w:rsidRDefault="00B61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34-WU"/>
  </w:docVars>
  <w:rsids>
    <w:rsidRoot w:val="00B611F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10A5"/>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5FFE"/>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6209"/>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5106"/>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0E99"/>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128E"/>
    <w:rsid w:val="0094504B"/>
    <w:rsid w:val="00955300"/>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4AD5"/>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11FB"/>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03F4B"/>
    <w:rsid w:val="00F22B27"/>
    <w:rsid w:val="00F234A7"/>
    <w:rsid w:val="00F277B6"/>
    <w:rsid w:val="00F27DA5"/>
    <w:rsid w:val="00F31A87"/>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5300"/>
    <w:rPr>
      <w:rFonts w:ascii="Tahoma" w:hAnsi="Tahoma" w:cs="Tahoma"/>
      <w:sz w:val="16"/>
      <w:szCs w:val="16"/>
    </w:rPr>
  </w:style>
  <w:style w:type="character" w:customStyle="1" w:styleId="BalloonTextChar">
    <w:name w:val="Balloon Text Char"/>
    <w:basedOn w:val="DefaultParagraphFont"/>
    <w:link w:val="BalloonText"/>
    <w:rsid w:val="00955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5300"/>
    <w:rPr>
      <w:rFonts w:ascii="Tahoma" w:hAnsi="Tahoma" w:cs="Tahoma"/>
      <w:sz w:val="16"/>
      <w:szCs w:val="16"/>
    </w:rPr>
  </w:style>
  <w:style w:type="character" w:customStyle="1" w:styleId="BalloonTextChar">
    <w:name w:val="Balloon Text Char"/>
    <w:basedOn w:val="DefaultParagraphFont"/>
    <w:link w:val="BalloonText"/>
    <w:rsid w:val="00955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2106</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2018-11-19T13:56:00Z</dcterms:created>
  <dcterms:modified xsi:type="dcterms:W3CDTF">2018-11-19T14:05:00Z</dcterms:modified>
</cp:coreProperties>
</file>