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4D3033">
            <w:pPr>
              <w:pStyle w:val="MastHeadState"/>
            </w:pPr>
            <w:bookmarkStart w:id="0" w:name="_GoBack"/>
            <w:bookmarkEnd w:id="0"/>
            <w:r>
              <w:t>State of Florida</w:t>
            </w:r>
          </w:p>
          <w:p w:rsidR="007C0528" w:rsidRDefault="009F79D5">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35508">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35508" w:rsidRDefault="00235508">
            <w:pPr>
              <w:pStyle w:val="MemoHeading"/>
            </w:pPr>
            <w:bookmarkStart w:id="2" w:name="From"/>
            <w:r>
              <w:t>Division of Economics (Merryday)</w:t>
            </w:r>
          </w:p>
          <w:p w:rsidR="007C0528" w:rsidRDefault="00235508">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35508" w:rsidP="002150EE">
            <w:pPr>
              <w:pStyle w:val="MemoHeadingRe"/>
            </w:pPr>
            <w:bookmarkStart w:id="3" w:name="Re"/>
            <w:r>
              <w:t>Docket No. 20180182-EI – Petition for approval of tariff modification,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D0870">
            <w:pPr>
              <w:pStyle w:val="MemoHeading"/>
            </w:pPr>
            <w:bookmarkStart w:id="4" w:name="AgendaDate"/>
            <w:r>
              <w:t>12/11</w:t>
            </w:r>
            <w:r w:rsidR="00235508">
              <w:t>/18</w:t>
            </w:r>
            <w:bookmarkEnd w:id="4"/>
            <w:r w:rsidR="007C0528">
              <w:t xml:space="preserve"> – </w:t>
            </w:r>
            <w:bookmarkStart w:id="5" w:name="PermittedStatus"/>
            <w:r w:rsidR="00235508">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3550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3550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C4C20" w:rsidP="008C4C20">
            <w:pPr>
              <w:pStyle w:val="MemoHeading"/>
            </w:pPr>
            <w:r>
              <w:t>60-day suspension date w</w:t>
            </w:r>
            <w:r w:rsidR="00235508">
              <w:t>aived</w:t>
            </w:r>
            <w:r>
              <w:t xml:space="preserve"> by the utility</w:t>
            </w:r>
            <w:r w:rsidR="00235508">
              <w:t xml:space="preserve"> </w:t>
            </w:r>
            <w:r>
              <w:t>until 12/11/2018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B1C90">
            <w:pPr>
              <w:pStyle w:val="MemoHeading"/>
            </w:pPr>
            <w:r>
              <w:t>Place before 20180183-GU on the Agenda</w:t>
            </w:r>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76697D" w:rsidRDefault="00E35495">
      <w:pPr>
        <w:pStyle w:val="BodyText"/>
      </w:pPr>
      <w:r>
        <w:t xml:space="preserve">On October 2, 2018, Tampa Electric Company (TECO or </w:t>
      </w:r>
      <w:r w:rsidR="00FF7B69">
        <w:t>utility</w:t>
      </w:r>
      <w:r>
        <w:t xml:space="preserve">) filed a petition for approval </w:t>
      </w:r>
      <w:r w:rsidR="006D0870">
        <w:t xml:space="preserve">of </w:t>
      </w:r>
      <w:r w:rsidR="0083633D">
        <w:t xml:space="preserve">a </w:t>
      </w:r>
      <w:r w:rsidR="001F425A">
        <w:t>tariff modification</w:t>
      </w:r>
      <w:r w:rsidR="002150EE">
        <w:t xml:space="preserve"> </w:t>
      </w:r>
      <w:r w:rsidR="001F425A">
        <w:t>relating to refusal or discontinuation of service.</w:t>
      </w:r>
      <w:r w:rsidR="00F43076">
        <w:t xml:space="preserve"> The proposed tariff</w:t>
      </w:r>
      <w:r w:rsidR="009F2D53">
        <w:t xml:space="preserve"> modification</w:t>
      </w:r>
      <w:r w:rsidR="00F43076">
        <w:t xml:space="preserve"> </w:t>
      </w:r>
      <w:r w:rsidR="002150EE">
        <w:t>is</w:t>
      </w:r>
      <w:r w:rsidR="00F43076">
        <w:t xml:space="preserve"> designed to protect TECO’s field employees from dangerous situations resulting from customer threats, as numerous incidents have occurred recently.</w:t>
      </w:r>
      <w:r w:rsidR="0076697D">
        <w:t xml:space="preserve"> </w:t>
      </w:r>
      <w:r w:rsidR="00F43076">
        <w:t xml:space="preserve">The Commission approved a similar tariff for Florida Power </w:t>
      </w:r>
      <w:r w:rsidR="009F2D53">
        <w:t>&amp;</w:t>
      </w:r>
      <w:r w:rsidR="00F43076">
        <w:t xml:space="preserve"> Light</w:t>
      </w:r>
      <w:r w:rsidR="002150EE">
        <w:t xml:space="preserve"> Company (FPL)</w:t>
      </w:r>
      <w:r w:rsidR="00F43076">
        <w:t xml:space="preserve"> in 1996.</w:t>
      </w:r>
      <w:r w:rsidR="00F43076">
        <w:rPr>
          <w:rStyle w:val="FootnoteReference"/>
        </w:rPr>
        <w:footnoteReference w:id="1"/>
      </w:r>
      <w:r w:rsidR="00FF7B69">
        <w:t xml:space="preserve"> </w:t>
      </w:r>
      <w:r w:rsidR="00B3424C">
        <w:t xml:space="preserve">Peoples Gas System, a </w:t>
      </w:r>
      <w:proofErr w:type="gramStart"/>
      <w:r w:rsidR="001D07E3">
        <w:t>division</w:t>
      </w:r>
      <w:proofErr w:type="gramEnd"/>
      <w:r w:rsidR="00B3424C">
        <w:t xml:space="preserve"> of TECO, filed a similar petition in Docket No. 20180183-GU. </w:t>
      </w:r>
      <w:r w:rsidR="00F35D64">
        <w:t xml:space="preserve">The utility’s proposed tariff modification </w:t>
      </w:r>
      <w:r w:rsidR="002150EE">
        <w:t>is</w:t>
      </w:r>
      <w:r w:rsidR="00F35D64">
        <w:t xml:space="preserve"> shown in Attachment A to the recommendation.</w:t>
      </w:r>
      <w:r w:rsidR="00A47C53">
        <w:t xml:space="preserve"> On October 3, 2018, TECO provided a letter waiving the 60-day </w:t>
      </w:r>
      <w:r w:rsidR="008C4C20">
        <w:t xml:space="preserve">file and suspend provision of Section 366.06(3), Florida Statutes (F.S.), until the December 11, 2018 Agenda Conference. </w:t>
      </w:r>
      <w:r w:rsidR="00FF7B69">
        <w:t xml:space="preserve">TECO responded to </w:t>
      </w:r>
      <w:r w:rsidR="00FF7B69">
        <w:lastRenderedPageBreak/>
        <w:t xml:space="preserve">staff’s data requests on October 26, 2018, and November 6, 2018. </w:t>
      </w:r>
      <w:r w:rsidR="00FF7B69" w:rsidRPr="004D3033">
        <w:t>The Commission has jurisdiction pursuant to</w:t>
      </w:r>
      <w:r w:rsidR="00FA3253" w:rsidRPr="004D3033">
        <w:t xml:space="preserve"> </w:t>
      </w:r>
      <w:r w:rsidR="00C46D93">
        <w:t>Sections 366.04, 366.05, and 366.06</w:t>
      </w:r>
      <w:r w:rsidR="00FA3253" w:rsidRPr="004D3033">
        <w:t>, F</w:t>
      </w:r>
      <w:r w:rsidR="008C4C20">
        <w:t>.S</w:t>
      </w:r>
      <w:r w:rsidR="00FA3253" w:rsidRPr="004D3033">
        <w:t>.</w:t>
      </w:r>
    </w:p>
    <w:bookmarkEnd w:id="10"/>
    <w:p w:rsidR="00F43076" w:rsidRPr="00F43076" w:rsidRDefault="00F43076" w:rsidP="00F43076">
      <w:pPr>
        <w:pStyle w:val="BodyText"/>
        <w:sectPr w:rsidR="00F43076" w:rsidRPr="00F43076">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6608B2" w:rsidRDefault="006608B2">
      <w:pPr>
        <w:pStyle w:val="IssueHeading"/>
        <w:rPr>
          <w:vanish/>
          <w:specVanish/>
        </w:rPr>
      </w:pPr>
      <w:r w:rsidRPr="004C3641">
        <w:t xml:space="preserve">Issue </w:t>
      </w:r>
      <w:r w:rsidR="007C45A3">
        <w:fldChar w:fldCharType="begin"/>
      </w:r>
      <w:r w:rsidR="007C45A3">
        <w:instrText xml:space="preserve"> SEQ Issue \* MERGEFORMAT </w:instrText>
      </w:r>
      <w:r w:rsidR="007C45A3">
        <w:fldChar w:fldCharType="separate"/>
      </w:r>
      <w:r w:rsidR="00EE72C5">
        <w:rPr>
          <w:noProof/>
        </w:rPr>
        <w:t>1</w:t>
      </w:r>
      <w:r w:rsidR="007C45A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E72C5">
        <w:rPr>
          <w:noProof/>
        </w:rPr>
        <w:instrText>1</w:instrText>
      </w:r>
      <w:r>
        <w:fldChar w:fldCharType="end"/>
      </w:r>
      <w:r>
        <w:tab/>
        <w:instrText xml:space="preserve">(Merryday)" \l 1 </w:instrText>
      </w:r>
      <w:r>
        <w:fldChar w:fldCharType="end"/>
      </w:r>
      <w:r>
        <w:t> </w:t>
      </w:r>
    </w:p>
    <w:p w:rsidR="006608B2" w:rsidRDefault="006608B2">
      <w:pPr>
        <w:pStyle w:val="BodyText"/>
      </w:pPr>
      <w:r>
        <w:t xml:space="preserve"> Should the Commission approve TECO's proposed </w:t>
      </w:r>
      <w:r w:rsidR="00F35D64">
        <w:t>tariff modification as shown in Attachment A to the recommendation</w:t>
      </w:r>
      <w:r>
        <w:t>?</w:t>
      </w:r>
    </w:p>
    <w:p w:rsidR="006608B2" w:rsidRPr="004C3641" w:rsidRDefault="006608B2">
      <w:pPr>
        <w:pStyle w:val="IssueSubsectionHeading"/>
        <w:rPr>
          <w:vanish/>
          <w:specVanish/>
        </w:rPr>
      </w:pPr>
      <w:r w:rsidRPr="004C3641">
        <w:t>Recommendation: </w:t>
      </w:r>
    </w:p>
    <w:p w:rsidR="006608B2" w:rsidRDefault="006608B2">
      <w:pPr>
        <w:pStyle w:val="BodyText"/>
      </w:pPr>
      <w:r>
        <w:t xml:space="preserve"> Yes, the Commission should approve TECO’s proposed </w:t>
      </w:r>
      <w:r w:rsidR="00F35D64">
        <w:t>tariff modification as shown in Attachment A to the recommendation</w:t>
      </w:r>
      <w:r>
        <w:t xml:space="preserve">. </w:t>
      </w:r>
      <w:r w:rsidR="009C012E">
        <w:t xml:space="preserve">The proposed tariff modification is consistent with the tariff provision </w:t>
      </w:r>
      <w:r w:rsidR="009C012E" w:rsidRPr="009C012E">
        <w:t>the Commission approved for FPL</w:t>
      </w:r>
      <w:r w:rsidR="009C012E">
        <w:t xml:space="preserve"> </w:t>
      </w:r>
      <w:r w:rsidR="009C012E" w:rsidRPr="00DB6A18">
        <w:t xml:space="preserve">and </w:t>
      </w:r>
      <w:r w:rsidR="009C012E" w:rsidRPr="009C012E">
        <w:t xml:space="preserve">is consistent </w:t>
      </w:r>
      <w:r w:rsidR="009C012E">
        <w:t>with</w:t>
      </w:r>
      <w:r w:rsidR="009C012E" w:rsidRPr="009C012E">
        <w:t xml:space="preserve"> Rule 25-6.105,</w:t>
      </w:r>
      <w:r w:rsidR="00125180">
        <w:t xml:space="preserve"> Florida Administrative Code</w:t>
      </w:r>
      <w:r w:rsidR="009C012E" w:rsidRPr="009C012E">
        <w:t xml:space="preserve"> </w:t>
      </w:r>
      <w:r w:rsidR="00125180">
        <w:t>(</w:t>
      </w:r>
      <w:r w:rsidR="009C012E" w:rsidRPr="009C012E">
        <w:t>F.A.C</w:t>
      </w:r>
      <w:r w:rsidR="009C012E" w:rsidRPr="00DB6A18">
        <w:t>.</w:t>
      </w:r>
      <w:r w:rsidR="00125180">
        <w:t>)</w:t>
      </w:r>
      <w:r w:rsidR="008C4C20">
        <w:t>. The proposed tariff modification should become effective on December 11, 2018.</w:t>
      </w:r>
      <w:r w:rsidR="009C012E">
        <w:t xml:space="preserve"> </w:t>
      </w:r>
      <w:r>
        <w:t>(Merryday)</w:t>
      </w:r>
    </w:p>
    <w:p w:rsidR="006608B2" w:rsidRPr="004C3641" w:rsidRDefault="006608B2">
      <w:pPr>
        <w:pStyle w:val="IssueSubsectionHeading"/>
        <w:rPr>
          <w:vanish/>
          <w:specVanish/>
        </w:rPr>
      </w:pPr>
      <w:r w:rsidRPr="004C3641">
        <w:t>Staff Analysis: </w:t>
      </w:r>
    </w:p>
    <w:p w:rsidR="007B6DC9" w:rsidRDefault="006608B2" w:rsidP="007B6DC9">
      <w:pPr>
        <w:pStyle w:val="BodyText"/>
        <w:tabs>
          <w:tab w:val="left" w:pos="0"/>
          <w:tab w:val="left" w:pos="9360"/>
        </w:tabs>
      </w:pPr>
      <w:r>
        <w:t> </w:t>
      </w:r>
      <w:r w:rsidR="0076697D">
        <w:t xml:space="preserve"> </w:t>
      </w:r>
      <w:r w:rsidR="007B6DC9">
        <w:t>The utility states that its field employees have experienced a number of threats, assaults, and harassments made by customers. In response to staff’s first data request, the utility detailed some of these threats, which ranged from threats against utility property to physical harm of employees.</w:t>
      </w:r>
    </w:p>
    <w:p w:rsidR="00111577" w:rsidRDefault="0083633D" w:rsidP="00A303A0">
      <w:pPr>
        <w:pStyle w:val="BodyText"/>
      </w:pPr>
      <w:r>
        <w:t>Utilities currently have the ability to disconnect or refuse service for conditions specified in Rule</w:t>
      </w:r>
      <w:r w:rsidR="00C46D93">
        <w:t xml:space="preserve"> 25-6.105, F.A.C. Specifically, </w:t>
      </w:r>
      <w:r>
        <w:t>Rule 25-6.105</w:t>
      </w:r>
      <w:r w:rsidR="00C46D93">
        <w:t>(5)(f)</w:t>
      </w:r>
      <w:r>
        <w:t>, F.A.C., allows electric utilities to refuse or discontinue service for neglect or refusal to provide safe and reasonable access to the utility provided that written notice be given to the customer. Rule 25-6.105</w:t>
      </w:r>
      <w:r w:rsidR="00C46D93">
        <w:t>(5</w:t>
      </w:r>
      <w:proofErr w:type="gramStart"/>
      <w:r w:rsidR="00C46D93">
        <w:t>)(</w:t>
      </w:r>
      <w:proofErr w:type="gramEnd"/>
      <w:r w:rsidR="00C46D93">
        <w:t>h)</w:t>
      </w:r>
      <w:r>
        <w:t xml:space="preserve">, F.A.C., allows the utility to disconnect service without notice in the event of a condition known to the utility to be hazardous. </w:t>
      </w:r>
    </w:p>
    <w:p w:rsidR="001A08A3" w:rsidRDefault="002150EE" w:rsidP="007A6BDE">
      <w:pPr>
        <w:pStyle w:val="BodyText"/>
      </w:pPr>
      <w:r>
        <w:t xml:space="preserve">TECO’s current tariff provides the conditions under which TECO may refuse or discontinue service. </w:t>
      </w:r>
      <w:r w:rsidR="008C4C20">
        <w:t>As shown in Attachment A to the recommendation, t</w:t>
      </w:r>
      <w:r w:rsidR="00CB79E6">
        <w:t xml:space="preserve">he proposed tariff </w:t>
      </w:r>
      <w:r w:rsidR="008C4C20">
        <w:t xml:space="preserve">modification </w:t>
      </w:r>
      <w:proofErr w:type="gramStart"/>
      <w:r w:rsidR="008C4C20">
        <w:t>adds</w:t>
      </w:r>
      <w:proofErr w:type="gramEnd"/>
      <w:r w:rsidR="00CB79E6">
        <w:t xml:space="preserve"> subsection (12) to tariff sheet No. 5.150</w:t>
      </w:r>
      <w:r>
        <w:t>. Subsection (12)</w:t>
      </w:r>
      <w:r w:rsidR="00CB79E6">
        <w:t xml:space="preserve"> states that the utility may refuse or di</w:t>
      </w:r>
      <w:r w:rsidR="001A08A3">
        <w:t>scontinue service:</w:t>
      </w:r>
    </w:p>
    <w:p w:rsidR="00BA2EAF" w:rsidRDefault="00CB79E6" w:rsidP="001A08A3">
      <w:pPr>
        <w:pStyle w:val="BodyText"/>
        <w:ind w:left="720" w:right="720"/>
      </w:pPr>
      <w:r w:rsidRPr="001A08A3">
        <w:t xml:space="preserve">[f]or actions or threats made by a customer, or anyone on the customer’s premises, which are reasonably perceived by a Company employee as violent or unsafe, after affording the customer reasonable opportunity to cease from any further act </w:t>
      </w:r>
      <w:r w:rsidR="001A08A3" w:rsidRPr="001A08A3">
        <w:t>of violence or unsafe condition</w:t>
      </w:r>
      <w:r w:rsidRPr="001A08A3">
        <w:t>.</w:t>
      </w:r>
      <w:r w:rsidR="00A56937">
        <w:t xml:space="preserve"> </w:t>
      </w:r>
    </w:p>
    <w:p w:rsidR="00F116FA" w:rsidRDefault="00547099">
      <w:pPr>
        <w:pStyle w:val="BodyText"/>
      </w:pPr>
      <w:r w:rsidRPr="003C0FD2">
        <w:t>As stated in the case background, the Commission approved a similar tariff for FPL in 1996. Like TECO’s proposed tariff, FPL</w:t>
      </w:r>
      <w:r w:rsidR="00560338" w:rsidRPr="003C0FD2">
        <w:t>’s</w:t>
      </w:r>
      <w:r w:rsidRPr="003C0FD2">
        <w:t xml:space="preserve"> approved tariff allows FPL to discontinue service as a result of threats made against employees</w:t>
      </w:r>
      <w:r w:rsidR="00F116FA" w:rsidRPr="003C0FD2">
        <w:t>.</w:t>
      </w:r>
      <w:r w:rsidR="00F116FA" w:rsidRPr="003C0FD2">
        <w:rPr>
          <w:rStyle w:val="FootnoteReference"/>
        </w:rPr>
        <w:footnoteReference w:id="2"/>
      </w:r>
    </w:p>
    <w:p w:rsidR="001F347E" w:rsidRDefault="0083633D">
      <w:pPr>
        <w:pStyle w:val="BodyText"/>
      </w:pPr>
      <w:r>
        <w:t>To assure that unwarranted disconnections do not occur</w:t>
      </w:r>
      <w:r w:rsidR="007A6BDE">
        <w:t xml:space="preserve">, the </w:t>
      </w:r>
      <w:r w:rsidR="00FF7B69">
        <w:t>utility</w:t>
      </w:r>
      <w:r w:rsidR="007A6BDE">
        <w:t xml:space="preserve"> </w:t>
      </w:r>
      <w:r w:rsidR="00FE628D">
        <w:t>explained</w:t>
      </w:r>
      <w:r>
        <w:t xml:space="preserve"> that</w:t>
      </w:r>
      <w:r w:rsidR="007A6BDE">
        <w:t xml:space="preserve"> the Corporate Security Department will investigate threat incidents and verify whether the actions or threats made by the customer have created a dangerous condition warranting disconnection. TECO’s head of corporate security will notify the </w:t>
      </w:r>
      <w:r w:rsidR="00FF7B69">
        <w:t>utility’s</w:t>
      </w:r>
      <w:r w:rsidR="007A6BDE">
        <w:t xml:space="preserve"> Customer Service Department of valid incidents and will decide whether or not a disconnection notice </w:t>
      </w:r>
      <w:r w:rsidR="00BA2EAF">
        <w:t xml:space="preserve">will be issued to the customer. </w:t>
      </w:r>
    </w:p>
    <w:p w:rsidR="00BA2EAF" w:rsidRDefault="00BA2EAF">
      <w:pPr>
        <w:pStyle w:val="BodyText"/>
      </w:pPr>
      <w:r>
        <w:t xml:space="preserve">In the instances where a customer’s service is being refused pursuant to the proposed tariff modification, the </w:t>
      </w:r>
      <w:r w:rsidR="00560338">
        <w:t>utility</w:t>
      </w:r>
      <w:r>
        <w:t xml:space="preserve"> stated it will notify the customer as soon as practicable of the reason for </w:t>
      </w:r>
      <w:r>
        <w:lastRenderedPageBreak/>
        <w:t xml:space="preserve">refusal of service. </w:t>
      </w:r>
      <w:r w:rsidR="007B6DC9">
        <w:t>The utility states that in most cases, a disconnection will have already taken place</w:t>
      </w:r>
      <w:r w:rsidR="001F347E">
        <w:t>, and the restoration of service is what is being denied</w:t>
      </w:r>
      <w:r w:rsidR="007B6DC9">
        <w:t>.</w:t>
      </w:r>
      <w:r w:rsidR="001F347E" w:rsidRPr="001F347E">
        <w:t xml:space="preserve"> </w:t>
      </w:r>
      <w:r w:rsidR="001F347E">
        <w:t>TECO notes that it does not take disconnection of its customers or refusal of service lightly and that disconnecting or refusing service will be considered an extreme event that will follow other efforts to remedy the situation, up to and including law enforcement or security escorts.</w:t>
      </w:r>
      <w:r w:rsidR="00E770AF">
        <w:t xml:space="preserve"> Once the threatening condition is resolved to the </w:t>
      </w:r>
      <w:r w:rsidR="00560338">
        <w:t>utility’s</w:t>
      </w:r>
      <w:r w:rsidR="00E770AF">
        <w:t xml:space="preserve"> satisfaction</w:t>
      </w:r>
      <w:r w:rsidR="00111577">
        <w:t xml:space="preserve">, the </w:t>
      </w:r>
      <w:r w:rsidR="003C0FD2">
        <w:t>utilit</w:t>
      </w:r>
      <w:r w:rsidR="00111577">
        <w:t>y will re</w:t>
      </w:r>
      <w:r w:rsidR="00E770AF">
        <w:t>connect the customer.</w:t>
      </w:r>
    </w:p>
    <w:p w:rsidR="00FF7B69" w:rsidRDefault="003318D6" w:rsidP="00DB6A18">
      <w:pPr>
        <w:pStyle w:val="IssueHeading"/>
        <w:rPr>
          <w:rFonts w:ascii="Times New Roman" w:hAnsi="Times New Roman" w:cs="Times New Roman"/>
          <w:b w:val="0"/>
          <w:i w:val="0"/>
        </w:rPr>
      </w:pPr>
      <w:r w:rsidRPr="00DB6A18">
        <w:rPr>
          <w:rFonts w:ascii="Times New Roman" w:hAnsi="Times New Roman" w:cs="Times New Roman"/>
          <w:b w:val="0"/>
          <w:i w:val="0"/>
        </w:rPr>
        <w:t>Staff has reviewed TECO’s petition and responses to data requests</w:t>
      </w:r>
      <w:r w:rsidR="00726CA8">
        <w:rPr>
          <w:rFonts w:ascii="Times New Roman" w:hAnsi="Times New Roman" w:cs="Times New Roman"/>
          <w:b w:val="0"/>
          <w:i w:val="0"/>
        </w:rPr>
        <w:t xml:space="preserve"> and believes TECO’s proposed tariff modification </w:t>
      </w:r>
      <w:r w:rsidR="00111577">
        <w:rPr>
          <w:rFonts w:ascii="Times New Roman" w:hAnsi="Times New Roman" w:cs="Times New Roman"/>
          <w:b w:val="0"/>
          <w:i w:val="0"/>
        </w:rPr>
        <w:t>is</w:t>
      </w:r>
      <w:r w:rsidR="00726CA8">
        <w:rPr>
          <w:rFonts w:ascii="Times New Roman" w:hAnsi="Times New Roman" w:cs="Times New Roman"/>
          <w:b w:val="0"/>
          <w:i w:val="0"/>
        </w:rPr>
        <w:t xml:space="preserve"> warranted</w:t>
      </w:r>
      <w:r w:rsidR="00CB79E6">
        <w:rPr>
          <w:rFonts w:ascii="Times New Roman" w:hAnsi="Times New Roman" w:cs="Times New Roman"/>
          <w:b w:val="0"/>
          <w:i w:val="0"/>
        </w:rPr>
        <w:t xml:space="preserve">. Additionally, </w:t>
      </w:r>
      <w:r w:rsidR="009C012E">
        <w:rPr>
          <w:rFonts w:ascii="Times New Roman" w:hAnsi="Times New Roman" w:cs="Times New Roman"/>
          <w:b w:val="0"/>
          <w:i w:val="0"/>
        </w:rPr>
        <w:t>t</w:t>
      </w:r>
      <w:r w:rsidR="009C012E" w:rsidRPr="009C012E">
        <w:rPr>
          <w:rFonts w:ascii="Times New Roman" w:hAnsi="Times New Roman" w:cs="Times New Roman"/>
          <w:b w:val="0"/>
          <w:i w:val="0"/>
        </w:rPr>
        <w:t xml:space="preserve">he proposed tariff modification is consistent with the tariff provision the Commission approved for FPL </w:t>
      </w:r>
      <w:r w:rsidR="009C012E" w:rsidRPr="00DB6A18">
        <w:rPr>
          <w:rFonts w:ascii="Times New Roman" w:hAnsi="Times New Roman" w:cs="Times New Roman"/>
          <w:b w:val="0"/>
          <w:i w:val="0"/>
        </w:rPr>
        <w:t xml:space="preserve">and </w:t>
      </w:r>
      <w:r w:rsidR="009C012E" w:rsidRPr="009C012E">
        <w:rPr>
          <w:rFonts w:ascii="Times New Roman" w:hAnsi="Times New Roman" w:cs="Times New Roman"/>
          <w:b w:val="0"/>
          <w:i w:val="0"/>
        </w:rPr>
        <w:t xml:space="preserve">is consistent </w:t>
      </w:r>
      <w:r w:rsidR="009C012E">
        <w:rPr>
          <w:rFonts w:ascii="Times New Roman" w:hAnsi="Times New Roman" w:cs="Times New Roman"/>
          <w:b w:val="0"/>
          <w:i w:val="0"/>
        </w:rPr>
        <w:t>with</w:t>
      </w:r>
      <w:r w:rsidR="009C012E" w:rsidRPr="009C012E">
        <w:rPr>
          <w:rFonts w:ascii="Times New Roman" w:hAnsi="Times New Roman" w:cs="Times New Roman"/>
          <w:b w:val="0"/>
          <w:i w:val="0"/>
        </w:rPr>
        <w:t xml:space="preserve"> Rule 25-6.105, F.A.C</w:t>
      </w:r>
      <w:r w:rsidR="009C012E" w:rsidRPr="00DB6A18">
        <w:rPr>
          <w:rFonts w:ascii="Times New Roman" w:hAnsi="Times New Roman" w:cs="Times New Roman"/>
          <w:b w:val="0"/>
          <w:i w:val="0"/>
        </w:rPr>
        <w:t>.</w:t>
      </w:r>
      <w:r w:rsidR="00FF7B69" w:rsidRPr="00DB6A18">
        <w:rPr>
          <w:rFonts w:ascii="Times New Roman" w:hAnsi="Times New Roman" w:cs="Times New Roman"/>
          <w:b w:val="0"/>
          <w:i w:val="0"/>
        </w:rPr>
        <w:t xml:space="preserve"> Therefore, staff recommends approval of TECO’s proposed </w:t>
      </w:r>
      <w:r w:rsidR="00CF64B7">
        <w:rPr>
          <w:rFonts w:ascii="Times New Roman" w:hAnsi="Times New Roman" w:cs="Times New Roman"/>
          <w:b w:val="0"/>
          <w:i w:val="0"/>
        </w:rPr>
        <w:t>tariff modification</w:t>
      </w:r>
      <w:r w:rsidR="00FF7B69" w:rsidRPr="00DB6A18">
        <w:rPr>
          <w:rFonts w:ascii="Times New Roman" w:hAnsi="Times New Roman" w:cs="Times New Roman"/>
          <w:b w:val="0"/>
          <w:i w:val="0"/>
        </w:rPr>
        <w:t>.</w:t>
      </w:r>
      <w:r w:rsidR="008C4C20">
        <w:rPr>
          <w:rFonts w:ascii="Times New Roman" w:hAnsi="Times New Roman" w:cs="Times New Roman"/>
          <w:b w:val="0"/>
          <w:i w:val="0"/>
        </w:rPr>
        <w:t xml:space="preserve"> The proposed tariff modification should become effective on December 11, 2018.</w:t>
      </w:r>
      <w:r w:rsidR="00DB6A18" w:rsidRPr="00DB6A18">
        <w:rPr>
          <w:rFonts w:ascii="Times New Roman" w:hAnsi="Times New Roman" w:cs="Times New Roman"/>
          <w:b w:val="0"/>
          <w:i w:val="0"/>
        </w:rPr>
        <w:t xml:space="preserve"> </w:t>
      </w:r>
    </w:p>
    <w:p w:rsidR="00DB6A18" w:rsidRDefault="00DB6A18">
      <w:pPr>
        <w:pStyle w:val="IssueHeading"/>
        <w:rPr>
          <w:vanish/>
          <w:specVanish/>
        </w:rPr>
      </w:pPr>
      <w:r w:rsidRPr="004C3641">
        <w:rPr>
          <w:b w:val="0"/>
          <w:i w:val="0"/>
        </w:rPr>
        <w:br w:type="page"/>
      </w:r>
      <w:r w:rsidRPr="004C3641">
        <w:lastRenderedPageBreak/>
        <w:t xml:space="preserve">Issue </w:t>
      </w:r>
      <w:r w:rsidR="007C45A3">
        <w:fldChar w:fldCharType="begin"/>
      </w:r>
      <w:r w:rsidR="007C45A3">
        <w:instrText xml:space="preserve"> SEQ Issue \* MERGEFORMAT </w:instrText>
      </w:r>
      <w:r w:rsidR="007C45A3">
        <w:fldChar w:fldCharType="separate"/>
      </w:r>
      <w:r w:rsidR="00EE72C5">
        <w:rPr>
          <w:noProof/>
        </w:rPr>
        <w:t>2</w:t>
      </w:r>
      <w:r w:rsidR="007C45A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E72C5">
        <w:rPr>
          <w:noProof/>
        </w:rPr>
        <w:instrText>2</w:instrText>
      </w:r>
      <w:r>
        <w:fldChar w:fldCharType="end"/>
      </w:r>
      <w:r>
        <w:tab/>
        <w:instrText xml:space="preserve">(Brownless)" \l 1 </w:instrText>
      </w:r>
      <w:r>
        <w:fldChar w:fldCharType="end"/>
      </w:r>
      <w:r>
        <w:t> </w:t>
      </w:r>
    </w:p>
    <w:p w:rsidR="00DB6A18" w:rsidRDefault="00DB6A18">
      <w:pPr>
        <w:pStyle w:val="BodyText"/>
      </w:pPr>
      <w:r>
        <w:t> Should this docket be closed?</w:t>
      </w:r>
    </w:p>
    <w:p w:rsidR="00DB6A18" w:rsidRPr="004C3641" w:rsidRDefault="00DB6A18">
      <w:pPr>
        <w:pStyle w:val="IssueSubsectionHeading"/>
        <w:rPr>
          <w:vanish/>
          <w:specVanish/>
        </w:rPr>
      </w:pPr>
      <w:r w:rsidRPr="004C3641">
        <w:t>Recommendation: </w:t>
      </w:r>
    </w:p>
    <w:p w:rsidR="00DB6A18" w:rsidRDefault="00DB6A18">
      <w:pPr>
        <w:pStyle w:val="BodyText"/>
      </w:pPr>
      <w:r>
        <w:t> Yes. If Issue 1 is approved and a protest is filed within 21 days of the is</w:t>
      </w:r>
      <w:r w:rsidR="00846CE5">
        <w:t>suance of the order, the tariff</w:t>
      </w:r>
      <w:r>
        <w:t xml:space="preserve"> should </w:t>
      </w:r>
      <w:r w:rsidR="00846CE5">
        <w:t>be suspended pending resolution of the protest</w:t>
      </w:r>
      <w:r>
        <w:t>. If no timely protest is filed, this docket should be closed upon the issuance of a consummating order.  (Brownless)</w:t>
      </w:r>
    </w:p>
    <w:p w:rsidR="00DB6A18" w:rsidRPr="004C3641" w:rsidRDefault="00DB6A18">
      <w:pPr>
        <w:pStyle w:val="IssueSubsectionHeading"/>
        <w:rPr>
          <w:vanish/>
          <w:specVanish/>
        </w:rPr>
      </w:pPr>
      <w:r w:rsidRPr="004C3641">
        <w:t>Staff Analysis: </w:t>
      </w:r>
    </w:p>
    <w:p w:rsidR="006E1036" w:rsidRDefault="00DB6A18" w:rsidP="006E1036">
      <w:pPr>
        <w:pStyle w:val="BodyText"/>
        <w:sectPr w:rsidR="006E103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xml:space="preserve"> If Issue 1 is approved and a protest is filed within 21 days of the issuance of the order, the tariff should </w:t>
      </w:r>
      <w:r w:rsidR="00846CE5">
        <w:t>be suspended pending resolution of the protest</w:t>
      </w:r>
      <w:r>
        <w:t>. If no timely protest is filed, this docket should be closed upon the issuance of a consummating order.</w:t>
      </w:r>
    </w:p>
    <w:p w:rsidR="006E1036" w:rsidRDefault="006E1036" w:rsidP="006E1036">
      <w:pPr>
        <w:pStyle w:val="BodyText"/>
        <w:sectPr w:rsidR="006E1036"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7.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318D6" w:rsidRDefault="006E1036" w:rsidP="006E1036">
      <w:pPr>
        <w:pStyle w:val="BodyText"/>
      </w:pP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8.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318D6"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08" w:rsidRDefault="00235508">
      <w:r>
        <w:separator/>
      </w:r>
    </w:p>
  </w:endnote>
  <w:endnote w:type="continuationSeparator" w:id="0">
    <w:p w:rsidR="00235508" w:rsidRDefault="0023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446F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08" w:rsidRDefault="00235508">
      <w:r>
        <w:separator/>
      </w:r>
    </w:p>
  </w:footnote>
  <w:footnote w:type="continuationSeparator" w:id="0">
    <w:p w:rsidR="00235508" w:rsidRDefault="00235508">
      <w:r>
        <w:continuationSeparator/>
      </w:r>
    </w:p>
  </w:footnote>
  <w:footnote w:id="1">
    <w:p w:rsidR="00F43076" w:rsidRPr="00F43076" w:rsidRDefault="00F43076">
      <w:pPr>
        <w:pStyle w:val="FootnoteText"/>
        <w:rPr>
          <w:i/>
        </w:rPr>
      </w:pPr>
      <w:r>
        <w:rPr>
          <w:rStyle w:val="FootnoteReference"/>
        </w:rPr>
        <w:footnoteRef/>
      </w:r>
      <w:r>
        <w:t xml:space="preserve"> </w:t>
      </w:r>
      <w:proofErr w:type="gramStart"/>
      <w:r>
        <w:t>Order No.</w:t>
      </w:r>
      <w:proofErr w:type="gramEnd"/>
      <w:r>
        <w:t xml:space="preserve"> PSC-96-0585-FOF-EI issued May 6, 1996, in Docket No. 960307-EI</w:t>
      </w:r>
      <w:r w:rsidR="00C46D93">
        <w:t xml:space="preserve">, </w:t>
      </w:r>
      <w:r>
        <w:rPr>
          <w:i/>
        </w:rPr>
        <w:t>In re: Proposed revision of rules and regulations, pertaining to access portion of tariff, by Florida Power &amp; Light Company.</w:t>
      </w:r>
    </w:p>
  </w:footnote>
  <w:footnote w:id="2">
    <w:p w:rsidR="00F116FA" w:rsidRDefault="00F116FA">
      <w:pPr>
        <w:pStyle w:val="FootnoteText"/>
      </w:pPr>
      <w:r>
        <w:rPr>
          <w:rStyle w:val="FootnoteReference"/>
        </w:rPr>
        <w:footnoteRef/>
      </w:r>
      <w:r>
        <w:t xml:space="preserve"> See FPL tariff sheet No. 6.010, section 1.6 - Discontinuance of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35508"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20180182-EI</w:t>
    </w:r>
    <w:bookmarkEnd w:id="13"/>
  </w:p>
  <w:p w:rsidR="00BC402E" w:rsidRDefault="00BC402E">
    <w:pPr>
      <w:pStyle w:val="Header"/>
    </w:pPr>
    <w:r>
      <w:t xml:space="preserve">Date: </w:t>
    </w:r>
    <w:r w:rsidR="007C45A3">
      <w:fldChar w:fldCharType="begin"/>
    </w:r>
    <w:r w:rsidR="007C45A3">
      <w:instrText xml:space="preserve"> REF FilingDate </w:instrText>
    </w:r>
    <w:r w:rsidR="007C45A3">
      <w:fldChar w:fldCharType="separate"/>
    </w:r>
    <w:r w:rsidR="00EE72C5">
      <w:t>November 29, 2018</w:t>
    </w:r>
    <w:r w:rsidR="007C45A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E72C5">
      <w:t>Docket No.</w:t>
    </w:r>
    <w:r>
      <w:fldChar w:fldCharType="end"/>
    </w:r>
    <w:r>
      <w:t xml:space="preserve"> </w:t>
    </w:r>
    <w:r>
      <w:fldChar w:fldCharType="begin"/>
    </w:r>
    <w:r>
      <w:instrText xml:space="preserve"> REF DocketList</w:instrText>
    </w:r>
    <w:r>
      <w:fldChar w:fldCharType="separate"/>
    </w:r>
    <w:r w:rsidR="00EE72C5">
      <w:t>20180182-EI</w:t>
    </w:r>
    <w:r>
      <w:fldChar w:fldCharType="end"/>
    </w:r>
    <w:r>
      <w:tab/>
      <w:t xml:space="preserve">Issue </w:t>
    </w:r>
    <w:r w:rsidR="007C45A3">
      <w:fldChar w:fldCharType="begin"/>
    </w:r>
    <w:r w:rsidR="007C45A3">
      <w:instrText xml:space="preserve"> Seq Issue \c \* Arabic </w:instrText>
    </w:r>
    <w:r w:rsidR="007C45A3">
      <w:fldChar w:fldCharType="separate"/>
    </w:r>
    <w:r w:rsidR="00B446FF">
      <w:rPr>
        <w:noProof/>
      </w:rPr>
      <w:t>2</w:t>
    </w:r>
    <w:r w:rsidR="007C45A3">
      <w:rPr>
        <w:noProof/>
      </w:rPr>
      <w:fldChar w:fldCharType="end"/>
    </w:r>
  </w:p>
  <w:p w:rsidR="00BC402E" w:rsidRDefault="00BC402E">
    <w:pPr>
      <w:pStyle w:val="Header"/>
    </w:pPr>
    <w:r>
      <w:t xml:space="preserve">Date: </w:t>
    </w:r>
    <w:r w:rsidR="007C45A3">
      <w:fldChar w:fldCharType="begin"/>
    </w:r>
    <w:r w:rsidR="007C45A3">
      <w:instrText xml:space="preserve"> REF FilingDate </w:instrText>
    </w:r>
    <w:r w:rsidR="007C45A3">
      <w:fldChar w:fldCharType="separate"/>
    </w:r>
    <w:r w:rsidR="00EE72C5">
      <w:t>November 29, 2018</w:t>
    </w:r>
    <w:r w:rsidR="007C45A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36" w:rsidRDefault="006E1036" w:rsidP="00220732">
    <w:pPr>
      <w:pStyle w:val="Header"/>
      <w:tabs>
        <w:tab w:val="clear" w:pos="4320"/>
        <w:tab w:val="clear" w:pos="8640"/>
        <w:tab w:val="right" w:pos="9360"/>
      </w:tabs>
    </w:pPr>
    <w:r>
      <w:fldChar w:fldCharType="begin"/>
    </w:r>
    <w:r>
      <w:instrText xml:space="preserve"> REF DocketLabel</w:instrText>
    </w:r>
    <w:r>
      <w:fldChar w:fldCharType="separate"/>
    </w:r>
    <w:r w:rsidR="00EE72C5">
      <w:t>Docket No.</w:t>
    </w:r>
    <w:r>
      <w:fldChar w:fldCharType="end"/>
    </w:r>
    <w:r>
      <w:t xml:space="preserve"> </w:t>
    </w:r>
    <w:r>
      <w:fldChar w:fldCharType="begin"/>
    </w:r>
    <w:r>
      <w:instrText xml:space="preserve"> REF DocketList</w:instrText>
    </w:r>
    <w:r>
      <w:fldChar w:fldCharType="separate"/>
    </w:r>
    <w:r w:rsidR="00EE72C5">
      <w:t>20180182-EI</w:t>
    </w:r>
    <w:r>
      <w:fldChar w:fldCharType="end"/>
    </w:r>
    <w:r>
      <w:tab/>
      <w:t>Attachment A</w:t>
    </w:r>
  </w:p>
  <w:p w:rsidR="006E1036" w:rsidRDefault="006E1036">
    <w:pPr>
      <w:pStyle w:val="Header"/>
    </w:pPr>
    <w:r>
      <w:t xml:space="preserve">Date: </w:t>
    </w:r>
    <w:r w:rsidR="007C45A3">
      <w:fldChar w:fldCharType="begin"/>
    </w:r>
    <w:r w:rsidR="007C45A3">
      <w:instrText xml:space="preserve"> REF FilingDate </w:instrText>
    </w:r>
    <w:r w:rsidR="007C45A3">
      <w:fldChar w:fldCharType="separate"/>
    </w:r>
    <w:r w:rsidR="00EE72C5">
      <w:t>November 29, 2018</w:t>
    </w:r>
    <w:r w:rsidR="007C45A3">
      <w:fldChar w:fldCharType="end"/>
    </w:r>
    <w:r>
      <w:t xml:space="preserve">                                                                                                Page </w:t>
    </w:r>
    <w:r>
      <w:fldChar w:fldCharType="begin"/>
    </w:r>
    <w:r>
      <w:instrText>=</w:instrText>
    </w:r>
    <w:r>
      <w:fldChar w:fldCharType="begin"/>
    </w:r>
    <w:r>
      <w:instrText>Page</w:instrText>
    </w:r>
    <w:r>
      <w:fldChar w:fldCharType="separate"/>
    </w:r>
    <w:r w:rsidR="00B446FF">
      <w:rPr>
        <w:noProof/>
      </w:rPr>
      <w:instrText>7</w:instrText>
    </w:r>
    <w:r>
      <w:fldChar w:fldCharType="end"/>
    </w:r>
    <w:r w:rsidR="00852F44">
      <w:instrText>-5</w:instrText>
    </w:r>
    <w:r>
      <w:fldChar w:fldCharType="separate"/>
    </w:r>
    <w:r w:rsidR="00B446FF">
      <w:rPr>
        <w:noProof/>
      </w:rPr>
      <w:t>2</w:t>
    </w:r>
    <w:r>
      <w:fldChar w:fldCharType="end"/>
    </w:r>
    <w: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35508"/>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926"/>
    <w:rsid w:val="000A2B57"/>
    <w:rsid w:val="000A418B"/>
    <w:rsid w:val="000C4431"/>
    <w:rsid w:val="000C451E"/>
    <w:rsid w:val="000D1C06"/>
    <w:rsid w:val="000D4319"/>
    <w:rsid w:val="000D4938"/>
    <w:rsid w:val="000E13C9"/>
    <w:rsid w:val="000F374A"/>
    <w:rsid w:val="001076AF"/>
    <w:rsid w:val="00111577"/>
    <w:rsid w:val="001148DA"/>
    <w:rsid w:val="00117C8C"/>
    <w:rsid w:val="00121903"/>
    <w:rsid w:val="00124510"/>
    <w:rsid w:val="00124E2E"/>
    <w:rsid w:val="00125180"/>
    <w:rsid w:val="00125ED4"/>
    <w:rsid w:val="001305E9"/>
    <w:rsid w:val="001307AF"/>
    <w:rsid w:val="00135687"/>
    <w:rsid w:val="0015506E"/>
    <w:rsid w:val="00163031"/>
    <w:rsid w:val="00171A90"/>
    <w:rsid w:val="00180254"/>
    <w:rsid w:val="00191E1F"/>
    <w:rsid w:val="00192943"/>
    <w:rsid w:val="001A08A3"/>
    <w:rsid w:val="001A7406"/>
    <w:rsid w:val="001B4FEE"/>
    <w:rsid w:val="001B51C5"/>
    <w:rsid w:val="001B6F3F"/>
    <w:rsid w:val="001C52B5"/>
    <w:rsid w:val="001D07E3"/>
    <w:rsid w:val="001D0D3E"/>
    <w:rsid w:val="001F2245"/>
    <w:rsid w:val="001F2C63"/>
    <w:rsid w:val="001F347E"/>
    <w:rsid w:val="001F425A"/>
    <w:rsid w:val="001F48C7"/>
    <w:rsid w:val="001F6DA1"/>
    <w:rsid w:val="002044E6"/>
    <w:rsid w:val="00205C82"/>
    <w:rsid w:val="00205DC2"/>
    <w:rsid w:val="00210017"/>
    <w:rsid w:val="00212B17"/>
    <w:rsid w:val="002150EE"/>
    <w:rsid w:val="002163B6"/>
    <w:rsid w:val="00220732"/>
    <w:rsid w:val="00221D32"/>
    <w:rsid w:val="00225C3F"/>
    <w:rsid w:val="00235508"/>
    <w:rsid w:val="00263D44"/>
    <w:rsid w:val="002702AD"/>
    <w:rsid w:val="00292D82"/>
    <w:rsid w:val="0029346A"/>
    <w:rsid w:val="002963CB"/>
    <w:rsid w:val="002D226D"/>
    <w:rsid w:val="002F6030"/>
    <w:rsid w:val="003037E1"/>
    <w:rsid w:val="00307E51"/>
    <w:rsid w:val="003103EC"/>
    <w:rsid w:val="003144EF"/>
    <w:rsid w:val="00322F74"/>
    <w:rsid w:val="003318D6"/>
    <w:rsid w:val="00340073"/>
    <w:rsid w:val="003632FD"/>
    <w:rsid w:val="00372805"/>
    <w:rsid w:val="00373180"/>
    <w:rsid w:val="00375AB9"/>
    <w:rsid w:val="003821A0"/>
    <w:rsid w:val="00385B04"/>
    <w:rsid w:val="003864CF"/>
    <w:rsid w:val="003A07DD"/>
    <w:rsid w:val="003A22A6"/>
    <w:rsid w:val="003A5494"/>
    <w:rsid w:val="003B2510"/>
    <w:rsid w:val="003C0FD2"/>
    <w:rsid w:val="003C2CC4"/>
    <w:rsid w:val="003C3710"/>
    <w:rsid w:val="003C7755"/>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24F4"/>
    <w:rsid w:val="00471860"/>
    <w:rsid w:val="00495AD9"/>
    <w:rsid w:val="004A744D"/>
    <w:rsid w:val="004B60BD"/>
    <w:rsid w:val="004C1D6C"/>
    <w:rsid w:val="004C3150"/>
    <w:rsid w:val="004C3641"/>
    <w:rsid w:val="004C4390"/>
    <w:rsid w:val="004C4AF7"/>
    <w:rsid w:val="004D2881"/>
    <w:rsid w:val="004D3033"/>
    <w:rsid w:val="004D385F"/>
    <w:rsid w:val="004D4DAF"/>
    <w:rsid w:val="004D5B39"/>
    <w:rsid w:val="004E1A6E"/>
    <w:rsid w:val="004E21BF"/>
    <w:rsid w:val="004E330D"/>
    <w:rsid w:val="004E5147"/>
    <w:rsid w:val="004F5C43"/>
    <w:rsid w:val="0050652D"/>
    <w:rsid w:val="00506C03"/>
    <w:rsid w:val="00511A11"/>
    <w:rsid w:val="00516496"/>
    <w:rsid w:val="00523B11"/>
    <w:rsid w:val="0052572A"/>
    <w:rsid w:val="00543CB3"/>
    <w:rsid w:val="005442E4"/>
    <w:rsid w:val="00547099"/>
    <w:rsid w:val="00560338"/>
    <w:rsid w:val="00560FF0"/>
    <w:rsid w:val="005614BD"/>
    <w:rsid w:val="0057154F"/>
    <w:rsid w:val="00580F69"/>
    <w:rsid w:val="00581CA3"/>
    <w:rsid w:val="00587A44"/>
    <w:rsid w:val="00597730"/>
    <w:rsid w:val="005977EC"/>
    <w:rsid w:val="00597DE7"/>
    <w:rsid w:val="005A1F60"/>
    <w:rsid w:val="005A4003"/>
    <w:rsid w:val="005A4AA2"/>
    <w:rsid w:val="005B34B6"/>
    <w:rsid w:val="005B6C8F"/>
    <w:rsid w:val="005B6EC3"/>
    <w:rsid w:val="005C04FF"/>
    <w:rsid w:val="005D0F74"/>
    <w:rsid w:val="005D2E7D"/>
    <w:rsid w:val="005D4A8F"/>
    <w:rsid w:val="005D561B"/>
    <w:rsid w:val="005D5ECF"/>
    <w:rsid w:val="005E558B"/>
    <w:rsid w:val="005F468D"/>
    <w:rsid w:val="005F69A3"/>
    <w:rsid w:val="00602298"/>
    <w:rsid w:val="00604CC7"/>
    <w:rsid w:val="00615423"/>
    <w:rsid w:val="006165B2"/>
    <w:rsid w:val="00617276"/>
    <w:rsid w:val="0062527B"/>
    <w:rsid w:val="00625D97"/>
    <w:rsid w:val="00625F1C"/>
    <w:rsid w:val="006279E1"/>
    <w:rsid w:val="00630CEB"/>
    <w:rsid w:val="00632264"/>
    <w:rsid w:val="006470BC"/>
    <w:rsid w:val="006554D3"/>
    <w:rsid w:val="006608B2"/>
    <w:rsid w:val="00667036"/>
    <w:rsid w:val="00673BDB"/>
    <w:rsid w:val="00674341"/>
    <w:rsid w:val="006771B8"/>
    <w:rsid w:val="006843B6"/>
    <w:rsid w:val="0068481F"/>
    <w:rsid w:val="00696F5D"/>
    <w:rsid w:val="00697249"/>
    <w:rsid w:val="006A5CE6"/>
    <w:rsid w:val="006B3947"/>
    <w:rsid w:val="006B4293"/>
    <w:rsid w:val="006B624F"/>
    <w:rsid w:val="006C0C95"/>
    <w:rsid w:val="006C31E3"/>
    <w:rsid w:val="006D0335"/>
    <w:rsid w:val="006D0870"/>
    <w:rsid w:val="006D18D3"/>
    <w:rsid w:val="006E08CB"/>
    <w:rsid w:val="006E1036"/>
    <w:rsid w:val="006E598D"/>
    <w:rsid w:val="0070437D"/>
    <w:rsid w:val="00704CF1"/>
    <w:rsid w:val="00705B04"/>
    <w:rsid w:val="00724992"/>
    <w:rsid w:val="00726CA8"/>
    <w:rsid w:val="00734820"/>
    <w:rsid w:val="007349DC"/>
    <w:rsid w:val="0074365E"/>
    <w:rsid w:val="00744B55"/>
    <w:rsid w:val="007515FD"/>
    <w:rsid w:val="00760D80"/>
    <w:rsid w:val="0076697D"/>
    <w:rsid w:val="00780C09"/>
    <w:rsid w:val="00780DDF"/>
    <w:rsid w:val="007834E9"/>
    <w:rsid w:val="00787DBC"/>
    <w:rsid w:val="0079019A"/>
    <w:rsid w:val="00792935"/>
    <w:rsid w:val="007A04A1"/>
    <w:rsid w:val="007A1840"/>
    <w:rsid w:val="007A6BDE"/>
    <w:rsid w:val="007B6DC9"/>
    <w:rsid w:val="007C0528"/>
    <w:rsid w:val="007C3D38"/>
    <w:rsid w:val="007D0F35"/>
    <w:rsid w:val="007D4FEB"/>
    <w:rsid w:val="007D6146"/>
    <w:rsid w:val="007E0CE7"/>
    <w:rsid w:val="007E2FE4"/>
    <w:rsid w:val="007F1193"/>
    <w:rsid w:val="007F417F"/>
    <w:rsid w:val="007F7644"/>
    <w:rsid w:val="008042BD"/>
    <w:rsid w:val="00816624"/>
    <w:rsid w:val="00822427"/>
    <w:rsid w:val="00822562"/>
    <w:rsid w:val="00823663"/>
    <w:rsid w:val="00832DDC"/>
    <w:rsid w:val="0083633D"/>
    <w:rsid w:val="00846CE5"/>
    <w:rsid w:val="00847DF6"/>
    <w:rsid w:val="00850BAC"/>
    <w:rsid w:val="00852F44"/>
    <w:rsid w:val="00854A3E"/>
    <w:rsid w:val="00855D08"/>
    <w:rsid w:val="00874344"/>
    <w:rsid w:val="00882155"/>
    <w:rsid w:val="0088233B"/>
    <w:rsid w:val="0088599E"/>
    <w:rsid w:val="00886C37"/>
    <w:rsid w:val="00892D99"/>
    <w:rsid w:val="00893315"/>
    <w:rsid w:val="00894699"/>
    <w:rsid w:val="008B62AE"/>
    <w:rsid w:val="008C04B5"/>
    <w:rsid w:val="008C14FA"/>
    <w:rsid w:val="008C4A45"/>
    <w:rsid w:val="008C4C20"/>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67FBE"/>
    <w:rsid w:val="00971207"/>
    <w:rsid w:val="00975CB4"/>
    <w:rsid w:val="009863B0"/>
    <w:rsid w:val="00987DE1"/>
    <w:rsid w:val="00990571"/>
    <w:rsid w:val="0099673A"/>
    <w:rsid w:val="009A3330"/>
    <w:rsid w:val="009A7C96"/>
    <w:rsid w:val="009B1C90"/>
    <w:rsid w:val="009C012E"/>
    <w:rsid w:val="009C3DB9"/>
    <w:rsid w:val="009D46E5"/>
    <w:rsid w:val="009D568A"/>
    <w:rsid w:val="009F04EC"/>
    <w:rsid w:val="009F2A7C"/>
    <w:rsid w:val="009F2D53"/>
    <w:rsid w:val="009F3B36"/>
    <w:rsid w:val="009F79D5"/>
    <w:rsid w:val="00A019B9"/>
    <w:rsid w:val="00A12508"/>
    <w:rsid w:val="00A1282B"/>
    <w:rsid w:val="00A13A27"/>
    <w:rsid w:val="00A175B6"/>
    <w:rsid w:val="00A21835"/>
    <w:rsid w:val="00A2374B"/>
    <w:rsid w:val="00A27D6E"/>
    <w:rsid w:val="00A303A0"/>
    <w:rsid w:val="00A328EC"/>
    <w:rsid w:val="00A33A51"/>
    <w:rsid w:val="00A41CA6"/>
    <w:rsid w:val="00A47927"/>
    <w:rsid w:val="00A47C53"/>
    <w:rsid w:val="00A47FFC"/>
    <w:rsid w:val="00A5442F"/>
    <w:rsid w:val="00A54FF9"/>
    <w:rsid w:val="00A56765"/>
    <w:rsid w:val="00A56937"/>
    <w:rsid w:val="00A627E2"/>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24C"/>
    <w:rsid w:val="00B446FF"/>
    <w:rsid w:val="00B45331"/>
    <w:rsid w:val="00B516ED"/>
    <w:rsid w:val="00B57A6A"/>
    <w:rsid w:val="00B760F1"/>
    <w:rsid w:val="00B7669E"/>
    <w:rsid w:val="00B77DA1"/>
    <w:rsid w:val="00B822A0"/>
    <w:rsid w:val="00B858AE"/>
    <w:rsid w:val="00B85964"/>
    <w:rsid w:val="00B96250"/>
    <w:rsid w:val="00BA0D55"/>
    <w:rsid w:val="00BA2EAF"/>
    <w:rsid w:val="00BA37B3"/>
    <w:rsid w:val="00BA4CC6"/>
    <w:rsid w:val="00BA5CC1"/>
    <w:rsid w:val="00BB3493"/>
    <w:rsid w:val="00BB7468"/>
    <w:rsid w:val="00BC188A"/>
    <w:rsid w:val="00BC402E"/>
    <w:rsid w:val="00BD0F48"/>
    <w:rsid w:val="00BF5010"/>
    <w:rsid w:val="00C03D5F"/>
    <w:rsid w:val="00C13791"/>
    <w:rsid w:val="00C31BB3"/>
    <w:rsid w:val="00C36977"/>
    <w:rsid w:val="00C467DA"/>
    <w:rsid w:val="00C46D93"/>
    <w:rsid w:val="00C477D9"/>
    <w:rsid w:val="00C60BA3"/>
    <w:rsid w:val="00C623F7"/>
    <w:rsid w:val="00C62F61"/>
    <w:rsid w:val="00C75BC5"/>
    <w:rsid w:val="00C81670"/>
    <w:rsid w:val="00C81773"/>
    <w:rsid w:val="00C82861"/>
    <w:rsid w:val="00C86896"/>
    <w:rsid w:val="00C907A8"/>
    <w:rsid w:val="00C93211"/>
    <w:rsid w:val="00C942EC"/>
    <w:rsid w:val="00C96047"/>
    <w:rsid w:val="00C96838"/>
    <w:rsid w:val="00C979D0"/>
    <w:rsid w:val="00CA0818"/>
    <w:rsid w:val="00CA15C8"/>
    <w:rsid w:val="00CA2C8F"/>
    <w:rsid w:val="00CA30DA"/>
    <w:rsid w:val="00CA3A24"/>
    <w:rsid w:val="00CB1777"/>
    <w:rsid w:val="00CB33E9"/>
    <w:rsid w:val="00CB79E6"/>
    <w:rsid w:val="00CC10A9"/>
    <w:rsid w:val="00CE2BF8"/>
    <w:rsid w:val="00CE484E"/>
    <w:rsid w:val="00CE656F"/>
    <w:rsid w:val="00CF0DA8"/>
    <w:rsid w:val="00CF2E25"/>
    <w:rsid w:val="00CF415D"/>
    <w:rsid w:val="00CF4453"/>
    <w:rsid w:val="00CF5D94"/>
    <w:rsid w:val="00CF64B7"/>
    <w:rsid w:val="00CF7E0F"/>
    <w:rsid w:val="00D01A54"/>
    <w:rsid w:val="00D034D7"/>
    <w:rsid w:val="00D04BE4"/>
    <w:rsid w:val="00D06FC7"/>
    <w:rsid w:val="00D12565"/>
    <w:rsid w:val="00D14127"/>
    <w:rsid w:val="00D3455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6A18"/>
    <w:rsid w:val="00DB7D96"/>
    <w:rsid w:val="00DC23FE"/>
    <w:rsid w:val="00DC59E6"/>
    <w:rsid w:val="00DD150B"/>
    <w:rsid w:val="00DD5025"/>
    <w:rsid w:val="00DE372E"/>
    <w:rsid w:val="00DF1510"/>
    <w:rsid w:val="00E02F1F"/>
    <w:rsid w:val="00E06484"/>
    <w:rsid w:val="00E20A7D"/>
    <w:rsid w:val="00E25AD7"/>
    <w:rsid w:val="00E275D8"/>
    <w:rsid w:val="00E30F6A"/>
    <w:rsid w:val="00E3117C"/>
    <w:rsid w:val="00E35495"/>
    <w:rsid w:val="00E375CA"/>
    <w:rsid w:val="00E52AB6"/>
    <w:rsid w:val="00E567E8"/>
    <w:rsid w:val="00E61392"/>
    <w:rsid w:val="00E64679"/>
    <w:rsid w:val="00E65EBC"/>
    <w:rsid w:val="00E677FE"/>
    <w:rsid w:val="00E73432"/>
    <w:rsid w:val="00E770AF"/>
    <w:rsid w:val="00E77B0C"/>
    <w:rsid w:val="00E77FB8"/>
    <w:rsid w:val="00E838B0"/>
    <w:rsid w:val="00E86A7C"/>
    <w:rsid w:val="00E878E1"/>
    <w:rsid w:val="00E87F2C"/>
    <w:rsid w:val="00E95278"/>
    <w:rsid w:val="00EA2273"/>
    <w:rsid w:val="00EA7C3C"/>
    <w:rsid w:val="00EB2DB3"/>
    <w:rsid w:val="00EC12D1"/>
    <w:rsid w:val="00EC3FBB"/>
    <w:rsid w:val="00EC6B7A"/>
    <w:rsid w:val="00ED3A87"/>
    <w:rsid w:val="00ED5B67"/>
    <w:rsid w:val="00EE72C5"/>
    <w:rsid w:val="00EF264C"/>
    <w:rsid w:val="00EF3FEE"/>
    <w:rsid w:val="00F04B59"/>
    <w:rsid w:val="00F116FA"/>
    <w:rsid w:val="00F11741"/>
    <w:rsid w:val="00F12B1C"/>
    <w:rsid w:val="00F13CF8"/>
    <w:rsid w:val="00F15855"/>
    <w:rsid w:val="00F32978"/>
    <w:rsid w:val="00F35D64"/>
    <w:rsid w:val="00F43076"/>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53"/>
    <w:rsid w:val="00FA32DE"/>
    <w:rsid w:val="00FA3382"/>
    <w:rsid w:val="00FA59CD"/>
    <w:rsid w:val="00FB1740"/>
    <w:rsid w:val="00FC5469"/>
    <w:rsid w:val="00FC6D7D"/>
    <w:rsid w:val="00FD16B0"/>
    <w:rsid w:val="00FD4FED"/>
    <w:rsid w:val="00FE0577"/>
    <w:rsid w:val="00FE59EC"/>
    <w:rsid w:val="00FE5B67"/>
    <w:rsid w:val="00FE60D6"/>
    <w:rsid w:val="00FE628D"/>
    <w:rsid w:val="00FF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430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43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E7CB-FB59-41A9-A5FD-D8B85F8C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917</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2018-11-16T18:37:00Z</cp:lastPrinted>
  <dcterms:created xsi:type="dcterms:W3CDTF">2018-11-29T14:49:00Z</dcterms:created>
  <dcterms:modified xsi:type="dcterms:W3CDTF">2018-11-29T14:49:00Z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20180182-EI</vt:lpwstr>
  </property>
  <property fmtid="{D5CDD505-2E9C-101B-9397-08002B2CF9AE}" pid="3" name="MasterDocument">
    <vt:bool>false</vt:bool>
  </property>
</Properties>
</file>