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9D4ECB" w:rsidP="009D4ECB">
      <w:pPr>
        <w:pStyle w:val="OrderHeading"/>
      </w:pPr>
      <w:r>
        <w:t>BEFORE THE FLORIDA PUBLIC SERVICE COMMISSION</w:t>
      </w:r>
    </w:p>
    <w:p w:rsidR="009D4ECB" w:rsidRDefault="009D4ECB" w:rsidP="009D4ECB">
      <w:pPr>
        <w:pStyle w:val="OrderBody"/>
      </w:pPr>
    </w:p>
    <w:p w:rsidR="009D4ECB" w:rsidRDefault="009D4ECB" w:rsidP="009D4ECB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9D4ECB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9D4ECB" w:rsidRDefault="009D4EC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Highlands County by Country Walk Utilities, Inc.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9D4ECB" w:rsidRDefault="009D4ECB" w:rsidP="009D4ECB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20180021-WU</w:t>
            </w:r>
          </w:p>
          <w:p w:rsidR="009D4ECB" w:rsidRDefault="009D4EC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579"/>
            <w:r w:rsidR="00741953">
              <w:t>PSC-2018-0553</w:t>
            </w:r>
            <w:r w:rsidR="002C610A">
              <w:t>A-PAA-WU</w:t>
            </w:r>
            <w:bookmarkEnd w:id="2"/>
          </w:p>
          <w:p w:rsidR="009D4ECB" w:rsidRDefault="009D4ECB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2C610A">
              <w:t>December 21, 2018</w:t>
            </w:r>
          </w:p>
        </w:tc>
      </w:tr>
    </w:tbl>
    <w:p w:rsidR="009D4ECB" w:rsidRDefault="009D4ECB" w:rsidP="009D4ECB"/>
    <w:p w:rsidR="00CA4527" w:rsidRDefault="00CA4527" w:rsidP="009D4ECB"/>
    <w:p w:rsidR="00CB5276" w:rsidRDefault="009D4ECB" w:rsidP="009D4ECB">
      <w:pPr>
        <w:pStyle w:val="CenterUnderline"/>
      </w:pPr>
      <w:bookmarkStart w:id="3" w:name="Commissioners"/>
      <w:bookmarkEnd w:id="3"/>
      <w:r>
        <w:t>AMENDATORY ORDER</w:t>
      </w:r>
      <w:bookmarkStart w:id="4" w:name="OrderTitle"/>
      <w:r>
        <w:t xml:space="preserve"> </w:t>
      </w:r>
      <w:bookmarkEnd w:id="4"/>
    </w:p>
    <w:p w:rsidR="009D4ECB" w:rsidRDefault="009D4ECB" w:rsidP="009D4ECB">
      <w:pPr>
        <w:pStyle w:val="CenterUnderline"/>
      </w:pPr>
    </w:p>
    <w:p w:rsidR="009D4ECB" w:rsidRDefault="009D4ECB" w:rsidP="009D4ECB">
      <w:pPr>
        <w:pStyle w:val="OrderBody"/>
      </w:pPr>
      <w:r>
        <w:t>BY THE COMMISSION:</w:t>
      </w:r>
    </w:p>
    <w:p w:rsidR="009D4ECB" w:rsidRDefault="009D4ECB" w:rsidP="009D4ECB">
      <w:pPr>
        <w:pStyle w:val="OrderBody"/>
      </w:pPr>
    </w:p>
    <w:p w:rsidR="00BA1EBB" w:rsidRDefault="009D4ECB" w:rsidP="009D4ECB">
      <w:pPr>
        <w:jc w:val="both"/>
      </w:pPr>
      <w:bookmarkStart w:id="5" w:name="OrderText"/>
      <w:bookmarkEnd w:id="5"/>
      <w:r>
        <w:tab/>
      </w:r>
      <w:r w:rsidRPr="00096D60">
        <w:t xml:space="preserve">On </w:t>
      </w:r>
      <w:r>
        <w:t xml:space="preserve">November 19, 2018, we </w:t>
      </w:r>
      <w:r w:rsidRPr="00096D60">
        <w:t xml:space="preserve">issued Order No. </w:t>
      </w:r>
      <w:r w:rsidRPr="009D4ECB">
        <w:rPr>
          <w:bCs/>
        </w:rPr>
        <w:t>PSC-2018-0553-PAA-WU</w:t>
      </w:r>
      <w:r>
        <w:rPr>
          <w:bCs/>
        </w:rPr>
        <w:t>,</w:t>
      </w:r>
      <w:r w:rsidR="00CA4527" w:rsidRPr="00CA4527">
        <w:rPr>
          <w:rFonts w:ascii="Helvetica" w:hAnsi="Helvetica" w:cs="Helvetica"/>
          <w:color w:val="333333"/>
        </w:rPr>
        <w:t xml:space="preserve"> </w:t>
      </w:r>
      <w:r w:rsidR="00CA4527" w:rsidRPr="00CA4527">
        <w:rPr>
          <w:bCs/>
        </w:rPr>
        <w:t xml:space="preserve">approving </w:t>
      </w:r>
      <w:r w:rsidR="00CA4527">
        <w:rPr>
          <w:bCs/>
        </w:rPr>
        <w:t xml:space="preserve">a </w:t>
      </w:r>
      <w:r w:rsidR="00CA4527" w:rsidRPr="00CA4527">
        <w:rPr>
          <w:bCs/>
        </w:rPr>
        <w:t xml:space="preserve">rate increase for Country Walk </w:t>
      </w:r>
      <w:r w:rsidR="00CA4527">
        <w:rPr>
          <w:bCs/>
        </w:rPr>
        <w:t>Utilities, Inc.</w:t>
      </w:r>
      <w:r w:rsidR="00BA1EBB">
        <w:rPr>
          <w:bCs/>
        </w:rPr>
        <w:t>,</w:t>
      </w:r>
      <w:r w:rsidR="00F72408">
        <w:rPr>
          <w:bCs/>
        </w:rPr>
        <w:t xml:space="preserve"> </w:t>
      </w:r>
      <w:r w:rsidR="00BA1EBB">
        <w:rPr>
          <w:bCs/>
        </w:rPr>
        <w:t xml:space="preserve">and addressing </w:t>
      </w:r>
      <w:r w:rsidR="00CA4527" w:rsidRPr="00CA4527">
        <w:rPr>
          <w:bCs/>
        </w:rPr>
        <w:t>recovery of rate case expenses, temporary rates, and accounting</w:t>
      </w:r>
      <w:r w:rsidR="00CA4527">
        <w:rPr>
          <w:bCs/>
        </w:rPr>
        <w:t xml:space="preserve">.  </w:t>
      </w:r>
      <w:r>
        <w:rPr>
          <w:bCs/>
        </w:rPr>
        <w:t xml:space="preserve">Consummating Order No. PSC-2018-0579-CO-WU was issued on December 17, 2018. </w:t>
      </w:r>
      <w:r>
        <w:t xml:space="preserve">  </w:t>
      </w:r>
    </w:p>
    <w:p w:rsidR="00BA1EBB" w:rsidRDefault="00BA1EBB" w:rsidP="009D4ECB">
      <w:pPr>
        <w:jc w:val="both"/>
      </w:pPr>
    </w:p>
    <w:p w:rsidR="00BA1EBB" w:rsidRDefault="00BA1EBB" w:rsidP="00BA1EBB">
      <w:pPr>
        <w:jc w:val="both"/>
      </w:pPr>
      <w:r>
        <w:tab/>
      </w:r>
      <w:r w:rsidR="009D4ECB" w:rsidRPr="00096D60">
        <w:t xml:space="preserve">However, due to a scrivener’s error, </w:t>
      </w:r>
      <w:r>
        <w:t xml:space="preserve">the Plant and Accumulated Depreciation Balances on Attachment A of Order No. PSC-2018-0553-PAA-WU incorrectly included pro forma plant amounts which should have been excluded. No other schedules were affected by this error. The Corrected Attachment A </w:t>
      </w:r>
      <w:r w:rsidR="00F72408">
        <w:t xml:space="preserve">is </w:t>
      </w:r>
      <w:r>
        <w:t xml:space="preserve">attached to this Order </w:t>
      </w:r>
      <w:r w:rsidR="00F72408">
        <w:t xml:space="preserve">and </w:t>
      </w:r>
      <w:r>
        <w:t xml:space="preserve">shall replace and supersede the Attachment A attached to </w:t>
      </w:r>
      <w:r w:rsidRPr="00BA1EBB">
        <w:t xml:space="preserve"> </w:t>
      </w:r>
      <w:r>
        <w:t xml:space="preserve">Order No. PSC-2018-0553-PAA-WU. </w:t>
      </w:r>
    </w:p>
    <w:p w:rsidR="00BA1EBB" w:rsidRDefault="00BA1EBB" w:rsidP="00BA1EBB">
      <w:pPr>
        <w:jc w:val="both"/>
      </w:pPr>
    </w:p>
    <w:p w:rsidR="009D4ECB" w:rsidRPr="00096D60" w:rsidRDefault="00BA1EBB" w:rsidP="00BA1EBB">
      <w:pPr>
        <w:jc w:val="both"/>
      </w:pPr>
      <w:r>
        <w:tab/>
        <w:t xml:space="preserve">Therefore, </w:t>
      </w:r>
      <w:r w:rsidR="009D4ECB" w:rsidRPr="00096D60">
        <w:t xml:space="preserve">Order No. </w:t>
      </w:r>
      <w:r w:rsidR="009D4ECB" w:rsidRPr="009D4ECB">
        <w:rPr>
          <w:bCs/>
        </w:rPr>
        <w:t>PSC-</w:t>
      </w:r>
      <w:r w:rsidR="009D4ECB">
        <w:rPr>
          <w:bCs/>
        </w:rPr>
        <w:t>2018-0553-PAA-WU</w:t>
      </w:r>
      <w:r>
        <w:rPr>
          <w:bCs/>
        </w:rPr>
        <w:t xml:space="preserve">, </w:t>
      </w:r>
      <w:r w:rsidR="009D4ECB">
        <w:rPr>
          <w:bCs/>
        </w:rPr>
        <w:t xml:space="preserve"> is a</w:t>
      </w:r>
      <w:r w:rsidR="009D4ECB" w:rsidRPr="00096D60">
        <w:t xml:space="preserve">mended </w:t>
      </w:r>
      <w:r>
        <w:t xml:space="preserve">as set forth above.  </w:t>
      </w:r>
    </w:p>
    <w:p w:rsidR="009D4ECB" w:rsidRPr="00096D60" w:rsidRDefault="009D4ECB" w:rsidP="009D4ECB">
      <w:pPr>
        <w:jc w:val="both"/>
      </w:pPr>
    </w:p>
    <w:p w:rsidR="009D4ECB" w:rsidRPr="00096D60" w:rsidRDefault="009D4ECB" w:rsidP="009D4ECB">
      <w:pPr>
        <w:jc w:val="both"/>
      </w:pPr>
      <w:r w:rsidRPr="00096D60">
        <w:tab/>
        <w:t>Based on the foregoing, it is</w:t>
      </w:r>
    </w:p>
    <w:p w:rsidR="009D4ECB" w:rsidRPr="00096D60" w:rsidRDefault="009D4ECB" w:rsidP="009D4ECB">
      <w:pPr>
        <w:jc w:val="both"/>
      </w:pPr>
    </w:p>
    <w:p w:rsidR="009D4ECB" w:rsidRPr="00096D60" w:rsidRDefault="009D4ECB" w:rsidP="009D4ECB">
      <w:pPr>
        <w:jc w:val="both"/>
      </w:pPr>
      <w:r w:rsidRPr="00096D60">
        <w:tab/>
        <w:t xml:space="preserve">ORDERED by the </w:t>
      </w:r>
      <w:smartTag w:uri="urn:schemas-microsoft-com:office:smarttags" w:element="place">
        <w:smartTag w:uri="urn:schemas-microsoft-com:office:smarttags" w:element="State">
          <w:r w:rsidRPr="00096D60">
            <w:t>Florida</w:t>
          </w:r>
        </w:smartTag>
      </w:smartTag>
      <w:r w:rsidRPr="00096D60">
        <w:t xml:space="preserve"> Public Service Commission that Order No.</w:t>
      </w:r>
      <w:r w:rsidRPr="009D4ECB">
        <w:rPr>
          <w:bCs/>
        </w:rPr>
        <w:t xml:space="preserve"> PSC-</w:t>
      </w:r>
      <w:r>
        <w:rPr>
          <w:bCs/>
        </w:rPr>
        <w:t>2018-0553-PAA-WU</w:t>
      </w:r>
      <w:r w:rsidRPr="00096D60">
        <w:t xml:space="preserve"> is hereby amended to re</w:t>
      </w:r>
      <w:r w:rsidR="00BA1EBB">
        <w:t xml:space="preserve">place Attachment A with Corrected Attachment A. </w:t>
      </w:r>
      <w:r w:rsidRPr="00096D60">
        <w:t>It is further</w:t>
      </w:r>
    </w:p>
    <w:p w:rsidR="009D4ECB" w:rsidRPr="00096D60" w:rsidRDefault="009D4ECB" w:rsidP="009D4ECB">
      <w:pPr>
        <w:jc w:val="both"/>
      </w:pPr>
    </w:p>
    <w:p w:rsidR="009D4ECB" w:rsidRDefault="009D4ECB" w:rsidP="009D4ECB">
      <w:pPr>
        <w:jc w:val="both"/>
      </w:pPr>
      <w:r w:rsidRPr="00096D60">
        <w:tab/>
        <w:t xml:space="preserve">ORDERED that Order No. </w:t>
      </w:r>
      <w:r w:rsidRPr="009D4ECB">
        <w:rPr>
          <w:bCs/>
        </w:rPr>
        <w:t>PSC-</w:t>
      </w:r>
      <w:r>
        <w:rPr>
          <w:bCs/>
        </w:rPr>
        <w:t>2018-0553-PAA-WU</w:t>
      </w:r>
      <w:r w:rsidRPr="00096D60">
        <w:t xml:space="preserve"> is reaffirmed in all other respects.</w:t>
      </w:r>
    </w:p>
    <w:p w:rsidR="009D4ECB" w:rsidRPr="00096D60" w:rsidRDefault="009D4ECB" w:rsidP="009D4ECB">
      <w:pPr>
        <w:jc w:val="both"/>
      </w:pPr>
    </w:p>
    <w:p w:rsidR="009D4ECB" w:rsidRDefault="009D4ECB" w:rsidP="009D4ECB">
      <w:pPr>
        <w:keepNext/>
        <w:keepLines/>
        <w:jc w:val="both"/>
      </w:pPr>
      <w:r>
        <w:lastRenderedPageBreak/>
        <w:tab/>
        <w:t xml:space="preserve">By ORDER of the Florida Public Service Commission this </w:t>
      </w:r>
      <w:bookmarkStart w:id="6" w:name="replaceDate"/>
      <w:bookmarkEnd w:id="6"/>
      <w:r w:rsidR="002C610A">
        <w:rPr>
          <w:u w:val="single"/>
        </w:rPr>
        <w:t>21st</w:t>
      </w:r>
      <w:r w:rsidR="002C610A">
        <w:t xml:space="preserve"> day of </w:t>
      </w:r>
      <w:r w:rsidR="002C610A">
        <w:rPr>
          <w:u w:val="single"/>
        </w:rPr>
        <w:t>December</w:t>
      </w:r>
      <w:r w:rsidR="002C610A">
        <w:t xml:space="preserve">, </w:t>
      </w:r>
      <w:r w:rsidR="002C610A">
        <w:rPr>
          <w:u w:val="single"/>
        </w:rPr>
        <w:t>2018</w:t>
      </w:r>
      <w:r w:rsidR="002C610A">
        <w:t>.</w:t>
      </w:r>
    </w:p>
    <w:p w:rsidR="002C610A" w:rsidRPr="002C610A" w:rsidRDefault="002C610A" w:rsidP="009D4ECB">
      <w:pPr>
        <w:keepNext/>
        <w:keepLines/>
        <w:jc w:val="both"/>
      </w:pPr>
    </w:p>
    <w:p w:rsidR="009D4ECB" w:rsidRDefault="009D4ECB" w:rsidP="009D4ECB">
      <w:pPr>
        <w:keepNext/>
        <w:keepLines/>
        <w:jc w:val="both"/>
      </w:pPr>
    </w:p>
    <w:p w:rsidR="009D4ECB" w:rsidRDefault="009D4ECB" w:rsidP="009D4ECB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9D4ECB" w:rsidTr="009D4ECB">
        <w:tc>
          <w:tcPr>
            <w:tcW w:w="720" w:type="dxa"/>
            <w:shd w:val="clear" w:color="auto" w:fill="auto"/>
          </w:tcPr>
          <w:p w:rsidR="009D4ECB" w:rsidRDefault="009D4ECB" w:rsidP="009D4ECB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9D4ECB" w:rsidRDefault="002C610A" w:rsidP="002C610A">
            <w:pPr>
              <w:keepNext/>
              <w:keepLines/>
              <w:jc w:val="both"/>
            </w:pPr>
            <w:bookmarkStart w:id="8" w:name="_GoBack"/>
            <w:r>
              <w:t>/s/ Adam J. Teitzman</w:t>
            </w:r>
            <w:bookmarkEnd w:id="8"/>
          </w:p>
        </w:tc>
      </w:tr>
      <w:bookmarkEnd w:id="7"/>
      <w:tr w:rsidR="009D4ECB" w:rsidTr="009D4ECB">
        <w:tc>
          <w:tcPr>
            <w:tcW w:w="720" w:type="dxa"/>
            <w:shd w:val="clear" w:color="auto" w:fill="auto"/>
          </w:tcPr>
          <w:p w:rsidR="009D4ECB" w:rsidRDefault="009D4ECB" w:rsidP="009D4ECB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9D4ECB" w:rsidRDefault="002C610A" w:rsidP="009D4ECB">
            <w:pPr>
              <w:keepNext/>
              <w:keepLines/>
              <w:jc w:val="both"/>
            </w:pPr>
            <w:r>
              <w:t>ADAM J. TEITZMAN</w:t>
            </w:r>
          </w:p>
          <w:p w:rsidR="009D4ECB" w:rsidRDefault="009D4ECB" w:rsidP="009D4ECB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9D4ECB" w:rsidRDefault="009D4ECB" w:rsidP="009D4ECB">
      <w:pPr>
        <w:pStyle w:val="OrderSigInfo"/>
        <w:keepNext/>
        <w:keepLines/>
      </w:pPr>
      <w:r>
        <w:t>Florida Public Service Commission</w:t>
      </w:r>
    </w:p>
    <w:p w:rsidR="009D4ECB" w:rsidRDefault="009D4ECB" w:rsidP="009D4ECB">
      <w:pPr>
        <w:pStyle w:val="OrderSigInfo"/>
        <w:keepNext/>
        <w:keepLines/>
      </w:pPr>
      <w:r>
        <w:t>2540 Shumard Oak Boulevard</w:t>
      </w:r>
    </w:p>
    <w:p w:rsidR="009D4ECB" w:rsidRDefault="009D4ECB" w:rsidP="009D4ECB">
      <w:pPr>
        <w:pStyle w:val="OrderSigInfo"/>
        <w:keepNext/>
        <w:keepLines/>
      </w:pPr>
      <w:r>
        <w:t>Tallahassee, Florida 32399</w:t>
      </w:r>
    </w:p>
    <w:p w:rsidR="009D4ECB" w:rsidRDefault="009D4ECB" w:rsidP="009D4ECB">
      <w:pPr>
        <w:pStyle w:val="OrderSigInfo"/>
        <w:keepNext/>
        <w:keepLines/>
      </w:pPr>
      <w:r>
        <w:t>(850) 413</w:t>
      </w:r>
      <w:r>
        <w:noBreakHyphen/>
        <w:t>6770</w:t>
      </w:r>
    </w:p>
    <w:p w:rsidR="009D4ECB" w:rsidRDefault="009D4ECB" w:rsidP="009D4ECB">
      <w:pPr>
        <w:pStyle w:val="OrderSigInfo"/>
        <w:keepNext/>
        <w:keepLines/>
      </w:pPr>
      <w:r>
        <w:t>www.floridapsc.com</w:t>
      </w:r>
    </w:p>
    <w:p w:rsidR="009D4ECB" w:rsidRDefault="009D4ECB" w:rsidP="009D4ECB">
      <w:pPr>
        <w:pStyle w:val="OrderSigInfo"/>
        <w:keepNext/>
        <w:keepLines/>
      </w:pPr>
    </w:p>
    <w:p w:rsidR="009D4ECB" w:rsidRDefault="009D4ECB" w:rsidP="009D4ECB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9D4ECB" w:rsidRDefault="009D4ECB" w:rsidP="009D4ECB">
      <w:pPr>
        <w:pStyle w:val="OrderBody"/>
        <w:keepNext/>
        <w:keepLines/>
      </w:pPr>
    </w:p>
    <w:p w:rsidR="009D4ECB" w:rsidRDefault="009D4ECB" w:rsidP="009D4ECB">
      <w:pPr>
        <w:keepNext/>
        <w:keepLines/>
        <w:jc w:val="both"/>
      </w:pPr>
    </w:p>
    <w:p w:rsidR="009D4ECB" w:rsidRDefault="009D4ECB" w:rsidP="009D4ECB">
      <w:pPr>
        <w:keepNext/>
        <w:keepLines/>
        <w:jc w:val="both"/>
      </w:pPr>
      <w:r>
        <w:t>CWM</w:t>
      </w:r>
    </w:p>
    <w:p w:rsidR="009D4ECB" w:rsidRDefault="009D4ECB" w:rsidP="009D4ECB">
      <w:pPr>
        <w:jc w:val="both"/>
      </w:pPr>
    </w:p>
    <w:p w:rsidR="00BA1EBB" w:rsidRDefault="00BA1EBB" w:rsidP="009D4ECB">
      <w:pPr>
        <w:jc w:val="both"/>
      </w:pPr>
    </w:p>
    <w:p w:rsidR="00BA1EBB" w:rsidRDefault="00BA1EBB" w:rsidP="00BA1EBB"/>
    <w:p w:rsidR="00BA1EBB" w:rsidRDefault="00BA1EBB" w:rsidP="00BA1EBB"/>
    <w:p w:rsidR="00BA1EBB" w:rsidRDefault="00BA1EBB" w:rsidP="00BA1EBB"/>
    <w:p w:rsidR="00BA1EBB" w:rsidRDefault="00BA1EBB" w:rsidP="00BA1EBB"/>
    <w:p w:rsidR="00BA1EBB" w:rsidRDefault="00BA1EBB" w:rsidP="00BA1EBB"/>
    <w:p w:rsidR="00BA1EBB" w:rsidRDefault="00BA1EBB" w:rsidP="00BA1EBB">
      <w:pPr>
        <w:jc w:val="center"/>
      </w:pPr>
      <w:r w:rsidRPr="00462EFF">
        <w:rPr>
          <w:noProof/>
        </w:rPr>
        <w:lastRenderedPageBreak/>
        <w:drawing>
          <wp:inline distT="0" distB="0" distL="0" distR="0" wp14:anchorId="0D6C3624" wp14:editId="0B65ADA4">
            <wp:extent cx="48863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EBB" w:rsidRDefault="00BA1EBB" w:rsidP="009D4ECB">
      <w:pPr>
        <w:jc w:val="both"/>
      </w:pPr>
    </w:p>
    <w:sectPr w:rsidR="00BA1EBB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CB" w:rsidRDefault="009D4ECB">
      <w:r>
        <w:separator/>
      </w:r>
    </w:p>
  </w:endnote>
  <w:endnote w:type="continuationSeparator" w:id="0">
    <w:p w:rsidR="009D4ECB" w:rsidRDefault="009D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CB" w:rsidRDefault="009D4ECB">
      <w:r>
        <w:separator/>
      </w:r>
    </w:p>
  </w:footnote>
  <w:footnote w:type="continuationSeparator" w:id="0">
    <w:p w:rsidR="009D4ECB" w:rsidRDefault="009D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r w:rsidR="00741953">
      <w:fldChar w:fldCharType="begin"/>
    </w:r>
    <w:r w:rsidR="00741953">
      <w:instrText xml:space="preserve"> REF OrderNo0579 </w:instrText>
    </w:r>
    <w:r w:rsidR="00741953">
      <w:fldChar w:fldCharType="separate"/>
    </w:r>
    <w:r w:rsidR="00741953">
      <w:t>PSC-2018-0553A-PAA-WU</w:t>
    </w:r>
    <w:r w:rsidR="00741953">
      <w:fldChar w:fldCharType="end"/>
    </w:r>
  </w:p>
  <w:p w:rsidR="00FA6EFD" w:rsidRDefault="009D4ECB">
    <w:pPr>
      <w:pStyle w:val="OrderHeader"/>
    </w:pPr>
    <w:bookmarkStart w:id="9" w:name="HeaderDocketNo"/>
    <w:bookmarkEnd w:id="9"/>
    <w:r>
      <w:t>DOCKET NO. 20180021-WU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1953">
      <w:rPr>
        <w:rStyle w:val="PageNumber"/>
        <w:noProof/>
      </w:rPr>
      <w:t>3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021-WU"/>
  </w:docVars>
  <w:rsids>
    <w:rsidRoot w:val="009D4ECB"/>
    <w:rsid w:val="000022B8"/>
    <w:rsid w:val="00035A8C"/>
    <w:rsid w:val="00053AB9"/>
    <w:rsid w:val="00056229"/>
    <w:rsid w:val="00057AF1"/>
    <w:rsid w:val="00065FC2"/>
    <w:rsid w:val="00067685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6AD3"/>
    <w:rsid w:val="00121957"/>
    <w:rsid w:val="0012387E"/>
    <w:rsid w:val="00126593"/>
    <w:rsid w:val="00142A96"/>
    <w:rsid w:val="001513DE"/>
    <w:rsid w:val="00154A71"/>
    <w:rsid w:val="00187E32"/>
    <w:rsid w:val="00194E81"/>
    <w:rsid w:val="001A15E7"/>
    <w:rsid w:val="001A33C9"/>
    <w:rsid w:val="001A58F3"/>
    <w:rsid w:val="001C2847"/>
    <w:rsid w:val="001C3F8C"/>
    <w:rsid w:val="001C6097"/>
    <w:rsid w:val="001D008A"/>
    <w:rsid w:val="001E0152"/>
    <w:rsid w:val="001E0FF5"/>
    <w:rsid w:val="002002ED"/>
    <w:rsid w:val="002170E5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610A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70D3"/>
    <w:rsid w:val="004C312D"/>
    <w:rsid w:val="004D2D1B"/>
    <w:rsid w:val="004D5067"/>
    <w:rsid w:val="004D6838"/>
    <w:rsid w:val="004D72BC"/>
    <w:rsid w:val="004E469D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1953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7B45"/>
    <w:rsid w:val="00863A66"/>
    <w:rsid w:val="008703D7"/>
    <w:rsid w:val="00874429"/>
    <w:rsid w:val="00883D9A"/>
    <w:rsid w:val="008919EF"/>
    <w:rsid w:val="00892B20"/>
    <w:rsid w:val="008A12EC"/>
    <w:rsid w:val="008C21C8"/>
    <w:rsid w:val="008C6375"/>
    <w:rsid w:val="008C6A5B"/>
    <w:rsid w:val="008E26A5"/>
    <w:rsid w:val="008E42D2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D4ECB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3BF5"/>
    <w:rsid w:val="00A97535"/>
    <w:rsid w:val="00AA2BAA"/>
    <w:rsid w:val="00AA73F1"/>
    <w:rsid w:val="00AB0E1A"/>
    <w:rsid w:val="00AB1A30"/>
    <w:rsid w:val="00AB3C36"/>
    <w:rsid w:val="00AD10EB"/>
    <w:rsid w:val="00AD1ED3"/>
    <w:rsid w:val="00B02001"/>
    <w:rsid w:val="00B03C50"/>
    <w:rsid w:val="00B0777D"/>
    <w:rsid w:val="00B11576"/>
    <w:rsid w:val="00B1195F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71D1F"/>
    <w:rsid w:val="00B73DE6"/>
    <w:rsid w:val="00B761CD"/>
    <w:rsid w:val="00B86EF0"/>
    <w:rsid w:val="00B96969"/>
    <w:rsid w:val="00B97900"/>
    <w:rsid w:val="00BA1229"/>
    <w:rsid w:val="00BA1EBB"/>
    <w:rsid w:val="00BA44A8"/>
    <w:rsid w:val="00BD5C92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4527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80E2D"/>
    <w:rsid w:val="00D84D5E"/>
    <w:rsid w:val="00D8560E"/>
    <w:rsid w:val="00D8758F"/>
    <w:rsid w:val="00DA4EDD"/>
    <w:rsid w:val="00DA6B78"/>
    <w:rsid w:val="00DC1D94"/>
    <w:rsid w:val="00DC42CF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50837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72408"/>
    <w:rsid w:val="00FA092B"/>
    <w:rsid w:val="00FA4F6C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paragraph" w:styleId="BalloonText">
    <w:name w:val="Balloon Text"/>
    <w:basedOn w:val="Normal"/>
    <w:link w:val="BalloonTextChar"/>
    <w:rsid w:val="00BA1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1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3</Pages>
  <Words>249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2018-12-21T19:12:00Z</dcterms:created>
  <dcterms:modified xsi:type="dcterms:W3CDTF">2018-12-21T20:33:00Z</dcterms:modified>
</cp:coreProperties>
</file>