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r>
              <w:t>State of Florida</w:t>
            </w:r>
          </w:p>
          <w:p w:rsidR="00854172" w:rsidRDefault="00AD3A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103ACD">
            <w:pPr>
              <w:pStyle w:val="MemoHeading"/>
            </w:pPr>
            <w:bookmarkStart w:id="0" w:name="FilingDate"/>
            <w:bookmarkEnd w:id="0"/>
            <w:r>
              <w:t>December 2</w:t>
            </w:r>
            <w:bookmarkStart w:id="1" w:name="_GoBack"/>
            <w:bookmarkEnd w:id="1"/>
            <w:r w:rsidR="00EF7154">
              <w:t>7</w:t>
            </w:r>
            <w:r w:rsidR="00AD3A39">
              <w:t>, 2018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AD3A39" w:rsidRDefault="00AD3A39" w:rsidP="00CD7EA1">
            <w:pPr>
              <w:pStyle w:val="MemoHeading"/>
            </w:pPr>
            <w:r>
              <w:t>Office of Industry Development and Market Analysis (Wendel)</w:t>
            </w:r>
          </w:p>
          <w:p w:rsidR="00854172" w:rsidRDefault="00AD3A39" w:rsidP="00CD7EA1">
            <w:pPr>
              <w:pStyle w:val="MemoHeading"/>
            </w:pPr>
            <w:r>
              <w:t>Office of the General Counsel (Murphy)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AD3A39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BA74D5">
            <w:pPr>
              <w:pStyle w:val="MemoHeading"/>
            </w:pPr>
            <w:r>
              <w:t>01/08/2019</w:t>
            </w:r>
            <w:r w:rsidR="00AD3A39">
              <w:t xml:space="preserve">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AD3A39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AD3A39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AD3A39" w:rsidRPr="00AD3A39" w:rsidTr="00AD3A39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AD3A39" w:rsidRPr="00AD3A39" w:rsidRDefault="00AD3A39" w:rsidP="00AD3A39">
            <w:pPr>
              <w:pStyle w:val="TableHeaderRow"/>
              <w:pBdr>
                <w:bottom w:val="double" w:sz="4" w:space="0" w:color="auto"/>
              </w:pBdr>
            </w:pPr>
            <w:r w:rsidRPr="00AD3A39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D3A39" w:rsidRPr="00AD3A39" w:rsidRDefault="00AD3A39" w:rsidP="00AD3A39">
            <w:pPr>
              <w:pStyle w:val="TableHeaderRow"/>
              <w:pBdr>
                <w:bottom w:val="double" w:sz="4" w:space="0" w:color="auto"/>
              </w:pBdr>
            </w:pPr>
            <w:r w:rsidRPr="00AD3A39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D3A39" w:rsidRPr="00AD3A39" w:rsidRDefault="00AD3A39" w:rsidP="00AD3A39">
            <w:pPr>
              <w:pStyle w:val="TableHeaderRow"/>
              <w:pBdr>
                <w:bottom w:val="double" w:sz="4" w:space="0" w:color="auto"/>
              </w:pBdr>
            </w:pPr>
            <w:r w:rsidRPr="00AD3A39">
              <w:t>CERT. NO.</w:t>
            </w:r>
          </w:p>
        </w:tc>
      </w:tr>
      <w:tr w:rsidR="00AD3A39" w:rsidRPr="00DC1F71" w:rsidTr="00AD3A39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AD3A39" w:rsidRDefault="00AD3A39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20180200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AD3A39" w:rsidRDefault="00AD3A39" w:rsidP="00DC1F71">
            <w:pPr>
              <w:pStyle w:val="BodyText"/>
              <w:spacing w:before="120" w:after="0"/>
              <w:ind w:left="1008" w:hanging="1008"/>
            </w:pPr>
            <w:r>
              <w:t>American Dark Fiber, LLC</w:t>
            </w:r>
          </w:p>
        </w:tc>
        <w:tc>
          <w:tcPr>
            <w:tcW w:w="1080" w:type="dxa"/>
            <w:shd w:val="clear" w:color="auto" w:fill="auto"/>
          </w:tcPr>
          <w:p w:rsidR="00AD3A39" w:rsidRDefault="00AD3A39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8926</w:t>
            </w:r>
          </w:p>
        </w:tc>
      </w:tr>
    </w:tbl>
    <w:p w:rsidR="00AD3A39" w:rsidRDefault="00AD3A39">
      <w:pPr>
        <w:pStyle w:val="BodyText"/>
      </w:pPr>
    </w:p>
    <w:p w:rsidR="00854172" w:rsidRDefault="00AD3A39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39" w:rsidRDefault="00AD3A39">
      <w:r>
        <w:separator/>
      </w:r>
    </w:p>
  </w:endnote>
  <w:endnote w:type="continuationSeparator" w:id="0">
    <w:p w:rsidR="00AD3A39" w:rsidRDefault="00AD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39" w:rsidRDefault="00AD3A39">
      <w:r>
        <w:separator/>
      </w:r>
    </w:p>
  </w:footnote>
  <w:footnote w:type="continuationSeparator" w:id="0">
    <w:p w:rsidR="00AD3A39" w:rsidRDefault="00AD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39" w:rsidRDefault="00AD3A39">
    <w:pPr>
      <w:pStyle w:val="Header"/>
    </w:pPr>
    <w:r>
      <w:t>Docket No. 20180200</w:t>
    </w:r>
    <w:r>
      <w:noBreakHyphen/>
      <w:t>TX</w:t>
    </w:r>
  </w:p>
  <w:p w:rsidR="00AD3A39" w:rsidRDefault="00AD3A39">
    <w:pPr>
      <w:pStyle w:val="Header"/>
    </w:pPr>
    <w:r>
      <w:t>Date:  November 7, 2018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AD3A39"/>
    <w:rsid w:val="0001717F"/>
    <w:rsid w:val="0004099D"/>
    <w:rsid w:val="00067688"/>
    <w:rsid w:val="00092AF7"/>
    <w:rsid w:val="0009644E"/>
    <w:rsid w:val="000E1BFA"/>
    <w:rsid w:val="00103ACD"/>
    <w:rsid w:val="0013624B"/>
    <w:rsid w:val="00144A66"/>
    <w:rsid w:val="001479A9"/>
    <w:rsid w:val="001640E6"/>
    <w:rsid w:val="001A6949"/>
    <w:rsid w:val="001D5FF5"/>
    <w:rsid w:val="001E4001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D3A39"/>
    <w:rsid w:val="00AF7D2C"/>
    <w:rsid w:val="00B32AB5"/>
    <w:rsid w:val="00B41277"/>
    <w:rsid w:val="00B51D56"/>
    <w:rsid w:val="00B74B49"/>
    <w:rsid w:val="00B8739B"/>
    <w:rsid w:val="00B92BF1"/>
    <w:rsid w:val="00BA74D5"/>
    <w:rsid w:val="00BD4C37"/>
    <w:rsid w:val="00C15224"/>
    <w:rsid w:val="00C5460F"/>
    <w:rsid w:val="00C74469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EF7154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BA7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BA7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166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Wendel</dc:creator>
  <cp:lastModifiedBy>Jacqueline Booksing</cp:lastModifiedBy>
  <cp:revision>2</cp:revision>
  <cp:lastPrinted>2018-12-14T18:29:00Z</cp:lastPrinted>
  <dcterms:created xsi:type="dcterms:W3CDTF">2018-12-27T14:01:00Z</dcterms:created>
  <dcterms:modified xsi:type="dcterms:W3CDTF">2018-12-27T14:01:00Z</dcterms:modified>
</cp:coreProperties>
</file>