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rsidR="00E73D0F">
              <w:t>2019</w:t>
            </w:r>
            <w:r>
              <w:t>0008-OT</w:t>
            </w:r>
          </w:p>
          <w:p w:rsidR="009D43BB" w:rsidRDefault="009D43BB" w:rsidP="00C63FCF">
            <w:pPr>
              <w:pStyle w:val="OrderBody"/>
              <w:tabs>
                <w:tab w:val="center" w:pos="4320"/>
                <w:tab w:val="right" w:pos="8640"/>
              </w:tabs>
              <w:jc w:val="left"/>
            </w:pPr>
            <w:r>
              <w:t xml:space="preserve">ORDER NO. </w:t>
            </w:r>
            <w:bookmarkStart w:id="2" w:name="OrderNo0040"/>
            <w:r w:rsidR="00C17347">
              <w:t>PSC-2019-0040-FOF-OT</w:t>
            </w:r>
            <w:bookmarkEnd w:id="2"/>
          </w:p>
          <w:p w:rsidR="009D43BB" w:rsidRDefault="009D43BB" w:rsidP="00C63FCF">
            <w:pPr>
              <w:pStyle w:val="OrderBody"/>
              <w:tabs>
                <w:tab w:val="center" w:pos="4320"/>
                <w:tab w:val="right" w:pos="8640"/>
              </w:tabs>
              <w:jc w:val="left"/>
            </w:pPr>
            <w:r>
              <w:t xml:space="preserve">ISSUED: </w:t>
            </w:r>
            <w:r w:rsidR="00C17347">
              <w:t>January 15, 2019</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D050A1">
        <w:t>Christopher T. Wright</w:t>
      </w:r>
      <w:r w:rsidRPr="00CF6239">
        <w:t xml:space="preserve"> </w:t>
      </w:r>
      <w:r>
        <w:t xml:space="preserve">shall </w:t>
      </w:r>
      <w:r w:rsidRPr="00CF6239">
        <w:t xml:space="preserve">be designated as a qualified representative, authorized to represent </w:t>
      </w:r>
      <w:r>
        <w:t>the interests of</w:t>
      </w:r>
      <w:r w:rsidR="00A31491">
        <w:t xml:space="preserve"> </w:t>
      </w:r>
      <w:r w:rsidR="00D050A1">
        <w:t>Pivotal Utility Holding</w:t>
      </w:r>
      <w:r w:rsidR="00FC039D">
        <w:t>s</w:t>
      </w:r>
      <w:r w:rsidR="00D050A1">
        <w:t>, Inc. d/b/a Florida City Gas</w:t>
      </w:r>
      <w:r w:rsidR="00454B11">
        <w:t>,</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D050A1">
        <w:t>Christopher T. Wright</w:t>
      </w:r>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D050A1">
        <w:t>Christopher T. Wright</w:t>
      </w:r>
      <w:r w:rsidR="00A31491">
        <w:t xml:space="preserve"> </w:t>
      </w:r>
      <w:r w:rsidRPr="00CF6239">
        <w:t>has the necessary qualificatio</w:t>
      </w:r>
      <w:r w:rsidR="00A821BB">
        <w:t xml:space="preserve">ns to represent the interests of </w:t>
      </w:r>
      <w:r w:rsidR="00D050A1">
        <w:t>Pivotal Utility Holding</w:t>
      </w:r>
      <w:r w:rsidR="00FC039D">
        <w:t>s</w:t>
      </w:r>
      <w:r w:rsidR="00D050A1">
        <w:t>, Inc. d/b/a Florida City Gas</w:t>
      </w:r>
      <w:r w:rsidR="001D7F34">
        <w:t>,</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D050A1">
        <w:t>Christopher T. Wright</w:t>
      </w:r>
      <w:r w:rsidRPr="00CF6239">
        <w:t>, is hereby authorized to appear as Qualified Representative for</w:t>
      </w:r>
      <w:r>
        <w:t xml:space="preserve"> </w:t>
      </w:r>
      <w:r w:rsidR="00D050A1">
        <w:t>Pivotal Utility Holding</w:t>
      </w:r>
      <w:r w:rsidR="00FC039D">
        <w:t>s</w:t>
      </w:r>
      <w:r w:rsidR="00D050A1">
        <w:t>, Inc. d/b/a Florida City Gas</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C17347">
        <w:rPr>
          <w:u w:val="single"/>
        </w:rPr>
        <w:t>15th</w:t>
      </w:r>
      <w:r w:rsidR="00C17347">
        <w:t xml:space="preserve"> day of </w:t>
      </w:r>
      <w:r w:rsidR="00C17347">
        <w:rPr>
          <w:u w:val="single"/>
        </w:rPr>
        <w:t>January</w:t>
      </w:r>
      <w:r w:rsidR="00C17347">
        <w:t xml:space="preserve">, </w:t>
      </w:r>
      <w:r w:rsidR="00C17347">
        <w:rPr>
          <w:u w:val="single"/>
        </w:rPr>
        <w:t>2019</w:t>
      </w:r>
      <w:r w:rsidR="00C17347">
        <w:t>.</w:t>
      </w:r>
    </w:p>
    <w:p w:rsidR="00C17347" w:rsidRPr="00C17347" w:rsidRDefault="00C17347"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C17347"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D050A1" w:rsidP="00080B42">
            <w:r>
              <w:t>Christopher T. Wright</w:t>
            </w:r>
          </w:p>
        </w:tc>
        <w:tc>
          <w:tcPr>
            <w:tcW w:w="3756" w:type="dxa"/>
            <w:shd w:val="clear" w:color="auto" w:fill="auto"/>
          </w:tcPr>
          <w:p w:rsidR="00D050A1" w:rsidRDefault="00D050A1" w:rsidP="00D050A1">
            <w:r>
              <w:t>Florida Power &amp; Light Company</w:t>
            </w:r>
          </w:p>
          <w:p w:rsidR="00D050A1" w:rsidRDefault="00D050A1" w:rsidP="00D050A1">
            <w:r>
              <w:t>700 Universe Boulevard</w:t>
            </w:r>
          </w:p>
          <w:p w:rsidR="00D050A1" w:rsidRDefault="00D050A1" w:rsidP="00D050A1">
            <w:r>
              <w:t>Juno Beach, Florida 33408-0420</w:t>
            </w:r>
          </w:p>
          <w:p w:rsidR="00D050A1" w:rsidRDefault="00FC039D" w:rsidP="00D050A1">
            <w:r>
              <w:t>Telephone: (561) 691-7144</w:t>
            </w:r>
          </w:p>
          <w:p w:rsidR="00415B7E" w:rsidRPr="00CF6239" w:rsidRDefault="00D050A1" w:rsidP="00D050A1">
            <w:r>
              <w:t>Facsimile: (561) 691-7135</w:t>
            </w:r>
          </w:p>
        </w:tc>
        <w:tc>
          <w:tcPr>
            <w:tcW w:w="3192" w:type="dxa"/>
            <w:shd w:val="clear" w:color="auto" w:fill="auto"/>
          </w:tcPr>
          <w:p w:rsidR="009D43BB" w:rsidRPr="00CF6239" w:rsidRDefault="00D050A1" w:rsidP="00080B42">
            <w:r>
              <w:t>Pivotal Utility Holding</w:t>
            </w:r>
            <w:r w:rsidR="00FC039D">
              <w:t>s</w:t>
            </w:r>
            <w:r>
              <w:t>, Inc. d/b/a Florida City Gas</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0 ">
      <w:r w:rsidR="00C17347">
        <w:t>PSC-2019-0040-FOF-OT</w:t>
      </w:r>
    </w:fldSimple>
  </w:p>
  <w:p w:rsidR="00FA6EFD" w:rsidRDefault="00E73D0F">
    <w:pPr>
      <w:pStyle w:val="OrderHeader"/>
    </w:pPr>
    <w:bookmarkStart w:id="9" w:name="HeaderDocketNo"/>
    <w:bookmarkEnd w:id="9"/>
    <w:r>
      <w:t>DOCKET NO. 2019</w:t>
    </w:r>
    <w:r w:rsidR="009D43BB">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734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2FA2"/>
    <w:rsid w:val="00053AB9"/>
    <w:rsid w:val="00056229"/>
    <w:rsid w:val="00057AF1"/>
    <w:rsid w:val="00060B7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0A08"/>
    <w:rsid w:val="00142A96"/>
    <w:rsid w:val="001513DE"/>
    <w:rsid w:val="00187E32"/>
    <w:rsid w:val="00194E81"/>
    <w:rsid w:val="001A15E7"/>
    <w:rsid w:val="001A33C9"/>
    <w:rsid w:val="001A58F3"/>
    <w:rsid w:val="001C37B7"/>
    <w:rsid w:val="001D008A"/>
    <w:rsid w:val="001D7F34"/>
    <w:rsid w:val="001E0152"/>
    <w:rsid w:val="001E0FF5"/>
    <w:rsid w:val="001F16E4"/>
    <w:rsid w:val="002002ED"/>
    <w:rsid w:val="00211C44"/>
    <w:rsid w:val="002170E5"/>
    <w:rsid w:val="00220D57"/>
    <w:rsid w:val="0022116B"/>
    <w:rsid w:val="0022721A"/>
    <w:rsid w:val="00230BB9"/>
    <w:rsid w:val="00241CEF"/>
    <w:rsid w:val="00252B30"/>
    <w:rsid w:val="002639B5"/>
    <w:rsid w:val="0026544B"/>
    <w:rsid w:val="00277655"/>
    <w:rsid w:val="002824B7"/>
    <w:rsid w:val="002A11AC"/>
    <w:rsid w:val="002A6F30"/>
    <w:rsid w:val="002A7907"/>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07CB5"/>
    <w:rsid w:val="00411DF2"/>
    <w:rsid w:val="00415B7E"/>
    <w:rsid w:val="0042527B"/>
    <w:rsid w:val="00454B11"/>
    <w:rsid w:val="00457DC7"/>
    <w:rsid w:val="00472BCC"/>
    <w:rsid w:val="00475E18"/>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5402E"/>
    <w:rsid w:val="00660774"/>
    <w:rsid w:val="00660DA0"/>
    <w:rsid w:val="0066389A"/>
    <w:rsid w:val="0066495C"/>
    <w:rsid w:val="00665CC7"/>
    <w:rsid w:val="00672612"/>
    <w:rsid w:val="00677F18"/>
    <w:rsid w:val="00680CBF"/>
    <w:rsid w:val="006A0BF3"/>
    <w:rsid w:val="006B0DA6"/>
    <w:rsid w:val="006C547E"/>
    <w:rsid w:val="006D3BCE"/>
    <w:rsid w:val="006D6CC5"/>
    <w:rsid w:val="00704C5D"/>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7134"/>
    <w:rsid w:val="007D3C9F"/>
    <w:rsid w:val="007D3D20"/>
    <w:rsid w:val="007D742E"/>
    <w:rsid w:val="007E3AFD"/>
    <w:rsid w:val="00801DAD"/>
    <w:rsid w:val="00803189"/>
    <w:rsid w:val="00804E7A"/>
    <w:rsid w:val="008053CE"/>
    <w:rsid w:val="00805FBB"/>
    <w:rsid w:val="00811B6D"/>
    <w:rsid w:val="008169A4"/>
    <w:rsid w:val="008278FE"/>
    <w:rsid w:val="00832598"/>
    <w:rsid w:val="0083397E"/>
    <w:rsid w:val="0083534B"/>
    <w:rsid w:val="00842602"/>
    <w:rsid w:val="00847B45"/>
    <w:rsid w:val="00861A8D"/>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D69"/>
    <w:rsid w:val="009228C7"/>
    <w:rsid w:val="00922A7F"/>
    <w:rsid w:val="00923A5E"/>
    <w:rsid w:val="00926E27"/>
    <w:rsid w:val="00931C8C"/>
    <w:rsid w:val="0094504B"/>
    <w:rsid w:val="009473FC"/>
    <w:rsid w:val="00966A9D"/>
    <w:rsid w:val="0096742B"/>
    <w:rsid w:val="009924CF"/>
    <w:rsid w:val="00994100"/>
    <w:rsid w:val="009A12DC"/>
    <w:rsid w:val="009A6B17"/>
    <w:rsid w:val="009D43BB"/>
    <w:rsid w:val="009D4C29"/>
    <w:rsid w:val="00A00D8D"/>
    <w:rsid w:val="00A01BB6"/>
    <w:rsid w:val="00A31491"/>
    <w:rsid w:val="00A4303C"/>
    <w:rsid w:val="00A52AB3"/>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2F3"/>
    <w:rsid w:val="00B3644F"/>
    <w:rsid w:val="00B4057A"/>
    <w:rsid w:val="00B40894"/>
    <w:rsid w:val="00B444AE"/>
    <w:rsid w:val="00B45E75"/>
    <w:rsid w:val="00B50876"/>
    <w:rsid w:val="00B55AB0"/>
    <w:rsid w:val="00B55EE5"/>
    <w:rsid w:val="00B71D1F"/>
    <w:rsid w:val="00B73DE6"/>
    <w:rsid w:val="00B86EF0"/>
    <w:rsid w:val="00B91E4C"/>
    <w:rsid w:val="00B93B2C"/>
    <w:rsid w:val="00B96969"/>
    <w:rsid w:val="00B97900"/>
    <w:rsid w:val="00BA1229"/>
    <w:rsid w:val="00BA44A8"/>
    <w:rsid w:val="00BE55E7"/>
    <w:rsid w:val="00BE614C"/>
    <w:rsid w:val="00BF173A"/>
    <w:rsid w:val="00BF6691"/>
    <w:rsid w:val="00C028FC"/>
    <w:rsid w:val="00C0386D"/>
    <w:rsid w:val="00C05F20"/>
    <w:rsid w:val="00C065A1"/>
    <w:rsid w:val="00C10ED5"/>
    <w:rsid w:val="00C151A6"/>
    <w:rsid w:val="00C17347"/>
    <w:rsid w:val="00C24098"/>
    <w:rsid w:val="00C30A4E"/>
    <w:rsid w:val="00C33BE4"/>
    <w:rsid w:val="00C411F3"/>
    <w:rsid w:val="00C4296F"/>
    <w:rsid w:val="00C42CD9"/>
    <w:rsid w:val="00C44105"/>
    <w:rsid w:val="00C55A33"/>
    <w:rsid w:val="00C66692"/>
    <w:rsid w:val="00C72D6F"/>
    <w:rsid w:val="00C91123"/>
    <w:rsid w:val="00CA71FF"/>
    <w:rsid w:val="00CB5276"/>
    <w:rsid w:val="00CB68D7"/>
    <w:rsid w:val="00CC7E68"/>
    <w:rsid w:val="00CD7132"/>
    <w:rsid w:val="00CE0E6F"/>
    <w:rsid w:val="00CE393B"/>
    <w:rsid w:val="00CE56FC"/>
    <w:rsid w:val="00CF4CFE"/>
    <w:rsid w:val="00D02E0F"/>
    <w:rsid w:val="00D03EE8"/>
    <w:rsid w:val="00D050A1"/>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B0EEE"/>
    <w:rsid w:val="00DC1D94"/>
    <w:rsid w:val="00DC42CF"/>
    <w:rsid w:val="00DE057F"/>
    <w:rsid w:val="00DE2082"/>
    <w:rsid w:val="00DE2289"/>
    <w:rsid w:val="00E001D6"/>
    <w:rsid w:val="00E03A76"/>
    <w:rsid w:val="00E04410"/>
    <w:rsid w:val="00E11351"/>
    <w:rsid w:val="00E4273F"/>
    <w:rsid w:val="00E560D2"/>
    <w:rsid w:val="00E73D0F"/>
    <w:rsid w:val="00E75AE0"/>
    <w:rsid w:val="00E83C1F"/>
    <w:rsid w:val="00EA172C"/>
    <w:rsid w:val="00EA259B"/>
    <w:rsid w:val="00EA35A3"/>
    <w:rsid w:val="00EA3E6A"/>
    <w:rsid w:val="00EB18EF"/>
    <w:rsid w:val="00EB7951"/>
    <w:rsid w:val="00EE17DF"/>
    <w:rsid w:val="00EF20CC"/>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C039D"/>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541</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2019-01-15T15:45:00Z</dcterms:created>
  <dcterms:modified xsi:type="dcterms:W3CDTF">2019-01-15T15:55:00Z</dcterms:modified>
</cp:coreProperties>
</file>