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8D2C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CD6D07">
            <w:pPr>
              <w:pStyle w:val="MemoHeading"/>
            </w:pPr>
            <w:bookmarkStart w:id="1" w:name="FilingDate"/>
            <w:r>
              <w:t>February 21, 2019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217340">
            <w:pPr>
              <w:pStyle w:val="MemoHeading"/>
            </w:pPr>
            <w:r>
              <w:t>Office of Commission Clerk (</w:t>
            </w:r>
            <w:r w:rsidR="00217340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CD6D07" w:rsidRDefault="00CD6D07">
            <w:pPr>
              <w:pStyle w:val="MemoHeading"/>
            </w:pPr>
            <w:bookmarkStart w:id="2" w:name="From"/>
            <w:r>
              <w:t>Office of Industry Development and Market Analysis (Williams)</w:t>
            </w:r>
          </w:p>
          <w:p w:rsidR="007C0528" w:rsidRDefault="00CD6D07" w:rsidP="008C3AA8">
            <w:pPr>
              <w:pStyle w:val="MemoHeading"/>
            </w:pPr>
            <w:r>
              <w:t>Office of the General Counsel (</w:t>
            </w:r>
            <w:r w:rsidR="008C3AA8">
              <w:t>Cowdery</w:t>
            </w:r>
            <w:r>
              <w:t>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CD6D07">
            <w:pPr>
              <w:pStyle w:val="MemoHeadingRe"/>
            </w:pPr>
            <w:bookmarkStart w:id="3" w:name="Re"/>
            <w:r>
              <w:t>Docket No. 20190039-TP – Appointment of Margaret Lynn Duggar and Debbe Hagner to the Telecommunications Access System Act of 1991 (TASA) Advisory Committee.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CD6D07">
            <w:pPr>
              <w:pStyle w:val="MemoHeading"/>
            </w:pPr>
            <w:bookmarkStart w:id="4" w:name="AgendaDate"/>
            <w:r>
              <w:t>03/05/19</w:t>
            </w:r>
            <w:bookmarkEnd w:id="4"/>
            <w:r w:rsidR="007C0528">
              <w:t xml:space="preserve"> – </w:t>
            </w:r>
            <w:bookmarkStart w:id="5" w:name="PermittedStatus"/>
            <w:r>
              <w:t>Regular Agenda –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CD6D07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CD6D07">
            <w:pPr>
              <w:pStyle w:val="MemoHeading"/>
            </w:pPr>
            <w:bookmarkStart w:id="7" w:name="PrehearingOfficer"/>
            <w:r>
              <w:t>Brown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CD6D07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CD6D07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125F62" w:rsidRDefault="00125F62" w:rsidP="00125F62">
      <w:pPr>
        <w:pStyle w:val="BodyText"/>
      </w:pPr>
      <w:r w:rsidRPr="00BB08EF">
        <w:t xml:space="preserve">The Telecommunications Access System Act of 1991 (TASA) established a statewide </w:t>
      </w:r>
      <w:r>
        <w:t xml:space="preserve">telecommunications relay system </w:t>
      </w:r>
      <w:r w:rsidRPr="00BB08EF">
        <w:t>effective May 24, 1991. Section 427.70</w:t>
      </w:r>
      <w:r w:rsidR="00FB2C7F">
        <w:t>4</w:t>
      </w:r>
      <w:r w:rsidRPr="00BB08EF">
        <w:t>, F</w:t>
      </w:r>
      <w:r>
        <w:t>lorida Statutes (F.S.)</w:t>
      </w:r>
      <w:r w:rsidRPr="00BB08EF">
        <w:t>,</w:t>
      </w:r>
      <w:r>
        <w:t xml:space="preserve"> </w:t>
      </w:r>
      <w:r w:rsidRPr="00BB08EF">
        <w:t>provides that the Florida Public Service Commission (Commission) shall establish, implement, promote, an</w:t>
      </w:r>
      <w:r w:rsidR="002721B0">
        <w:t xml:space="preserve">d oversee the administration of a </w:t>
      </w:r>
      <w:r w:rsidRPr="00BB08EF">
        <w:t xml:space="preserve">statewide telecommunications access system to provide access to telecommunications relay services by persons who are deaf, hard of hearing or speech impaired, </w:t>
      </w:r>
      <w:r>
        <w:t xml:space="preserve">and those who communicate with them. </w:t>
      </w:r>
      <w:r w:rsidRPr="00BB08EF">
        <w:t xml:space="preserve">This system provides telecommunications service for </w:t>
      </w:r>
      <w:r w:rsidR="002721B0">
        <w:t xml:space="preserve">deaf or hard of hearing persons that is </w:t>
      </w:r>
      <w:r w:rsidRPr="00BB08EF">
        <w:t xml:space="preserve">functionally equivalent to the service provided to hearing persons. </w:t>
      </w:r>
    </w:p>
    <w:p w:rsidR="00125F62" w:rsidRPr="00BB08EF" w:rsidRDefault="00125F62" w:rsidP="00125F62">
      <w:pPr>
        <w:pStyle w:val="BodyText"/>
      </w:pPr>
      <w:r w:rsidRPr="00BB08EF">
        <w:t xml:space="preserve">The Florida Relay System provides deaf </w:t>
      </w:r>
      <w:r>
        <w:t xml:space="preserve">or </w:t>
      </w:r>
      <w:r w:rsidRPr="00BB08EF">
        <w:t>hard of hearing persons access to basic telecommunications services by using a speci</w:t>
      </w:r>
      <w:r w:rsidR="002721B0">
        <w:t>alized Communication</w:t>
      </w:r>
      <w:r w:rsidR="00646CB8">
        <w:t xml:space="preserve"> </w:t>
      </w:r>
      <w:r>
        <w:t>Assistant</w:t>
      </w:r>
      <w:r w:rsidR="004D463B">
        <w:t xml:space="preserve"> </w:t>
      </w:r>
      <w:r w:rsidRPr="00BB08EF">
        <w:t>that relays information between the deaf or hard of hearing person and t</w:t>
      </w:r>
      <w:r w:rsidR="007116D4">
        <w:t xml:space="preserve">he other party to the call. The </w:t>
      </w:r>
      <w:r w:rsidRPr="00BB08EF">
        <w:t xml:space="preserve">deaf </w:t>
      </w:r>
      <w:r w:rsidRPr="00BB08EF">
        <w:lastRenderedPageBreak/>
        <w:t xml:space="preserve">or hard of hearing person </w:t>
      </w:r>
      <w:r w:rsidR="007116D4">
        <w:t xml:space="preserve">utilizes </w:t>
      </w:r>
      <w:r w:rsidRPr="00BB08EF">
        <w:t xml:space="preserve">a </w:t>
      </w:r>
      <w:r w:rsidR="00646CB8">
        <w:t>t</w:t>
      </w:r>
      <w:r w:rsidRPr="00BB08EF">
        <w:t xml:space="preserve">elecommunications </w:t>
      </w:r>
      <w:r w:rsidR="00646CB8">
        <w:t>d</w:t>
      </w:r>
      <w:r w:rsidRPr="00BB08EF">
        <w:t xml:space="preserve">evice for the </w:t>
      </w:r>
      <w:r w:rsidR="00646CB8">
        <w:t>d</w:t>
      </w:r>
      <w:r w:rsidRPr="00BB08EF">
        <w:t xml:space="preserve">eaf </w:t>
      </w:r>
      <w:r>
        <w:t>(TDD)</w:t>
      </w:r>
      <w:r w:rsidR="007116D4">
        <w:t xml:space="preserve"> to type </w:t>
      </w:r>
      <w:r w:rsidRPr="00BB08EF">
        <w:t>a message to the Communication Assistant</w:t>
      </w:r>
      <w:r w:rsidR="007116D4">
        <w:t xml:space="preserve">, </w:t>
      </w:r>
      <w:r w:rsidRPr="00BB08EF">
        <w:t>who in turn voices the message to the other party</w:t>
      </w:r>
      <w:r w:rsidR="00557D5D">
        <w:t xml:space="preserve"> </w:t>
      </w:r>
      <w:r w:rsidRPr="00BB08EF">
        <w:t>or</w:t>
      </w:r>
      <w:r>
        <w:t xml:space="preserve"> types the message</w:t>
      </w:r>
      <w:r w:rsidR="00557D5D">
        <w:t xml:space="preserve"> </w:t>
      </w:r>
      <w:r>
        <w:t xml:space="preserve">to a </w:t>
      </w:r>
      <w:r w:rsidRPr="00BB08EF">
        <w:t>Captioned Telephone</w:t>
      </w:r>
      <w:r w:rsidR="00104AD0">
        <w:t xml:space="preserve"> (CapTel)</w:t>
      </w:r>
      <w:r w:rsidRPr="00BB08EF">
        <w:t xml:space="preserve"> which displays real-tim</w:t>
      </w:r>
      <w:r w:rsidR="00557D5D">
        <w:t>e captions of the conversation.</w:t>
      </w:r>
    </w:p>
    <w:p w:rsidR="00533A7C" w:rsidRDefault="00125F62" w:rsidP="00125F62">
      <w:pPr>
        <w:pStyle w:val="BodyText"/>
        <w:rPr>
          <w:szCs w:val="20"/>
        </w:rPr>
      </w:pPr>
      <w:r>
        <w:t xml:space="preserve">Pursuant to </w:t>
      </w:r>
      <w:r w:rsidRPr="00BB08EF">
        <w:t xml:space="preserve">Section 427.706, </w:t>
      </w:r>
      <w:r>
        <w:t xml:space="preserve">F.S., </w:t>
      </w:r>
      <w:r w:rsidRPr="00BB08EF">
        <w:t xml:space="preserve">the </w:t>
      </w:r>
      <w:r w:rsidRPr="00125F62">
        <w:rPr>
          <w:szCs w:val="20"/>
        </w:rPr>
        <w:t>Commission</w:t>
      </w:r>
      <w:r w:rsidRPr="00BB08EF">
        <w:t xml:space="preserve"> shall appoint </w:t>
      </w:r>
      <w:r w:rsidRPr="00BB08EF">
        <w:rPr>
          <w:szCs w:val="20"/>
        </w:rPr>
        <w:t xml:space="preserve">an advisory committee of </w:t>
      </w:r>
      <w:r w:rsidR="001535E6">
        <w:rPr>
          <w:szCs w:val="20"/>
        </w:rPr>
        <w:t xml:space="preserve">no more than </w:t>
      </w:r>
      <w:r w:rsidRPr="00BB08EF">
        <w:t>10 members</w:t>
      </w:r>
      <w:r w:rsidRPr="00BB08EF">
        <w:rPr>
          <w:szCs w:val="20"/>
        </w:rPr>
        <w:t xml:space="preserve"> to assist the Commission with Florida’s r</w:t>
      </w:r>
      <w:r>
        <w:rPr>
          <w:szCs w:val="20"/>
        </w:rPr>
        <w:t xml:space="preserve">elay system. </w:t>
      </w:r>
      <w:r w:rsidR="00533A7C">
        <w:rPr>
          <w:szCs w:val="20"/>
        </w:rPr>
        <w:t xml:space="preserve">There are currently seven representatives serving on the advisory committee. </w:t>
      </w:r>
    </w:p>
    <w:p w:rsidR="007C0528" w:rsidRDefault="00125F62" w:rsidP="00125F62">
      <w:pPr>
        <w:pStyle w:val="BodyText"/>
        <w:rPr>
          <w:szCs w:val="20"/>
        </w:rPr>
      </w:pPr>
      <w:r w:rsidRPr="00BB08EF">
        <w:rPr>
          <w:szCs w:val="20"/>
        </w:rPr>
        <w:t xml:space="preserve">By statute, the advisory committee provides the expertise, experience, and perspective of persons who are </w:t>
      </w:r>
      <w:r w:rsidRPr="00BB08EF">
        <w:t>deaf, hard of hearing,</w:t>
      </w:r>
      <w:r w:rsidRPr="00BB08EF">
        <w:rPr>
          <w:szCs w:val="20"/>
        </w:rPr>
        <w:t xml:space="preserve"> or speech</w:t>
      </w:r>
      <w:r w:rsidR="003221BD">
        <w:rPr>
          <w:szCs w:val="20"/>
        </w:rPr>
        <w:t xml:space="preserve"> impaired to the Commission</w:t>
      </w:r>
      <w:r w:rsidR="00104AD0">
        <w:rPr>
          <w:szCs w:val="20"/>
        </w:rPr>
        <w:t xml:space="preserve"> </w:t>
      </w:r>
      <w:r w:rsidR="003221BD">
        <w:rPr>
          <w:szCs w:val="20"/>
        </w:rPr>
        <w:t>and</w:t>
      </w:r>
      <w:r w:rsidR="00104AD0">
        <w:rPr>
          <w:szCs w:val="20"/>
        </w:rPr>
        <w:t xml:space="preserve"> to the administrator,</w:t>
      </w:r>
      <w:r w:rsidR="003221BD">
        <w:rPr>
          <w:szCs w:val="20"/>
        </w:rPr>
        <w:t xml:space="preserve"> Florida Telecommunications Relay, Inc. (FTRI)</w:t>
      </w:r>
      <w:r w:rsidR="00104AD0">
        <w:rPr>
          <w:szCs w:val="20"/>
        </w:rPr>
        <w:t xml:space="preserve">, </w:t>
      </w:r>
      <w:r w:rsidRPr="00BB08EF">
        <w:rPr>
          <w:szCs w:val="20"/>
        </w:rPr>
        <w:t xml:space="preserve">during all phases of the development and operation of the telecommunications access system. The advisory committee advises the Commission and </w:t>
      </w:r>
      <w:r w:rsidR="003221BD">
        <w:rPr>
          <w:szCs w:val="20"/>
        </w:rPr>
        <w:t xml:space="preserve">FTRI </w:t>
      </w:r>
      <w:r w:rsidRPr="00BB08EF">
        <w:rPr>
          <w:szCs w:val="20"/>
        </w:rPr>
        <w:t xml:space="preserve">on the quality and cost-effectiveness of the telecommunications relay service and the specialized telecommunications devices distribution system. Members of the </w:t>
      </w:r>
      <w:r w:rsidR="003221BD">
        <w:rPr>
          <w:szCs w:val="20"/>
        </w:rPr>
        <w:t xml:space="preserve">advisory </w:t>
      </w:r>
      <w:r w:rsidRPr="00BB08EF">
        <w:rPr>
          <w:szCs w:val="20"/>
        </w:rPr>
        <w:t>committee are not compensated for their services but are entitled to per diem and travel expenses provided through the Florida Public Service Commission’s Regulatory Trust Fund.</w:t>
      </w:r>
    </w:p>
    <w:p w:rsidR="00125F62" w:rsidRDefault="00125F62" w:rsidP="00125F62">
      <w:pPr>
        <w:pStyle w:val="BodyText"/>
      </w:pPr>
    </w:p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EB5D03" w:rsidRDefault="00EB5D03">
      <w:pPr>
        <w:pStyle w:val="IssueHeading"/>
        <w:rPr>
          <w:vanish/>
          <w:specVanish/>
        </w:rPr>
      </w:pPr>
      <w:r w:rsidRPr="004C3641">
        <w:t xml:space="preserve">Issue </w:t>
      </w:r>
      <w:r w:rsidR="00FA1EF1">
        <w:fldChar w:fldCharType="begin"/>
      </w:r>
      <w:r w:rsidR="00FA1EF1">
        <w:instrText xml:space="preserve"> SEQ Issue \* MERGEFORMAT </w:instrText>
      </w:r>
      <w:r w:rsidR="00FA1EF1">
        <w:fldChar w:fldCharType="separate"/>
      </w:r>
      <w:r w:rsidR="00656782">
        <w:rPr>
          <w:noProof/>
        </w:rPr>
        <w:t>1</w:t>
      </w:r>
      <w:r w:rsidR="00FA1EF1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656782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EB5D03" w:rsidRDefault="00EB5D03">
      <w:pPr>
        <w:pStyle w:val="BodyText"/>
      </w:pPr>
      <w:r>
        <w:t> </w:t>
      </w:r>
      <w:r w:rsidRPr="00BB08EF">
        <w:t>Should the Commission approve the appointment</w:t>
      </w:r>
      <w:r w:rsidR="00EE10A1">
        <w:t xml:space="preserve"> of Margaret Lynn Duggar </w:t>
      </w:r>
      <w:r w:rsidRPr="00BB08EF">
        <w:t xml:space="preserve">to the TASA </w:t>
      </w:r>
      <w:r w:rsidR="00C365A8">
        <w:t>a</w:t>
      </w:r>
      <w:r w:rsidRPr="00BB08EF">
        <w:t xml:space="preserve">dvisory </w:t>
      </w:r>
      <w:r w:rsidR="00C365A8">
        <w:t>c</w:t>
      </w:r>
      <w:r w:rsidRPr="00BB08EF">
        <w:t>ommittee effective immediately?</w:t>
      </w:r>
    </w:p>
    <w:p w:rsidR="00EB5D03" w:rsidRPr="004C3641" w:rsidRDefault="00EB5D03">
      <w:pPr>
        <w:pStyle w:val="IssueSubsectionHeading"/>
        <w:rPr>
          <w:vanish/>
          <w:specVanish/>
        </w:rPr>
      </w:pPr>
      <w:r w:rsidRPr="004C3641">
        <w:t>Recommendation: </w:t>
      </w:r>
    </w:p>
    <w:p w:rsidR="00EB5D03" w:rsidRDefault="00EB5D03">
      <w:pPr>
        <w:pStyle w:val="BodyText"/>
      </w:pPr>
      <w:r>
        <w:t> </w:t>
      </w:r>
      <w:r w:rsidR="00EE10A1" w:rsidRPr="00BB08EF">
        <w:t>Yes. Staff recommends that the Commission approve the appointment</w:t>
      </w:r>
      <w:r w:rsidR="00EE10A1">
        <w:t xml:space="preserve"> </w:t>
      </w:r>
      <w:r w:rsidR="00EE10A1" w:rsidRPr="00BB08EF">
        <w:t>of</w:t>
      </w:r>
      <w:r w:rsidR="00EE10A1">
        <w:t xml:space="preserve"> Margaret Lynn Duggar </w:t>
      </w:r>
      <w:r w:rsidR="00EE10A1" w:rsidRPr="00BB08EF">
        <w:t xml:space="preserve">to the TASA </w:t>
      </w:r>
      <w:r w:rsidR="00C365A8">
        <w:t>a</w:t>
      </w:r>
      <w:r w:rsidR="00EE10A1" w:rsidRPr="00BB08EF">
        <w:t xml:space="preserve">dvisory </w:t>
      </w:r>
      <w:r w:rsidR="00C365A8">
        <w:t>c</w:t>
      </w:r>
      <w:r w:rsidR="00EE10A1" w:rsidRPr="00BB08EF">
        <w:t>ommittee effective immediately</w:t>
      </w:r>
      <w:r w:rsidR="00803A52">
        <w:t>. (Williams, C</w:t>
      </w:r>
      <w:r w:rsidR="001212E1">
        <w:t>owdery</w:t>
      </w:r>
      <w:r w:rsidR="00EE10A1" w:rsidRPr="00BB08EF">
        <w:t>)</w:t>
      </w:r>
      <w:r>
        <w:t xml:space="preserve"> </w:t>
      </w:r>
    </w:p>
    <w:p w:rsidR="00EB5D03" w:rsidRPr="004C3641" w:rsidRDefault="00EB5D03" w:rsidP="00860873">
      <w:pPr>
        <w:pStyle w:val="IssueSubsectionHeading"/>
        <w:spacing w:after="0"/>
        <w:rPr>
          <w:vanish/>
          <w:specVanish/>
        </w:rPr>
      </w:pPr>
      <w:r w:rsidRPr="004C3641">
        <w:t>Staff Analysis: </w:t>
      </w:r>
    </w:p>
    <w:p w:rsidR="00A349FF" w:rsidRDefault="00EB5D03" w:rsidP="00860873">
      <w:pPr>
        <w:pStyle w:val="BodyText"/>
        <w:spacing w:before="240" w:after="0"/>
      </w:pPr>
      <w:r>
        <w:t> </w:t>
      </w:r>
      <w:r w:rsidR="00533A7C">
        <w:t>Ms. Duggar was recommended by FTRI</w:t>
      </w:r>
      <w:r w:rsidR="00C365A8">
        <w:t xml:space="preserve"> </w:t>
      </w:r>
      <w:r w:rsidR="0067395D">
        <w:t xml:space="preserve">for appointment to </w:t>
      </w:r>
      <w:r w:rsidR="009B2641">
        <w:t xml:space="preserve">the TASA </w:t>
      </w:r>
      <w:r w:rsidR="00C365A8">
        <w:t>a</w:t>
      </w:r>
      <w:r w:rsidR="009B2641">
        <w:t xml:space="preserve">dvisory </w:t>
      </w:r>
      <w:r w:rsidR="00C365A8">
        <w:t>c</w:t>
      </w:r>
      <w:r w:rsidR="009B2641">
        <w:t xml:space="preserve">ommittee. Ms. Duggar has </w:t>
      </w:r>
      <w:r w:rsidR="0067395D">
        <w:t>extensive</w:t>
      </w:r>
      <w:r w:rsidR="009B2641">
        <w:t xml:space="preserve"> experience and expertise addressing issues facing senior citizen</w:t>
      </w:r>
      <w:r w:rsidR="0067395D">
        <w:t>s, and h</w:t>
      </w:r>
      <w:r w:rsidR="009B2641">
        <w:t xml:space="preserve">er appointment will </w:t>
      </w:r>
      <w:r w:rsidR="0067395D">
        <w:t xml:space="preserve">fill </w:t>
      </w:r>
      <w:r w:rsidR="009B2641">
        <w:t>a current void on the committee</w:t>
      </w:r>
      <w:r w:rsidR="0067395D">
        <w:t xml:space="preserve"> </w:t>
      </w:r>
      <w:r w:rsidR="009B2641">
        <w:t>representing the perspective of seniors</w:t>
      </w:r>
      <w:r w:rsidR="0067395D">
        <w:t xml:space="preserve">. </w:t>
      </w:r>
      <w:r w:rsidR="009B2641">
        <w:t>Section 427.706, F.S.</w:t>
      </w:r>
      <w:r w:rsidR="00A054BC">
        <w:t xml:space="preserve">, </w:t>
      </w:r>
      <w:r w:rsidR="0067395D">
        <w:t>mandates</w:t>
      </w:r>
      <w:r w:rsidR="00777119">
        <w:t xml:space="preserve"> </w:t>
      </w:r>
      <w:r w:rsidR="0067395D">
        <w:t>that</w:t>
      </w:r>
      <w:r w:rsidR="00777119">
        <w:t>, to the extent practi</w:t>
      </w:r>
      <w:r w:rsidR="000849E5">
        <w:t>ca</w:t>
      </w:r>
      <w:r w:rsidR="00777119">
        <w:t>ble,</w:t>
      </w:r>
      <w:r w:rsidR="00217340">
        <w:t xml:space="preserve"> </w:t>
      </w:r>
      <w:r w:rsidR="0067395D">
        <w:t xml:space="preserve">the TASA </w:t>
      </w:r>
      <w:r w:rsidR="001212E1">
        <w:t>a</w:t>
      </w:r>
      <w:r w:rsidR="0067395D">
        <w:t xml:space="preserve">dvisory </w:t>
      </w:r>
      <w:r w:rsidR="001212E1">
        <w:t>c</w:t>
      </w:r>
      <w:r w:rsidR="0067395D">
        <w:t xml:space="preserve">ommittee have representation from the senior </w:t>
      </w:r>
      <w:r w:rsidR="00247519">
        <w:t>community</w:t>
      </w:r>
      <w:r w:rsidR="00504CEB">
        <w:t xml:space="preserve">, </w:t>
      </w:r>
      <w:r w:rsidR="00247519">
        <w:t>as well</w:t>
      </w:r>
      <w:r w:rsidR="00504CEB">
        <w:t xml:space="preserve"> as other impacted </w:t>
      </w:r>
      <w:r w:rsidR="00504CEB" w:rsidRPr="00A349FF">
        <w:t>groups.</w:t>
      </w:r>
    </w:p>
    <w:p w:rsidR="00A349FF" w:rsidRDefault="00A349FF" w:rsidP="008430A7">
      <w:pPr>
        <w:pStyle w:val="BodyText"/>
        <w:spacing w:before="240" w:after="0"/>
      </w:pPr>
      <w:r>
        <w:t>In 1989, Ms. Duggar established</w:t>
      </w:r>
      <w:r w:rsidR="00860873">
        <w:t xml:space="preserve"> </w:t>
      </w:r>
      <w:r>
        <w:t>Margaret Lynn Duggar &amp; Associates</w:t>
      </w:r>
      <w:r w:rsidR="00860873">
        <w:t xml:space="preserve">, an independent  consulting firm </w:t>
      </w:r>
      <w:r>
        <w:t>specializ</w:t>
      </w:r>
      <w:r w:rsidR="00860873">
        <w:t xml:space="preserve">ing in developing products and services for seniors. The firm also offers  strategic planning, association management, and organizational leadership services. </w:t>
      </w:r>
    </w:p>
    <w:p w:rsidR="008430A7" w:rsidRDefault="008430A7" w:rsidP="00860873">
      <w:pPr>
        <w:pStyle w:val="BodyText"/>
        <w:spacing w:after="0"/>
      </w:pPr>
    </w:p>
    <w:p w:rsidR="00777119" w:rsidRDefault="00777119" w:rsidP="00860873">
      <w:pPr>
        <w:pStyle w:val="BodyText"/>
        <w:spacing w:after="0"/>
      </w:pPr>
      <w:r>
        <w:t>Ms. Duggar will represent the interest of the Florida Council on Aging (FCOA)</w:t>
      </w:r>
      <w:r w:rsidR="00217340">
        <w:rPr>
          <w:rStyle w:val="FootnoteReference"/>
        </w:rPr>
        <w:footnoteReference w:id="1"/>
      </w:r>
      <w:r>
        <w:t xml:space="preserve"> and the Florida Association of Aging S</w:t>
      </w:r>
      <w:r w:rsidR="00C73811">
        <w:t>ervices Providers (FASP).</w:t>
      </w:r>
      <w:r w:rsidR="00217340">
        <w:rPr>
          <w:rStyle w:val="FootnoteReference"/>
        </w:rPr>
        <w:footnoteReference w:id="2"/>
      </w:r>
      <w:r w:rsidR="00C73811">
        <w:t xml:space="preserve"> FCOA</w:t>
      </w:r>
      <w:r w:rsidR="00BB0C86">
        <w:t xml:space="preserve"> </w:t>
      </w:r>
      <w:r>
        <w:t>i</w:t>
      </w:r>
      <w:r w:rsidR="000C098C">
        <w:t xml:space="preserve">s a statewide membership organization providing a host of services to Florida seniors. </w:t>
      </w:r>
      <w:r w:rsidR="000206BB">
        <w:t>FASP members are also FCOA members,</w:t>
      </w:r>
      <w:r w:rsidR="004313E9">
        <w:t xml:space="preserve"> </w:t>
      </w:r>
      <w:r w:rsidR="000206BB">
        <w:t>and focus</w:t>
      </w:r>
      <w:r w:rsidR="00B87668">
        <w:t xml:space="preserve"> </w:t>
      </w:r>
      <w:r w:rsidR="000206BB">
        <w:t xml:space="preserve">more on </w:t>
      </w:r>
      <w:r w:rsidR="004313E9">
        <w:t xml:space="preserve">community-based and in-home direct services to Florida’s elderly. </w:t>
      </w:r>
      <w:r w:rsidR="000C098C">
        <w:t>FCOA members include</w:t>
      </w:r>
      <w:r w:rsidR="00BB0C86">
        <w:t xml:space="preserve"> </w:t>
      </w:r>
      <w:r w:rsidR="000C098C">
        <w:t>local councils on aging, senior centers, insurance companies, senior housing communities, and health care providers,</w:t>
      </w:r>
      <w:r w:rsidR="00BB0C86">
        <w:t xml:space="preserve"> among others.</w:t>
      </w:r>
      <w:r w:rsidR="000C098C">
        <w:t xml:space="preserve"> </w:t>
      </w:r>
    </w:p>
    <w:p w:rsidR="008430A7" w:rsidRDefault="008430A7" w:rsidP="00860873">
      <w:pPr>
        <w:pStyle w:val="BodyText"/>
        <w:spacing w:after="0"/>
      </w:pPr>
    </w:p>
    <w:p w:rsidR="00DB43F9" w:rsidRDefault="004313E9" w:rsidP="00860873">
      <w:pPr>
        <w:pStyle w:val="BodyText"/>
        <w:spacing w:after="0"/>
      </w:pPr>
      <w:r>
        <w:t xml:space="preserve">Ms. Duggar </w:t>
      </w:r>
      <w:r w:rsidR="00C05124">
        <w:t xml:space="preserve">has served as the Executive Director of the Senior Society Planning Council for the United Way, </w:t>
      </w:r>
      <w:r w:rsidR="00DB43F9">
        <w:t xml:space="preserve">Executive Director of the Area Agency on Aging for North Florida, Inc., and </w:t>
      </w:r>
      <w:r w:rsidR="00C05124">
        <w:t xml:space="preserve">State Director on </w:t>
      </w:r>
      <w:r>
        <w:t>Aging</w:t>
      </w:r>
      <w:r w:rsidR="00C05124">
        <w:t xml:space="preserve"> and Adult Services for the State of Florida.</w:t>
      </w:r>
      <w:r w:rsidR="00BB0C86">
        <w:t xml:space="preserve"> </w:t>
      </w:r>
      <w:r w:rsidR="00DB43F9">
        <w:t>Ms. Duggar was inducted into the Florida Council on Aging Hall of Fame in 1989, and was recognized as the Gerontologist of the Year for 1989-1990, by the Gerontological Society of Florida.</w:t>
      </w:r>
      <w:r w:rsidR="00BB0C86">
        <w:t xml:space="preserve"> </w:t>
      </w:r>
      <w:r w:rsidR="00DB43F9">
        <w:t xml:space="preserve">Ms. Duggar received undergraduate and graduate degrees from Florida State </w:t>
      </w:r>
      <w:r w:rsidR="00247519">
        <w:t>University</w:t>
      </w:r>
      <w:r w:rsidR="00DB43F9">
        <w:t>.</w:t>
      </w:r>
    </w:p>
    <w:p w:rsidR="00BB0C86" w:rsidRDefault="00BB0C86" w:rsidP="00860873">
      <w:pPr>
        <w:pStyle w:val="BodyText"/>
        <w:spacing w:after="0"/>
      </w:pPr>
    </w:p>
    <w:p w:rsidR="00BB0C86" w:rsidRDefault="00BB0C86" w:rsidP="00860873">
      <w:pPr>
        <w:pStyle w:val="BodyText"/>
        <w:spacing w:after="0"/>
      </w:pPr>
      <w:r>
        <w:t>As mentioned earlier, Ms. Duggar was recommended by FTRI</w:t>
      </w:r>
      <w:r w:rsidR="00C365A8">
        <w:t xml:space="preserve"> </w:t>
      </w:r>
      <w:r>
        <w:t xml:space="preserve">and has the </w:t>
      </w:r>
      <w:r w:rsidR="00E60136">
        <w:t>background</w:t>
      </w:r>
      <w:r>
        <w:t xml:space="preserve"> and expertise to advise the Commission and FTRI</w:t>
      </w:r>
      <w:r w:rsidR="00C365A8">
        <w:t xml:space="preserve"> </w:t>
      </w:r>
      <w:r>
        <w:t>on issues involving relay service and its imp</w:t>
      </w:r>
      <w:r w:rsidR="00D25C63">
        <w:t xml:space="preserve">act on the senior community. </w:t>
      </w:r>
      <w:r w:rsidR="00D25C63" w:rsidRPr="00BB08EF">
        <w:t>Staff recommends that the Commission approve the appointment</w:t>
      </w:r>
      <w:r w:rsidR="00D25C63">
        <w:t xml:space="preserve"> </w:t>
      </w:r>
      <w:r w:rsidR="00D25C63" w:rsidRPr="00BB08EF">
        <w:t>of</w:t>
      </w:r>
      <w:r w:rsidR="00D25C63">
        <w:t xml:space="preserve"> Margaret Lynn Duggar </w:t>
      </w:r>
      <w:r w:rsidR="00D25C63" w:rsidRPr="00BB08EF">
        <w:t>to the TASA Advisory Committee effective immediately</w:t>
      </w:r>
      <w:r w:rsidR="00D25C63">
        <w:t>.</w:t>
      </w:r>
    </w:p>
    <w:p w:rsidR="00EB5D03" w:rsidRDefault="00EB5D03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FA1EF1">
        <w:fldChar w:fldCharType="begin"/>
      </w:r>
      <w:r w:rsidR="00FA1EF1">
        <w:instrText xml:space="preserve"> SEQ Issue \* MERGEFORMAT </w:instrText>
      </w:r>
      <w:r w:rsidR="00FA1EF1">
        <w:fldChar w:fldCharType="separate"/>
      </w:r>
      <w:r w:rsidR="00656782">
        <w:rPr>
          <w:noProof/>
        </w:rPr>
        <w:t>2</w:t>
      </w:r>
      <w:r w:rsidR="00FA1EF1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656782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EB5D03" w:rsidRDefault="00EB5D03">
      <w:pPr>
        <w:pStyle w:val="BodyText"/>
      </w:pPr>
      <w:r>
        <w:t> </w:t>
      </w:r>
      <w:r w:rsidRPr="00BB08EF">
        <w:t>Should the Commission approve the appointment</w:t>
      </w:r>
      <w:r>
        <w:t xml:space="preserve"> of </w:t>
      </w:r>
      <w:r w:rsidR="0051039A">
        <w:t xml:space="preserve">Debbe Hagner </w:t>
      </w:r>
      <w:r w:rsidRPr="00BB08EF">
        <w:t xml:space="preserve">to the TASA </w:t>
      </w:r>
      <w:r w:rsidR="00C365A8">
        <w:t>a</w:t>
      </w:r>
      <w:r w:rsidRPr="00BB08EF">
        <w:t xml:space="preserve">dvisory </w:t>
      </w:r>
      <w:r w:rsidR="00C365A8">
        <w:t>c</w:t>
      </w:r>
      <w:r w:rsidRPr="00BB08EF">
        <w:t>ommittee effective immediately?</w:t>
      </w:r>
    </w:p>
    <w:p w:rsidR="00EB5D03" w:rsidRPr="004C3641" w:rsidRDefault="00EB5D03">
      <w:pPr>
        <w:pStyle w:val="IssueSubsectionHeading"/>
        <w:rPr>
          <w:vanish/>
          <w:specVanish/>
        </w:rPr>
      </w:pPr>
      <w:r w:rsidRPr="004C3641">
        <w:t>Recommendation: </w:t>
      </w:r>
    </w:p>
    <w:p w:rsidR="00EB5D03" w:rsidRDefault="00EB5D03">
      <w:pPr>
        <w:pStyle w:val="BodyText"/>
      </w:pPr>
      <w:r>
        <w:t> </w:t>
      </w:r>
      <w:r w:rsidR="0051039A" w:rsidRPr="00BB08EF">
        <w:t>Yes. Staff recommends that the Commission approve the appointment</w:t>
      </w:r>
      <w:r w:rsidR="0051039A">
        <w:t xml:space="preserve"> </w:t>
      </w:r>
      <w:r w:rsidR="0051039A" w:rsidRPr="00BB08EF">
        <w:t>of</w:t>
      </w:r>
      <w:r w:rsidR="0051039A">
        <w:t xml:space="preserve"> Debbe Hagner </w:t>
      </w:r>
      <w:r w:rsidR="0051039A" w:rsidRPr="00BB08EF">
        <w:t xml:space="preserve">to the TASA </w:t>
      </w:r>
      <w:r w:rsidR="00C365A8">
        <w:t>a</w:t>
      </w:r>
      <w:r w:rsidR="0051039A" w:rsidRPr="00BB08EF">
        <w:t xml:space="preserve">dvisory </w:t>
      </w:r>
      <w:r w:rsidR="00C365A8">
        <w:t>c</w:t>
      </w:r>
      <w:r w:rsidR="0051039A" w:rsidRPr="00BB08EF">
        <w:t>ommittee effective immediately</w:t>
      </w:r>
      <w:r w:rsidR="00541B76">
        <w:t xml:space="preserve">. (Williams, </w:t>
      </w:r>
      <w:r w:rsidR="005307EB">
        <w:t>Cowdery</w:t>
      </w:r>
      <w:r w:rsidR="0051039A" w:rsidRPr="00BB08EF">
        <w:t>)</w:t>
      </w:r>
      <w:r w:rsidR="0051039A">
        <w:t xml:space="preserve"> </w:t>
      </w:r>
      <w:r>
        <w:t xml:space="preserve"> </w:t>
      </w:r>
    </w:p>
    <w:p w:rsidR="00EB5D03" w:rsidRPr="00464DD0" w:rsidRDefault="00EB5D03" w:rsidP="00464DD0">
      <w:pPr>
        <w:pStyle w:val="IssueSubsectionHeading"/>
        <w:spacing w:after="0"/>
        <w:rPr>
          <w:rFonts w:ascii="Times New Roman" w:hAnsi="Times New Roman" w:cs="Times New Roman"/>
          <w:vanish/>
          <w:specVanish/>
        </w:rPr>
      </w:pPr>
      <w:r w:rsidRPr="00C67684">
        <w:t>Staff Analysis</w:t>
      </w:r>
      <w:r w:rsidRPr="00464DD0">
        <w:rPr>
          <w:rFonts w:ascii="Times New Roman" w:hAnsi="Times New Roman" w:cs="Times New Roman"/>
        </w:rPr>
        <w:t>: </w:t>
      </w:r>
    </w:p>
    <w:p w:rsidR="00EB5D03" w:rsidRDefault="00EB5D03" w:rsidP="00464DD0">
      <w:pPr>
        <w:pStyle w:val="BodyText"/>
        <w:spacing w:after="0"/>
      </w:pPr>
      <w:r w:rsidRPr="00464DD0">
        <w:t> </w:t>
      </w:r>
      <w:r w:rsidR="00784AA0" w:rsidRPr="00464DD0">
        <w:t>Ms. Hagner was recommended by the Florida Coordinating Council for the Deaf and Hard of Hearing</w:t>
      </w:r>
      <w:r w:rsidR="0010284B">
        <w:t xml:space="preserve"> </w:t>
      </w:r>
      <w:r w:rsidR="0010284B" w:rsidRPr="00464DD0">
        <w:t>(FCCDHH or Coordinating Council)</w:t>
      </w:r>
      <w:r w:rsidR="00404F34">
        <w:t xml:space="preserve"> </w:t>
      </w:r>
      <w:r w:rsidR="00784AA0" w:rsidRPr="00464DD0">
        <w:t xml:space="preserve">for appointment to the TASA </w:t>
      </w:r>
      <w:r w:rsidR="00C365A8">
        <w:t>a</w:t>
      </w:r>
      <w:r w:rsidR="00784AA0" w:rsidRPr="00464DD0">
        <w:t xml:space="preserve">dvisory </w:t>
      </w:r>
      <w:r w:rsidR="00C365A8">
        <w:t>c</w:t>
      </w:r>
      <w:r w:rsidR="00784AA0" w:rsidRPr="00464DD0">
        <w:t>ommittee.</w:t>
      </w:r>
      <w:r w:rsidR="00AD0B79">
        <w:rPr>
          <w:rStyle w:val="FootnoteReference"/>
        </w:rPr>
        <w:footnoteReference w:id="3"/>
      </w:r>
      <w:r w:rsidR="00AD0B79">
        <w:t xml:space="preserve"> </w:t>
      </w:r>
      <w:r w:rsidR="00784AA0" w:rsidRPr="00464DD0">
        <w:t>Ms. Hagner was born hard of hearing and has been an advocate for persons who are deaf or hard of hearing for many years.</w:t>
      </w:r>
    </w:p>
    <w:p w:rsidR="00464DD0" w:rsidRPr="00464DD0" w:rsidRDefault="00464DD0" w:rsidP="00464DD0">
      <w:pPr>
        <w:pStyle w:val="BodyText"/>
        <w:spacing w:after="0"/>
      </w:pPr>
    </w:p>
    <w:p w:rsidR="009F120E" w:rsidRPr="00464DD0" w:rsidRDefault="009F120E" w:rsidP="00464DD0">
      <w:pPr>
        <w:pStyle w:val="BodyText"/>
        <w:spacing w:after="0"/>
      </w:pPr>
      <w:r w:rsidRPr="00464DD0">
        <w:t>Ms. Hagner is President of the Hearing Los</w:t>
      </w:r>
      <w:r w:rsidR="00F85C14" w:rsidRPr="00464DD0">
        <w:t>s Association of America-Gulf Coast Chapter.</w:t>
      </w:r>
      <w:r w:rsidR="007C0D63">
        <w:rPr>
          <w:rStyle w:val="FootnoteReference"/>
        </w:rPr>
        <w:footnoteReference w:id="4"/>
      </w:r>
      <w:r w:rsidR="00F85C14" w:rsidRPr="00464DD0">
        <w:t xml:space="preserve"> Ms. Hagner </w:t>
      </w:r>
      <w:r w:rsidR="007C0D63">
        <w:t xml:space="preserve">has </w:t>
      </w:r>
      <w:r w:rsidR="00F85C14" w:rsidRPr="00464DD0">
        <w:t xml:space="preserve">also previously served as Vice-Chair of </w:t>
      </w:r>
      <w:r w:rsidR="00404F34">
        <w:t>FCCDHH.</w:t>
      </w:r>
    </w:p>
    <w:p w:rsidR="00F85C14" w:rsidRPr="00464DD0" w:rsidRDefault="00F85C14" w:rsidP="00464DD0">
      <w:pPr>
        <w:pStyle w:val="BodyText"/>
        <w:spacing w:after="0"/>
      </w:pPr>
    </w:p>
    <w:p w:rsidR="0010284B" w:rsidRDefault="0010284B" w:rsidP="00464DD0">
      <w:pPr>
        <w:pStyle w:val="BodyText"/>
        <w:spacing w:after="0"/>
      </w:pPr>
      <w:r>
        <w:t xml:space="preserve">FCCDHH </w:t>
      </w:r>
      <w:r w:rsidR="0055265D" w:rsidRPr="00464DD0">
        <w:t xml:space="preserve">is mandated by Section </w:t>
      </w:r>
      <w:hyperlink r:id="rId12" w:tgtFrame="_blank" w:tooltip="Opens in a New window" w:history="1">
        <w:r w:rsidR="00F85C14" w:rsidRPr="00464DD0">
          <w:t>413.271</w:t>
        </w:r>
      </w:hyperlink>
      <w:r w:rsidR="0055265D" w:rsidRPr="00464DD0">
        <w:t>, F.S.</w:t>
      </w:r>
      <w:r w:rsidR="00C365A8">
        <w:t>,</w:t>
      </w:r>
      <w:r w:rsidR="0055265D" w:rsidRPr="00464DD0">
        <w:t xml:space="preserve"> </w:t>
      </w:r>
      <w:r w:rsidR="00F85C14" w:rsidRPr="00464DD0">
        <w:t>to serve as an advisory and coordinating body which recommends policies that address the needs of Florida’s deaf, hard of hearin</w:t>
      </w:r>
      <w:r w:rsidR="00464DD0" w:rsidRPr="00464DD0">
        <w:t xml:space="preserve">g, late-deafened and deaf-blind </w:t>
      </w:r>
      <w:r w:rsidR="00F85C14" w:rsidRPr="00464DD0">
        <w:t>community.</w:t>
      </w:r>
      <w:r w:rsidR="00464DD0" w:rsidRPr="00464DD0">
        <w:t xml:space="preserve"> </w:t>
      </w:r>
      <w:r w:rsidR="0055265D" w:rsidRPr="00464DD0">
        <w:t xml:space="preserve">The </w:t>
      </w:r>
      <w:r w:rsidR="00C365A8">
        <w:t>C</w:t>
      </w:r>
      <w:r w:rsidR="0055265D" w:rsidRPr="00464DD0">
        <w:t xml:space="preserve">oordinating </w:t>
      </w:r>
      <w:r w:rsidR="00C365A8">
        <w:t>C</w:t>
      </w:r>
      <w:r w:rsidR="0055265D" w:rsidRPr="00464DD0">
        <w:t>ouncil is composed of 17 members.</w:t>
      </w:r>
      <w:r w:rsidR="00464DD0">
        <w:rPr>
          <w:rStyle w:val="FootnoteReference"/>
        </w:rPr>
        <w:footnoteReference w:id="5"/>
      </w:r>
      <w:r w:rsidR="0055265D" w:rsidRPr="00464DD0">
        <w:t xml:space="preserve"> The appointment of </w:t>
      </w:r>
      <w:r w:rsidR="00464DD0" w:rsidRPr="00464DD0">
        <w:t xml:space="preserve">individual </w:t>
      </w:r>
      <w:r w:rsidR="0055265D" w:rsidRPr="00464DD0">
        <w:t xml:space="preserve">members not representing state agencies is made by the Governor. The appointment of members representing organizations is made by the Governor in consultation with the </w:t>
      </w:r>
      <w:r w:rsidR="00464DD0" w:rsidRPr="00464DD0">
        <w:t xml:space="preserve">respective </w:t>
      </w:r>
      <w:r w:rsidR="0055265D" w:rsidRPr="00464DD0">
        <w:t>organization</w:t>
      </w:r>
      <w:r w:rsidR="00464DD0" w:rsidRPr="00464DD0">
        <w:t>.</w:t>
      </w:r>
    </w:p>
    <w:p w:rsidR="0010284B" w:rsidRPr="0010284B" w:rsidRDefault="0010284B" w:rsidP="0010284B">
      <w:pPr>
        <w:pStyle w:val="BodyText"/>
        <w:spacing w:after="0"/>
      </w:pPr>
    </w:p>
    <w:p w:rsidR="007C0D63" w:rsidRDefault="0010284B" w:rsidP="0010284B">
      <w:pPr>
        <w:pStyle w:val="BodyText"/>
        <w:spacing w:after="0"/>
        <w:rPr>
          <w:color w:val="0A0A0A"/>
        </w:rPr>
      </w:pPr>
      <w:r w:rsidRPr="0010284B">
        <w:rPr>
          <w:color w:val="0A0A0A"/>
        </w:rPr>
        <w:t xml:space="preserve">The Hearing Loss Association of </w:t>
      </w:r>
      <w:r>
        <w:rPr>
          <w:color w:val="0A0A0A"/>
        </w:rPr>
        <w:t>America-Gulf Coast Chapter</w:t>
      </w:r>
      <w:r w:rsidR="008A2A20">
        <w:rPr>
          <w:color w:val="0A0A0A"/>
        </w:rPr>
        <w:t xml:space="preserve"> serves the </w:t>
      </w:r>
      <w:r w:rsidRPr="0010284B">
        <w:rPr>
          <w:color w:val="0A0A0A"/>
        </w:rPr>
        <w:t xml:space="preserve">needs of </w:t>
      </w:r>
      <w:r w:rsidR="008A2A20">
        <w:rPr>
          <w:color w:val="0A0A0A"/>
        </w:rPr>
        <w:t xml:space="preserve">people with hearing loss </w:t>
      </w:r>
      <w:r w:rsidRPr="0010284B">
        <w:rPr>
          <w:color w:val="0A0A0A"/>
        </w:rPr>
        <w:t>by providing information and educational support, public awareness and both legislative and public policy advocacy</w:t>
      </w:r>
      <w:r w:rsidR="008A2A20">
        <w:rPr>
          <w:color w:val="0A0A0A"/>
        </w:rPr>
        <w:t>.</w:t>
      </w:r>
      <w:r w:rsidR="007C0D63">
        <w:rPr>
          <w:color w:val="0A0A0A"/>
        </w:rPr>
        <w:t xml:space="preserve"> It is a local chapter of the Hearing Loss Association of America.</w:t>
      </w:r>
    </w:p>
    <w:p w:rsidR="00AD0B79" w:rsidRDefault="00AD0B79" w:rsidP="0010284B">
      <w:pPr>
        <w:pStyle w:val="BodyText"/>
        <w:spacing w:after="0"/>
        <w:rPr>
          <w:color w:val="0A0A0A"/>
        </w:rPr>
      </w:pPr>
    </w:p>
    <w:p w:rsidR="00AD0B79" w:rsidRDefault="00AD0B79" w:rsidP="0010284B">
      <w:pPr>
        <w:pStyle w:val="BodyText"/>
        <w:spacing w:after="0"/>
        <w:rPr>
          <w:color w:val="0A0A0A"/>
        </w:rPr>
      </w:pPr>
      <w:r>
        <w:rPr>
          <w:color w:val="0A0A0A"/>
        </w:rPr>
        <w:t>As mentioned earlier, Ms. Hagner was recommended by the FCCDHH and has the background and expertise to advise the Commission and FTRI</w:t>
      </w:r>
      <w:r w:rsidR="00C365A8">
        <w:rPr>
          <w:color w:val="0A0A0A"/>
        </w:rPr>
        <w:t xml:space="preserve"> </w:t>
      </w:r>
      <w:r>
        <w:rPr>
          <w:color w:val="0A0A0A"/>
        </w:rPr>
        <w:t xml:space="preserve">on relay service. </w:t>
      </w:r>
      <w:r w:rsidRPr="00BB08EF">
        <w:t>Staff recommends that the Commission approve the appointment</w:t>
      </w:r>
      <w:r>
        <w:t xml:space="preserve"> </w:t>
      </w:r>
      <w:r w:rsidRPr="00BB08EF">
        <w:t>of</w:t>
      </w:r>
      <w:r>
        <w:t xml:space="preserve"> Debbe Hagner </w:t>
      </w:r>
      <w:r w:rsidRPr="00BB08EF">
        <w:t xml:space="preserve">to the TASA </w:t>
      </w:r>
      <w:r w:rsidR="00C365A8">
        <w:t>a</w:t>
      </w:r>
      <w:r w:rsidRPr="00BB08EF">
        <w:t xml:space="preserve">dvisory </w:t>
      </w:r>
      <w:r w:rsidR="00C365A8">
        <w:t>c</w:t>
      </w:r>
      <w:r w:rsidRPr="00BB08EF">
        <w:t>ommittee effective immediately</w:t>
      </w:r>
      <w:r>
        <w:t>.</w:t>
      </w:r>
    </w:p>
    <w:p w:rsidR="007C0D63" w:rsidRDefault="007C0D63" w:rsidP="0010284B">
      <w:pPr>
        <w:pStyle w:val="BodyText"/>
        <w:spacing w:after="0"/>
        <w:rPr>
          <w:color w:val="0A0A0A"/>
        </w:rPr>
      </w:pPr>
    </w:p>
    <w:p w:rsidR="00EB5D03" w:rsidRDefault="008A2A20" w:rsidP="0010284B">
      <w:pPr>
        <w:pStyle w:val="BodyText"/>
        <w:spacing w:after="0"/>
        <w:rPr>
          <w:vanish/>
          <w:specVanish/>
        </w:rPr>
      </w:pPr>
      <w:r>
        <w:rPr>
          <w:color w:val="0A0A0A"/>
        </w:rPr>
        <w:t xml:space="preserve"> </w:t>
      </w:r>
      <w:r w:rsidR="00EB5D03" w:rsidRPr="004C3641">
        <w:br w:type="page"/>
      </w:r>
      <w:r w:rsidR="00EB5D03" w:rsidRPr="00C67684">
        <w:rPr>
          <w:rFonts w:ascii="Arial" w:hAnsi="Arial" w:cs="Arial"/>
          <w:b/>
          <w:i/>
        </w:rPr>
        <w:lastRenderedPageBreak/>
        <w:t xml:space="preserve">Issue </w:t>
      </w:r>
      <w:r w:rsidR="00283CF3" w:rsidRPr="00C67684">
        <w:rPr>
          <w:rFonts w:ascii="Arial" w:hAnsi="Arial" w:cs="Arial"/>
          <w:b/>
          <w:i/>
        </w:rPr>
        <w:fldChar w:fldCharType="begin"/>
      </w:r>
      <w:r w:rsidR="00283CF3" w:rsidRPr="00C67684">
        <w:rPr>
          <w:rFonts w:ascii="Arial" w:hAnsi="Arial" w:cs="Arial"/>
          <w:b/>
          <w:i/>
        </w:rPr>
        <w:instrText xml:space="preserve"> SEQ Issue \* MERGEFORMAT </w:instrText>
      </w:r>
      <w:r w:rsidR="00283CF3" w:rsidRPr="00C67684">
        <w:rPr>
          <w:rFonts w:ascii="Arial" w:hAnsi="Arial" w:cs="Arial"/>
          <w:b/>
          <w:i/>
        </w:rPr>
        <w:fldChar w:fldCharType="separate"/>
      </w:r>
      <w:r w:rsidR="00656782">
        <w:rPr>
          <w:rFonts w:ascii="Arial" w:hAnsi="Arial" w:cs="Arial"/>
          <w:b/>
          <w:i/>
          <w:noProof/>
        </w:rPr>
        <w:t>3</w:t>
      </w:r>
      <w:r w:rsidR="00283CF3" w:rsidRPr="00C67684">
        <w:rPr>
          <w:rFonts w:ascii="Arial" w:hAnsi="Arial" w:cs="Arial"/>
          <w:b/>
          <w:i/>
          <w:noProof/>
        </w:rPr>
        <w:fldChar w:fldCharType="end"/>
      </w:r>
      <w:r w:rsidR="00EB5D03" w:rsidRPr="004C3641">
        <w:t>:</w:t>
      </w:r>
      <w:r w:rsidR="00EB5D03">
        <w:fldChar w:fldCharType="begin"/>
      </w:r>
      <w:r w:rsidR="00EB5D03">
        <w:instrText xml:space="preserve"> TC "</w:instrText>
      </w:r>
      <w:r w:rsidR="00EB5D03">
        <w:fldChar w:fldCharType="begin"/>
      </w:r>
      <w:r w:rsidR="00EB5D03">
        <w:instrText xml:space="preserve"> SEQ issue \c </w:instrText>
      </w:r>
      <w:r w:rsidR="00EB5D03">
        <w:fldChar w:fldCharType="separate"/>
      </w:r>
      <w:r w:rsidR="00656782">
        <w:rPr>
          <w:noProof/>
        </w:rPr>
        <w:instrText>3</w:instrText>
      </w:r>
      <w:r w:rsidR="00EB5D03">
        <w:fldChar w:fldCharType="end"/>
      </w:r>
      <w:r w:rsidR="00EB5D03">
        <w:tab/>
        <w:instrText xml:space="preserve">" \l 1 </w:instrText>
      </w:r>
      <w:r w:rsidR="00EB5D03">
        <w:fldChar w:fldCharType="end"/>
      </w:r>
      <w:r w:rsidR="00EB5D03">
        <w:t> </w:t>
      </w:r>
    </w:p>
    <w:p w:rsidR="00EB5D03" w:rsidRDefault="00EB5D03">
      <w:pPr>
        <w:pStyle w:val="BodyText"/>
      </w:pPr>
      <w:r>
        <w:t> Should this docket be closed?</w:t>
      </w:r>
    </w:p>
    <w:p w:rsidR="00EB5D03" w:rsidRPr="004C3641" w:rsidRDefault="00EB5D03">
      <w:pPr>
        <w:pStyle w:val="IssueSubsectionHeading"/>
        <w:rPr>
          <w:vanish/>
          <w:specVanish/>
        </w:rPr>
      </w:pPr>
      <w:r w:rsidRPr="004C3641">
        <w:t>Recommendation: </w:t>
      </w:r>
    </w:p>
    <w:p w:rsidR="00EB5D03" w:rsidRDefault="00EB5D03">
      <w:pPr>
        <w:pStyle w:val="BodyText"/>
      </w:pPr>
      <w:r>
        <w:t> </w:t>
      </w:r>
      <w:r w:rsidR="00EE10A1">
        <w:t xml:space="preserve">Yes. </w:t>
      </w:r>
      <w:r w:rsidR="00EE10A1" w:rsidRPr="005D7217">
        <w:t xml:space="preserve">The docket should </w:t>
      </w:r>
      <w:r w:rsidR="00EE10A1">
        <w:t>be closed</w:t>
      </w:r>
      <w:r w:rsidR="00814528">
        <w:t xml:space="preserve">. </w:t>
      </w:r>
      <w:r w:rsidR="00EE10A1" w:rsidRPr="005D7217">
        <w:t>(</w:t>
      </w:r>
      <w:r w:rsidR="008C3AA8">
        <w:t>Cowdery</w:t>
      </w:r>
      <w:r w:rsidR="00EE10A1" w:rsidRPr="005D7217">
        <w:t>)</w:t>
      </w:r>
    </w:p>
    <w:p w:rsidR="00EB5D03" w:rsidRPr="004C3641" w:rsidRDefault="00EB5D03">
      <w:pPr>
        <w:pStyle w:val="IssueSubsectionHeading"/>
        <w:rPr>
          <w:vanish/>
          <w:specVanish/>
        </w:rPr>
      </w:pPr>
      <w:r w:rsidRPr="004C3641">
        <w:t>Staff Analysis: </w:t>
      </w:r>
    </w:p>
    <w:p w:rsidR="00EB5D03" w:rsidRDefault="00EB5D03">
      <w:pPr>
        <w:pStyle w:val="BodyText"/>
      </w:pPr>
      <w:r>
        <w:t> </w:t>
      </w:r>
      <w:r w:rsidR="00EE10A1" w:rsidRPr="005D7217">
        <w:t xml:space="preserve">The docket should </w:t>
      </w:r>
      <w:r w:rsidR="00EE10A1">
        <w:t>be closed</w:t>
      </w:r>
      <w:r w:rsidR="00814528">
        <w:t>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3"/>
      <w:headerReference w:type="first" r:id="rId14"/>
      <w:footerReference w:type="first" r:id="rId15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07" w:rsidRDefault="00CD6D07">
      <w:r>
        <w:separator/>
      </w:r>
    </w:p>
  </w:endnote>
  <w:endnote w:type="continuationSeparator" w:id="0">
    <w:p w:rsidR="00CD6D07" w:rsidRDefault="00CD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494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07" w:rsidRDefault="00CD6D07">
      <w:r>
        <w:separator/>
      </w:r>
    </w:p>
  </w:footnote>
  <w:footnote w:type="continuationSeparator" w:id="0">
    <w:p w:rsidR="00CD6D07" w:rsidRDefault="00CD6D07">
      <w:r>
        <w:continuationSeparator/>
      </w:r>
    </w:p>
  </w:footnote>
  <w:footnote w:id="1">
    <w:p w:rsidR="00217340" w:rsidRDefault="002173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7340">
        <w:t>https://fcoa.org/index.php</w:t>
      </w:r>
    </w:p>
  </w:footnote>
  <w:footnote w:id="2">
    <w:p w:rsidR="00217340" w:rsidRDefault="002173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7340">
        <w:t>http://fasp.net/</w:t>
      </w:r>
    </w:p>
  </w:footnote>
  <w:footnote w:id="3">
    <w:p w:rsidR="00AD0B79" w:rsidRDefault="00AD0B79" w:rsidP="00AD0B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4F34">
        <w:t>http://www.floridahealth.gov/provider-and-partner-resources/fccdhh/index.html</w:t>
      </w:r>
    </w:p>
  </w:footnote>
  <w:footnote w:id="4">
    <w:p w:rsidR="007C0D63" w:rsidRDefault="007C0D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0D63">
        <w:t>https://www.hlagulfcoast.com/</w:t>
      </w:r>
    </w:p>
  </w:footnote>
  <w:footnote w:id="5">
    <w:p w:rsidR="00464DD0" w:rsidRDefault="00464D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4DD0">
        <w:t>http://www.floridahealth.gov/provider-and-partner-resources/fccdhh/membership.html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CD6D07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20190039-TP</w:t>
    </w:r>
    <w:bookmarkEnd w:id="15"/>
  </w:p>
  <w:p w:rsidR="00BC402E" w:rsidRDefault="00BC402E">
    <w:pPr>
      <w:pStyle w:val="Header"/>
    </w:pPr>
    <w:r>
      <w:t xml:space="preserve">Date: </w:t>
    </w:r>
    <w:r w:rsidR="00FA1EF1">
      <w:fldChar w:fldCharType="begin"/>
    </w:r>
    <w:r w:rsidR="00FA1EF1">
      <w:instrText xml:space="preserve"> REF FilingDate </w:instrText>
    </w:r>
    <w:r w:rsidR="00FA1EF1">
      <w:fldChar w:fldCharType="separate"/>
    </w:r>
    <w:r w:rsidR="00656782">
      <w:t>February 21, 2019</w:t>
    </w:r>
    <w:r w:rsidR="00FA1EF1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656782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656782">
      <w:t>20190039-TP</w:t>
    </w:r>
    <w:r>
      <w:fldChar w:fldCharType="end"/>
    </w:r>
    <w:r>
      <w:tab/>
      <w:t xml:space="preserve">Issue </w:t>
    </w:r>
    <w:r w:rsidR="00FA1EF1">
      <w:fldChar w:fldCharType="begin"/>
    </w:r>
    <w:r w:rsidR="00FA1EF1">
      <w:instrText xml:space="preserve"> Seq Issue \c \* Arabic </w:instrText>
    </w:r>
    <w:r w:rsidR="00FA1EF1">
      <w:fldChar w:fldCharType="separate"/>
    </w:r>
    <w:r w:rsidR="00DE4946">
      <w:rPr>
        <w:noProof/>
      </w:rPr>
      <w:t>1</w:t>
    </w:r>
    <w:r w:rsidR="00FA1EF1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FA1EF1">
      <w:fldChar w:fldCharType="begin"/>
    </w:r>
    <w:r w:rsidR="00FA1EF1">
      <w:instrText xml:space="preserve"> REF FilingDate </w:instrText>
    </w:r>
    <w:r w:rsidR="00FA1EF1">
      <w:fldChar w:fldCharType="separate"/>
    </w:r>
    <w:r w:rsidR="00656782">
      <w:t>February 21, 2019</w:t>
    </w:r>
    <w:r w:rsidR="00FA1EF1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CD6D07"/>
    <w:rsid w:val="000043D5"/>
    <w:rsid w:val="00006170"/>
    <w:rsid w:val="00010E37"/>
    <w:rsid w:val="000172DA"/>
    <w:rsid w:val="000206BB"/>
    <w:rsid w:val="000247C5"/>
    <w:rsid w:val="000277C2"/>
    <w:rsid w:val="00035B48"/>
    <w:rsid w:val="00036CE2"/>
    <w:rsid w:val="000437FE"/>
    <w:rsid w:val="000513BE"/>
    <w:rsid w:val="00065A06"/>
    <w:rsid w:val="000666F3"/>
    <w:rsid w:val="00070DCB"/>
    <w:rsid w:val="00073120"/>
    <w:rsid w:val="000764D0"/>
    <w:rsid w:val="000828D3"/>
    <w:rsid w:val="000849E5"/>
    <w:rsid w:val="000A2B57"/>
    <w:rsid w:val="000A418B"/>
    <w:rsid w:val="000C098C"/>
    <w:rsid w:val="000C4431"/>
    <w:rsid w:val="000D1C06"/>
    <w:rsid w:val="000D4319"/>
    <w:rsid w:val="000F374A"/>
    <w:rsid w:val="0010284B"/>
    <w:rsid w:val="00104AD0"/>
    <w:rsid w:val="001076AF"/>
    <w:rsid w:val="00117C8C"/>
    <w:rsid w:val="001212E1"/>
    <w:rsid w:val="00124E2E"/>
    <w:rsid w:val="00125ED4"/>
    <w:rsid w:val="00125F62"/>
    <w:rsid w:val="0012626A"/>
    <w:rsid w:val="001305E9"/>
    <w:rsid w:val="001307AF"/>
    <w:rsid w:val="00135687"/>
    <w:rsid w:val="001535E6"/>
    <w:rsid w:val="0015506E"/>
    <w:rsid w:val="00163031"/>
    <w:rsid w:val="00167AA5"/>
    <w:rsid w:val="00171A90"/>
    <w:rsid w:val="00180254"/>
    <w:rsid w:val="00190C13"/>
    <w:rsid w:val="00191E1F"/>
    <w:rsid w:val="00192943"/>
    <w:rsid w:val="001A3D64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17340"/>
    <w:rsid w:val="00220732"/>
    <w:rsid w:val="00221D32"/>
    <w:rsid w:val="00225C3F"/>
    <w:rsid w:val="00247519"/>
    <w:rsid w:val="00263D44"/>
    <w:rsid w:val="002702AD"/>
    <w:rsid w:val="002721B0"/>
    <w:rsid w:val="00283CF3"/>
    <w:rsid w:val="00292D82"/>
    <w:rsid w:val="002963CB"/>
    <w:rsid w:val="002D226D"/>
    <w:rsid w:val="002F6030"/>
    <w:rsid w:val="003037E1"/>
    <w:rsid w:val="00307E51"/>
    <w:rsid w:val="003103EC"/>
    <w:rsid w:val="003144EF"/>
    <w:rsid w:val="003221BD"/>
    <w:rsid w:val="00322F74"/>
    <w:rsid w:val="00340073"/>
    <w:rsid w:val="003632FD"/>
    <w:rsid w:val="00372805"/>
    <w:rsid w:val="00373180"/>
    <w:rsid w:val="00375AB9"/>
    <w:rsid w:val="003821A0"/>
    <w:rsid w:val="00385B04"/>
    <w:rsid w:val="003864CF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04F34"/>
    <w:rsid w:val="00410DC4"/>
    <w:rsid w:val="00412DAE"/>
    <w:rsid w:val="004242E6"/>
    <w:rsid w:val="004313E9"/>
    <w:rsid w:val="00431598"/>
    <w:rsid w:val="004319AD"/>
    <w:rsid w:val="00434226"/>
    <w:rsid w:val="004426B8"/>
    <w:rsid w:val="00444432"/>
    <w:rsid w:val="00464DD0"/>
    <w:rsid w:val="00471860"/>
    <w:rsid w:val="004A744D"/>
    <w:rsid w:val="004B60BD"/>
    <w:rsid w:val="004C3150"/>
    <w:rsid w:val="004C3641"/>
    <w:rsid w:val="004C4390"/>
    <w:rsid w:val="004C4AF7"/>
    <w:rsid w:val="004D2881"/>
    <w:rsid w:val="004D385F"/>
    <w:rsid w:val="004D463B"/>
    <w:rsid w:val="004D5B39"/>
    <w:rsid w:val="004E330D"/>
    <w:rsid w:val="004E5147"/>
    <w:rsid w:val="004F5C43"/>
    <w:rsid w:val="00504CEB"/>
    <w:rsid w:val="0050652D"/>
    <w:rsid w:val="00506C03"/>
    <w:rsid w:val="0051039A"/>
    <w:rsid w:val="00511A11"/>
    <w:rsid w:val="00516496"/>
    <w:rsid w:val="00523B11"/>
    <w:rsid w:val="0052572A"/>
    <w:rsid w:val="005307EB"/>
    <w:rsid w:val="00533A7C"/>
    <w:rsid w:val="00541B76"/>
    <w:rsid w:val="00543CB3"/>
    <w:rsid w:val="005442E4"/>
    <w:rsid w:val="0055265D"/>
    <w:rsid w:val="00557D5D"/>
    <w:rsid w:val="00560B9C"/>
    <w:rsid w:val="00560FF0"/>
    <w:rsid w:val="005614BD"/>
    <w:rsid w:val="0057154F"/>
    <w:rsid w:val="00580F69"/>
    <w:rsid w:val="00581CA3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35EA7"/>
    <w:rsid w:val="00637E6A"/>
    <w:rsid w:val="00646CB8"/>
    <w:rsid w:val="006470BC"/>
    <w:rsid w:val="006554D3"/>
    <w:rsid w:val="00656782"/>
    <w:rsid w:val="00667036"/>
    <w:rsid w:val="0067395D"/>
    <w:rsid w:val="00673BDB"/>
    <w:rsid w:val="00674341"/>
    <w:rsid w:val="006771B8"/>
    <w:rsid w:val="006843B6"/>
    <w:rsid w:val="0068481F"/>
    <w:rsid w:val="00696F5D"/>
    <w:rsid w:val="00697249"/>
    <w:rsid w:val="006B3947"/>
    <w:rsid w:val="006B4293"/>
    <w:rsid w:val="006B4961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116D4"/>
    <w:rsid w:val="00724992"/>
    <w:rsid w:val="00734820"/>
    <w:rsid w:val="007349DC"/>
    <w:rsid w:val="0074365E"/>
    <w:rsid w:val="00744B55"/>
    <w:rsid w:val="007515FD"/>
    <w:rsid w:val="00760D80"/>
    <w:rsid w:val="00777119"/>
    <w:rsid w:val="00780C09"/>
    <w:rsid w:val="00780DDF"/>
    <w:rsid w:val="007834E9"/>
    <w:rsid w:val="00784AA0"/>
    <w:rsid w:val="00787DBC"/>
    <w:rsid w:val="0079019A"/>
    <w:rsid w:val="00792935"/>
    <w:rsid w:val="007A04A1"/>
    <w:rsid w:val="007A1840"/>
    <w:rsid w:val="007C0528"/>
    <w:rsid w:val="007C0D63"/>
    <w:rsid w:val="007C3D38"/>
    <w:rsid w:val="007D0F35"/>
    <w:rsid w:val="007D4FEB"/>
    <w:rsid w:val="007D6146"/>
    <w:rsid w:val="007E0CE7"/>
    <w:rsid w:val="007F0490"/>
    <w:rsid w:val="007F1193"/>
    <w:rsid w:val="007F417F"/>
    <w:rsid w:val="007F7644"/>
    <w:rsid w:val="00803A52"/>
    <w:rsid w:val="008042BD"/>
    <w:rsid w:val="00814528"/>
    <w:rsid w:val="00816624"/>
    <w:rsid w:val="00822427"/>
    <w:rsid w:val="00822562"/>
    <w:rsid w:val="00823663"/>
    <w:rsid w:val="0082640F"/>
    <w:rsid w:val="00832DDC"/>
    <w:rsid w:val="008430A7"/>
    <w:rsid w:val="00850BAC"/>
    <w:rsid w:val="00854A3E"/>
    <w:rsid w:val="00855D08"/>
    <w:rsid w:val="00860873"/>
    <w:rsid w:val="00874344"/>
    <w:rsid w:val="00882155"/>
    <w:rsid w:val="0088233B"/>
    <w:rsid w:val="0088599E"/>
    <w:rsid w:val="00886C37"/>
    <w:rsid w:val="00892D99"/>
    <w:rsid w:val="00893315"/>
    <w:rsid w:val="00895309"/>
    <w:rsid w:val="008A2A20"/>
    <w:rsid w:val="008B62AE"/>
    <w:rsid w:val="008C04B5"/>
    <w:rsid w:val="008C14FA"/>
    <w:rsid w:val="008C3AA8"/>
    <w:rsid w:val="008C3DA9"/>
    <w:rsid w:val="008C7B0B"/>
    <w:rsid w:val="008D2C20"/>
    <w:rsid w:val="008D4057"/>
    <w:rsid w:val="008E1F1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4556"/>
    <w:rsid w:val="009A7C96"/>
    <w:rsid w:val="009B2641"/>
    <w:rsid w:val="009C3DB9"/>
    <w:rsid w:val="009D46E5"/>
    <w:rsid w:val="009D568A"/>
    <w:rsid w:val="009F04EC"/>
    <w:rsid w:val="009F120E"/>
    <w:rsid w:val="009F2A7C"/>
    <w:rsid w:val="009F3B36"/>
    <w:rsid w:val="00A019B9"/>
    <w:rsid w:val="00A054BC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349FF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3401"/>
    <w:rsid w:val="00AC51A7"/>
    <w:rsid w:val="00AD070E"/>
    <w:rsid w:val="00AD0B79"/>
    <w:rsid w:val="00AD444B"/>
    <w:rsid w:val="00AD6C78"/>
    <w:rsid w:val="00AE2EAB"/>
    <w:rsid w:val="00AF5F89"/>
    <w:rsid w:val="00AF704D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87668"/>
    <w:rsid w:val="00B96250"/>
    <w:rsid w:val="00BA0D55"/>
    <w:rsid w:val="00BA37B3"/>
    <w:rsid w:val="00BA4CC6"/>
    <w:rsid w:val="00BB0C86"/>
    <w:rsid w:val="00BB3493"/>
    <w:rsid w:val="00BB7468"/>
    <w:rsid w:val="00BC188A"/>
    <w:rsid w:val="00BC402E"/>
    <w:rsid w:val="00BD0F48"/>
    <w:rsid w:val="00BF5010"/>
    <w:rsid w:val="00C03D5F"/>
    <w:rsid w:val="00C05124"/>
    <w:rsid w:val="00C13791"/>
    <w:rsid w:val="00C31BB3"/>
    <w:rsid w:val="00C365A8"/>
    <w:rsid w:val="00C36977"/>
    <w:rsid w:val="00C463C7"/>
    <w:rsid w:val="00C467DA"/>
    <w:rsid w:val="00C477D9"/>
    <w:rsid w:val="00C60BA3"/>
    <w:rsid w:val="00C623F7"/>
    <w:rsid w:val="00C67684"/>
    <w:rsid w:val="00C73811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D6D07"/>
    <w:rsid w:val="00CE2BF8"/>
    <w:rsid w:val="00CE484E"/>
    <w:rsid w:val="00CE656F"/>
    <w:rsid w:val="00CE6A8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25C63"/>
    <w:rsid w:val="00D43D47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43F9"/>
    <w:rsid w:val="00DB7D96"/>
    <w:rsid w:val="00DC23FE"/>
    <w:rsid w:val="00DC59E6"/>
    <w:rsid w:val="00DD150B"/>
    <w:rsid w:val="00DD5025"/>
    <w:rsid w:val="00DE4946"/>
    <w:rsid w:val="00DF1510"/>
    <w:rsid w:val="00E02F1F"/>
    <w:rsid w:val="00E06484"/>
    <w:rsid w:val="00E20A7D"/>
    <w:rsid w:val="00E275D8"/>
    <w:rsid w:val="00E30F6A"/>
    <w:rsid w:val="00E3117C"/>
    <w:rsid w:val="00E375CA"/>
    <w:rsid w:val="00E567E8"/>
    <w:rsid w:val="00E60136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B5D03"/>
    <w:rsid w:val="00EC3FBB"/>
    <w:rsid w:val="00EC6B7A"/>
    <w:rsid w:val="00ED2D5F"/>
    <w:rsid w:val="00ED3A87"/>
    <w:rsid w:val="00ED5B67"/>
    <w:rsid w:val="00EE10A1"/>
    <w:rsid w:val="00EE395D"/>
    <w:rsid w:val="00EF264C"/>
    <w:rsid w:val="00EF3FEE"/>
    <w:rsid w:val="00F04B59"/>
    <w:rsid w:val="00F11741"/>
    <w:rsid w:val="00F12B1C"/>
    <w:rsid w:val="00F13CF8"/>
    <w:rsid w:val="00F15855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85C14"/>
    <w:rsid w:val="00F94B7A"/>
    <w:rsid w:val="00FA17AC"/>
    <w:rsid w:val="00FA32DE"/>
    <w:rsid w:val="00FA3382"/>
    <w:rsid w:val="00FA59CD"/>
    <w:rsid w:val="00FB1740"/>
    <w:rsid w:val="00FB2C7F"/>
    <w:rsid w:val="00FC5469"/>
    <w:rsid w:val="00FC6D7D"/>
    <w:rsid w:val="00FD16B0"/>
    <w:rsid w:val="00FD2EB9"/>
    <w:rsid w:val="00FD3603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uiPriority w:val="99"/>
    <w:rsid w:val="00125F62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12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uiPriority w:val="99"/>
    <w:rsid w:val="00125F62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12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.state.fl.us/statutes/index.cfm?mode=View%20Statutes&amp;SubMenu=1&amp;App_mode=Display_Statute&amp;Search_String=413.271&amp;URL=0400-0499/0413/Sections/0413.27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425B-59FA-48B0-9D1B-EA5686D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5</Pages>
  <Words>1063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Curtis Williams</dc:creator>
  <cp:lastModifiedBy>Debra Betton</cp:lastModifiedBy>
  <cp:revision>2</cp:revision>
  <cp:lastPrinted>2019-02-21T14:39:00Z</cp:lastPrinted>
  <dcterms:created xsi:type="dcterms:W3CDTF">2019-02-21T15:03:00Z</dcterms:created>
  <dcterms:modified xsi:type="dcterms:W3CDTF">2019-02-21T15:03:00Z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20190039-TP</vt:lpwstr>
  </property>
  <property fmtid="{D5CDD505-2E9C-101B-9397-08002B2CF9AE}" pid="3" name="MasterDocument">
    <vt:bool>false</vt:bool>
  </property>
</Properties>
</file>