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067011" w:rsidP="00067011">
      <w:pPr>
        <w:pStyle w:val="OrderHeading"/>
      </w:pPr>
      <w:r>
        <w:t>BEFORE THE FLORIDA PUBLIC SERVICE COMMISSION</w:t>
      </w:r>
    </w:p>
    <w:p w:rsidR="00067011" w:rsidRDefault="00067011" w:rsidP="00067011">
      <w:pPr>
        <w:pStyle w:val="OrderBody"/>
      </w:pPr>
    </w:p>
    <w:p w:rsidR="00067011" w:rsidRDefault="00067011" w:rsidP="00067011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67011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067011" w:rsidRDefault="0006701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Natural gas conservation cost recovery.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067011" w:rsidRDefault="00067011" w:rsidP="00067011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20190004-GU</w:t>
            </w:r>
          </w:p>
          <w:p w:rsidR="00067011" w:rsidRDefault="0006701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83"/>
            <w:r w:rsidR="00A06EC2">
              <w:t>PSC-2019-0083A-PCO-GU</w:t>
            </w:r>
            <w:bookmarkEnd w:id="2"/>
          </w:p>
          <w:p w:rsidR="00067011" w:rsidRDefault="0006701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A06EC2">
              <w:t>March 4, 2019</w:t>
            </w:r>
          </w:p>
        </w:tc>
      </w:tr>
    </w:tbl>
    <w:p w:rsidR="00067011" w:rsidRDefault="00067011" w:rsidP="00067011"/>
    <w:p w:rsidR="00067011" w:rsidRDefault="00067011" w:rsidP="00067011"/>
    <w:p w:rsidR="00CB5276" w:rsidRDefault="00067011" w:rsidP="00067011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067011" w:rsidRDefault="00067011" w:rsidP="00067011">
      <w:pPr>
        <w:pStyle w:val="CenterUnderline"/>
      </w:pPr>
    </w:p>
    <w:p w:rsidR="00067011" w:rsidRDefault="00067011" w:rsidP="00067011">
      <w:pPr>
        <w:pStyle w:val="OrderBody"/>
      </w:pPr>
      <w:r>
        <w:t>BY THE COMMISSION:</w:t>
      </w:r>
    </w:p>
    <w:p w:rsidR="00067011" w:rsidRDefault="00067011" w:rsidP="00067011">
      <w:pPr>
        <w:pStyle w:val="OrderBody"/>
      </w:pPr>
    </w:p>
    <w:p w:rsidR="00067011" w:rsidRDefault="00067011" w:rsidP="00067011">
      <w:pPr>
        <w:jc w:val="both"/>
      </w:pPr>
      <w:bookmarkStart w:id="5" w:name="OrderText"/>
      <w:bookmarkEnd w:id="5"/>
      <w:r>
        <w:tab/>
        <w:t xml:space="preserve">On February 26, 2019, we issued </w:t>
      </w:r>
      <w:r w:rsidR="009C5BED">
        <w:t xml:space="preserve">Order No. </w:t>
      </w:r>
      <w:proofErr w:type="gramStart"/>
      <w:r w:rsidR="009C5BED">
        <w:t>PSC-2019-0083-PCO-GU.</w:t>
      </w:r>
      <w:proofErr w:type="gramEnd"/>
      <w:r w:rsidR="009C5BED">
        <w:t xml:space="preserve"> The Order establishes the p</w:t>
      </w:r>
      <w:r>
        <w:t>rocedure in this docket.  However, due to a scriv</w:t>
      </w:r>
      <w:r w:rsidRPr="009D3F61">
        <w:t>ener’s error,</w:t>
      </w:r>
      <w:r w:rsidR="009C5BED" w:rsidRPr="009D3F61">
        <w:rPr>
          <w:bCs/>
          <w:iCs/>
        </w:rPr>
        <w:t xml:space="preserve"> the utilities’ first testimony and exhibit due date, May 1, 2019, was inadvertently omitted from Section IX</w:t>
      </w:r>
      <w:r w:rsidR="00957038">
        <w:rPr>
          <w:bCs/>
          <w:iCs/>
        </w:rPr>
        <w:t xml:space="preserve"> on page 10</w:t>
      </w:r>
      <w:r w:rsidRPr="009D3F61">
        <w:t xml:space="preserve">.  </w:t>
      </w:r>
      <w:proofErr w:type="gramStart"/>
      <w:r w:rsidRPr="009D3F61">
        <w:t>Therefore, Order No.</w:t>
      </w:r>
      <w:proofErr w:type="gramEnd"/>
      <w:r w:rsidRPr="009D3F61">
        <w:t xml:space="preserve"> PSC-2019-0083-PCO-GU is amended to reflect </w:t>
      </w:r>
      <w:r w:rsidR="009C5BED" w:rsidRPr="009D3F61">
        <w:rPr>
          <w:bCs/>
          <w:iCs/>
        </w:rPr>
        <w:t>the revised Section IX as follows:</w:t>
      </w:r>
    </w:p>
    <w:p w:rsidR="00067011" w:rsidRDefault="00067011" w:rsidP="00067011">
      <w:pPr>
        <w:jc w:val="both"/>
      </w:pPr>
    </w:p>
    <w:p w:rsidR="009D3F61" w:rsidRDefault="009D3F61" w:rsidP="009D3F6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6617FA">
        <w:rPr>
          <w:b/>
          <w:bCs/>
        </w:rPr>
        <w:t>X.</w:t>
      </w:r>
      <w:r w:rsidRPr="006617FA">
        <w:rPr>
          <w:b/>
          <w:bCs/>
        </w:rPr>
        <w:tab/>
      </w:r>
      <w:r w:rsidRPr="006617FA">
        <w:rPr>
          <w:b/>
          <w:bCs/>
          <w:u w:val="single"/>
        </w:rPr>
        <w:t>Controlling Dates</w:t>
      </w:r>
    </w:p>
    <w:p w:rsidR="009D3F61" w:rsidRPr="006617FA" w:rsidRDefault="009D3F61" w:rsidP="009D3F6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9D3F61" w:rsidRPr="006617FA" w:rsidRDefault="009D3F61" w:rsidP="009D3F6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6617FA">
        <w:tab/>
        <w:t>The following dates have been established to govern the key activities of this case:</w:t>
      </w:r>
    </w:p>
    <w:p w:rsidR="009D3F61" w:rsidRPr="006617FA" w:rsidRDefault="009D3F61" w:rsidP="009D3F6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3420"/>
      </w:tblGrid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(1)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>
              <w:t>Utilities’ Testimony and Exhibits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May 1,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(2)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>
              <w:t xml:space="preserve">Utilities’ Actual/Estimated True-Up and Projection Testimony and Exhibits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August 9,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(3)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Intervenors’ testimony and exhibits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September 9,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(4)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Staff’s testimony and exhibits, if any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September 13,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(5)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 xml:space="preserve">Rebuttal testimony and exhibits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September 27,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(6)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Prehearing Statements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October 8,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>
              <w:t>(7</w:t>
            </w:r>
            <w:r w:rsidRPr="006617FA"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Discovery deadline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October 18,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(8)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Prehearing Conference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October 22, 2019</w:t>
            </w:r>
          </w:p>
        </w:tc>
      </w:tr>
      <w:tr w:rsidR="009D3F61" w:rsidRPr="006617FA" w:rsidTr="009D3F61">
        <w:trPr>
          <w:cantSplit/>
          <w:trHeight w:val="4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 w:rsidRPr="006617FA">
              <w:t>(9)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Hearing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November 5-7, 2019</w:t>
            </w:r>
          </w:p>
        </w:tc>
      </w:tr>
      <w:tr w:rsidR="009D3F61" w:rsidRPr="006617FA" w:rsidTr="009D3F61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>
              <w:t>(10</w:t>
            </w:r>
            <w:r w:rsidRPr="006617FA"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 w:rsidRPr="006617FA">
              <w:t>Briefs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F61" w:rsidRPr="006617FA" w:rsidRDefault="009D3F61" w:rsidP="00AE234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November 15, 2019</w:t>
            </w:r>
          </w:p>
        </w:tc>
      </w:tr>
    </w:tbl>
    <w:p w:rsidR="009D3F61" w:rsidRDefault="009D3F61" w:rsidP="00067011">
      <w:pPr>
        <w:jc w:val="both"/>
      </w:pPr>
    </w:p>
    <w:p w:rsidR="00067011" w:rsidRDefault="00067011" w:rsidP="00067011">
      <w:pPr>
        <w:jc w:val="both"/>
      </w:pPr>
      <w:r>
        <w:tab/>
        <w:t>Based on the foregoing, it is</w:t>
      </w:r>
    </w:p>
    <w:p w:rsidR="00067011" w:rsidRDefault="00067011" w:rsidP="00067011">
      <w:pPr>
        <w:jc w:val="both"/>
      </w:pPr>
    </w:p>
    <w:p w:rsidR="00067011" w:rsidRDefault="00067011" w:rsidP="00067011">
      <w:pPr>
        <w:jc w:val="both"/>
      </w:pPr>
      <w:r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Public Service Commission that Order No. PSC-2019-0083-PCO-GU is hereby amended to reflect </w:t>
      </w:r>
      <w:r w:rsidR="009C5BED" w:rsidRPr="009D3F61">
        <w:rPr>
          <w:bCs/>
          <w:iCs/>
        </w:rPr>
        <w:t xml:space="preserve">the revised controlling dates. </w:t>
      </w:r>
      <w:r>
        <w:t>It is further</w:t>
      </w:r>
    </w:p>
    <w:p w:rsidR="00067011" w:rsidRDefault="00067011" w:rsidP="00067011">
      <w:pPr>
        <w:jc w:val="both"/>
      </w:pPr>
    </w:p>
    <w:p w:rsidR="00067011" w:rsidRDefault="00067011" w:rsidP="00067011">
      <w:pPr>
        <w:jc w:val="both"/>
      </w:pPr>
      <w:r>
        <w:tab/>
        <w:t>ORDERED that Order No.  PSC-2019-0083-PCO-GU is reaffirmed in all other respects.</w:t>
      </w:r>
    </w:p>
    <w:p w:rsidR="00CB5276" w:rsidRDefault="00CB5276">
      <w:pPr>
        <w:pStyle w:val="OrderBody"/>
      </w:pPr>
    </w:p>
    <w:p w:rsidR="00067011" w:rsidRDefault="00067011" w:rsidP="00067011">
      <w:pPr>
        <w:keepNext/>
        <w:keepLines/>
        <w:jc w:val="both"/>
      </w:pPr>
      <w:r>
        <w:tab/>
      </w:r>
      <w:proofErr w:type="gramStart"/>
      <w:r>
        <w:t xml:space="preserve">By ORDER of Commissioner Gary F. Clark, as Prehearing Officer, this </w:t>
      </w:r>
      <w:bookmarkStart w:id="6" w:name="replaceDate"/>
      <w:bookmarkEnd w:id="6"/>
      <w:r w:rsidR="00A06EC2">
        <w:rPr>
          <w:u w:val="single"/>
        </w:rPr>
        <w:t>4th</w:t>
      </w:r>
      <w:r w:rsidR="00A06EC2">
        <w:t xml:space="preserve"> day of </w:t>
      </w:r>
      <w:r w:rsidR="00A06EC2">
        <w:rPr>
          <w:u w:val="single"/>
        </w:rPr>
        <w:t>March</w:t>
      </w:r>
      <w:r w:rsidR="00A06EC2">
        <w:t xml:space="preserve">, </w:t>
      </w:r>
      <w:r w:rsidR="00A06EC2">
        <w:rPr>
          <w:u w:val="single"/>
        </w:rPr>
        <w:t>2019</w:t>
      </w:r>
      <w:r w:rsidR="00A06EC2">
        <w:t>.</w:t>
      </w:r>
      <w:proofErr w:type="gramEnd"/>
    </w:p>
    <w:p w:rsidR="00A06EC2" w:rsidRPr="00A06EC2" w:rsidRDefault="00A06EC2" w:rsidP="00067011">
      <w:pPr>
        <w:keepNext/>
        <w:keepLines/>
        <w:jc w:val="both"/>
      </w:pPr>
    </w:p>
    <w:p w:rsidR="00067011" w:rsidRDefault="00067011" w:rsidP="00067011">
      <w:pPr>
        <w:keepNext/>
        <w:keepLines/>
        <w:jc w:val="both"/>
      </w:pPr>
    </w:p>
    <w:p w:rsidR="00067011" w:rsidRDefault="00067011" w:rsidP="00067011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067011" w:rsidTr="00067011">
        <w:tc>
          <w:tcPr>
            <w:tcW w:w="720" w:type="dxa"/>
            <w:shd w:val="clear" w:color="auto" w:fill="auto"/>
          </w:tcPr>
          <w:p w:rsidR="00067011" w:rsidRDefault="00067011" w:rsidP="00067011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67011" w:rsidRDefault="00A06EC2" w:rsidP="00067011">
            <w:pPr>
              <w:keepNext/>
              <w:keepLines/>
              <w:jc w:val="both"/>
            </w:pPr>
            <w:r>
              <w:t>/s/ Gary F. Clark</w:t>
            </w:r>
            <w:bookmarkStart w:id="8" w:name="_GoBack"/>
            <w:bookmarkEnd w:id="8"/>
          </w:p>
        </w:tc>
      </w:tr>
      <w:bookmarkEnd w:id="7"/>
      <w:tr w:rsidR="00067011" w:rsidTr="00067011">
        <w:tc>
          <w:tcPr>
            <w:tcW w:w="720" w:type="dxa"/>
            <w:shd w:val="clear" w:color="auto" w:fill="auto"/>
          </w:tcPr>
          <w:p w:rsidR="00067011" w:rsidRDefault="00067011" w:rsidP="00067011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067011" w:rsidRDefault="00067011" w:rsidP="00067011">
            <w:pPr>
              <w:keepNext/>
              <w:keepLines/>
              <w:jc w:val="both"/>
            </w:pPr>
            <w:r>
              <w:t>GARY F. CLARK</w:t>
            </w:r>
          </w:p>
          <w:p w:rsidR="00067011" w:rsidRDefault="00067011" w:rsidP="00067011">
            <w:pPr>
              <w:keepNext/>
              <w:keepLines/>
              <w:jc w:val="both"/>
            </w:pPr>
            <w:r>
              <w:t>Commissioner and Prehearing Officer</w:t>
            </w:r>
          </w:p>
        </w:tc>
      </w:tr>
    </w:tbl>
    <w:p w:rsidR="00067011" w:rsidRDefault="00067011" w:rsidP="00067011">
      <w:pPr>
        <w:pStyle w:val="OrderSigInfo"/>
        <w:keepNext/>
        <w:keepLines/>
      </w:pPr>
      <w:r>
        <w:t>Florida Public Service Commission</w:t>
      </w:r>
    </w:p>
    <w:p w:rsidR="00067011" w:rsidRDefault="00067011" w:rsidP="00067011">
      <w:pPr>
        <w:pStyle w:val="OrderSigInfo"/>
        <w:keepNext/>
        <w:keepLines/>
      </w:pPr>
      <w:r>
        <w:t>2540 Shumard Oak Boulevard</w:t>
      </w:r>
    </w:p>
    <w:p w:rsidR="00067011" w:rsidRDefault="00067011" w:rsidP="00067011">
      <w:pPr>
        <w:pStyle w:val="OrderSigInfo"/>
        <w:keepNext/>
        <w:keepLines/>
      </w:pPr>
      <w:r>
        <w:t>Tallahassee, Florida 32399</w:t>
      </w:r>
    </w:p>
    <w:p w:rsidR="00067011" w:rsidRDefault="00067011" w:rsidP="0006701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067011" w:rsidRDefault="00067011" w:rsidP="00067011">
      <w:pPr>
        <w:pStyle w:val="OrderSigInfo"/>
        <w:keepNext/>
        <w:keepLines/>
      </w:pPr>
      <w:r>
        <w:t>www.floridapsc.com</w:t>
      </w:r>
    </w:p>
    <w:p w:rsidR="00067011" w:rsidRDefault="00067011" w:rsidP="00067011">
      <w:pPr>
        <w:pStyle w:val="OrderSigInfo"/>
        <w:keepNext/>
        <w:keepLines/>
      </w:pPr>
    </w:p>
    <w:p w:rsidR="00067011" w:rsidRDefault="00067011" w:rsidP="0006701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067011" w:rsidRDefault="00067011" w:rsidP="00067011">
      <w:pPr>
        <w:pStyle w:val="OrderBody"/>
        <w:keepNext/>
        <w:keepLines/>
      </w:pPr>
    </w:p>
    <w:p w:rsidR="00067011" w:rsidRDefault="00067011" w:rsidP="00067011">
      <w:pPr>
        <w:keepNext/>
        <w:keepLines/>
        <w:jc w:val="both"/>
      </w:pPr>
    </w:p>
    <w:p w:rsidR="00067011" w:rsidRDefault="00067011" w:rsidP="00067011">
      <w:pPr>
        <w:keepNext/>
        <w:keepLines/>
        <w:jc w:val="both"/>
      </w:pPr>
      <w:r>
        <w:t>RAD</w:t>
      </w:r>
    </w:p>
    <w:p w:rsidR="00067011" w:rsidRDefault="00067011" w:rsidP="00067011">
      <w:pPr>
        <w:jc w:val="both"/>
      </w:pPr>
    </w:p>
    <w:sectPr w:rsidR="00067011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11" w:rsidRDefault="00067011">
      <w:r>
        <w:separator/>
      </w:r>
    </w:p>
  </w:endnote>
  <w:endnote w:type="continuationSeparator" w:id="0">
    <w:p w:rsidR="00067011" w:rsidRDefault="0006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11" w:rsidRDefault="00067011">
      <w:r>
        <w:separator/>
      </w:r>
    </w:p>
  </w:footnote>
  <w:footnote w:type="continuationSeparator" w:id="0">
    <w:p w:rsidR="00067011" w:rsidRDefault="0006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83 ">
      <w:r w:rsidR="00A06EC2">
        <w:t>PSC-2019-0083A-PCO-GU</w:t>
      </w:r>
    </w:fldSimple>
  </w:p>
  <w:p w:rsidR="00FA6EFD" w:rsidRDefault="00067011">
    <w:pPr>
      <w:pStyle w:val="OrderHeader"/>
    </w:pPr>
    <w:bookmarkStart w:id="9" w:name="HeaderDocketNo"/>
    <w:bookmarkEnd w:id="9"/>
    <w:r>
      <w:t>DOCKET NO. 20190004-GU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6EC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04-GU"/>
  </w:docVars>
  <w:rsids>
    <w:rsidRoot w:val="00067011"/>
    <w:rsid w:val="000022B8"/>
    <w:rsid w:val="0003433F"/>
    <w:rsid w:val="00035A8C"/>
    <w:rsid w:val="00053AB9"/>
    <w:rsid w:val="00056229"/>
    <w:rsid w:val="00057AF1"/>
    <w:rsid w:val="00065FC2"/>
    <w:rsid w:val="00067011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C7D3B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57038"/>
    <w:rsid w:val="00964A38"/>
    <w:rsid w:val="00966A9D"/>
    <w:rsid w:val="0096742B"/>
    <w:rsid w:val="009718C5"/>
    <w:rsid w:val="009924CF"/>
    <w:rsid w:val="00994100"/>
    <w:rsid w:val="009A6B17"/>
    <w:rsid w:val="009C5BED"/>
    <w:rsid w:val="009D3F61"/>
    <w:rsid w:val="009D4C29"/>
    <w:rsid w:val="009F6AD2"/>
    <w:rsid w:val="00A00D8D"/>
    <w:rsid w:val="00A01BB6"/>
    <w:rsid w:val="00A06EC2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3510F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282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2019-03-04T18:12:00Z</dcterms:created>
  <dcterms:modified xsi:type="dcterms:W3CDTF">2019-03-04T18:19:00Z</dcterms:modified>
</cp:coreProperties>
</file>