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5440A4">
            <w:pPr>
              <w:pStyle w:val="MemoHeading"/>
            </w:pPr>
            <w:bookmarkStart w:id="1" w:name="FilingDate"/>
            <w:r>
              <w:t>March 21, 2019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5440A4">
            <w:pPr>
              <w:pStyle w:val="MemoHeading"/>
            </w:pPr>
            <w:bookmarkStart w:id="2" w:name="From"/>
            <w:r>
              <w:t>Office of the General Counsel (</w:t>
            </w:r>
            <w:r w:rsidR="008E64F3">
              <w:t>Harper</w:t>
            </w:r>
            <w:r>
              <w:t>)</w:t>
            </w:r>
            <w:bookmarkEnd w:id="2"/>
          </w:p>
          <w:p w:rsidR="008E64F3" w:rsidRPr="008E64F3" w:rsidRDefault="008E64F3" w:rsidP="008E64F3">
            <w:r>
              <w:t>Office of Industry Development and Market Analysis (Crawford)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440A4">
            <w:pPr>
              <w:pStyle w:val="MemoHeadingRe"/>
            </w:pPr>
            <w:bookmarkStart w:id="3" w:name="Re"/>
            <w:r>
              <w:t>Docket No. 20190040-EQ – Petition for declaratory statement regarding leasing of residential solar equipment, by IGS Solar,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440A4" w:rsidP="00196382">
            <w:pPr>
              <w:pStyle w:val="MemoHeading"/>
            </w:pPr>
            <w:bookmarkStart w:id="4" w:name="AgendaDate"/>
            <w:r>
              <w:t>04/02/19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</w:t>
            </w:r>
            <w:r w:rsidR="00196382">
              <w:t xml:space="preserve"> </w:t>
            </w:r>
            <w:r w:rsidR="00F85C71">
              <w:t xml:space="preserve">Declaratory Statement – </w:t>
            </w:r>
            <w:r w:rsidR="00196382">
              <w:t>Parties</w:t>
            </w:r>
            <w:r>
              <w:t xml:space="preserve"> May Participate</w:t>
            </w:r>
            <w:bookmarkEnd w:id="5"/>
            <w:r w:rsidR="00592C86">
              <w:t xml:space="preserve"> at </w:t>
            </w:r>
            <w:r w:rsidR="00C85035">
              <w:t xml:space="preserve">the </w:t>
            </w:r>
            <w:r w:rsidR="00592C86">
              <w:t>Commission’s Discretion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440A4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440A4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E64F3" w:rsidP="00592C86">
            <w:pPr>
              <w:pStyle w:val="MemoHeading"/>
            </w:pPr>
            <w:r>
              <w:t>5/</w:t>
            </w:r>
            <w:r w:rsidR="00592C86">
              <w:t>9</w:t>
            </w:r>
            <w:r>
              <w:t>/19 (Final Order must be issued by this date pursuant to Section 120.565(3), Florida Statutes)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5440A4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8E64F3" w:rsidRPr="008E64F3" w:rsidRDefault="00592C86" w:rsidP="008E64F3">
      <w:pPr>
        <w:pStyle w:val="BodyText"/>
      </w:pPr>
      <w:r>
        <w:t xml:space="preserve">On February 8, 2019, </w:t>
      </w:r>
      <w:r w:rsidR="008E64F3" w:rsidRPr="008E64F3">
        <w:t xml:space="preserve">IGS Solar, LLC (IGS Solar), filed a petition for a declaratory statement (Petition). </w:t>
      </w:r>
      <w:r w:rsidR="008E64F3">
        <w:t>IGS Solar</w:t>
      </w:r>
      <w:r w:rsidR="008E64F3" w:rsidRPr="008E64F3">
        <w:t xml:space="preserve"> asks the Commission to declare that based on the facts presented by </w:t>
      </w:r>
      <w:r w:rsidR="008E64F3">
        <w:t>IGS Solar</w:t>
      </w:r>
      <w:r w:rsidR="008E64F3" w:rsidRPr="008E64F3">
        <w:t>:</w:t>
      </w:r>
    </w:p>
    <w:p w:rsidR="008E64F3" w:rsidRPr="008E64F3" w:rsidRDefault="008E64F3" w:rsidP="008E64F3">
      <w:pPr>
        <w:pStyle w:val="BodyText"/>
        <w:numPr>
          <w:ilvl w:val="0"/>
          <w:numId w:val="11"/>
        </w:numPr>
        <w:ind w:right="720"/>
      </w:pPr>
      <w:r w:rsidRPr="008E64F3">
        <w:t>IGS Solar’s proposed residential solar equipment lease</w:t>
      </w:r>
      <w:r w:rsidR="00196382">
        <w:t>,</w:t>
      </w:r>
      <w:r w:rsidRPr="008E64F3">
        <w:t xml:space="preserve"> as described </w:t>
      </w:r>
      <w:r w:rsidR="00196382">
        <w:t xml:space="preserve">by </w:t>
      </w:r>
      <w:r w:rsidRPr="008E64F3">
        <w:t xml:space="preserve">the </w:t>
      </w:r>
      <w:r w:rsidR="00196382">
        <w:t>P</w:t>
      </w:r>
      <w:r w:rsidRPr="008E64F3">
        <w:t>etition, will not be deemed to constitute the sale of electricity;</w:t>
      </w:r>
    </w:p>
    <w:p w:rsidR="008E64F3" w:rsidRPr="008E64F3" w:rsidRDefault="008E64F3" w:rsidP="008E64F3">
      <w:pPr>
        <w:pStyle w:val="BodyText"/>
        <w:numPr>
          <w:ilvl w:val="0"/>
          <w:numId w:val="11"/>
        </w:numPr>
        <w:ind w:right="720"/>
      </w:pPr>
      <w:r w:rsidRPr="008E64F3">
        <w:t>IGS Solar will not be deemed a public utility under Florida law by virtue of leasing its residential solar equipment to residential consumer-lessees in Florida;</w:t>
      </w:r>
    </w:p>
    <w:p w:rsidR="008E64F3" w:rsidRPr="008E64F3" w:rsidRDefault="008E64F3" w:rsidP="008E64F3">
      <w:pPr>
        <w:pStyle w:val="BodyText"/>
        <w:numPr>
          <w:ilvl w:val="0"/>
          <w:numId w:val="11"/>
        </w:numPr>
        <w:ind w:right="720"/>
      </w:pPr>
      <w:r w:rsidRPr="008E64F3">
        <w:lastRenderedPageBreak/>
        <w:t>Florida customer-lessees who enter into IGS Solar’s proposed residential solar lease equipment  will not be subject to the jurisdiction of, or regulation by</w:t>
      </w:r>
      <w:r w:rsidR="00402B0C">
        <w:t>,</w:t>
      </w:r>
      <w:r w:rsidRPr="008E64F3">
        <w:t xml:space="preserve"> the Commission;  and</w:t>
      </w:r>
    </w:p>
    <w:p w:rsidR="008E64F3" w:rsidRPr="008E64F3" w:rsidRDefault="00592C86" w:rsidP="008E64F3">
      <w:pPr>
        <w:pStyle w:val="BodyText"/>
        <w:numPr>
          <w:ilvl w:val="0"/>
          <w:numId w:val="11"/>
        </w:numPr>
        <w:ind w:right="720"/>
      </w:pPr>
      <w:r>
        <w:t>IGS Solar’s customer-</w:t>
      </w:r>
      <w:r w:rsidR="008E64F3" w:rsidRPr="008E64F3">
        <w:t>lessees who enter into the proposed lease will be entitled to electrically interconnect with electric utilities and be deemed net metering customer</w:t>
      </w:r>
      <w:r w:rsidR="00402B0C">
        <w:t>s</w:t>
      </w:r>
      <w:r>
        <w:t>,</w:t>
      </w:r>
      <w:r w:rsidR="008E64F3" w:rsidRPr="008E64F3">
        <w:t xml:space="preserve"> under Rule 25-6.065, F.A.C.</w:t>
      </w:r>
      <w:r>
        <w:rPr>
          <w:rStyle w:val="FootnoteReference"/>
        </w:rPr>
        <w:footnoteReference w:id="1"/>
      </w:r>
    </w:p>
    <w:p w:rsidR="00332D95" w:rsidRDefault="00332D95" w:rsidP="00427547">
      <w:pPr>
        <w:pStyle w:val="BodyText"/>
        <w:spacing w:after="0"/>
      </w:pPr>
      <w:r>
        <w:t xml:space="preserve">The Commission’s recent decisions in Order No. PSC-2018-0251-DS-EQ, issued May 17, 2018, in Docket No. 20170273-EQ, </w:t>
      </w:r>
      <w:r w:rsidRPr="00C14845">
        <w:rPr>
          <w:i/>
        </w:rPr>
        <w:t>In re: Petition of Sunrun Inc. for a declaratory statement concerning the leasing of solar equipment</w:t>
      </w:r>
      <w:r w:rsidRPr="00C14845">
        <w:t xml:space="preserve"> (</w:t>
      </w:r>
      <w:r w:rsidRPr="00C14845">
        <w:rPr>
          <w:i/>
        </w:rPr>
        <w:t>Sunrun</w:t>
      </w:r>
      <w:r w:rsidRPr="00C14845">
        <w:t>)</w:t>
      </w:r>
      <w:r w:rsidR="00F031A4">
        <w:t>;</w:t>
      </w:r>
      <w:r w:rsidRPr="00C14845">
        <w:t xml:space="preserve"> Order No. PSC-2018-0413-DS-EQ, issued August 21, 2018, in Docket No. 20180124-EQ, </w:t>
      </w:r>
      <w:r w:rsidRPr="00C14845">
        <w:rPr>
          <w:i/>
        </w:rPr>
        <w:t>In re: Petition of Vivint Solar Developer, LLC. for a declaratory statement concerning the leasing of solar equipment</w:t>
      </w:r>
      <w:r w:rsidRPr="00C14845">
        <w:t xml:space="preserve"> (</w:t>
      </w:r>
      <w:r w:rsidRPr="00C14845">
        <w:rPr>
          <w:i/>
        </w:rPr>
        <w:t>Viv</w:t>
      </w:r>
      <w:r>
        <w:rPr>
          <w:i/>
        </w:rPr>
        <w:t>i</w:t>
      </w:r>
      <w:r w:rsidRPr="00C14845">
        <w:rPr>
          <w:i/>
        </w:rPr>
        <w:t>nt</w:t>
      </w:r>
      <w:r w:rsidRPr="00C14845">
        <w:t>)</w:t>
      </w:r>
      <w:r w:rsidR="00F031A4">
        <w:t>;</w:t>
      </w:r>
      <w:r>
        <w:t xml:space="preserve"> and in Order No. PSC-</w:t>
      </w:r>
      <w:r w:rsidR="00B83E88">
        <w:t>2018-0065-DS-EQ</w:t>
      </w:r>
      <w:r>
        <w:t xml:space="preserve">, </w:t>
      </w:r>
      <w:r w:rsidR="00646499">
        <w:t>issued</w:t>
      </w:r>
      <w:r w:rsidR="00B83E88">
        <w:t xml:space="preserve"> February 21, 2019</w:t>
      </w:r>
      <w:r>
        <w:t>, in Docket No.</w:t>
      </w:r>
      <w:r w:rsidR="00B83E88">
        <w:t xml:space="preserve"> 20180221-EQ</w:t>
      </w:r>
      <w:r>
        <w:t xml:space="preserve">, </w:t>
      </w:r>
      <w:r w:rsidR="00B83E88">
        <w:rPr>
          <w:i/>
        </w:rPr>
        <w:t>Petition by Tesla Inc.,</w:t>
      </w:r>
      <w:r w:rsidR="00B83E88" w:rsidRPr="00C14845">
        <w:rPr>
          <w:i/>
        </w:rPr>
        <w:t xml:space="preserve"> for a declaratory statement concerning the leasing of solar equipment</w:t>
      </w:r>
      <w:r w:rsidR="00B83E88" w:rsidRPr="00C14845">
        <w:t xml:space="preserve"> (</w:t>
      </w:r>
      <w:r w:rsidRPr="00332D95">
        <w:rPr>
          <w:i/>
        </w:rPr>
        <w:t>Tesla</w:t>
      </w:r>
      <w:r>
        <w:t>)</w:t>
      </w:r>
      <w:r w:rsidR="00F031A4">
        <w:t>,</w:t>
      </w:r>
      <w:r>
        <w:t xml:space="preserve"> state the Commission does not have jurisdiction over an</w:t>
      </w:r>
      <w:r w:rsidRPr="00471628">
        <w:t xml:space="preserve"> individual company </w:t>
      </w:r>
      <w:r>
        <w:t>that</w:t>
      </w:r>
      <w:r w:rsidRPr="00471628">
        <w:rPr>
          <w:rFonts w:eastAsia="SimSun"/>
        </w:rPr>
        <w:t xml:space="preserve"> offers residential lease</w:t>
      </w:r>
      <w:r>
        <w:rPr>
          <w:rFonts w:eastAsia="SimSun"/>
        </w:rPr>
        <w:t>s</w:t>
      </w:r>
      <w:r w:rsidRPr="00471628">
        <w:rPr>
          <w:rFonts w:eastAsia="SimSun"/>
        </w:rPr>
        <w:t xml:space="preserve"> </w:t>
      </w:r>
      <w:r>
        <w:rPr>
          <w:rFonts w:eastAsia="SimSun"/>
        </w:rPr>
        <w:t>for solar equipment when the lease payments</w:t>
      </w:r>
      <w:r w:rsidRPr="00471628">
        <w:rPr>
          <w:rFonts w:eastAsia="SimSun"/>
        </w:rPr>
        <w:t xml:space="preserve"> </w:t>
      </w:r>
      <w:r>
        <w:rPr>
          <w:rFonts w:eastAsia="SimSun"/>
        </w:rPr>
        <w:t>do</w:t>
      </w:r>
      <w:r w:rsidRPr="00471628">
        <w:rPr>
          <w:rFonts w:eastAsia="SimSun"/>
        </w:rPr>
        <w:t xml:space="preserve"> not vary based on generation.</w:t>
      </w:r>
    </w:p>
    <w:p w:rsidR="00F51097" w:rsidRDefault="00F51097" w:rsidP="00427547">
      <w:pPr>
        <w:pStyle w:val="BodyText"/>
        <w:spacing w:after="0"/>
      </w:pPr>
    </w:p>
    <w:p w:rsidR="008E64F3" w:rsidRDefault="008E64F3" w:rsidP="00427547">
      <w:pPr>
        <w:pStyle w:val="BodyText"/>
        <w:spacing w:after="0"/>
      </w:pPr>
      <w:r>
        <w:t>Pursuant to Rule 28-105.0024, Florida Administrative Code (F.A.C.), a Notice of Declaratory Statement was published in the February 11, 2019, edition of the Florida Administrative Register, informing interested persons of the Petition. There were no requests to intervene filed.</w:t>
      </w:r>
      <w:r w:rsidR="00332D95">
        <w:t xml:space="preserve"> </w:t>
      </w:r>
      <w:r w:rsidR="00AF41A4">
        <w:t xml:space="preserve">This </w:t>
      </w:r>
      <w:r>
        <w:t>recommendation addresses IGS Solar’s Peti</w:t>
      </w:r>
      <w:r w:rsidR="00427547">
        <w:t xml:space="preserve">tion for Declaratory </w:t>
      </w:r>
      <w:r w:rsidR="00F37288">
        <w:t>Statement.</w:t>
      </w:r>
      <w:r w:rsidR="00AF41A4">
        <w:t xml:space="preserve"> </w:t>
      </w:r>
      <w:r w:rsidR="00F37288">
        <w:t>The</w:t>
      </w:r>
      <w:r>
        <w:t xml:space="preserve"> Commission has jurisdiction pursuant to Section 120.565, F.S., and Chapter 366, F.S.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5440A4" w:rsidRDefault="005440A4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F6216A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F6216A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332D95" w:rsidRDefault="005440A4" w:rsidP="00332D95">
      <w:pPr>
        <w:pStyle w:val="BodyText"/>
      </w:pPr>
      <w:r>
        <w:t> </w:t>
      </w:r>
      <w:r w:rsidR="00332D95">
        <w:t>Should the Commission grant IGS Solar’s Petition for Declaratory Statement?</w:t>
      </w:r>
    </w:p>
    <w:p w:rsidR="005440A4" w:rsidRPr="004C3641" w:rsidRDefault="005440A4">
      <w:pPr>
        <w:pStyle w:val="IssueSubsectionHeading"/>
        <w:rPr>
          <w:vanish/>
          <w:specVanish/>
        </w:rPr>
      </w:pPr>
      <w:r w:rsidRPr="004C3641">
        <w:t>Recommendation: </w:t>
      </w:r>
    </w:p>
    <w:p w:rsidR="005440A4" w:rsidRDefault="005440A4" w:rsidP="00F51097">
      <w:pPr>
        <w:pStyle w:val="BodyText"/>
        <w:numPr>
          <w:ilvl w:val="0"/>
          <w:numId w:val="11"/>
        </w:numPr>
        <w:ind w:left="0" w:firstLine="0"/>
      </w:pPr>
      <w:r>
        <w:t> </w:t>
      </w:r>
      <w:r w:rsidR="00332D95">
        <w:t xml:space="preserve"> Yes. Based on the facts presented by IGS Solar, the Commission should grant IGS Solar’s Petition and declare: (1) </w:t>
      </w:r>
      <w:r w:rsidR="00332D95" w:rsidRPr="008E64F3">
        <w:t>IGS Solar’s proposed residential solar equipment l</w:t>
      </w:r>
      <w:r w:rsidR="00535E15">
        <w:t>ease, as described in its P</w:t>
      </w:r>
      <w:r w:rsidR="00766766">
        <w:t>etition</w:t>
      </w:r>
      <w:r w:rsidR="00535E15">
        <w:t>,</w:t>
      </w:r>
      <w:r w:rsidR="00766766">
        <w:t xml:space="preserve"> </w:t>
      </w:r>
      <w:r w:rsidR="00332D95" w:rsidRPr="008E64F3">
        <w:t>will not be deemed to constitute the sale of electricity;</w:t>
      </w:r>
      <w:r w:rsidR="00332D95">
        <w:t xml:space="preserve"> (2) </w:t>
      </w:r>
      <w:r w:rsidR="00332D95" w:rsidRPr="008E64F3">
        <w:t>IGS Solar will not be deemed a public utility under Florida law by virtue of leasing its residential solar equipment to residential consumer-lessees in Florida</w:t>
      </w:r>
      <w:r w:rsidR="00535E15">
        <w:t xml:space="preserve"> as described in its Petition</w:t>
      </w:r>
      <w:r w:rsidR="00332D95" w:rsidRPr="008E64F3">
        <w:t>;</w:t>
      </w:r>
      <w:r w:rsidR="00332D95">
        <w:t xml:space="preserve"> (3) </w:t>
      </w:r>
      <w:r w:rsidR="00332D95" w:rsidRPr="008E64F3">
        <w:t>Florida customer-lessees who enter into IGS Solar’s proposed re</w:t>
      </w:r>
      <w:r w:rsidR="00332D95">
        <w:t>sidential solar equipment</w:t>
      </w:r>
      <w:r w:rsidR="00332D95" w:rsidRPr="008E64F3">
        <w:t xml:space="preserve"> </w:t>
      </w:r>
      <w:r w:rsidR="00535E15">
        <w:t xml:space="preserve">lease, as described in its Petition, </w:t>
      </w:r>
      <w:r w:rsidR="00332D95" w:rsidRPr="008E64F3">
        <w:t>will not be subject to the jurisdiction of, or regulation by</w:t>
      </w:r>
      <w:r w:rsidR="00766766">
        <w:t>,</w:t>
      </w:r>
      <w:r w:rsidR="00332D95" w:rsidRPr="008E64F3">
        <w:t xml:space="preserve"> the Commission</w:t>
      </w:r>
      <w:r w:rsidR="00332D95">
        <w:t xml:space="preserve">; </w:t>
      </w:r>
      <w:r w:rsidR="00332D95" w:rsidRPr="008E64F3">
        <w:t>and</w:t>
      </w:r>
      <w:r w:rsidR="00F51097">
        <w:t xml:space="preserve"> (4)</w:t>
      </w:r>
      <w:r w:rsidR="00B472B7">
        <w:t xml:space="preserve"> C</w:t>
      </w:r>
      <w:r w:rsidR="00332D95" w:rsidRPr="008E64F3">
        <w:t>ustomer</w:t>
      </w:r>
      <w:r w:rsidR="00535E15">
        <w:t>-</w:t>
      </w:r>
      <w:r w:rsidR="00332D95" w:rsidRPr="008E64F3">
        <w:t>lessees</w:t>
      </w:r>
      <w:r w:rsidR="00332D95">
        <w:t xml:space="preserve"> will </w:t>
      </w:r>
      <w:r w:rsidR="00332D95" w:rsidRPr="008E64F3">
        <w:t xml:space="preserve">be </w:t>
      </w:r>
      <w:r w:rsidR="004C7DA0">
        <w:t>allowed to become</w:t>
      </w:r>
      <w:r w:rsidR="00332D95" w:rsidRPr="008E64F3">
        <w:t xml:space="preserve"> net metering customer</w:t>
      </w:r>
      <w:r w:rsidR="00332D95">
        <w:t>s if the</w:t>
      </w:r>
      <w:r w:rsidR="00B472B7">
        <w:t xml:space="preserve"> customer-lessees</w:t>
      </w:r>
      <w:r w:rsidR="00332D95">
        <w:t xml:space="preserve"> meet the requirements of</w:t>
      </w:r>
      <w:r w:rsidR="00332D95" w:rsidRPr="008E64F3">
        <w:t xml:space="preserve"> Rule 25-6.065, F.A.C</w:t>
      </w:r>
      <w:r w:rsidR="00332D95">
        <w:t xml:space="preserve">. The Commission should also state that its declaration is limited to the facts described in IGS Solar’s Petition and would not apply to different, alternative facts. (Harper, Crawford) </w:t>
      </w:r>
      <w:r>
        <w:t xml:space="preserve"> </w:t>
      </w:r>
    </w:p>
    <w:p w:rsidR="005440A4" w:rsidRPr="004C3641" w:rsidRDefault="005440A4">
      <w:pPr>
        <w:pStyle w:val="IssueSubsectionHeading"/>
        <w:rPr>
          <w:vanish/>
          <w:specVanish/>
        </w:rPr>
      </w:pPr>
      <w:r w:rsidRPr="004C3641">
        <w:t>Staff Analysis: </w:t>
      </w:r>
    </w:p>
    <w:p w:rsidR="00B472B7" w:rsidRDefault="00646499" w:rsidP="00B472B7">
      <w:pPr>
        <w:pStyle w:val="BodyText"/>
        <w:spacing w:after="0"/>
      </w:pPr>
      <w:r>
        <w:t xml:space="preserve"> </w:t>
      </w:r>
      <w:r w:rsidR="00766766">
        <w:t>Questions (1)-(3) of IGS Solar’s Petition as</w:t>
      </w:r>
      <w:r w:rsidR="0034604D">
        <w:t>k</w:t>
      </w:r>
      <w:r w:rsidR="00766766">
        <w:t xml:space="preserve"> the Commission to declare that IGS Solar’s solar leasing program as described in its Petition will not make IGS Solar</w:t>
      </w:r>
      <w:r w:rsidR="0034604D">
        <w:t xml:space="preserve"> or</w:t>
      </w:r>
      <w:r w:rsidR="00766766">
        <w:t xml:space="preserve"> its </w:t>
      </w:r>
      <w:r w:rsidR="004C7DA0">
        <w:t xml:space="preserve">customer-lessees </w:t>
      </w:r>
      <w:r w:rsidR="00766766">
        <w:t xml:space="preserve">public utilities subject to the Commission’s jurisdiction under Section 366.02(1), F.S.  </w:t>
      </w:r>
      <w:r w:rsidR="00BD6712">
        <w:t>S</w:t>
      </w:r>
      <w:r>
        <w:t>taff did not review any part of the</w:t>
      </w:r>
      <w:r w:rsidR="00766766">
        <w:t xml:space="preserve"> Petition’s </w:t>
      </w:r>
      <w:r>
        <w:t>proposed draft lease, which starts on page 1</w:t>
      </w:r>
      <w:r w:rsidR="00101FFD">
        <w:t>4</w:t>
      </w:r>
      <w:r>
        <w:t xml:space="preserve"> of the Petition</w:t>
      </w:r>
      <w:r w:rsidR="00101FFD">
        <w:t>, because a</w:t>
      </w:r>
      <w:r w:rsidR="00101FFD" w:rsidRPr="00101FFD">
        <w:t xml:space="preserve">s the Commission stated previously in the </w:t>
      </w:r>
      <w:r w:rsidR="00101FFD" w:rsidRPr="00101FFD">
        <w:rPr>
          <w:i/>
        </w:rPr>
        <w:t>Sunrun, Vivint</w:t>
      </w:r>
      <w:r w:rsidR="00766766">
        <w:rPr>
          <w:i/>
        </w:rPr>
        <w:t>,</w:t>
      </w:r>
      <w:r w:rsidR="00101FFD" w:rsidRPr="00101FFD">
        <w:t xml:space="preserve"> and </w:t>
      </w:r>
      <w:r w:rsidR="00101FFD" w:rsidRPr="00101FFD">
        <w:rPr>
          <w:i/>
        </w:rPr>
        <w:t>Tesla</w:t>
      </w:r>
      <w:r w:rsidR="00101FFD" w:rsidRPr="00101FFD">
        <w:t xml:space="preserve"> orders, approving IGS Solar’s draft lease does not fall within the Commission’s jurisdiction</w:t>
      </w:r>
      <w:r w:rsidR="00101FFD">
        <w:t>. Thus,</w:t>
      </w:r>
      <w:r w:rsidR="00101FFD" w:rsidRPr="00101FFD">
        <w:t xml:space="preserve"> review of the lease is not necessary for the Commission’s determination of the Petition.</w:t>
      </w:r>
      <w:r w:rsidR="00101FFD" w:rsidRPr="000D494F">
        <w:rPr>
          <w:sz w:val="20"/>
          <w:szCs w:val="20"/>
        </w:rPr>
        <w:t xml:space="preserve"> </w:t>
      </w:r>
      <w:r>
        <w:rPr>
          <w:rStyle w:val="FootnoteReference"/>
        </w:rPr>
        <w:footnoteReference w:id="2"/>
      </w:r>
    </w:p>
    <w:p w:rsidR="00B472B7" w:rsidRDefault="00B472B7" w:rsidP="00B472B7">
      <w:pPr>
        <w:pStyle w:val="BodyText"/>
        <w:spacing w:after="0"/>
      </w:pPr>
    </w:p>
    <w:p w:rsidR="00101FFD" w:rsidRPr="00BD6712" w:rsidRDefault="00BD6712" w:rsidP="00101FFD">
      <w:pPr>
        <w:pStyle w:val="BodyText"/>
        <w:spacing w:after="0"/>
        <w:rPr>
          <w:rFonts w:eastAsia="SimSun"/>
        </w:rPr>
      </w:pPr>
      <w:r w:rsidRPr="00BD6712">
        <w:t xml:space="preserve">Rule 28-105.001, F.A.C., Purpose and Use of Declaratory Statement, provides that </w:t>
      </w:r>
      <w:r w:rsidR="0004665E">
        <w:t xml:space="preserve">a </w:t>
      </w:r>
      <w:r w:rsidRPr="00BD6712">
        <w:t xml:space="preserve">declaratory statement is a means for resolving a controversy or answering questions or doubts concerning the applicability of statutory provisions, rules, or orders over which the agency has authority. As the </w:t>
      </w:r>
      <w:r w:rsidR="0034604D">
        <w:t>Commission</w:t>
      </w:r>
      <w:r w:rsidRPr="00BD6712">
        <w:t xml:space="preserve"> declared in</w:t>
      </w:r>
      <w:r w:rsidRPr="00BD6712">
        <w:rPr>
          <w:i/>
        </w:rPr>
        <w:t xml:space="preserve"> Sunrun</w:t>
      </w:r>
      <w:r w:rsidRPr="00BD6712">
        <w:t xml:space="preserve">, </w:t>
      </w:r>
      <w:r w:rsidRPr="00BD6712">
        <w:rPr>
          <w:i/>
        </w:rPr>
        <w:t>Vivint,</w:t>
      </w:r>
      <w:r w:rsidRPr="00BD6712">
        <w:t xml:space="preserve"> and </w:t>
      </w:r>
      <w:r w:rsidRPr="00BD6712">
        <w:rPr>
          <w:i/>
        </w:rPr>
        <w:t>Tesla,</w:t>
      </w:r>
      <w:r w:rsidRPr="00BD6712">
        <w:t xml:space="preserve"> </w:t>
      </w:r>
      <w:r w:rsidR="00101FFD" w:rsidRPr="00BD6712">
        <w:t xml:space="preserve">Rule 25-6.065, F.A.C., </w:t>
      </w:r>
      <w:r w:rsidR="00101FFD" w:rsidRPr="00BD6712">
        <w:rPr>
          <w:rFonts w:eastAsia="SimSun"/>
        </w:rPr>
        <w:t>allows leases for solar equipment without triggering the Commission’s jurisdiction, so long as the lease payments do not depend on electric generation.</w:t>
      </w:r>
      <w:r w:rsidR="00101FFD" w:rsidRPr="00BD6712">
        <w:t xml:space="preserve"> </w:t>
      </w:r>
      <w:r w:rsidRPr="0034604D">
        <w:t>Q</w:t>
      </w:r>
      <w:r w:rsidR="00101FFD" w:rsidRPr="00BD6712">
        <w:t>uestions (1)-(3</w:t>
      </w:r>
      <w:r w:rsidR="0034604D">
        <w:t xml:space="preserve">) of </w:t>
      </w:r>
      <w:r w:rsidR="00101FFD" w:rsidRPr="00BD6712">
        <w:t>IGS Solar’s Petition are virtually identical to the facts set forth in Sunrun’s, Vivint’s, and Tesla’s Petitions. For this reason, IGS Solar’s</w:t>
      </w:r>
      <w:r w:rsidR="00332D95" w:rsidRPr="00BD6712">
        <w:t xml:space="preserve"> </w:t>
      </w:r>
      <w:r w:rsidR="00101FFD" w:rsidRPr="00BD6712">
        <w:t xml:space="preserve">Petition as to questions (1)-(3) </w:t>
      </w:r>
      <w:r w:rsidR="00332D95" w:rsidRPr="00BD6712">
        <w:t>should be granted</w:t>
      </w:r>
      <w:r w:rsidR="00101FFD" w:rsidRPr="00BD6712">
        <w:t xml:space="preserve"> affirmatively</w:t>
      </w:r>
      <w:r w:rsidR="00332D95" w:rsidRPr="00BD6712">
        <w:t>.</w:t>
      </w:r>
      <w:r w:rsidR="00101FFD" w:rsidRPr="00BD6712">
        <w:t xml:space="preserve"> </w:t>
      </w:r>
    </w:p>
    <w:p w:rsidR="00332D95" w:rsidRDefault="00332D95" w:rsidP="00332D95">
      <w:pPr>
        <w:pStyle w:val="BodyText"/>
        <w:spacing w:after="0"/>
      </w:pPr>
    </w:p>
    <w:p w:rsidR="00F51097" w:rsidRDefault="00101FFD" w:rsidP="00332D95">
      <w:pPr>
        <w:pStyle w:val="BodyText"/>
        <w:spacing w:after="0"/>
      </w:pPr>
      <w:r>
        <w:t>Q</w:t>
      </w:r>
      <w:r w:rsidR="00F51097">
        <w:t>uestion (4) of IGS Solar’</w:t>
      </w:r>
      <w:r w:rsidR="00A956BB">
        <w:t xml:space="preserve">s Petition </w:t>
      </w:r>
      <w:r>
        <w:t xml:space="preserve">is </w:t>
      </w:r>
      <w:r w:rsidR="00A956BB">
        <w:t>unclear</w:t>
      </w:r>
      <w:r w:rsidR="00F51097">
        <w:t>. I</w:t>
      </w:r>
      <w:r w:rsidR="00F51097" w:rsidRPr="008E64F3">
        <w:t xml:space="preserve">GS </w:t>
      </w:r>
      <w:r w:rsidR="00B150B4" w:rsidRPr="008E64F3">
        <w:t>Solar</w:t>
      </w:r>
      <w:r w:rsidR="00B150B4">
        <w:t xml:space="preserve"> seems</w:t>
      </w:r>
      <w:r>
        <w:t xml:space="preserve"> to ask</w:t>
      </w:r>
      <w:r w:rsidR="00A956BB">
        <w:t xml:space="preserve"> the Commission to state</w:t>
      </w:r>
      <w:r w:rsidR="00F51097">
        <w:t xml:space="preserve"> that</w:t>
      </w:r>
      <w:r w:rsidR="00F51097" w:rsidRPr="008E64F3">
        <w:t xml:space="preserve"> customer</w:t>
      </w:r>
      <w:r w:rsidR="0034604D">
        <w:t>-</w:t>
      </w:r>
      <w:r w:rsidR="00F51097" w:rsidRPr="008E64F3">
        <w:t>lessees</w:t>
      </w:r>
      <w:r w:rsidR="0034604D">
        <w:t xml:space="preserve">, </w:t>
      </w:r>
      <w:r w:rsidR="0034604D" w:rsidRPr="008E64F3">
        <w:t>by</w:t>
      </w:r>
      <w:r w:rsidR="0034604D">
        <w:t xml:space="preserve"> virtue of entering</w:t>
      </w:r>
      <w:r w:rsidR="0034604D" w:rsidRPr="008E64F3">
        <w:t xml:space="preserve"> into </w:t>
      </w:r>
      <w:r w:rsidR="0034604D">
        <w:t>a</w:t>
      </w:r>
      <w:r w:rsidR="0034604D" w:rsidRPr="008E64F3">
        <w:t xml:space="preserve"> proposed lease </w:t>
      </w:r>
      <w:r w:rsidR="0004665E">
        <w:t>with IGS Solar</w:t>
      </w:r>
      <w:r w:rsidR="00F51097" w:rsidRPr="008E64F3">
        <w:t xml:space="preserve"> will</w:t>
      </w:r>
      <w:r w:rsidR="00F51097">
        <w:t xml:space="preserve"> automatically be</w:t>
      </w:r>
      <w:r w:rsidR="00F51097" w:rsidRPr="008E64F3">
        <w:t xml:space="preserve"> entitled to electrically interconnect with electric utilities and be deemed net metering customer</w:t>
      </w:r>
      <w:r w:rsidR="0004665E">
        <w:t>s</w:t>
      </w:r>
      <w:r w:rsidR="00F51097" w:rsidRPr="008E64F3">
        <w:t xml:space="preserve"> under Rule 25-6.065, F.A.C</w:t>
      </w:r>
      <w:r w:rsidR="00F51097">
        <w:t xml:space="preserve">. </w:t>
      </w:r>
      <w:r>
        <w:t>If that is the</w:t>
      </w:r>
      <w:r w:rsidR="00766766">
        <w:t xml:space="preserve"> question asked </w:t>
      </w:r>
      <w:r>
        <w:t>by IGS Solar</w:t>
      </w:r>
      <w:r w:rsidR="00F51097">
        <w:t xml:space="preserve">, </w:t>
      </w:r>
      <w:r w:rsidR="00766766">
        <w:t>then Question (4) of the declaratory statement should be denied because a</w:t>
      </w:r>
      <w:r w:rsidR="00F51097">
        <w:t xml:space="preserve"> solar lease by itself does not entitle a customer to</w:t>
      </w:r>
      <w:r w:rsidR="00F51097" w:rsidRPr="00F51097">
        <w:t xml:space="preserve"> </w:t>
      </w:r>
      <w:r w:rsidR="00F51097" w:rsidRPr="008E64F3">
        <w:t>electrically interconnect with electric utilities</w:t>
      </w:r>
      <w:r w:rsidR="004C7DA0">
        <w:t xml:space="preserve"> and net meter</w:t>
      </w:r>
      <w:r w:rsidR="00F51097">
        <w:t xml:space="preserve">. </w:t>
      </w:r>
      <w:r w:rsidR="00766766">
        <w:t>Instead,</w:t>
      </w:r>
      <w:r w:rsidR="00F51097">
        <w:t xml:space="preserve"> </w:t>
      </w:r>
      <w:r w:rsidR="00766766">
        <w:t xml:space="preserve">the Commission should declare that </w:t>
      </w:r>
      <w:r w:rsidR="00F51097">
        <w:t>c</w:t>
      </w:r>
      <w:r w:rsidR="00F51097" w:rsidRPr="008E64F3">
        <w:t>ustomer</w:t>
      </w:r>
      <w:r w:rsidR="00766766">
        <w:t>-</w:t>
      </w:r>
      <w:r w:rsidR="00F51097" w:rsidRPr="008E64F3">
        <w:t>lessees</w:t>
      </w:r>
      <w:r w:rsidR="00F51097">
        <w:t xml:space="preserve"> will </w:t>
      </w:r>
      <w:r w:rsidR="004C7DA0" w:rsidRPr="008E64F3">
        <w:t xml:space="preserve">be </w:t>
      </w:r>
      <w:r w:rsidR="004C7DA0">
        <w:t>allowed to become</w:t>
      </w:r>
      <w:r w:rsidR="00F51097" w:rsidRPr="008E64F3">
        <w:t xml:space="preserve"> net metering customer</w:t>
      </w:r>
      <w:r w:rsidR="00F51097">
        <w:t>s if the customer-lessees meet all of the requirements of</w:t>
      </w:r>
      <w:r w:rsidR="00F51097" w:rsidRPr="008E64F3">
        <w:t xml:space="preserve"> Rule 25-6.065, F.A.C</w:t>
      </w:r>
      <w:r w:rsidR="00F51097">
        <w:t>.</w:t>
      </w:r>
    </w:p>
    <w:p w:rsidR="00083BAF" w:rsidRDefault="00083BAF" w:rsidP="00083BAF">
      <w:pPr>
        <w:pStyle w:val="BodyText"/>
        <w:spacing w:after="0"/>
        <w:rPr>
          <w:rFonts w:ascii="Arial" w:hAnsi="Arial" w:cs="Arial"/>
          <w:b/>
        </w:rPr>
      </w:pPr>
    </w:p>
    <w:p w:rsidR="00083BAF" w:rsidRDefault="00332D95" w:rsidP="00083BAF">
      <w:pPr>
        <w:pStyle w:val="Body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:rsidR="00332D95" w:rsidRDefault="00332D95" w:rsidP="00083BAF">
      <w:pPr>
        <w:pStyle w:val="BodyText"/>
        <w:spacing w:after="0"/>
      </w:pPr>
      <w:r>
        <w:t xml:space="preserve">For the reasons set forth above, staff recommends that the Commission grant IGS Solar’s Petition for Declaratory Statement and declare: </w:t>
      </w:r>
      <w:r w:rsidR="0004665E">
        <w:t xml:space="preserve">(1) </w:t>
      </w:r>
      <w:r w:rsidR="0004665E" w:rsidRPr="008E64F3">
        <w:t>IGS Solar’s proposed residential solar equipment l</w:t>
      </w:r>
      <w:r w:rsidR="0004665E">
        <w:t xml:space="preserve">ease, as described in its Petition, </w:t>
      </w:r>
      <w:r w:rsidR="0004665E" w:rsidRPr="008E64F3">
        <w:t>will not be deemed to constitute the sale of electricity;</w:t>
      </w:r>
      <w:r w:rsidR="0004665E">
        <w:t xml:space="preserve"> (2) </w:t>
      </w:r>
      <w:r w:rsidR="0004665E" w:rsidRPr="008E64F3">
        <w:t>IGS Solar will not be deemed a public utility under Florida law by virtue of leasing its residential solar equipment to residential consumer-lessees in Florida</w:t>
      </w:r>
      <w:r w:rsidR="0004665E">
        <w:t xml:space="preserve"> as described in its Petition</w:t>
      </w:r>
      <w:r w:rsidR="0004665E" w:rsidRPr="008E64F3">
        <w:t>;</w:t>
      </w:r>
      <w:r w:rsidR="0004665E">
        <w:t xml:space="preserve"> (3) </w:t>
      </w:r>
      <w:r w:rsidR="0004665E" w:rsidRPr="008E64F3">
        <w:t>Florida customer-lessees who enter into IGS Solar’s proposed re</w:t>
      </w:r>
      <w:r w:rsidR="0004665E">
        <w:t>sidential solar equipment</w:t>
      </w:r>
      <w:r w:rsidR="0004665E" w:rsidRPr="008E64F3">
        <w:t xml:space="preserve"> </w:t>
      </w:r>
      <w:r w:rsidR="0004665E">
        <w:t xml:space="preserve">lease, as described in its Petition, </w:t>
      </w:r>
      <w:r w:rsidR="0004665E" w:rsidRPr="008E64F3">
        <w:t>will not be subject to the jurisdiction of, or regulation by</w:t>
      </w:r>
      <w:r w:rsidR="0004665E">
        <w:t>,</w:t>
      </w:r>
      <w:r w:rsidR="0004665E" w:rsidRPr="008E64F3">
        <w:t xml:space="preserve"> the Commission</w:t>
      </w:r>
      <w:r w:rsidR="0004665E">
        <w:t xml:space="preserve">; </w:t>
      </w:r>
      <w:r w:rsidR="00B472B7" w:rsidRPr="008E64F3">
        <w:t>and</w:t>
      </w:r>
      <w:r w:rsidR="00B472B7">
        <w:t xml:space="preserve"> (4) C</w:t>
      </w:r>
      <w:r w:rsidR="00B472B7" w:rsidRPr="008E64F3">
        <w:t>ustomer lessees</w:t>
      </w:r>
      <w:r w:rsidR="00B472B7">
        <w:t xml:space="preserve"> will </w:t>
      </w:r>
      <w:r w:rsidR="00B472B7" w:rsidRPr="008E64F3">
        <w:t>be</w:t>
      </w:r>
      <w:r w:rsidR="004C7DA0" w:rsidRPr="008E64F3">
        <w:t xml:space="preserve"> </w:t>
      </w:r>
      <w:r w:rsidR="004C7DA0">
        <w:t>allowed to become</w:t>
      </w:r>
      <w:r w:rsidR="004C7DA0" w:rsidRPr="008E64F3">
        <w:t xml:space="preserve"> </w:t>
      </w:r>
      <w:r w:rsidR="00B472B7" w:rsidRPr="008E64F3">
        <w:t>net metering customer</w:t>
      </w:r>
      <w:r w:rsidR="00B472B7">
        <w:t>s if the customer-lessees meet the requirements of</w:t>
      </w:r>
      <w:r w:rsidR="00B472B7" w:rsidRPr="008E64F3">
        <w:t xml:space="preserve"> Rule 25-6.065, F.A.C</w:t>
      </w:r>
      <w:r w:rsidR="00B472B7">
        <w:t>. The Commission should also state that its declaration is limited to the facts described in IGS Solar’s Petition and would not apply to different, alternative facts.</w:t>
      </w:r>
      <w:r>
        <w:t xml:space="preserve"> </w:t>
      </w:r>
      <w:r w:rsidR="00283F61">
        <w:t>However, for those with an identical fact pattern</w:t>
      </w:r>
      <w:r w:rsidR="00283F61" w:rsidRPr="005E7100">
        <w:t xml:space="preserve"> </w:t>
      </w:r>
      <w:r w:rsidR="00283F61">
        <w:t xml:space="preserve">to </w:t>
      </w:r>
      <w:r w:rsidR="00283F61" w:rsidRPr="00277239">
        <w:rPr>
          <w:i/>
        </w:rPr>
        <w:t>Sunrun’s, Vivint’s, Tesla's</w:t>
      </w:r>
      <w:r w:rsidR="00283F61">
        <w:t xml:space="preserve"> or IGS Solar’s</w:t>
      </w:r>
      <w:r w:rsidR="00283F61" w:rsidRPr="005E7100">
        <w:t xml:space="preserve"> </w:t>
      </w:r>
      <w:r w:rsidR="00283F61">
        <w:t>Petitions, these declarations have precedential significance and individual declaratory statements are not necessary.</w:t>
      </w:r>
    </w:p>
    <w:p w:rsidR="005440A4" w:rsidRDefault="005440A4" w:rsidP="00332D95">
      <w:pPr>
        <w:pStyle w:val="BodyText"/>
        <w:spacing w:after="0"/>
        <w:rPr>
          <w:vanish/>
          <w:specVanish/>
        </w:rPr>
      </w:pPr>
      <w:r w:rsidRPr="004C3641">
        <w:br w:type="page"/>
        <w:t xml:space="preserve">Issue </w:t>
      </w:r>
      <w:fldSimple w:instr=" SEQ Issue \* MERGEFORMAT ">
        <w:r w:rsidR="00F6216A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F6216A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440A4" w:rsidRDefault="005440A4">
      <w:pPr>
        <w:pStyle w:val="BodyText"/>
      </w:pPr>
      <w:r>
        <w:t> Should this docket be closed?</w:t>
      </w:r>
    </w:p>
    <w:p w:rsidR="005440A4" w:rsidRPr="004C3641" w:rsidRDefault="005440A4">
      <w:pPr>
        <w:pStyle w:val="IssueSubsectionHeading"/>
        <w:rPr>
          <w:vanish/>
          <w:specVanish/>
        </w:rPr>
      </w:pPr>
      <w:r w:rsidRPr="004C3641">
        <w:t>Recommendation: </w:t>
      </w:r>
    </w:p>
    <w:p w:rsidR="005440A4" w:rsidRDefault="005440A4">
      <w:pPr>
        <w:pStyle w:val="BodyText"/>
      </w:pPr>
      <w:r>
        <w:t> </w:t>
      </w:r>
      <w:r w:rsidR="00332D95">
        <w:t>Yes, if the Commission votes to either grant or deny the Petition for Declaratory Statement, the docket should be closed. (Harper)</w:t>
      </w:r>
      <w:r>
        <w:t xml:space="preserve"> </w:t>
      </w:r>
    </w:p>
    <w:p w:rsidR="005440A4" w:rsidRPr="004C3641" w:rsidRDefault="005440A4">
      <w:pPr>
        <w:pStyle w:val="IssueSubsectionHeading"/>
        <w:rPr>
          <w:vanish/>
          <w:specVanish/>
        </w:rPr>
      </w:pPr>
      <w:r w:rsidRPr="004C3641">
        <w:t>Staff Analysis: </w:t>
      </w:r>
    </w:p>
    <w:p w:rsidR="00332D95" w:rsidRDefault="005440A4" w:rsidP="00332D95">
      <w:pPr>
        <w:pStyle w:val="BodyText"/>
      </w:pPr>
      <w:r>
        <w:t> </w:t>
      </w:r>
      <w:r w:rsidR="00332D95">
        <w:t>Whether the Commission grants or denies IGS Solar’s Petition, a final order will be issued. Upon issuance of the final order, the docket should be closed.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A4" w:rsidRDefault="005440A4">
      <w:r>
        <w:separator/>
      </w:r>
    </w:p>
  </w:endnote>
  <w:endnote w:type="continuationSeparator" w:id="0">
    <w:p w:rsidR="005440A4" w:rsidRDefault="005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8D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A4" w:rsidRDefault="005440A4">
      <w:r>
        <w:separator/>
      </w:r>
    </w:p>
  </w:footnote>
  <w:footnote w:type="continuationSeparator" w:id="0">
    <w:p w:rsidR="005440A4" w:rsidRDefault="005440A4">
      <w:r>
        <w:continuationSeparator/>
      </w:r>
    </w:p>
  </w:footnote>
  <w:footnote w:id="1">
    <w:p w:rsidR="00592C86" w:rsidRDefault="00592C86">
      <w:pPr>
        <w:pStyle w:val="FootnoteText"/>
      </w:pPr>
      <w:r>
        <w:rPr>
          <w:rStyle w:val="FootnoteReference"/>
        </w:rPr>
        <w:footnoteRef/>
      </w:r>
      <w:r w:rsidR="000451F3">
        <w:t>Throughout its Petition, IGS Solar phrases requested declarations</w:t>
      </w:r>
      <w:r w:rsidR="00C85035">
        <w:t xml:space="preserve"> </w:t>
      </w:r>
      <w:r>
        <w:t>different</w:t>
      </w:r>
      <w:r w:rsidR="000451F3">
        <w:t xml:space="preserve">ly and </w:t>
      </w:r>
      <w:r w:rsidR="005E7C99">
        <w:t>pages 6-7 of its Petition discuss</w:t>
      </w:r>
      <w:r w:rsidR="000451F3">
        <w:t xml:space="preserve"> a </w:t>
      </w:r>
      <w:r w:rsidR="005E7C99">
        <w:t>question</w:t>
      </w:r>
      <w:r w:rsidR="000451F3">
        <w:t xml:space="preserve"> that is not included in other parts of its Petition. S</w:t>
      </w:r>
      <w:r>
        <w:t>taff’s recommendation only address</w:t>
      </w:r>
      <w:r w:rsidR="000451F3">
        <w:t>es</w:t>
      </w:r>
      <w:r>
        <w:t xml:space="preserve"> IGS Solar’s questions (1)-(4) as set forth in </w:t>
      </w:r>
      <w:r w:rsidR="00C85035">
        <w:t xml:space="preserve">the Petition’s </w:t>
      </w:r>
      <w:r>
        <w:t>“</w:t>
      </w:r>
      <w:r w:rsidR="00C85035">
        <w:t>wherefore” paragraph on page</w:t>
      </w:r>
      <w:r w:rsidR="000451F3">
        <w:t>s</w:t>
      </w:r>
      <w:r w:rsidR="00C85035">
        <w:t xml:space="preserve"> 11</w:t>
      </w:r>
      <w:r w:rsidR="000451F3">
        <w:t xml:space="preserve">-12, </w:t>
      </w:r>
      <w:r w:rsidR="005E7C99">
        <w:t>where</w:t>
      </w:r>
      <w:r w:rsidR="000451F3">
        <w:t xml:space="preserve"> IGS Solar specifically states that the Commission make the “following affirmative declarations”</w:t>
      </w:r>
      <w:r w:rsidR="005E7C99">
        <w:t xml:space="preserve"> on questions (1)-(4).</w:t>
      </w:r>
    </w:p>
  </w:footnote>
  <w:footnote w:id="2">
    <w:p w:rsidR="00646499" w:rsidRDefault="00646499" w:rsidP="00646499">
      <w:pPr>
        <w:pStyle w:val="BodyText"/>
        <w:spacing w:after="0"/>
      </w:pPr>
      <w:r>
        <w:rPr>
          <w:rStyle w:val="FootnoteReference"/>
        </w:rPr>
        <w:footnoteRef/>
      </w:r>
      <w:r w:rsidRPr="000D494F">
        <w:rPr>
          <w:sz w:val="20"/>
          <w:szCs w:val="20"/>
        </w:rPr>
        <w:t xml:space="preserve">Staff’s analysis is limited solely to the jurisdiction question raised by the Petition, not the draft lease. Provisions in </w:t>
      </w:r>
      <w:r>
        <w:rPr>
          <w:sz w:val="20"/>
          <w:szCs w:val="20"/>
        </w:rPr>
        <w:t>IGS Solar</w:t>
      </w:r>
      <w:r w:rsidRPr="000D494F">
        <w:rPr>
          <w:sz w:val="20"/>
          <w:szCs w:val="20"/>
        </w:rPr>
        <w:t>’s draft lease that involve statutes and rules tha</w:t>
      </w:r>
      <w:r>
        <w:rPr>
          <w:sz w:val="20"/>
          <w:szCs w:val="20"/>
        </w:rPr>
        <w:t xml:space="preserve">t are outside our jurisdiction </w:t>
      </w:r>
      <w:r w:rsidRPr="000D494F">
        <w:rPr>
          <w:sz w:val="20"/>
          <w:szCs w:val="20"/>
        </w:rPr>
        <w:t xml:space="preserve">are not relevant and were not considered in staff’s analysis. </w:t>
      </w:r>
      <w:r w:rsidRPr="000D494F">
        <w:rPr>
          <w:i/>
          <w:sz w:val="20"/>
          <w:szCs w:val="20"/>
        </w:rPr>
        <w:t>See</w:t>
      </w:r>
      <w:r w:rsidRPr="000D494F">
        <w:rPr>
          <w:sz w:val="20"/>
          <w:szCs w:val="20"/>
        </w:rPr>
        <w:t xml:space="preserve"> </w:t>
      </w:r>
      <w:r w:rsidRPr="000D494F">
        <w:rPr>
          <w:i/>
          <w:color w:val="000000"/>
          <w:sz w:val="20"/>
          <w:szCs w:val="20"/>
        </w:rPr>
        <w:t>Deltona Corp. v. Mayo,</w:t>
      </w:r>
      <w:r w:rsidRPr="000D494F">
        <w:rPr>
          <w:color w:val="000000"/>
          <w:sz w:val="20"/>
          <w:szCs w:val="20"/>
        </w:rPr>
        <w:t xml:space="preserve"> 342 So. 2d 510 (Fla. 1977), </w:t>
      </w:r>
      <w:r>
        <w:rPr>
          <w:color w:val="000000"/>
          <w:sz w:val="20"/>
          <w:szCs w:val="20"/>
        </w:rPr>
        <w:t xml:space="preserve">wherein </w:t>
      </w:r>
      <w:r w:rsidRPr="000D494F">
        <w:rPr>
          <w:color w:val="000000"/>
          <w:sz w:val="20"/>
          <w:szCs w:val="20"/>
        </w:rPr>
        <w:t xml:space="preserve">the Florida Supreme Court held that consumer protection was outside the bounds of </w:t>
      </w:r>
      <w:r>
        <w:rPr>
          <w:color w:val="000000"/>
          <w:sz w:val="20"/>
          <w:szCs w:val="20"/>
        </w:rPr>
        <w:t>the Commission’s</w:t>
      </w:r>
      <w:r w:rsidRPr="000D494F">
        <w:rPr>
          <w:color w:val="000000"/>
          <w:sz w:val="20"/>
          <w:szCs w:val="20"/>
        </w:rPr>
        <w:t xml:space="preserve"> jurisdiction: “If Deltona engaged in an unfair business practice or committed fraud, however, it may be a concern of other state agencies or the basis for private law suits (on which we express no opinion), but it is not a matter of statutory concern to the Public Service Commission.”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5440A4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20190040-EQ</w:t>
    </w:r>
    <w:bookmarkEnd w:id="14"/>
  </w:p>
  <w:p w:rsidR="00BC402E" w:rsidRDefault="00BC402E">
    <w:pPr>
      <w:pStyle w:val="Header"/>
    </w:pPr>
    <w:r>
      <w:t xml:space="preserve">Date: </w:t>
    </w:r>
    <w:fldSimple w:instr=" REF FilingDate ">
      <w:r w:rsidR="00F6216A">
        <w:t>March 21, 2019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6216A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6216A">
      <w:t>20190040-EQ</w:t>
    </w:r>
    <w:r>
      <w:fldChar w:fldCharType="end"/>
    </w:r>
    <w:r>
      <w:tab/>
      <w:t xml:space="preserve">Issue </w:t>
    </w:r>
    <w:fldSimple w:instr=" Seq Issue \c \* Arabic ">
      <w:r w:rsidR="008178DB">
        <w:rPr>
          <w:noProof/>
        </w:rPr>
        <w:t>2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F6216A">
        <w:t>March 21, 2019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93E9D"/>
    <w:multiLevelType w:val="hybridMultilevel"/>
    <w:tmpl w:val="779C0152"/>
    <w:lvl w:ilvl="0" w:tplc="EF0ADBB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F5E76"/>
    <w:multiLevelType w:val="hybridMultilevel"/>
    <w:tmpl w:val="779C0152"/>
    <w:lvl w:ilvl="0" w:tplc="EF0ADBB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5440A4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451F3"/>
    <w:rsid w:val="0004665E"/>
    <w:rsid w:val="000513BE"/>
    <w:rsid w:val="00065A06"/>
    <w:rsid w:val="000666F3"/>
    <w:rsid w:val="00070DCB"/>
    <w:rsid w:val="00072CCA"/>
    <w:rsid w:val="00073120"/>
    <w:rsid w:val="000764D0"/>
    <w:rsid w:val="000828D3"/>
    <w:rsid w:val="00083BAF"/>
    <w:rsid w:val="000A2B57"/>
    <w:rsid w:val="000A418B"/>
    <w:rsid w:val="000C4431"/>
    <w:rsid w:val="000D1C06"/>
    <w:rsid w:val="000D4319"/>
    <w:rsid w:val="000D62FE"/>
    <w:rsid w:val="000F374A"/>
    <w:rsid w:val="00101FFD"/>
    <w:rsid w:val="001076AF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96382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77239"/>
    <w:rsid w:val="00283F61"/>
    <w:rsid w:val="00292D82"/>
    <w:rsid w:val="002963CB"/>
    <w:rsid w:val="002D226D"/>
    <w:rsid w:val="002F6030"/>
    <w:rsid w:val="003037E1"/>
    <w:rsid w:val="00307E51"/>
    <w:rsid w:val="003103EC"/>
    <w:rsid w:val="003144EF"/>
    <w:rsid w:val="00322F74"/>
    <w:rsid w:val="00332D95"/>
    <w:rsid w:val="00340073"/>
    <w:rsid w:val="0034604D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2B0C"/>
    <w:rsid w:val="004042B4"/>
    <w:rsid w:val="00410DC4"/>
    <w:rsid w:val="00412DAE"/>
    <w:rsid w:val="004242E6"/>
    <w:rsid w:val="00427547"/>
    <w:rsid w:val="00431598"/>
    <w:rsid w:val="004319AD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C7DA0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5E15"/>
    <w:rsid w:val="00543CB3"/>
    <w:rsid w:val="005440A4"/>
    <w:rsid w:val="005442E4"/>
    <w:rsid w:val="0055529B"/>
    <w:rsid w:val="00560FF0"/>
    <w:rsid w:val="005614BD"/>
    <w:rsid w:val="0057154F"/>
    <w:rsid w:val="00580F69"/>
    <w:rsid w:val="00581CA3"/>
    <w:rsid w:val="00587A44"/>
    <w:rsid w:val="00592C86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E7C99"/>
    <w:rsid w:val="005F468D"/>
    <w:rsid w:val="005F69A3"/>
    <w:rsid w:val="00604CC7"/>
    <w:rsid w:val="00610212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6499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24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66766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D7B3C"/>
    <w:rsid w:val="007E0CE7"/>
    <w:rsid w:val="007F1193"/>
    <w:rsid w:val="007F417F"/>
    <w:rsid w:val="007F7644"/>
    <w:rsid w:val="008042BD"/>
    <w:rsid w:val="00816624"/>
    <w:rsid w:val="008178DB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E64F3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6BB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41A4"/>
    <w:rsid w:val="00AF5F89"/>
    <w:rsid w:val="00AF73CB"/>
    <w:rsid w:val="00B002D6"/>
    <w:rsid w:val="00B03379"/>
    <w:rsid w:val="00B05B51"/>
    <w:rsid w:val="00B14E5A"/>
    <w:rsid w:val="00B150B4"/>
    <w:rsid w:val="00B15370"/>
    <w:rsid w:val="00B16DA4"/>
    <w:rsid w:val="00B17BEB"/>
    <w:rsid w:val="00B21A3C"/>
    <w:rsid w:val="00B223C0"/>
    <w:rsid w:val="00B234ED"/>
    <w:rsid w:val="00B249B2"/>
    <w:rsid w:val="00B25CA3"/>
    <w:rsid w:val="00B26FA9"/>
    <w:rsid w:val="00B2765A"/>
    <w:rsid w:val="00B3109A"/>
    <w:rsid w:val="00B472B7"/>
    <w:rsid w:val="00B516ED"/>
    <w:rsid w:val="00B57A6A"/>
    <w:rsid w:val="00B760F1"/>
    <w:rsid w:val="00B7669E"/>
    <w:rsid w:val="00B77DA1"/>
    <w:rsid w:val="00B822A0"/>
    <w:rsid w:val="00B83E88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D6712"/>
    <w:rsid w:val="00BE6DDB"/>
    <w:rsid w:val="00BF5010"/>
    <w:rsid w:val="00C03D5F"/>
    <w:rsid w:val="00C13791"/>
    <w:rsid w:val="00C31BB3"/>
    <w:rsid w:val="00C36977"/>
    <w:rsid w:val="00C400D2"/>
    <w:rsid w:val="00C467DA"/>
    <w:rsid w:val="00C477D9"/>
    <w:rsid w:val="00C60BA3"/>
    <w:rsid w:val="00C623F7"/>
    <w:rsid w:val="00C75BC5"/>
    <w:rsid w:val="00C81670"/>
    <w:rsid w:val="00C81773"/>
    <w:rsid w:val="00C82861"/>
    <w:rsid w:val="00C85035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21E7A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31A4"/>
    <w:rsid w:val="00F04B59"/>
    <w:rsid w:val="00F11741"/>
    <w:rsid w:val="00F12B1C"/>
    <w:rsid w:val="00F13CF8"/>
    <w:rsid w:val="00F15855"/>
    <w:rsid w:val="00F227DC"/>
    <w:rsid w:val="00F32978"/>
    <w:rsid w:val="00F37288"/>
    <w:rsid w:val="00F45CB2"/>
    <w:rsid w:val="00F51097"/>
    <w:rsid w:val="00F544C0"/>
    <w:rsid w:val="00F55332"/>
    <w:rsid w:val="00F6216A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85C71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rsid w:val="00332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rsid w:val="0033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6FDF-DE55-4703-9153-F91CE072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5</Pages>
  <Words>1157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Julie Phillips</dc:creator>
  <cp:lastModifiedBy>Carolyn Craig</cp:lastModifiedBy>
  <cp:revision>2</cp:revision>
  <cp:lastPrinted>2019-03-18T14:10:00Z</cp:lastPrinted>
  <dcterms:created xsi:type="dcterms:W3CDTF">2019-03-21T14:17:00Z</dcterms:created>
  <dcterms:modified xsi:type="dcterms:W3CDTF">2019-03-21T14:17:00Z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20190040-EQ</vt:lpwstr>
  </property>
  <property fmtid="{D5CDD505-2E9C-101B-9397-08002B2CF9AE}" pid="3" name="MasterDocument">
    <vt:bool>false</vt:bool>
  </property>
</Properties>
</file>