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09DC" w:rsidP="005D09DC">
      <w:pPr>
        <w:pStyle w:val="OrderHeading"/>
      </w:pPr>
      <w:r>
        <w:t>BEFORE THE FLORIDA PUBLIC SERVICE COMMISSION</w:t>
      </w:r>
    </w:p>
    <w:p w:rsidR="005D09DC" w:rsidRDefault="005D09DC" w:rsidP="005D09D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09DC" w:rsidRPr="00C63FCF" w:rsidTr="00C63FCF">
        <w:trPr>
          <w:trHeight w:val="828"/>
        </w:trPr>
        <w:tc>
          <w:tcPr>
            <w:tcW w:w="4788" w:type="dxa"/>
            <w:tcBorders>
              <w:bottom w:val="single" w:sz="8" w:space="0" w:color="auto"/>
              <w:right w:val="double" w:sz="6" w:space="0" w:color="auto"/>
            </w:tcBorders>
            <w:shd w:val="clear" w:color="auto" w:fill="auto"/>
          </w:tcPr>
          <w:p w:rsidR="005D09DC" w:rsidRDefault="005D09D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D09DC" w:rsidRDefault="005D09DC" w:rsidP="005D09DC">
            <w:pPr>
              <w:pStyle w:val="OrderBody"/>
            </w:pPr>
            <w:r>
              <w:t xml:space="preserve">DOCKET NO. </w:t>
            </w:r>
            <w:bookmarkStart w:id="1" w:name="SSDocketNo"/>
            <w:bookmarkEnd w:id="1"/>
            <w:r>
              <w:t>201</w:t>
            </w:r>
            <w:r w:rsidR="00AD6D57">
              <w:t>9</w:t>
            </w:r>
            <w:r>
              <w:t>0001-EI</w:t>
            </w:r>
          </w:p>
          <w:p w:rsidR="005D09DC" w:rsidRDefault="005D09DC" w:rsidP="00C63FCF">
            <w:pPr>
              <w:pStyle w:val="OrderBody"/>
              <w:tabs>
                <w:tab w:val="center" w:pos="4320"/>
                <w:tab w:val="right" w:pos="8640"/>
              </w:tabs>
              <w:jc w:val="left"/>
            </w:pPr>
            <w:r>
              <w:t xml:space="preserve">ORDER NO. </w:t>
            </w:r>
            <w:bookmarkStart w:id="2" w:name="OrderNo0149"/>
            <w:r w:rsidR="009733FC">
              <w:t>PSC-2019-0149-CFO-EI</w:t>
            </w:r>
            <w:bookmarkEnd w:id="2"/>
          </w:p>
          <w:p w:rsidR="005D09DC" w:rsidRDefault="005D09DC" w:rsidP="00C63FCF">
            <w:pPr>
              <w:pStyle w:val="OrderBody"/>
              <w:tabs>
                <w:tab w:val="center" w:pos="4320"/>
                <w:tab w:val="right" w:pos="8640"/>
              </w:tabs>
              <w:jc w:val="left"/>
            </w:pPr>
            <w:r>
              <w:t xml:space="preserve">ISSUED: </w:t>
            </w:r>
            <w:r w:rsidR="009733FC">
              <w:t>April 24, 2019</w:t>
            </w:r>
          </w:p>
        </w:tc>
      </w:tr>
    </w:tbl>
    <w:p w:rsidR="005D09DC" w:rsidRDefault="005D09DC" w:rsidP="005D09DC"/>
    <w:p w:rsidR="005D09DC" w:rsidRDefault="005D09DC" w:rsidP="005D09DC">
      <w:pPr>
        <w:pStyle w:val="CenterUnderline"/>
      </w:pPr>
      <w:bookmarkStart w:id="3" w:name="Commissioners"/>
      <w:bookmarkEnd w:id="3"/>
      <w:r>
        <w:t>ORDER</w:t>
      </w:r>
      <w:bookmarkStart w:id="4" w:name="OrderTitle"/>
      <w:r>
        <w:t xml:space="preserve"> GRANTING GULF POWER COMPANY’S REQUEST</w:t>
      </w:r>
    </w:p>
    <w:p w:rsidR="005D09DC" w:rsidRDefault="005D09DC" w:rsidP="005D09DC">
      <w:pPr>
        <w:pStyle w:val="CenterUnderline"/>
      </w:pPr>
      <w:r>
        <w:t>FOR EXTENDED CONFIDENTIAL CLASSIFICATION</w:t>
      </w:r>
    </w:p>
    <w:p w:rsidR="00CB5276" w:rsidRDefault="005D09DC" w:rsidP="005D09DC">
      <w:pPr>
        <w:pStyle w:val="CenterUnderline"/>
      </w:pPr>
      <w:r>
        <w:t xml:space="preserve">(DOCUMENT NO. 05144-2017) </w:t>
      </w:r>
      <w:bookmarkEnd w:id="4"/>
    </w:p>
    <w:p w:rsidR="005D09DC" w:rsidRDefault="005D09DC" w:rsidP="005D09DC">
      <w:pPr>
        <w:pStyle w:val="CenterUnderline"/>
      </w:pPr>
    </w:p>
    <w:p w:rsidR="005D09DC" w:rsidRDefault="005D09DC" w:rsidP="005D09DC">
      <w:pPr>
        <w:pStyle w:val="CenterUnderline"/>
        <w:jc w:val="both"/>
        <w:rPr>
          <w:u w:val="none"/>
        </w:rPr>
      </w:pPr>
      <w:r>
        <w:rPr>
          <w:u w:val="none"/>
        </w:rPr>
        <w:tab/>
      </w:r>
      <w:r w:rsidRPr="00B20459">
        <w:rPr>
          <w:u w:val="none"/>
        </w:rPr>
        <w:t xml:space="preserve">On </w:t>
      </w:r>
      <w:r>
        <w:rPr>
          <w:u w:val="none"/>
        </w:rPr>
        <w:t>June 1</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 17-023-1-2 (</w:t>
      </w:r>
      <w:r w:rsidRPr="00B20459">
        <w:rPr>
          <w:u w:val="none"/>
        </w:rPr>
        <w:t>Request) (Document No.</w:t>
      </w:r>
      <w:r>
        <w:rPr>
          <w:u w:val="none"/>
        </w:rPr>
        <w:t xml:space="preserve"> 05144-17, x-ref. 04817-17</w:t>
      </w:r>
      <w:r w:rsidRPr="00B20459">
        <w:rPr>
          <w:u w:val="none"/>
        </w:rPr>
        <w:t>).</w:t>
      </w:r>
      <w:r>
        <w:rPr>
          <w:u w:val="none"/>
        </w:rPr>
        <w:t xml:space="preserve">  </w:t>
      </w:r>
      <w:r w:rsidR="00135BBF">
        <w:rPr>
          <w:u w:val="none"/>
        </w:rPr>
        <w:t>This request for confidentiality was granted by Order No. PSC-17-0253-CFO-EI, issued on June 29, 2017.  Gulf filed its Request for Extended Confidential Classification of this material on December 20, 2018 (Document No. 07606-2018)</w:t>
      </w:r>
      <w:r w:rsidR="00AD6D57">
        <w:rPr>
          <w:u w:val="none"/>
        </w:rPr>
        <w:t>, in Docket No. 20180001-EI</w:t>
      </w:r>
      <w:r w:rsidR="00135BBF">
        <w:rPr>
          <w:u w:val="none"/>
        </w:rPr>
        <w:t xml:space="preserve">.  </w:t>
      </w:r>
      <w:r>
        <w:rPr>
          <w:u w:val="none"/>
        </w:rPr>
        <w:t xml:space="preserve">   </w:t>
      </w:r>
    </w:p>
    <w:p w:rsidR="005D09DC" w:rsidRDefault="005D09DC" w:rsidP="005D09DC">
      <w:pPr>
        <w:pStyle w:val="CenterUnderline"/>
        <w:jc w:val="both"/>
      </w:pPr>
    </w:p>
    <w:p w:rsidR="005D09DC" w:rsidRDefault="005D09DC" w:rsidP="005D09DC">
      <w:pPr>
        <w:jc w:val="both"/>
      </w:pPr>
      <w:r>
        <w:rPr>
          <w:u w:val="single"/>
        </w:rPr>
        <w:t>Request for Confidential Classification</w:t>
      </w:r>
      <w:r>
        <w:t xml:space="preserve"> </w:t>
      </w:r>
    </w:p>
    <w:p w:rsidR="005D09DC" w:rsidRDefault="005D09DC" w:rsidP="005D09DC"/>
    <w:p w:rsidR="005D09DC" w:rsidRPr="00FE2898" w:rsidRDefault="005D09DC" w:rsidP="005D09DC">
      <w:pPr>
        <w:jc w:val="both"/>
      </w:pPr>
      <w:r>
        <w:tab/>
        <w:t xml:space="preserve">Gulf </w:t>
      </w:r>
      <w:r w:rsidRPr="00FE2898">
        <w:t xml:space="preserve">contends that </w:t>
      </w:r>
      <w:r>
        <w:t xml:space="preserve">the </w:t>
      </w:r>
      <w:r w:rsidRPr="00CC709A">
        <w:t>information provi</w:t>
      </w:r>
      <w:r>
        <w:t xml:space="preserve">ded pursuant to Audit No. 17-023-1-2 contains information of a confidential nature, which is proprietary confidential business information within the meaning of Section 366.093(3), F.S. </w:t>
      </w:r>
    </w:p>
    <w:p w:rsidR="005D09DC" w:rsidRDefault="005D09DC" w:rsidP="005D09DC">
      <w:pPr>
        <w:autoSpaceDE w:val="0"/>
        <w:autoSpaceDN w:val="0"/>
        <w:adjustRightInd w:val="0"/>
        <w:jc w:val="both"/>
      </w:pPr>
    </w:p>
    <w:p w:rsidR="005D09DC" w:rsidRDefault="005D09DC" w:rsidP="005D09DC">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w:t>
      </w:r>
    </w:p>
    <w:p w:rsidR="005D09DC" w:rsidRDefault="005D09DC" w:rsidP="005D09DC">
      <w:pPr>
        <w:autoSpaceDE w:val="0"/>
        <w:autoSpaceDN w:val="0"/>
        <w:adjustRightInd w:val="0"/>
        <w:ind w:firstLine="720"/>
        <w:jc w:val="both"/>
      </w:pPr>
    </w:p>
    <w:p w:rsidR="005D09DC" w:rsidRDefault="005D09DC" w:rsidP="005D09DC">
      <w:pPr>
        <w:jc w:val="both"/>
        <w:rPr>
          <w:u w:val="single"/>
        </w:rPr>
      </w:pPr>
      <w:r>
        <w:rPr>
          <w:u w:val="single"/>
        </w:rPr>
        <w:t>Ruling</w:t>
      </w:r>
    </w:p>
    <w:p w:rsidR="005D09DC" w:rsidRDefault="005D09DC" w:rsidP="005D09DC">
      <w:pPr>
        <w:ind w:firstLine="720"/>
        <w:jc w:val="both"/>
      </w:pPr>
    </w:p>
    <w:p w:rsidR="005D09DC" w:rsidRDefault="005D09DC" w:rsidP="005D09D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D09DC" w:rsidRDefault="005D09DC" w:rsidP="005D09DC">
      <w:pPr>
        <w:ind w:firstLine="720"/>
        <w:jc w:val="both"/>
      </w:pPr>
    </w:p>
    <w:p w:rsidR="005D09DC" w:rsidRDefault="005D09DC" w:rsidP="005D09DC">
      <w:pPr>
        <w:ind w:left="720" w:right="720"/>
        <w:jc w:val="both"/>
      </w:pPr>
      <w:r>
        <w:t>d)  Information concerning bids or other contractual data, the disclosure of which would impair the efforts of the public utility or its affiliates to contract for goods or service on favorable terms.</w:t>
      </w:r>
    </w:p>
    <w:p w:rsidR="005D09DC" w:rsidRDefault="005D09DC" w:rsidP="005D09DC">
      <w:pPr>
        <w:ind w:left="720" w:right="720"/>
        <w:jc w:val="both"/>
      </w:pPr>
      <w:r>
        <w:t xml:space="preserve"> </w:t>
      </w:r>
    </w:p>
    <w:p w:rsidR="005D09DC" w:rsidRDefault="005D09DC" w:rsidP="005D09DC">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135BBF" w:rsidRDefault="00135BBF" w:rsidP="005D09DC">
      <w:pPr>
        <w:ind w:left="720" w:right="720"/>
        <w:jc w:val="both"/>
      </w:pPr>
    </w:p>
    <w:p w:rsidR="005D09DC" w:rsidRDefault="005D09DC" w:rsidP="005D09DC">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the disclosure of which could i</w:t>
      </w:r>
      <w:r w:rsidRPr="00E874C0">
        <w:t xml:space="preserve">mpair the </w:t>
      </w:r>
      <w:r>
        <w:t>competitive business of both Gulf and its vendors.  Thus, the information identified in Document No.</w:t>
      </w:r>
      <w:r w:rsidR="0095662F">
        <w:t xml:space="preserve"> </w:t>
      </w:r>
      <w:r>
        <w:t xml:space="preserve">05144-17, </w:t>
      </w:r>
      <w:r w:rsidRPr="00E874C0">
        <w:t>s</w:t>
      </w:r>
      <w:r>
        <w:t>hall be granted confidential classification.</w:t>
      </w:r>
      <w:r>
        <w:tab/>
      </w:r>
    </w:p>
    <w:p w:rsidR="005D09DC" w:rsidRDefault="005D09DC" w:rsidP="005D09DC">
      <w:pPr>
        <w:jc w:val="both"/>
      </w:pPr>
      <w:r w:rsidRPr="009E59DF">
        <w:rPr>
          <w:lang w:val="en-CA"/>
        </w:rPr>
        <w:tab/>
      </w:r>
      <w:r>
        <w:tab/>
      </w:r>
    </w:p>
    <w:p w:rsidR="005D09DC" w:rsidRDefault="005D09DC" w:rsidP="005D09D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5D09DC" w:rsidRDefault="005D09DC" w:rsidP="005D09DC">
      <w:pPr>
        <w:ind w:firstLine="720"/>
        <w:jc w:val="both"/>
        <w:rPr>
          <w:lang w:val="en-CA"/>
        </w:rPr>
      </w:pPr>
    </w:p>
    <w:p w:rsidR="005D09DC" w:rsidRDefault="005D09DC" w:rsidP="005D09DC">
      <w:pPr>
        <w:jc w:val="both"/>
      </w:pPr>
      <w:r>
        <w:tab/>
        <w:t>Based on the foregoing, it is hereby</w:t>
      </w:r>
    </w:p>
    <w:p w:rsidR="005D09DC" w:rsidRDefault="005D09DC" w:rsidP="005D09DC">
      <w:pPr>
        <w:jc w:val="both"/>
      </w:pPr>
    </w:p>
    <w:p w:rsidR="005D09DC" w:rsidRPr="00E874C0" w:rsidRDefault="005D09DC" w:rsidP="005D09DC">
      <w:pPr>
        <w:jc w:val="both"/>
      </w:pPr>
      <w:r>
        <w:tab/>
        <w:t xml:space="preserve">ORDERED by </w:t>
      </w:r>
      <w:r w:rsidR="0081034E">
        <w:t>Gary F. Clark</w:t>
      </w:r>
      <w:r>
        <w:t xml:space="preserve">, as Prehearing Officer, that Gulf Power Company’s  Request for Confidential Classification for portions of Audit No. 17-023-1-2 (Document No. </w:t>
      </w:r>
      <w:r w:rsidR="0081034E">
        <w:t xml:space="preserve"> </w:t>
      </w:r>
      <w:r>
        <w:t xml:space="preserve">05144-17), </w:t>
      </w:r>
      <w:r w:rsidRPr="00E874C0">
        <w:t>is granted.   It is further</w:t>
      </w:r>
    </w:p>
    <w:p w:rsidR="005D09DC" w:rsidRPr="00E874C0" w:rsidRDefault="005D09DC" w:rsidP="005D09DC">
      <w:pPr>
        <w:jc w:val="both"/>
      </w:pPr>
    </w:p>
    <w:p w:rsidR="005D09DC" w:rsidRDefault="005D09DC" w:rsidP="005D09DC">
      <w:pPr>
        <w:jc w:val="both"/>
      </w:pPr>
      <w:r w:rsidRPr="00E874C0">
        <w:tab/>
        <w:t xml:space="preserve">ORDERED that the information in </w:t>
      </w:r>
      <w:r>
        <w:t>Document No.</w:t>
      </w:r>
      <w:r w:rsidR="0095662F">
        <w:t xml:space="preserve"> </w:t>
      </w:r>
      <w:r>
        <w:t>05144-17,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D09DC" w:rsidRDefault="005D09DC" w:rsidP="005D09DC">
      <w:pPr>
        <w:jc w:val="both"/>
      </w:pPr>
    </w:p>
    <w:p w:rsidR="005D09DC" w:rsidRDefault="005D09DC" w:rsidP="005D09DC">
      <w:pPr>
        <w:pStyle w:val="OrderBody"/>
      </w:pPr>
      <w:r>
        <w:tab/>
        <w:t>ORDERED that this Order shall be the only notification by the Commission to the parties of the date of declassification of the materials discussed herein.</w:t>
      </w:r>
    </w:p>
    <w:p w:rsidR="005D09DC" w:rsidRDefault="005D09DC" w:rsidP="005D09DC">
      <w:pPr>
        <w:pStyle w:val="CenterUnderline"/>
        <w:jc w:val="both"/>
        <w:rPr>
          <w:u w:val="none"/>
        </w:rPr>
      </w:pPr>
    </w:p>
    <w:p w:rsidR="0081034E" w:rsidRDefault="0081034E" w:rsidP="0081034E">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9733FC">
        <w:t>24th</w:t>
      </w:r>
      <w:r w:rsidR="009733FC">
        <w:rPr>
          <w:u w:val="none"/>
        </w:rPr>
        <w:t xml:space="preserve"> day of </w:t>
      </w:r>
      <w:r w:rsidR="009733FC">
        <w:t>April</w:t>
      </w:r>
      <w:r w:rsidR="009733FC">
        <w:rPr>
          <w:u w:val="none"/>
        </w:rPr>
        <w:t xml:space="preserve">, </w:t>
      </w:r>
      <w:r w:rsidR="009733FC">
        <w:t>2019</w:t>
      </w:r>
      <w:r w:rsidR="009733FC">
        <w:rPr>
          <w:u w:val="none"/>
        </w:rPr>
        <w:t>.</w:t>
      </w:r>
    </w:p>
    <w:p w:rsidR="009733FC" w:rsidRPr="009733FC" w:rsidRDefault="009733FC" w:rsidP="0081034E">
      <w:pPr>
        <w:pStyle w:val="CenterUnderline"/>
        <w:keepNext/>
        <w:keepLines/>
        <w:jc w:val="both"/>
        <w:rPr>
          <w:u w:val="none"/>
        </w:rPr>
      </w:pPr>
    </w:p>
    <w:p w:rsidR="0081034E" w:rsidRDefault="0081034E" w:rsidP="0081034E">
      <w:pPr>
        <w:pStyle w:val="CenterUnderline"/>
        <w:keepNext/>
        <w:keepLines/>
        <w:jc w:val="both"/>
        <w:rPr>
          <w:u w:val="none"/>
        </w:rPr>
      </w:pPr>
    </w:p>
    <w:p w:rsidR="0081034E" w:rsidRDefault="0081034E" w:rsidP="008103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1034E" w:rsidTr="0081034E">
        <w:tc>
          <w:tcPr>
            <w:tcW w:w="720" w:type="dxa"/>
            <w:shd w:val="clear" w:color="auto" w:fill="auto"/>
          </w:tcPr>
          <w:p w:rsidR="0081034E" w:rsidRDefault="0081034E" w:rsidP="0081034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1034E" w:rsidRDefault="009733FC" w:rsidP="0081034E">
            <w:pPr>
              <w:pStyle w:val="CenterUnderline"/>
              <w:keepNext/>
              <w:keepLines/>
              <w:jc w:val="both"/>
              <w:rPr>
                <w:u w:val="none"/>
              </w:rPr>
            </w:pPr>
            <w:r>
              <w:rPr>
                <w:u w:val="none"/>
              </w:rPr>
              <w:t>/s/ Gary F. Clark</w:t>
            </w:r>
            <w:bookmarkStart w:id="7" w:name="_GoBack"/>
            <w:bookmarkEnd w:id="7"/>
          </w:p>
        </w:tc>
      </w:tr>
      <w:bookmarkEnd w:id="6"/>
      <w:tr w:rsidR="0081034E" w:rsidTr="0081034E">
        <w:tc>
          <w:tcPr>
            <w:tcW w:w="720" w:type="dxa"/>
            <w:shd w:val="clear" w:color="auto" w:fill="auto"/>
          </w:tcPr>
          <w:p w:rsidR="0081034E" w:rsidRDefault="0081034E" w:rsidP="0081034E">
            <w:pPr>
              <w:pStyle w:val="CenterUnderline"/>
              <w:keepNext/>
              <w:keepLines/>
              <w:jc w:val="both"/>
              <w:rPr>
                <w:u w:val="none"/>
              </w:rPr>
            </w:pPr>
          </w:p>
        </w:tc>
        <w:tc>
          <w:tcPr>
            <w:tcW w:w="4320" w:type="dxa"/>
            <w:tcBorders>
              <w:top w:val="single" w:sz="4" w:space="0" w:color="auto"/>
            </w:tcBorders>
            <w:shd w:val="clear" w:color="auto" w:fill="auto"/>
          </w:tcPr>
          <w:p w:rsidR="0081034E" w:rsidRDefault="0081034E" w:rsidP="0081034E">
            <w:pPr>
              <w:pStyle w:val="CenterUnderline"/>
              <w:keepNext/>
              <w:keepLines/>
              <w:jc w:val="both"/>
              <w:rPr>
                <w:u w:val="none"/>
              </w:rPr>
            </w:pPr>
            <w:r>
              <w:rPr>
                <w:u w:val="none"/>
              </w:rPr>
              <w:t>GARY F. CLARK</w:t>
            </w:r>
          </w:p>
          <w:p w:rsidR="0081034E" w:rsidRDefault="0081034E" w:rsidP="0081034E">
            <w:pPr>
              <w:pStyle w:val="CenterUnderline"/>
              <w:keepNext/>
              <w:keepLines/>
              <w:jc w:val="both"/>
              <w:rPr>
                <w:u w:val="none"/>
              </w:rPr>
            </w:pPr>
            <w:r>
              <w:rPr>
                <w:u w:val="none"/>
              </w:rPr>
              <w:t>Commissioner and Prehearing Officer</w:t>
            </w:r>
          </w:p>
        </w:tc>
      </w:tr>
    </w:tbl>
    <w:p w:rsidR="0081034E" w:rsidRDefault="0081034E" w:rsidP="0081034E">
      <w:pPr>
        <w:pStyle w:val="OrderSigInfo"/>
        <w:keepNext/>
        <w:keepLines/>
      </w:pPr>
      <w:r>
        <w:t>Florida Public Service Commission</w:t>
      </w:r>
    </w:p>
    <w:p w:rsidR="0081034E" w:rsidRDefault="0081034E" w:rsidP="0081034E">
      <w:pPr>
        <w:pStyle w:val="OrderSigInfo"/>
        <w:keepNext/>
        <w:keepLines/>
      </w:pPr>
      <w:r>
        <w:t>2540 Shumard Oak Boulevard</w:t>
      </w:r>
    </w:p>
    <w:p w:rsidR="0081034E" w:rsidRDefault="0081034E" w:rsidP="0081034E">
      <w:pPr>
        <w:pStyle w:val="OrderSigInfo"/>
        <w:keepNext/>
        <w:keepLines/>
      </w:pPr>
      <w:r>
        <w:t>Tallahassee, Florida 32399</w:t>
      </w:r>
    </w:p>
    <w:p w:rsidR="0081034E" w:rsidRDefault="0081034E" w:rsidP="0081034E">
      <w:pPr>
        <w:pStyle w:val="OrderSigInfo"/>
        <w:keepNext/>
        <w:keepLines/>
      </w:pPr>
      <w:r>
        <w:t>(850) 413</w:t>
      </w:r>
      <w:r>
        <w:noBreakHyphen/>
        <w:t>6770</w:t>
      </w:r>
    </w:p>
    <w:p w:rsidR="0081034E" w:rsidRDefault="0081034E" w:rsidP="0081034E">
      <w:pPr>
        <w:pStyle w:val="OrderSigInfo"/>
        <w:keepNext/>
        <w:keepLines/>
      </w:pPr>
      <w:r>
        <w:t>www.floridapsc.com</w:t>
      </w:r>
    </w:p>
    <w:p w:rsidR="0081034E" w:rsidRDefault="0081034E" w:rsidP="0081034E">
      <w:pPr>
        <w:pStyle w:val="OrderSigInfo"/>
        <w:keepNext/>
        <w:keepLines/>
      </w:pPr>
    </w:p>
    <w:p w:rsidR="0081034E" w:rsidRDefault="0081034E" w:rsidP="0081034E">
      <w:pPr>
        <w:pStyle w:val="OrderSigInfo"/>
        <w:keepNext/>
        <w:keepLines/>
      </w:pPr>
      <w:r>
        <w:t>Copies furnished:  A copy of this document is provided to the parties of record at the time of issuance and, if applicable, interested persons.</w:t>
      </w:r>
    </w:p>
    <w:p w:rsidR="0081034E" w:rsidRDefault="0081034E" w:rsidP="0081034E">
      <w:pPr>
        <w:pStyle w:val="OrderBody"/>
        <w:keepNext/>
        <w:keepLines/>
      </w:pPr>
      <w:proofErr w:type="spellStart"/>
      <w:r>
        <w:t>SBr</w:t>
      </w:r>
      <w:proofErr w:type="spellEnd"/>
    </w:p>
    <w:p w:rsidR="0081034E" w:rsidRDefault="0081034E" w:rsidP="0081034E">
      <w:pPr>
        <w:pStyle w:val="OrderBody"/>
        <w:keepNext/>
        <w:keepLines/>
      </w:pPr>
    </w:p>
    <w:p w:rsidR="0081034E" w:rsidRDefault="0081034E" w:rsidP="0081034E">
      <w:pPr>
        <w:pStyle w:val="CenterUnderline"/>
      </w:pPr>
      <w:r>
        <w:t>NOTICE OF FURTHER PROCEEDINGS OR JUDICIAL REVIEW</w:t>
      </w:r>
    </w:p>
    <w:p w:rsidR="0081034E" w:rsidRDefault="0081034E" w:rsidP="0081034E">
      <w:pPr>
        <w:pStyle w:val="CenterUnderline"/>
      </w:pPr>
    </w:p>
    <w:p w:rsidR="0081034E" w:rsidRDefault="0081034E" w:rsidP="008103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034E" w:rsidRDefault="0081034E" w:rsidP="0081034E">
      <w:pPr>
        <w:pStyle w:val="OrderBody"/>
      </w:pPr>
    </w:p>
    <w:p w:rsidR="0081034E" w:rsidRDefault="0081034E" w:rsidP="0081034E">
      <w:pPr>
        <w:pStyle w:val="OrderBody"/>
      </w:pPr>
      <w:r>
        <w:tab/>
        <w:t>Mediation may be available on a case-by-case basis.  If mediation is conducted, it does not affect a substantially interested person's right to a hearing.</w:t>
      </w:r>
    </w:p>
    <w:p w:rsidR="0081034E" w:rsidRDefault="0081034E" w:rsidP="0081034E">
      <w:pPr>
        <w:pStyle w:val="OrderBody"/>
      </w:pPr>
    </w:p>
    <w:p w:rsidR="0081034E" w:rsidRDefault="0081034E" w:rsidP="0081034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1034E" w:rsidRDefault="0081034E" w:rsidP="0081034E">
      <w:pPr>
        <w:pStyle w:val="OrderBody"/>
      </w:pPr>
    </w:p>
    <w:p w:rsidR="0081034E" w:rsidRDefault="0081034E" w:rsidP="0081034E">
      <w:pPr>
        <w:pStyle w:val="OrderBody"/>
      </w:pPr>
    </w:p>
    <w:p w:rsidR="0081034E" w:rsidRDefault="0081034E" w:rsidP="0081034E">
      <w:pPr>
        <w:pStyle w:val="OrderBody"/>
      </w:pPr>
    </w:p>
    <w:sectPr w:rsidR="0081034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DC" w:rsidRDefault="005D09DC">
      <w:r>
        <w:separator/>
      </w:r>
    </w:p>
  </w:endnote>
  <w:endnote w:type="continuationSeparator" w:id="0">
    <w:p w:rsidR="005D09DC" w:rsidRDefault="005D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DC" w:rsidRDefault="005D09DC">
      <w:r>
        <w:separator/>
      </w:r>
    </w:p>
  </w:footnote>
  <w:footnote w:type="continuationSeparator" w:id="0">
    <w:p w:rsidR="005D09DC" w:rsidRDefault="005D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9 ">
      <w:r w:rsidR="009733FC">
        <w:t>PSC-2019-0149-CFO-EI</w:t>
      </w:r>
    </w:fldSimple>
  </w:p>
  <w:p w:rsidR="00FA6EFD" w:rsidRDefault="005D09DC">
    <w:pPr>
      <w:pStyle w:val="OrderHeader"/>
    </w:pPr>
    <w:bookmarkStart w:id="8" w:name="HeaderDocketNo"/>
    <w:bookmarkEnd w:id="8"/>
    <w:r>
      <w:t>DOCKET NO. 201</w:t>
    </w:r>
    <w:r w:rsidR="00AD6D57">
      <w:t>9</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33F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D09D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5BB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069E"/>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481D"/>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9DC"/>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034E"/>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662F"/>
    <w:rsid w:val="00964A38"/>
    <w:rsid w:val="00966A9D"/>
    <w:rsid w:val="0096742B"/>
    <w:rsid w:val="009718C5"/>
    <w:rsid w:val="009733FC"/>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6D5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33FC"/>
    <w:rPr>
      <w:rFonts w:ascii="Tahoma" w:hAnsi="Tahoma" w:cs="Tahoma"/>
      <w:sz w:val="16"/>
      <w:szCs w:val="16"/>
    </w:rPr>
  </w:style>
  <w:style w:type="character" w:customStyle="1" w:styleId="BalloonTextChar">
    <w:name w:val="Balloon Text Char"/>
    <w:basedOn w:val="DefaultParagraphFont"/>
    <w:link w:val="BalloonText"/>
    <w:rsid w:val="0097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733FC"/>
    <w:rPr>
      <w:rFonts w:ascii="Tahoma" w:hAnsi="Tahoma" w:cs="Tahoma"/>
      <w:sz w:val="16"/>
      <w:szCs w:val="16"/>
    </w:rPr>
  </w:style>
  <w:style w:type="character" w:customStyle="1" w:styleId="BalloonTextChar">
    <w:name w:val="Balloon Text Char"/>
    <w:basedOn w:val="DefaultParagraphFont"/>
    <w:link w:val="BalloonText"/>
    <w:rsid w:val="0097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934</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2019-04-24T14:30:00Z</dcterms:created>
  <dcterms:modified xsi:type="dcterms:W3CDTF">2019-04-24T14:37:00Z</dcterms:modified>
</cp:coreProperties>
</file>