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45176" w:rsidP="00545176">
      <w:pPr>
        <w:pStyle w:val="OrderHeading"/>
      </w:pPr>
      <w:r>
        <w:t>BEFORE THE FLORIDA PUBLIC SERVICE COMMISSION</w:t>
      </w:r>
    </w:p>
    <w:p w:rsidR="00545176" w:rsidRDefault="00545176" w:rsidP="00545176">
      <w:pPr>
        <w:pStyle w:val="OrderBody"/>
      </w:pPr>
    </w:p>
    <w:p w:rsidR="00545176" w:rsidRDefault="00545176" w:rsidP="005451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5176" w:rsidRPr="00C63FCF" w:rsidTr="00C63FCF">
        <w:trPr>
          <w:trHeight w:val="828"/>
        </w:trPr>
        <w:tc>
          <w:tcPr>
            <w:tcW w:w="4788" w:type="dxa"/>
            <w:tcBorders>
              <w:bottom w:val="single" w:sz="8" w:space="0" w:color="auto"/>
              <w:right w:val="double" w:sz="6" w:space="0" w:color="auto"/>
            </w:tcBorders>
            <w:shd w:val="clear" w:color="auto" w:fill="auto"/>
          </w:tcPr>
          <w:p w:rsidR="00545176" w:rsidRDefault="00545176" w:rsidP="00C63FCF">
            <w:pPr>
              <w:pStyle w:val="OrderBody"/>
              <w:tabs>
                <w:tab w:val="center" w:pos="4320"/>
                <w:tab w:val="right" w:pos="8640"/>
              </w:tabs>
              <w:jc w:val="left"/>
            </w:pPr>
            <w:r>
              <w:t xml:space="preserve">In re: </w:t>
            </w:r>
            <w:bookmarkStart w:id="0" w:name="SSInRe"/>
            <w:bookmarkEnd w:id="0"/>
            <w:r>
              <w:t>Application to transfer facilities and Certificate No. 627-W in Polk County from Sunrise Utilities, LLC to Sunrise Water, LLC.</w:t>
            </w:r>
          </w:p>
        </w:tc>
        <w:tc>
          <w:tcPr>
            <w:tcW w:w="4788" w:type="dxa"/>
            <w:tcBorders>
              <w:left w:val="double" w:sz="6" w:space="0" w:color="auto"/>
            </w:tcBorders>
            <w:shd w:val="clear" w:color="auto" w:fill="auto"/>
          </w:tcPr>
          <w:p w:rsidR="00545176" w:rsidRDefault="00545176" w:rsidP="00545176">
            <w:pPr>
              <w:pStyle w:val="OrderBody"/>
            </w:pPr>
            <w:r>
              <w:t xml:space="preserve">DOCKET NO. </w:t>
            </w:r>
            <w:bookmarkStart w:id="1" w:name="SSDocketNo"/>
            <w:bookmarkEnd w:id="1"/>
            <w:r>
              <w:t>20180174-WU</w:t>
            </w:r>
          </w:p>
          <w:p w:rsidR="00545176" w:rsidRDefault="00545176" w:rsidP="00C63FCF">
            <w:pPr>
              <w:pStyle w:val="OrderBody"/>
              <w:tabs>
                <w:tab w:val="center" w:pos="4320"/>
                <w:tab w:val="right" w:pos="8640"/>
              </w:tabs>
              <w:jc w:val="left"/>
            </w:pPr>
            <w:r>
              <w:t xml:space="preserve">ORDER NO. </w:t>
            </w:r>
            <w:bookmarkStart w:id="2" w:name="OrderNo0303"/>
            <w:r w:rsidR="003D4E70">
              <w:t>PSC-2019-0303-PAA-WU</w:t>
            </w:r>
            <w:bookmarkEnd w:id="2"/>
          </w:p>
          <w:p w:rsidR="00545176" w:rsidRDefault="00545176" w:rsidP="00C63FCF">
            <w:pPr>
              <w:pStyle w:val="OrderBody"/>
              <w:tabs>
                <w:tab w:val="center" w:pos="4320"/>
                <w:tab w:val="right" w:pos="8640"/>
              </w:tabs>
              <w:jc w:val="left"/>
            </w:pPr>
            <w:r>
              <w:t xml:space="preserve">ISSUED: </w:t>
            </w:r>
            <w:r w:rsidR="003D4E70">
              <w:t>July 29, 2019</w:t>
            </w:r>
          </w:p>
        </w:tc>
      </w:tr>
    </w:tbl>
    <w:p w:rsidR="00545176" w:rsidRDefault="00545176" w:rsidP="00545176"/>
    <w:p w:rsidR="00545176" w:rsidRDefault="00545176" w:rsidP="00545176"/>
    <w:p w:rsidR="00545176" w:rsidRDefault="00545176">
      <w:pPr>
        <w:ind w:firstLine="720"/>
        <w:jc w:val="both"/>
      </w:pPr>
      <w:bookmarkStart w:id="3" w:name="Commissioners"/>
      <w:bookmarkEnd w:id="3"/>
      <w:r>
        <w:t>The following Commissioners participated in the disposition of this matter:</w:t>
      </w:r>
    </w:p>
    <w:p w:rsidR="00545176" w:rsidRDefault="00545176"/>
    <w:p w:rsidR="00545176" w:rsidRDefault="00545176">
      <w:pPr>
        <w:jc w:val="center"/>
      </w:pPr>
      <w:r>
        <w:t>ART GRAHAM, Chairman</w:t>
      </w:r>
    </w:p>
    <w:p w:rsidR="00545176" w:rsidRDefault="00545176">
      <w:pPr>
        <w:jc w:val="center"/>
      </w:pPr>
      <w:r>
        <w:t xml:space="preserve">JULIE I. BROWN </w:t>
      </w:r>
    </w:p>
    <w:p w:rsidR="00545176" w:rsidRDefault="00545176">
      <w:pPr>
        <w:jc w:val="center"/>
      </w:pPr>
      <w:r>
        <w:t>DONALD J. POLMANN</w:t>
      </w:r>
    </w:p>
    <w:p w:rsidR="00545176" w:rsidRDefault="00545176">
      <w:pPr>
        <w:jc w:val="center"/>
      </w:pPr>
      <w:r>
        <w:t>GARY F. CLARK</w:t>
      </w:r>
    </w:p>
    <w:p w:rsidR="00545176" w:rsidRDefault="00545176">
      <w:pPr>
        <w:jc w:val="center"/>
      </w:pPr>
      <w:r>
        <w:t>ANDREW GILES FAY</w:t>
      </w:r>
    </w:p>
    <w:p w:rsidR="00545176" w:rsidRDefault="00545176"/>
    <w:p w:rsidR="00545176" w:rsidRDefault="00545176" w:rsidP="00545176">
      <w:pPr>
        <w:pStyle w:val="OrderBody"/>
      </w:pPr>
    </w:p>
    <w:bookmarkStart w:id="4" w:name="OrderText"/>
    <w:bookmarkEnd w:id="4"/>
    <w:p w:rsidR="00545176" w:rsidRPr="003E4B2D" w:rsidRDefault="0054517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06965" w:rsidRDefault="00545176">
      <w:pPr>
        <w:pStyle w:val="OrderBody"/>
        <w:jc w:val="center"/>
        <w:rPr>
          <w:u w:val="single"/>
        </w:rPr>
      </w:pPr>
      <w:r w:rsidRPr="003E4B2D">
        <w:rPr>
          <w:u w:val="single"/>
        </w:rPr>
        <w:t>ORDE</w:t>
      </w:r>
      <w:r w:rsidR="00D06965">
        <w:rPr>
          <w:u w:val="single"/>
        </w:rPr>
        <w:t>R ESTABLISHING NET BOOK VALUE</w:t>
      </w:r>
    </w:p>
    <w:p w:rsidR="00D06965" w:rsidRDefault="00D06965">
      <w:pPr>
        <w:pStyle w:val="OrderBody"/>
        <w:jc w:val="center"/>
        <w:rPr>
          <w:u w:val="single"/>
        </w:rPr>
      </w:pPr>
      <w:r>
        <w:rPr>
          <w:u w:val="single"/>
        </w:rPr>
        <w:t>AND</w:t>
      </w:r>
    </w:p>
    <w:p w:rsidR="00545176" w:rsidRPr="003E4B2D" w:rsidRDefault="00D06965">
      <w:pPr>
        <w:pStyle w:val="OrderBody"/>
        <w:jc w:val="center"/>
        <w:rPr>
          <w:u w:val="single"/>
        </w:rPr>
      </w:pPr>
      <w:r>
        <w:rPr>
          <w:u w:val="single"/>
        </w:rPr>
        <w:t>ORDER APPROVING TRANSFER OF CERTIFICATE NO. 627-W</w:t>
      </w:r>
    </w:p>
    <w:p w:rsidR="00545176" w:rsidRPr="003E4B2D" w:rsidRDefault="00545176">
      <w:pPr>
        <w:pStyle w:val="OrderBody"/>
      </w:pPr>
    </w:p>
    <w:p w:rsidR="00545176" w:rsidRPr="003E4B2D" w:rsidRDefault="00545176">
      <w:pPr>
        <w:pStyle w:val="OrderBody"/>
      </w:pPr>
    </w:p>
    <w:p w:rsidR="00545176" w:rsidRPr="003E4B2D" w:rsidRDefault="00545176">
      <w:pPr>
        <w:pStyle w:val="OrderBody"/>
      </w:pPr>
      <w:r w:rsidRPr="003E4B2D">
        <w:t>BY THE COMMISSION:</w:t>
      </w:r>
    </w:p>
    <w:p w:rsidR="00545176" w:rsidRPr="003E4B2D" w:rsidRDefault="00545176">
      <w:pPr>
        <w:pStyle w:val="OrderBody"/>
      </w:pPr>
    </w:p>
    <w:p w:rsidR="00545176" w:rsidRDefault="00545176">
      <w:pPr>
        <w:pStyle w:val="OrderBody"/>
      </w:pPr>
      <w:r w:rsidRPr="003E4B2D">
        <w:tab/>
        <w:t xml:space="preserve">NOTICE is hereby given by the Florida Public Service Commission that the action discussed herein </w:t>
      </w:r>
      <w:r w:rsidR="00D06965">
        <w:t xml:space="preserve">establishing net book value for transfer purposes and declining to make an acquisition adjustment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45176"/>
    <w:p w:rsidR="00545176" w:rsidRPr="00D06965" w:rsidRDefault="00545176" w:rsidP="00545176">
      <w:pPr>
        <w:keepNext/>
        <w:spacing w:after="240"/>
        <w:jc w:val="center"/>
        <w:outlineLvl w:val="0"/>
        <w:rPr>
          <w:bCs/>
          <w:kern w:val="32"/>
          <w:szCs w:val="32"/>
          <w:u w:val="single"/>
        </w:rPr>
      </w:pPr>
      <w:r w:rsidRPr="00D06965">
        <w:rPr>
          <w:bCs/>
          <w:kern w:val="32"/>
          <w:szCs w:val="32"/>
          <w:u w:val="single"/>
        </w:rPr>
        <w:t>Background</w:t>
      </w:r>
      <w:r w:rsidRPr="00D06965">
        <w:rPr>
          <w:bCs/>
          <w:kern w:val="32"/>
          <w:szCs w:val="32"/>
          <w:u w:val="single"/>
        </w:rPr>
        <w:fldChar w:fldCharType="begin"/>
      </w:r>
      <w:r w:rsidRPr="00D06965">
        <w:rPr>
          <w:bCs/>
          <w:kern w:val="32"/>
          <w:szCs w:val="32"/>
          <w:u w:val="single"/>
        </w:rPr>
        <w:instrText xml:space="preserve"> TC  "</w:instrText>
      </w:r>
      <w:r w:rsidRPr="00D06965">
        <w:rPr>
          <w:bCs/>
          <w:kern w:val="32"/>
          <w:szCs w:val="32"/>
          <w:u w:val="single"/>
        </w:rPr>
        <w:tab/>
      </w:r>
      <w:bookmarkStart w:id="5" w:name="_Toc94516455"/>
      <w:r w:rsidRPr="00D06965">
        <w:rPr>
          <w:bCs/>
          <w:kern w:val="32"/>
          <w:szCs w:val="32"/>
          <w:u w:val="single"/>
        </w:rPr>
        <w:instrText>Case Background</w:instrText>
      </w:r>
      <w:bookmarkEnd w:id="5"/>
      <w:r w:rsidRPr="00D06965">
        <w:rPr>
          <w:bCs/>
          <w:kern w:val="32"/>
          <w:szCs w:val="32"/>
          <w:u w:val="single"/>
        </w:rPr>
        <w:instrText xml:space="preserve">" \l 1 </w:instrText>
      </w:r>
      <w:r w:rsidRPr="00D06965">
        <w:rPr>
          <w:bCs/>
          <w:kern w:val="32"/>
          <w:szCs w:val="32"/>
          <w:u w:val="single"/>
        </w:rPr>
        <w:fldChar w:fldCharType="end"/>
      </w:r>
    </w:p>
    <w:p w:rsidR="00545176" w:rsidRDefault="00545176" w:rsidP="00431C0B">
      <w:pPr>
        <w:jc w:val="both"/>
      </w:pPr>
      <w:r>
        <w:tab/>
      </w:r>
      <w:r w:rsidRPr="00545176">
        <w:t>On September 14, 2018, an application was filed to transfer the operations of Sunrise Utilities, LLC (Sunrise Utilities or Utility) to Sunrise Water, LLC (Buyer).</w:t>
      </w:r>
      <w:r w:rsidRPr="00545176">
        <w:rPr>
          <w:vertAlign w:val="superscript"/>
        </w:rPr>
        <w:footnoteReference w:id="1"/>
      </w:r>
      <w:r w:rsidRPr="00545176">
        <w:t xml:space="preserve"> Sunrise Utilities is a Class C utility providing water service to approximately 251 residential customers and 1 general service customer in Polk County.</w:t>
      </w:r>
      <w:r w:rsidRPr="00545176">
        <w:rPr>
          <w:vertAlign w:val="superscript"/>
        </w:rPr>
        <w:footnoteReference w:id="2"/>
      </w:r>
      <w:r w:rsidRPr="00545176">
        <w:t xml:space="preserve"> The service territory is located in the Southwest Florida Water Management District. </w:t>
      </w:r>
    </w:p>
    <w:p w:rsidR="00545176" w:rsidRPr="00545176" w:rsidRDefault="00545176" w:rsidP="00431C0B">
      <w:pPr>
        <w:jc w:val="both"/>
      </w:pPr>
    </w:p>
    <w:p w:rsidR="00431C0B" w:rsidRDefault="00545176" w:rsidP="00431C0B">
      <w:pPr>
        <w:jc w:val="both"/>
      </w:pPr>
      <w:r>
        <w:tab/>
      </w:r>
      <w:r w:rsidR="00D06965">
        <w:t>We</w:t>
      </w:r>
      <w:r w:rsidRPr="00545176">
        <w:t xml:space="preserve"> granted a grandfather certificate to the Utility in 1997 originally in the name of Sunrise Water Company.</w:t>
      </w:r>
      <w:r w:rsidRPr="00545176">
        <w:rPr>
          <w:vertAlign w:val="superscript"/>
        </w:rPr>
        <w:footnoteReference w:id="3"/>
      </w:r>
      <w:r w:rsidRPr="00545176">
        <w:t xml:space="preserve"> Sunrise Water Company was transferred to Keen Sales, Rentals and </w:t>
      </w:r>
      <w:r w:rsidRPr="00545176">
        <w:lastRenderedPageBreak/>
        <w:t>Utilities, Inc., in 1992, which was approved in 2000.</w:t>
      </w:r>
      <w:r w:rsidRPr="00545176">
        <w:rPr>
          <w:vertAlign w:val="superscript"/>
        </w:rPr>
        <w:footnoteReference w:id="4"/>
      </w:r>
      <w:r w:rsidRPr="00545176">
        <w:t xml:space="preserve"> Sunrise Utilities acquired a portion of Keen’s service territory in 2005 when </w:t>
      </w:r>
      <w:r w:rsidR="00D06965">
        <w:t xml:space="preserve">we </w:t>
      </w:r>
      <w:r w:rsidRPr="00545176">
        <w:t>granted the transfer.</w:t>
      </w:r>
      <w:r w:rsidRPr="00545176">
        <w:rPr>
          <w:vertAlign w:val="superscript"/>
        </w:rPr>
        <w:footnoteReference w:id="5"/>
      </w:r>
      <w:r w:rsidRPr="00545176">
        <w:t xml:space="preserve"> According to the Utility’s 2018 Annual Report, its total gross revenues were $69,535, total operating expenses were $89,414, and interest expenses were $1,636, resulting in a net loss of $21,513.</w:t>
      </w:r>
    </w:p>
    <w:p w:rsidR="00545176" w:rsidRPr="00545176" w:rsidRDefault="00545176" w:rsidP="00431C0B">
      <w:pPr>
        <w:jc w:val="both"/>
      </w:pPr>
      <w:r w:rsidRPr="00545176">
        <w:t xml:space="preserve"> </w:t>
      </w:r>
    </w:p>
    <w:p w:rsidR="00431C0B" w:rsidRDefault="00545176" w:rsidP="00431C0B">
      <w:pPr>
        <w:jc w:val="both"/>
      </w:pPr>
      <w:r>
        <w:tab/>
      </w:r>
      <w:r w:rsidRPr="00545176">
        <w:t xml:space="preserve">By Order No. PSC-16-0126-PAA-WU, issued March 28, 2016, in Docket No. 20140220-WU, </w:t>
      </w:r>
      <w:r w:rsidR="00D06965">
        <w:t>we</w:t>
      </w:r>
      <w:r w:rsidRPr="00545176">
        <w:t xml:space="preserve"> established rates and charges for Sunrise Utilities. </w:t>
      </w:r>
      <w:r w:rsidR="00D06965">
        <w:t xml:space="preserve">We </w:t>
      </w:r>
      <w:r w:rsidRPr="00545176">
        <w:t>additionally ordered Sunrise Utilities to complete customer deposit refunds following the issuance of that Order. By letter dated May 29, 2019, the Buyer provided evidence that the appropriate amount of customer deposits were refunded.</w:t>
      </w:r>
    </w:p>
    <w:p w:rsidR="00545176" w:rsidRPr="00545176" w:rsidRDefault="00545176" w:rsidP="00431C0B">
      <w:pPr>
        <w:jc w:val="both"/>
      </w:pPr>
      <w:r w:rsidRPr="00545176">
        <w:t xml:space="preserve"> </w:t>
      </w:r>
    </w:p>
    <w:p w:rsidR="00D57E57" w:rsidRDefault="00545176" w:rsidP="00431C0B">
      <w:pPr>
        <w:jc w:val="both"/>
      </w:pPr>
      <w:r>
        <w:tab/>
      </w:r>
      <w:r w:rsidRPr="00545176">
        <w:t xml:space="preserve">This </w:t>
      </w:r>
      <w:r w:rsidR="00D06965">
        <w:t>order</w:t>
      </w:r>
      <w:r w:rsidRPr="00545176">
        <w:t xml:space="preserve"> addresses the application to transfer facilities and Certificate No. 627-W filed on September 14, 2018, the appropriate net book value for transfer purposes, and whether an acquisition adjustment is appropriate. </w:t>
      </w:r>
      <w:r w:rsidR="00D06965">
        <w:t>We have</w:t>
      </w:r>
      <w:r w:rsidRPr="00545176">
        <w:t xml:space="preserve"> jurisdiction in this case pursuant to Section 367.0814, Florida Statutes (F.S.)</w:t>
      </w:r>
    </w:p>
    <w:p w:rsidR="00545176" w:rsidRDefault="00545176" w:rsidP="00431C0B">
      <w:pPr>
        <w:jc w:val="both"/>
      </w:pPr>
    </w:p>
    <w:p w:rsidR="00545176" w:rsidRPr="00D06965" w:rsidRDefault="00545176" w:rsidP="00545176">
      <w:pPr>
        <w:keepNext/>
        <w:spacing w:after="240"/>
        <w:jc w:val="center"/>
        <w:outlineLvl w:val="0"/>
        <w:rPr>
          <w:bCs/>
          <w:kern w:val="32"/>
          <w:szCs w:val="32"/>
          <w:u w:val="single"/>
        </w:rPr>
      </w:pPr>
      <w:bookmarkStart w:id="6" w:name="DiscussionOfIssues"/>
      <w:r w:rsidRPr="00D06965">
        <w:rPr>
          <w:bCs/>
          <w:kern w:val="32"/>
          <w:szCs w:val="32"/>
          <w:u w:val="single"/>
        </w:rPr>
        <w:t>D</w:t>
      </w:r>
      <w:r w:rsidR="00D06965" w:rsidRPr="00D06965">
        <w:rPr>
          <w:bCs/>
          <w:kern w:val="32"/>
          <w:szCs w:val="32"/>
          <w:u w:val="single"/>
        </w:rPr>
        <w:t>ecision</w:t>
      </w:r>
    </w:p>
    <w:bookmarkEnd w:id="6"/>
    <w:p w:rsidR="00D06965" w:rsidRPr="00D06965" w:rsidRDefault="00D06965" w:rsidP="00D06965">
      <w:pPr>
        <w:jc w:val="center"/>
        <w:outlineLvl w:val="0"/>
        <w:rPr>
          <w:bCs/>
          <w:kern w:val="32"/>
          <w:szCs w:val="32"/>
          <w:u w:val="single"/>
        </w:rPr>
      </w:pPr>
      <w:r w:rsidRPr="00D06965">
        <w:rPr>
          <w:bCs/>
          <w:kern w:val="32"/>
          <w:szCs w:val="32"/>
          <w:u w:val="single"/>
        </w:rPr>
        <w:t>Approving Transfer of Certificate N</w:t>
      </w:r>
      <w:r>
        <w:rPr>
          <w:bCs/>
          <w:kern w:val="32"/>
          <w:szCs w:val="32"/>
          <w:u w:val="single"/>
        </w:rPr>
        <w:t>o</w:t>
      </w:r>
      <w:r w:rsidRPr="00D06965">
        <w:rPr>
          <w:bCs/>
          <w:kern w:val="32"/>
          <w:szCs w:val="32"/>
          <w:u w:val="single"/>
        </w:rPr>
        <w:t>. 627-W</w:t>
      </w:r>
    </w:p>
    <w:p w:rsidR="00545176" w:rsidRPr="00D06965" w:rsidRDefault="00545176" w:rsidP="00431C0B">
      <w:pPr>
        <w:jc w:val="both"/>
        <w:outlineLvl w:val="1"/>
        <w:rPr>
          <w:b/>
          <w:bCs/>
          <w:i/>
          <w:iCs/>
          <w:szCs w:val="28"/>
        </w:rPr>
      </w:pPr>
    </w:p>
    <w:p w:rsidR="00545176" w:rsidRDefault="00D06965" w:rsidP="00431C0B">
      <w:pPr>
        <w:jc w:val="both"/>
      </w:pPr>
      <w:r>
        <w:rPr>
          <w:rFonts w:ascii="Arial" w:hAnsi="Arial" w:cs="Arial"/>
          <w:b/>
          <w:bCs/>
          <w:i/>
          <w:iCs/>
          <w:szCs w:val="28"/>
        </w:rPr>
        <w:tab/>
      </w:r>
      <w:r w:rsidR="00545176" w:rsidRPr="00545176">
        <w:t xml:space="preserve">On September 14, 2018, the Buyer filed an application for the transfer of Certificate No. 627-W from Sunrise Utilities, LLC to Sunrise Water, LLC in Polk County. The application is in compliance with Section 367.071, F.S., and </w:t>
      </w:r>
      <w:r w:rsidR="00950B3D">
        <w:t>our</w:t>
      </w:r>
      <w:r w:rsidR="00545176" w:rsidRPr="00545176">
        <w:t xml:space="preserve"> rules concerning applications for transfer of certificates. The sale to Sunrise Water, LLC occurred on June 15, 2018, contingent upon Commission approval, pursuant to Section 367.071(1), F.S.</w:t>
      </w:r>
    </w:p>
    <w:p w:rsidR="00431C0B" w:rsidRPr="00D06965" w:rsidRDefault="00431C0B" w:rsidP="00431C0B">
      <w:pPr>
        <w:jc w:val="both"/>
        <w:rPr>
          <w:u w:val="single"/>
        </w:rPr>
      </w:pPr>
    </w:p>
    <w:p w:rsidR="00545176" w:rsidRPr="00D06965" w:rsidRDefault="00545176" w:rsidP="00431C0B">
      <w:pPr>
        <w:jc w:val="both"/>
        <w:outlineLvl w:val="2"/>
        <w:rPr>
          <w:bCs/>
          <w:iCs/>
          <w:szCs w:val="28"/>
          <w:u w:val="single"/>
        </w:rPr>
      </w:pPr>
      <w:r w:rsidRPr="00D06965">
        <w:rPr>
          <w:bCs/>
          <w:iCs/>
          <w:szCs w:val="28"/>
          <w:u w:val="single"/>
        </w:rPr>
        <w:t>Noticing, Territory, and Land Ownership</w:t>
      </w:r>
    </w:p>
    <w:p w:rsidR="00D06965" w:rsidRPr="00D06965" w:rsidRDefault="00D06965" w:rsidP="00431C0B">
      <w:pPr>
        <w:jc w:val="both"/>
        <w:outlineLvl w:val="2"/>
        <w:rPr>
          <w:b/>
          <w:bCs/>
          <w:iCs/>
          <w:szCs w:val="28"/>
        </w:rPr>
      </w:pPr>
    </w:p>
    <w:p w:rsidR="00545176" w:rsidRPr="00545176" w:rsidRDefault="00545176" w:rsidP="00545176">
      <w:pPr>
        <w:spacing w:after="240"/>
        <w:jc w:val="both"/>
      </w:pPr>
      <w:r>
        <w:tab/>
      </w:r>
      <w:r w:rsidRPr="00545176">
        <w:t xml:space="preserve">The Buyer provided notice of the application pursuant to Section 367.071, F.S., and Rule 25-30.030, F.A.C. No objections to the transfer were filed, and the time for doing so has expired. The application contains a description of the water service territory which is appended to this </w:t>
      </w:r>
      <w:r w:rsidR="00950B3D">
        <w:t>order</w:t>
      </w:r>
      <w:r w:rsidRPr="00545176">
        <w:t xml:space="preserve"> as Attachment A. The application contains a copy of a warranty deed agreement that was executed on June 15, 2018, as evidence that the Buyer owns or has rights to long-term use of the land upon which the water treatment facilities are located pursuant to Rule 25-30.037(2)(s), F.A.C.</w:t>
      </w:r>
    </w:p>
    <w:p w:rsidR="00950B3D" w:rsidRDefault="00950B3D">
      <w:pPr>
        <w:rPr>
          <w:bCs/>
          <w:iCs/>
          <w:szCs w:val="28"/>
          <w:u w:val="single"/>
        </w:rPr>
      </w:pPr>
      <w:r>
        <w:rPr>
          <w:bCs/>
          <w:iCs/>
          <w:szCs w:val="28"/>
          <w:u w:val="single"/>
        </w:rPr>
        <w:br w:type="page"/>
      </w:r>
    </w:p>
    <w:p w:rsidR="00545176" w:rsidRDefault="00545176" w:rsidP="00545176">
      <w:pPr>
        <w:jc w:val="both"/>
        <w:outlineLvl w:val="2"/>
        <w:rPr>
          <w:bCs/>
          <w:iCs/>
          <w:szCs w:val="28"/>
          <w:u w:val="single"/>
        </w:rPr>
      </w:pPr>
      <w:r w:rsidRPr="00D06965">
        <w:rPr>
          <w:bCs/>
          <w:iCs/>
          <w:szCs w:val="28"/>
          <w:u w:val="single"/>
        </w:rPr>
        <w:lastRenderedPageBreak/>
        <w:t>Purchase Agreement and Financing</w:t>
      </w:r>
    </w:p>
    <w:p w:rsidR="00950B3D" w:rsidRPr="00D06965" w:rsidRDefault="00950B3D" w:rsidP="00545176">
      <w:pPr>
        <w:jc w:val="both"/>
        <w:outlineLvl w:val="2"/>
        <w:rPr>
          <w:bCs/>
          <w:iCs/>
          <w:szCs w:val="28"/>
          <w:u w:val="single"/>
        </w:rPr>
      </w:pPr>
    </w:p>
    <w:p w:rsidR="00545176" w:rsidRPr="00545176" w:rsidRDefault="00545176" w:rsidP="00545176">
      <w:pPr>
        <w:spacing w:after="240"/>
        <w:jc w:val="both"/>
      </w:pPr>
      <w:r>
        <w:tab/>
      </w:r>
      <w:r w:rsidRPr="00545176">
        <w:t xml:space="preserve">Pursuant to Rule 25-30.037(2)(i), and (j), F.A.C., the application contains a statement regarding financing and a copy of the Purchase Agreement, which includes the purchase price, terms of payment, and a list of the assets purchased. The Buyer stated in the application that he assumes responsibility for all customer deposits. There are no guaranteed revenue contracts, developer agreements, leases, or debt of the Utility that must be disposed of with regard to the transfer. The Purchase Agreement was prepared for the sale of Alturas Utilities, L.L.C. and Sunrise Utilities, LLC for a total purchase price of $89,900. Based upon Equivalent Residential Connections, the allocated portion of the purchase price for Sunrise Utilities is $71,111. According to the Buyer, the sale took place on June 15, 2018, subject to </w:t>
      </w:r>
      <w:r w:rsidR="00950B3D">
        <w:t>our</w:t>
      </w:r>
      <w:r w:rsidRPr="00545176">
        <w:t xml:space="preserve"> approval, pursuant to Section 367.071(1), F.S.</w:t>
      </w:r>
    </w:p>
    <w:p w:rsidR="00545176" w:rsidRPr="00D06965" w:rsidRDefault="00545176" w:rsidP="00545176">
      <w:pPr>
        <w:jc w:val="both"/>
        <w:outlineLvl w:val="2"/>
        <w:rPr>
          <w:bCs/>
          <w:iCs/>
          <w:szCs w:val="28"/>
          <w:u w:val="single"/>
        </w:rPr>
      </w:pPr>
      <w:r w:rsidRPr="00D06965">
        <w:rPr>
          <w:bCs/>
          <w:iCs/>
          <w:szCs w:val="28"/>
          <w:u w:val="single"/>
        </w:rPr>
        <w:t>Facility Description and Compliance</w:t>
      </w:r>
    </w:p>
    <w:p w:rsidR="00D06965" w:rsidRPr="00D06965" w:rsidRDefault="00D06965" w:rsidP="00545176">
      <w:pPr>
        <w:jc w:val="both"/>
        <w:outlineLvl w:val="2"/>
        <w:rPr>
          <w:bCs/>
          <w:iCs/>
          <w:szCs w:val="28"/>
          <w:u w:val="single"/>
        </w:rPr>
      </w:pPr>
    </w:p>
    <w:p w:rsidR="00545176" w:rsidRPr="00545176" w:rsidRDefault="00545176" w:rsidP="00545176">
      <w:pPr>
        <w:spacing w:after="240"/>
        <w:jc w:val="both"/>
      </w:pPr>
      <w:r>
        <w:tab/>
      </w:r>
      <w:r w:rsidRPr="00545176">
        <w:t xml:space="preserve">The water treatment system consists of two wells with two hydropneumatic tanks rated at 3,000 and 6,000 gallons, and utilizes a chlorination process for disinfection. The distribution system consists of varying sizes of 2- to 6-inch polyvinyl chloride (PVC) and galvanized iron pipes. </w:t>
      </w:r>
    </w:p>
    <w:p w:rsidR="00545176" w:rsidRPr="00545176" w:rsidRDefault="00545176" w:rsidP="00545176">
      <w:pPr>
        <w:spacing w:after="240"/>
        <w:jc w:val="both"/>
      </w:pPr>
      <w:r>
        <w:tab/>
      </w:r>
      <w:r w:rsidRPr="00545176">
        <w:t>The last sanitary survey of the facility was conducted on July 31, 2018, by the Florida Department of Environmental Protection (DEP), which identified a variety of deficiencies. Additionally, Sunrise Utilities has several open consent orders with the Polk County Department of Health (PCDH). Pursuant to Rule 25-30.037(2)(q), F.A.C., the Buyer provided a description of the required repairs and improvements, as well as an approximate cost, but stated that the Utility is still in the process of seeking bids. Additionally, the Buyer has provided documentation which demonstrates that he is working with PCDH and DEP to address the issues outlined in the open consent orders.</w:t>
      </w:r>
    </w:p>
    <w:p w:rsidR="00545176" w:rsidRPr="00D06965" w:rsidRDefault="00545176" w:rsidP="00545176">
      <w:pPr>
        <w:jc w:val="both"/>
        <w:outlineLvl w:val="2"/>
        <w:rPr>
          <w:bCs/>
          <w:iCs/>
          <w:szCs w:val="28"/>
          <w:u w:val="single"/>
        </w:rPr>
      </w:pPr>
      <w:r w:rsidRPr="00D06965">
        <w:rPr>
          <w:bCs/>
          <w:iCs/>
          <w:szCs w:val="28"/>
          <w:u w:val="single"/>
        </w:rPr>
        <w:t>Technical and Financial Ability</w:t>
      </w:r>
    </w:p>
    <w:p w:rsidR="00D06965" w:rsidRPr="00D06965" w:rsidRDefault="00D06965" w:rsidP="00545176">
      <w:pPr>
        <w:jc w:val="both"/>
        <w:outlineLvl w:val="2"/>
        <w:rPr>
          <w:b/>
          <w:bCs/>
          <w:iCs/>
          <w:szCs w:val="28"/>
        </w:rPr>
      </w:pPr>
    </w:p>
    <w:p w:rsidR="00D06965" w:rsidRDefault="00545176" w:rsidP="00545176">
      <w:pPr>
        <w:spacing w:after="240"/>
        <w:jc w:val="both"/>
      </w:pPr>
      <w:r>
        <w:tab/>
      </w:r>
      <w:r w:rsidRPr="00545176">
        <w:t xml:space="preserve">Pursuant to Rule 25-30.037(2), F.A.C., the application contains statements and documentation describing the technical and financial ability of the Buyer to provide service to the proposed service area. The Buyer was appointed to the Citrus County Water and Wastewater Authority, the local regulatory body for Citrus County, where he served for seven years. The Buyer also served as the “Class C” representative for the Legislative Study Committee for Investor-Owned Water and Wastewater Utility Systems in 2013. He attends yearly training classes through the Florida Rural Water Association and completed the National Association of Regulatory Utility Commissioners Utility Rate School in 2001. The Buyer is the owner and manager of several </w:t>
      </w:r>
      <w:r w:rsidR="00E37F8D">
        <w:t xml:space="preserve">Commission-regulated </w:t>
      </w:r>
      <w:r w:rsidRPr="00545176">
        <w:t xml:space="preserve">Class C water and wastewater facilities. </w:t>
      </w:r>
      <w:r w:rsidR="00E37F8D">
        <w:t>We</w:t>
      </w:r>
      <w:r w:rsidRPr="00545176">
        <w:t xml:space="preserve"> reviewed the personal financial statements of the Buyer, as well as the financial statements of the Buyer’s company, Florida Utility Services 1, LLC. Based on the above, the Buyer has demonstrated the technical and financial ability to provide service to the existing service territory.</w:t>
      </w:r>
    </w:p>
    <w:p w:rsidR="00E37F8D" w:rsidRDefault="00E37F8D">
      <w:pPr>
        <w:rPr>
          <w:rFonts w:eastAsiaTheme="minorHAnsi"/>
          <w:u w:val="single"/>
        </w:rPr>
      </w:pPr>
      <w:r>
        <w:rPr>
          <w:rFonts w:eastAsiaTheme="minorHAnsi"/>
          <w:u w:val="single"/>
        </w:rPr>
        <w:br w:type="page"/>
      </w:r>
    </w:p>
    <w:p w:rsidR="00545176" w:rsidRDefault="00545176" w:rsidP="00545176">
      <w:pPr>
        <w:spacing w:line="276" w:lineRule="auto"/>
        <w:rPr>
          <w:rFonts w:eastAsiaTheme="minorHAnsi"/>
          <w:u w:val="single"/>
        </w:rPr>
      </w:pPr>
      <w:r w:rsidRPr="00D06965">
        <w:rPr>
          <w:rFonts w:eastAsiaTheme="minorHAnsi"/>
          <w:u w:val="single"/>
        </w:rPr>
        <w:lastRenderedPageBreak/>
        <w:t>Rates and Charges</w:t>
      </w:r>
    </w:p>
    <w:p w:rsidR="00D06965" w:rsidRDefault="00D06965" w:rsidP="00545176">
      <w:pPr>
        <w:jc w:val="both"/>
        <w:rPr>
          <w:rFonts w:eastAsiaTheme="minorHAnsi"/>
        </w:rPr>
      </w:pPr>
    </w:p>
    <w:p w:rsidR="00545176" w:rsidRPr="00545176" w:rsidRDefault="00545176" w:rsidP="00545176">
      <w:pPr>
        <w:jc w:val="both"/>
        <w:rPr>
          <w:rFonts w:eastAsiaTheme="minorHAnsi"/>
        </w:rPr>
      </w:pPr>
      <w:r>
        <w:rPr>
          <w:rFonts w:eastAsiaTheme="minorHAnsi"/>
        </w:rPr>
        <w:tab/>
      </w:r>
      <w:r w:rsidRPr="00545176">
        <w:rPr>
          <w:rFonts w:eastAsiaTheme="minorHAnsi"/>
        </w:rPr>
        <w:t>The Utility’s rates were last approved in a staff-assisted rate case.</w:t>
      </w:r>
      <w:r w:rsidRPr="00545176">
        <w:rPr>
          <w:rFonts w:eastAsiaTheme="minorHAnsi"/>
          <w:vertAlign w:val="superscript"/>
        </w:rPr>
        <w:footnoteReference w:id="6"/>
      </w:r>
      <w:r w:rsidRPr="00545176">
        <w:rPr>
          <w:rFonts w:eastAsiaTheme="minorHAnsi"/>
        </w:rPr>
        <w:t xml:space="preserve"> The Utility’s late payment charge was approved administratively in 2010.</w:t>
      </w:r>
      <w:r w:rsidRPr="00545176">
        <w:rPr>
          <w:rFonts w:eastAsiaTheme="minorHAnsi"/>
          <w:vertAlign w:val="superscript"/>
        </w:rPr>
        <w:footnoteReference w:id="7"/>
      </w:r>
      <w:r w:rsidRPr="00545176">
        <w:rPr>
          <w:rFonts w:eastAsiaTheme="minorHAnsi"/>
        </w:rPr>
        <w:t xml:space="preserve"> The Utility’s miscellaneous service charges and service availability charges were approved in 2005.</w:t>
      </w:r>
      <w:r w:rsidRPr="00545176">
        <w:rPr>
          <w:rFonts w:eastAsiaTheme="minorHAnsi"/>
          <w:vertAlign w:val="superscript"/>
        </w:rPr>
        <w:footnoteReference w:id="8"/>
      </w:r>
      <w:r w:rsidRPr="00545176">
        <w:rPr>
          <w:rFonts w:eastAsiaTheme="minorHAnsi"/>
        </w:rPr>
        <w:t xml:space="preserve"> The Utility’s existing rates and charges are shown on Schedule No. 2. Rule 25-9.044(1), F.A.C., provides that, in the case of a change of ownership or control of a utility, the rates, classifications, and regulations of the former owner must continue unless authorized to change by this Commission. Therefore, the Utility’s existing rates and charges </w:t>
      </w:r>
      <w:r w:rsidR="00D4540B">
        <w:rPr>
          <w:rFonts w:eastAsiaTheme="minorHAnsi"/>
        </w:rPr>
        <w:t xml:space="preserve">shall </w:t>
      </w:r>
      <w:r w:rsidRPr="00545176">
        <w:rPr>
          <w:rFonts w:eastAsiaTheme="minorHAnsi"/>
        </w:rPr>
        <w:t xml:space="preserve">remain in effect until </w:t>
      </w:r>
      <w:r w:rsidR="00D4540B">
        <w:rPr>
          <w:rFonts w:eastAsiaTheme="minorHAnsi"/>
        </w:rPr>
        <w:t xml:space="preserve">we authorize </w:t>
      </w:r>
      <w:r w:rsidRPr="00545176">
        <w:rPr>
          <w:rFonts w:eastAsiaTheme="minorHAnsi"/>
        </w:rPr>
        <w:t xml:space="preserve">a change in a subsequent proceeding. </w:t>
      </w:r>
    </w:p>
    <w:p w:rsidR="00545176" w:rsidRPr="00545176" w:rsidRDefault="00545176" w:rsidP="00545176">
      <w:pPr>
        <w:jc w:val="both"/>
        <w:rPr>
          <w:rFonts w:eastAsiaTheme="minorHAnsi"/>
        </w:rPr>
      </w:pPr>
    </w:p>
    <w:p w:rsidR="00545176" w:rsidRDefault="00545176" w:rsidP="00545176">
      <w:pPr>
        <w:jc w:val="both"/>
        <w:outlineLvl w:val="2"/>
        <w:rPr>
          <w:bCs/>
          <w:iCs/>
          <w:szCs w:val="28"/>
          <w:u w:val="single"/>
        </w:rPr>
      </w:pPr>
      <w:r w:rsidRPr="00D06965">
        <w:rPr>
          <w:bCs/>
          <w:iCs/>
          <w:szCs w:val="28"/>
          <w:u w:val="single"/>
        </w:rPr>
        <w:t>Regulatory Assessment Fees</w:t>
      </w:r>
      <w:r w:rsidR="00D4540B">
        <w:rPr>
          <w:bCs/>
          <w:iCs/>
          <w:szCs w:val="28"/>
          <w:u w:val="single"/>
        </w:rPr>
        <w:t xml:space="preserve"> (RAFs)</w:t>
      </w:r>
      <w:r w:rsidRPr="00D06965">
        <w:rPr>
          <w:bCs/>
          <w:iCs/>
          <w:szCs w:val="28"/>
          <w:u w:val="single"/>
        </w:rPr>
        <w:t xml:space="preserve"> and Annual Reports</w:t>
      </w:r>
    </w:p>
    <w:p w:rsidR="00D06965" w:rsidRPr="00D06965" w:rsidRDefault="00D06965" w:rsidP="00545176">
      <w:pPr>
        <w:jc w:val="both"/>
        <w:outlineLvl w:val="2"/>
        <w:rPr>
          <w:bCs/>
          <w:iCs/>
          <w:szCs w:val="28"/>
          <w:u w:val="single"/>
        </w:rPr>
      </w:pPr>
    </w:p>
    <w:p w:rsidR="00545176" w:rsidRPr="00545176" w:rsidRDefault="00545176" w:rsidP="00545176">
      <w:pPr>
        <w:spacing w:after="240"/>
        <w:jc w:val="both"/>
      </w:pPr>
      <w:r>
        <w:tab/>
      </w:r>
      <w:r w:rsidR="00D4540B">
        <w:t>We have</w:t>
      </w:r>
      <w:r w:rsidRPr="00545176">
        <w:t xml:space="preserve"> verified that the Utility is current with respect to annual reports and RAFs through December 31, 2018. The Buyer </w:t>
      </w:r>
      <w:r w:rsidR="00D4540B">
        <w:t>shall</w:t>
      </w:r>
      <w:r w:rsidRPr="00545176">
        <w:t xml:space="preserve"> be responsible for filing annual reports and paying RAFs for 2019 and all future years.</w:t>
      </w:r>
    </w:p>
    <w:p w:rsidR="00545176" w:rsidRPr="00D06965" w:rsidRDefault="00545176" w:rsidP="00545176">
      <w:pPr>
        <w:jc w:val="both"/>
        <w:outlineLvl w:val="2"/>
        <w:rPr>
          <w:bCs/>
          <w:iCs/>
          <w:szCs w:val="28"/>
          <w:u w:val="single"/>
        </w:rPr>
      </w:pPr>
      <w:r w:rsidRPr="00D06965">
        <w:rPr>
          <w:bCs/>
          <w:iCs/>
          <w:szCs w:val="28"/>
          <w:u w:val="single"/>
        </w:rPr>
        <w:t>Conclusion</w:t>
      </w:r>
    </w:p>
    <w:p w:rsidR="00D06965" w:rsidRPr="00D06965" w:rsidRDefault="00D06965" w:rsidP="00545176">
      <w:pPr>
        <w:jc w:val="both"/>
        <w:outlineLvl w:val="2"/>
        <w:rPr>
          <w:b/>
          <w:bCs/>
          <w:iCs/>
          <w:szCs w:val="28"/>
        </w:rPr>
      </w:pPr>
    </w:p>
    <w:p w:rsidR="00545176" w:rsidRDefault="00545176" w:rsidP="00545176">
      <w:pPr>
        <w:spacing w:after="240"/>
        <w:jc w:val="both"/>
      </w:pPr>
      <w:r>
        <w:tab/>
      </w:r>
      <w:r w:rsidRPr="00545176">
        <w:t xml:space="preserve">Based on the foregoing, </w:t>
      </w:r>
      <w:r w:rsidR="00D4540B">
        <w:t xml:space="preserve">we find </w:t>
      </w:r>
      <w:r w:rsidRPr="00545176">
        <w:t>that the transfer of the water system and Certificate No. 627-W is in the public interest and sh</w:t>
      </w:r>
      <w:r w:rsidR="009E154F">
        <w:t>all</w:t>
      </w:r>
      <w:r w:rsidRPr="00545176">
        <w:t xml:space="preserve"> be approved effective the date of the Commission vote. The resultant order sh</w:t>
      </w:r>
      <w:r w:rsidR="00D4540B">
        <w:t>all</w:t>
      </w:r>
      <w:r w:rsidRPr="00545176">
        <w:t xml:space="preserve"> serve as the Buyer’s certificate and sh</w:t>
      </w:r>
      <w:r w:rsidR="00D4540B">
        <w:t xml:space="preserve">all </w:t>
      </w:r>
      <w:r w:rsidRPr="00545176">
        <w:t>be retained by the Buyer. The existing rates and charges sh</w:t>
      </w:r>
      <w:r w:rsidR="00D4540B">
        <w:t>all</w:t>
      </w:r>
      <w:r w:rsidRPr="00545176">
        <w:t xml:space="preserve"> remain in effect until </w:t>
      </w:r>
      <w:r w:rsidR="00D4540B">
        <w:t xml:space="preserve">we authorize </w:t>
      </w:r>
      <w:r w:rsidRPr="00545176">
        <w:t>a change in a subsequent proceeding. The tariffs reflecting the transfer sh</w:t>
      </w:r>
      <w:r w:rsidR="00D4540B">
        <w:t>all</w:t>
      </w:r>
      <w:r w:rsidRPr="00545176">
        <w:t xml:space="preserve"> be effective for services rendered or connections made on or after the stamped approval date on the tariffs, pursuant to Rule 25-30.475, F.A.C. The Buyer </w:t>
      </w:r>
      <w:r w:rsidR="00D4540B">
        <w:t>shall</w:t>
      </w:r>
      <w:r w:rsidRPr="00545176">
        <w:t xml:space="preserve"> be responsible for paying all future RAFs and filing all future annual reports.</w:t>
      </w:r>
    </w:p>
    <w:p w:rsidR="00D06965" w:rsidRPr="00D06965" w:rsidRDefault="00D06965" w:rsidP="00D06965">
      <w:pPr>
        <w:spacing w:after="240"/>
        <w:jc w:val="center"/>
        <w:rPr>
          <w:u w:val="single"/>
        </w:rPr>
      </w:pPr>
      <w:r>
        <w:rPr>
          <w:u w:val="single"/>
        </w:rPr>
        <w:t>Establishing Net Book Value and Declining to Make an Acquisition Adjustment</w:t>
      </w:r>
    </w:p>
    <w:p w:rsidR="00545176" w:rsidRPr="00545176" w:rsidRDefault="00545176" w:rsidP="00D06965">
      <w:pPr>
        <w:spacing w:after="240"/>
        <w:ind w:firstLine="720"/>
        <w:jc w:val="both"/>
        <w:outlineLvl w:val="1"/>
      </w:pPr>
      <w:r w:rsidRPr="00545176">
        <w:t xml:space="preserve">Rate base was last established as of December 31, 2014. The purpose of establishing NBV for transfers is to determine whether an acquisition adjustment should be approved. The NBV does not include normal ratemaking adjustments for non-used and useful plant and working capital. The NBV has been updated to reflect balances as of June 15, 2018. </w:t>
      </w:r>
      <w:r w:rsidR="00D4540B">
        <w:t xml:space="preserve">Our approved </w:t>
      </w:r>
      <w:r w:rsidRPr="00545176">
        <w:t>NBV, as described below, is shown on Schedule No. 1.</w:t>
      </w:r>
    </w:p>
    <w:p w:rsidR="00D4540B" w:rsidRDefault="00D4540B">
      <w:pPr>
        <w:rPr>
          <w:bCs/>
          <w:iCs/>
          <w:szCs w:val="28"/>
          <w:u w:val="single"/>
        </w:rPr>
      </w:pPr>
    </w:p>
    <w:p w:rsidR="00D4540B" w:rsidRDefault="00D4540B">
      <w:pPr>
        <w:rPr>
          <w:bCs/>
          <w:iCs/>
          <w:szCs w:val="28"/>
          <w:u w:val="single"/>
        </w:rPr>
      </w:pPr>
      <w:r>
        <w:rPr>
          <w:bCs/>
          <w:iCs/>
          <w:szCs w:val="28"/>
          <w:u w:val="single"/>
        </w:rPr>
        <w:br w:type="page"/>
      </w:r>
    </w:p>
    <w:p w:rsidR="00545176" w:rsidRDefault="00545176" w:rsidP="00545176">
      <w:pPr>
        <w:jc w:val="both"/>
        <w:outlineLvl w:val="2"/>
        <w:rPr>
          <w:bCs/>
          <w:iCs/>
          <w:szCs w:val="28"/>
          <w:u w:val="single"/>
        </w:rPr>
      </w:pPr>
      <w:r w:rsidRPr="00D949D6">
        <w:rPr>
          <w:bCs/>
          <w:iCs/>
          <w:szCs w:val="28"/>
          <w:u w:val="single"/>
        </w:rPr>
        <w:lastRenderedPageBreak/>
        <w:t>Utility Plant in Service (UPIS)</w:t>
      </w:r>
    </w:p>
    <w:p w:rsidR="00D949D6" w:rsidRPr="00D949D6" w:rsidRDefault="00D949D6" w:rsidP="00545176">
      <w:pPr>
        <w:jc w:val="both"/>
        <w:outlineLvl w:val="2"/>
        <w:rPr>
          <w:bCs/>
          <w:iCs/>
          <w:szCs w:val="28"/>
          <w:u w:val="single"/>
        </w:rPr>
      </w:pPr>
    </w:p>
    <w:p w:rsidR="00545176" w:rsidRPr="00545176" w:rsidRDefault="00545176" w:rsidP="00545176">
      <w:pPr>
        <w:spacing w:after="240"/>
        <w:jc w:val="both"/>
      </w:pPr>
      <w:r>
        <w:tab/>
      </w:r>
      <w:r w:rsidRPr="00545176">
        <w:t xml:space="preserve">The Utility’s general ledger reflected UPIS balance of $109,300 as of December 31, 2014. There were no adjustments to UPIS. Therefore, the Utility’s UPIS balance </w:t>
      </w:r>
      <w:r w:rsidR="00ED36D3">
        <w:t>is</w:t>
      </w:r>
      <w:r w:rsidRPr="00545176">
        <w:t xml:space="preserve"> $109,300 as of June 15, 2018.</w:t>
      </w:r>
    </w:p>
    <w:p w:rsidR="00545176" w:rsidRDefault="00545176" w:rsidP="00545176">
      <w:pPr>
        <w:jc w:val="both"/>
        <w:outlineLvl w:val="2"/>
        <w:rPr>
          <w:bCs/>
          <w:iCs/>
          <w:szCs w:val="28"/>
          <w:u w:val="single"/>
        </w:rPr>
      </w:pPr>
      <w:r w:rsidRPr="00D949D6">
        <w:rPr>
          <w:bCs/>
          <w:iCs/>
          <w:szCs w:val="28"/>
          <w:u w:val="single"/>
        </w:rPr>
        <w:t>Land</w:t>
      </w:r>
    </w:p>
    <w:p w:rsidR="00D949D6" w:rsidRPr="00D949D6" w:rsidRDefault="00D949D6" w:rsidP="00545176">
      <w:pPr>
        <w:jc w:val="both"/>
        <w:outlineLvl w:val="2"/>
        <w:rPr>
          <w:bCs/>
          <w:iCs/>
          <w:szCs w:val="28"/>
          <w:u w:val="single"/>
        </w:rPr>
      </w:pPr>
    </w:p>
    <w:p w:rsidR="00545176" w:rsidRPr="00545176" w:rsidRDefault="00545176" w:rsidP="00545176">
      <w:pPr>
        <w:spacing w:after="240"/>
        <w:jc w:val="both"/>
      </w:pPr>
      <w:r>
        <w:tab/>
      </w:r>
      <w:r w:rsidRPr="00545176">
        <w:t xml:space="preserve">In Order No. PSC-16-0126-PAA-WU, issued March 28, 2016, in Docket No. 20140220-WU, </w:t>
      </w:r>
      <w:r w:rsidR="00ED36D3">
        <w:t>we</w:t>
      </w:r>
      <w:r w:rsidRPr="00545176">
        <w:t xml:space="preserve"> established the value of the land to be $553. The Utility’s general ledger reflected a land balance of $553. There have been no additions to land purchased since that order was issued. Therefore, </w:t>
      </w:r>
      <w:r w:rsidR="00ED36D3">
        <w:t>we approve</w:t>
      </w:r>
      <w:r w:rsidRPr="00545176">
        <w:t xml:space="preserve"> a land balance of $553, as of June 15, 2018.</w:t>
      </w:r>
    </w:p>
    <w:p w:rsidR="00545176" w:rsidRDefault="00545176" w:rsidP="00545176">
      <w:pPr>
        <w:jc w:val="both"/>
        <w:outlineLvl w:val="2"/>
        <w:rPr>
          <w:bCs/>
          <w:iCs/>
          <w:szCs w:val="28"/>
          <w:u w:val="single"/>
        </w:rPr>
      </w:pPr>
      <w:r w:rsidRPr="00D949D6">
        <w:rPr>
          <w:bCs/>
          <w:iCs/>
          <w:szCs w:val="28"/>
          <w:u w:val="single"/>
        </w:rPr>
        <w:t>Accumulated Depreciation</w:t>
      </w:r>
    </w:p>
    <w:p w:rsidR="00D949D6" w:rsidRPr="00D949D6" w:rsidRDefault="00D949D6" w:rsidP="00545176">
      <w:pPr>
        <w:jc w:val="both"/>
        <w:outlineLvl w:val="2"/>
        <w:rPr>
          <w:bCs/>
          <w:iCs/>
          <w:szCs w:val="28"/>
          <w:u w:val="single"/>
        </w:rPr>
      </w:pPr>
    </w:p>
    <w:p w:rsidR="00545176" w:rsidRPr="00545176" w:rsidRDefault="00545176" w:rsidP="00545176">
      <w:pPr>
        <w:spacing w:after="240"/>
        <w:jc w:val="both"/>
      </w:pPr>
      <w:r>
        <w:tab/>
      </w:r>
      <w:r w:rsidRPr="00545176">
        <w:t xml:space="preserve">The Utility’s general ledger reflected an accumulated depreciation balance of $86,449 as of June 15, 2018. </w:t>
      </w:r>
      <w:r w:rsidR="00ED36D3">
        <w:t>We</w:t>
      </w:r>
      <w:r w:rsidRPr="00545176">
        <w:t xml:space="preserve"> calculated the appropriate accumulated depreciation balance to be $85,597. As a result, accumulated depreciation sh</w:t>
      </w:r>
      <w:r w:rsidR="00ED36D3">
        <w:t>all</w:t>
      </w:r>
      <w:r w:rsidRPr="00545176">
        <w:t xml:space="preserve"> be decreased by $852 to reflect an accumulated depreciation balance of $85,597 as of June 15, 2018.</w:t>
      </w:r>
    </w:p>
    <w:p w:rsidR="00545176" w:rsidRDefault="00545176" w:rsidP="00545176">
      <w:pPr>
        <w:jc w:val="both"/>
        <w:outlineLvl w:val="2"/>
        <w:rPr>
          <w:bCs/>
          <w:iCs/>
          <w:szCs w:val="28"/>
          <w:u w:val="single"/>
        </w:rPr>
      </w:pPr>
      <w:r w:rsidRPr="00D949D6">
        <w:rPr>
          <w:bCs/>
          <w:iCs/>
          <w:szCs w:val="28"/>
          <w:u w:val="single"/>
        </w:rPr>
        <w:t>Contributions-in-Aid-of-Construction (CIAC) and Accumulated Amortization of CIAC</w:t>
      </w:r>
    </w:p>
    <w:p w:rsidR="00D949D6" w:rsidRPr="00D949D6" w:rsidRDefault="00D949D6" w:rsidP="00545176">
      <w:pPr>
        <w:jc w:val="both"/>
        <w:outlineLvl w:val="2"/>
        <w:rPr>
          <w:bCs/>
          <w:iCs/>
          <w:szCs w:val="28"/>
          <w:u w:val="single"/>
        </w:rPr>
      </w:pPr>
    </w:p>
    <w:p w:rsidR="00545176" w:rsidRPr="00545176" w:rsidRDefault="00545176" w:rsidP="00545176">
      <w:pPr>
        <w:spacing w:after="240"/>
        <w:jc w:val="both"/>
      </w:pPr>
      <w:r>
        <w:tab/>
      </w:r>
      <w:r w:rsidRPr="00545176">
        <w:t xml:space="preserve">As of June 15, 2018, the Utility’s general ledger reflected a fully amortized CIAC balance of $12,393. </w:t>
      </w:r>
      <w:r w:rsidR="00ED36D3">
        <w:t>We</w:t>
      </w:r>
      <w:r w:rsidRPr="00545176">
        <w:t xml:space="preserve"> reviewed CIAC balances and ha</w:t>
      </w:r>
      <w:r w:rsidR="00ED36D3">
        <w:t>ve</w:t>
      </w:r>
      <w:r w:rsidRPr="00545176">
        <w:t xml:space="preserve"> no adjustments; however, </w:t>
      </w:r>
      <w:r w:rsidR="00ED36D3">
        <w:t>we</w:t>
      </w:r>
      <w:r w:rsidRPr="00545176">
        <w:t xml:space="preserve"> note that no CIAC activity was recorded in the Utility’s annual reports. Therefore, </w:t>
      </w:r>
      <w:r w:rsidR="00ED36D3">
        <w:t xml:space="preserve">we approve a </w:t>
      </w:r>
      <w:r w:rsidRPr="00545176">
        <w:t xml:space="preserve">CIAC balance of $12,393, and an accumulated amortization CIAC balance of $12,393 as of June 15, 2018. Additionally, </w:t>
      </w:r>
      <w:r w:rsidR="00ED36D3">
        <w:t xml:space="preserve">we find </w:t>
      </w:r>
      <w:r w:rsidRPr="00545176">
        <w:t>that the balances of CIAC and accumulated amortization of CIAC sh</w:t>
      </w:r>
      <w:r w:rsidR="00ED36D3">
        <w:t>all</w:t>
      </w:r>
      <w:r w:rsidRPr="00545176">
        <w:t xml:space="preserve"> be reflected in the 2019 Annual Report and all future years.</w:t>
      </w:r>
    </w:p>
    <w:p w:rsidR="00545176" w:rsidRDefault="00545176" w:rsidP="00545176">
      <w:pPr>
        <w:jc w:val="both"/>
        <w:outlineLvl w:val="2"/>
        <w:rPr>
          <w:bCs/>
          <w:iCs/>
          <w:szCs w:val="28"/>
          <w:u w:val="single"/>
        </w:rPr>
      </w:pPr>
      <w:r w:rsidRPr="00D949D6">
        <w:rPr>
          <w:bCs/>
          <w:iCs/>
          <w:szCs w:val="28"/>
          <w:u w:val="single"/>
        </w:rPr>
        <w:t>Net Book Value</w:t>
      </w:r>
    </w:p>
    <w:p w:rsidR="00D949D6" w:rsidRPr="00D949D6" w:rsidRDefault="00D949D6" w:rsidP="00545176">
      <w:pPr>
        <w:jc w:val="both"/>
        <w:outlineLvl w:val="2"/>
        <w:rPr>
          <w:bCs/>
          <w:iCs/>
          <w:szCs w:val="28"/>
          <w:u w:val="single"/>
        </w:rPr>
      </w:pPr>
    </w:p>
    <w:p w:rsidR="00545176" w:rsidRPr="00545176" w:rsidRDefault="00545176" w:rsidP="00545176">
      <w:pPr>
        <w:spacing w:after="240"/>
        <w:jc w:val="both"/>
      </w:pPr>
      <w:r>
        <w:tab/>
      </w:r>
      <w:r w:rsidRPr="00545176">
        <w:t>The Utility’s general ledger reflected a NBV of $23,404. Based on the adjustments described above,</w:t>
      </w:r>
      <w:r w:rsidR="00ED36D3">
        <w:t xml:space="preserve"> the</w:t>
      </w:r>
      <w:r w:rsidRPr="00545176">
        <w:t xml:space="preserve"> NBV for the Utility’s system </w:t>
      </w:r>
      <w:r w:rsidR="00ED36D3">
        <w:t xml:space="preserve">shall </w:t>
      </w:r>
      <w:r w:rsidRPr="00545176">
        <w:t xml:space="preserve">be $24,258 as of June 15, 2018. </w:t>
      </w:r>
      <w:r w:rsidR="00ED36D3">
        <w:t xml:space="preserve">Our approved </w:t>
      </w:r>
      <w:r w:rsidRPr="00545176">
        <w:t>NBV and the National Association of Regulatory Utility Commissioners, Uniform System of Accounts balances for UPIS and accumulated depreciation are shown on Schedule No. 1, as of June 15, 2018.</w:t>
      </w:r>
    </w:p>
    <w:p w:rsidR="00545176" w:rsidRDefault="00545176" w:rsidP="00545176">
      <w:pPr>
        <w:jc w:val="both"/>
        <w:outlineLvl w:val="2"/>
        <w:rPr>
          <w:bCs/>
          <w:iCs/>
          <w:szCs w:val="28"/>
          <w:u w:val="single"/>
        </w:rPr>
      </w:pPr>
      <w:r w:rsidRPr="00D949D6">
        <w:rPr>
          <w:bCs/>
          <w:iCs/>
          <w:szCs w:val="28"/>
          <w:u w:val="single"/>
        </w:rPr>
        <w:t>Acquisition Adjustment</w:t>
      </w:r>
    </w:p>
    <w:p w:rsidR="00D949D6" w:rsidRPr="00D949D6" w:rsidRDefault="00D949D6" w:rsidP="00545176">
      <w:pPr>
        <w:jc w:val="both"/>
        <w:outlineLvl w:val="2"/>
        <w:rPr>
          <w:bCs/>
          <w:iCs/>
          <w:szCs w:val="28"/>
          <w:u w:val="single"/>
        </w:rPr>
      </w:pPr>
    </w:p>
    <w:p w:rsidR="00545176" w:rsidRPr="00545176" w:rsidRDefault="00545176" w:rsidP="00ED36D3">
      <w:pPr>
        <w:spacing w:after="240"/>
        <w:ind w:firstLine="720"/>
        <w:jc w:val="both"/>
      </w:pPr>
      <w:r w:rsidRPr="00545176">
        <w:t xml:space="preserve">An acquisition adjustment results when the purchase price differs from the NBV of the assets at the time of the acquisition. The Utility and its assets were purchased </w:t>
      </w:r>
      <w:r w:rsidR="00ED36D3">
        <w:t>for $71,111. As stated above, we find</w:t>
      </w:r>
      <w:r w:rsidRPr="00545176">
        <w:t xml:space="preserve"> the appropriate NBV total to be $24,258.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extraordinary circumstances. </w:t>
      </w:r>
      <w:r w:rsidRPr="00545176">
        <w:lastRenderedPageBreak/>
        <w:t xml:space="preserve">The Buyer did not request a positive acquisition adjustment. As such, </w:t>
      </w:r>
      <w:r w:rsidR="00ED36D3">
        <w:t xml:space="preserve">we find that </w:t>
      </w:r>
      <w:r w:rsidRPr="00545176">
        <w:t xml:space="preserve">no positive acquisition adjustment </w:t>
      </w:r>
      <w:r w:rsidR="00ED36D3">
        <w:t xml:space="preserve">shall </w:t>
      </w:r>
      <w:r w:rsidRPr="00545176">
        <w:t>be approved.</w:t>
      </w:r>
    </w:p>
    <w:p w:rsidR="00545176" w:rsidRDefault="00545176" w:rsidP="00545176">
      <w:pPr>
        <w:jc w:val="both"/>
        <w:outlineLvl w:val="2"/>
        <w:rPr>
          <w:bCs/>
          <w:iCs/>
          <w:szCs w:val="28"/>
          <w:u w:val="single"/>
        </w:rPr>
      </w:pPr>
      <w:r w:rsidRPr="00D949D6">
        <w:rPr>
          <w:bCs/>
          <w:iCs/>
          <w:szCs w:val="28"/>
          <w:u w:val="single"/>
        </w:rPr>
        <w:t>Conclusion</w:t>
      </w:r>
    </w:p>
    <w:p w:rsidR="00D949D6" w:rsidRPr="00D949D6" w:rsidRDefault="00D949D6" w:rsidP="00545176">
      <w:pPr>
        <w:jc w:val="both"/>
        <w:outlineLvl w:val="2"/>
        <w:rPr>
          <w:bCs/>
          <w:iCs/>
          <w:szCs w:val="28"/>
          <w:u w:val="single"/>
        </w:rPr>
      </w:pPr>
    </w:p>
    <w:p w:rsidR="00545176" w:rsidRPr="00545176" w:rsidRDefault="00545176" w:rsidP="00545176">
      <w:pPr>
        <w:spacing w:after="240"/>
        <w:jc w:val="both"/>
      </w:pPr>
      <w:r>
        <w:tab/>
      </w:r>
      <w:r w:rsidRPr="00545176">
        <w:t>Based on the above, the NBV of Sunrise Utilities for transfer purposes is $24,258, as of June 15, 2018. No acquisition adjustment sh</w:t>
      </w:r>
      <w:r w:rsidR="00ED36D3">
        <w:t>all</w:t>
      </w:r>
      <w:r w:rsidRPr="00545176">
        <w:t xml:space="preserve"> be included in rate base. Within 90 days of the date of the final order, the Buyer sh</w:t>
      </w:r>
      <w:r w:rsidR="00ED36D3">
        <w:t>all</w:t>
      </w:r>
      <w:r w:rsidRPr="00545176">
        <w:t xml:space="preserve"> notify th</w:t>
      </w:r>
      <w:r w:rsidR="00ED36D3">
        <w:t>is</w:t>
      </w:r>
      <w:r w:rsidRPr="00545176">
        <w:t xml:space="preserve"> Commission in writing that it has adjusted its book in accordance with </w:t>
      </w:r>
      <w:r w:rsidR="00ED36D3">
        <w:t>our</w:t>
      </w:r>
      <w:r w:rsidRPr="00545176">
        <w:t xml:space="preserve"> decision. The adjustments sh</w:t>
      </w:r>
      <w:r w:rsidR="00ED36D3">
        <w:t>all</w:t>
      </w:r>
      <w:r w:rsidRPr="00545176">
        <w:t xml:space="preserve"> be reflected in the Sunrise Water, LLC</w:t>
      </w:r>
      <w:r w:rsidR="00ED36D3">
        <w:t>’s</w:t>
      </w:r>
      <w:r w:rsidRPr="00545176">
        <w:t xml:space="preserve"> 2019 Annual Report.</w:t>
      </w:r>
    </w:p>
    <w:p w:rsidR="00545176" w:rsidRDefault="00545176" w:rsidP="00545176">
      <w:pPr>
        <w:pStyle w:val="OrderBody"/>
      </w:pPr>
      <w:r>
        <w:tab/>
        <w:t>Based on the foregoing, it is</w:t>
      </w:r>
    </w:p>
    <w:p w:rsidR="00545176" w:rsidRDefault="00545176" w:rsidP="00545176">
      <w:pPr>
        <w:pStyle w:val="OrderBody"/>
      </w:pPr>
    </w:p>
    <w:p w:rsidR="00ED36D3" w:rsidRDefault="00545176" w:rsidP="00ED36D3">
      <w:pPr>
        <w:pStyle w:val="OrderBody"/>
      </w:pPr>
      <w:r>
        <w:tab/>
        <w:t>ORDERED by the Florida Public Service Commission that</w:t>
      </w:r>
      <w:r w:rsidR="00ED36D3">
        <w:t xml:space="preserve"> the </w:t>
      </w:r>
      <w:r w:rsidR="00D06965" w:rsidRPr="00545176">
        <w:t xml:space="preserve">transfer of Certificate No. 627-W in Polk County from Sunrise Utilities, LLC to Sunrise Water, LLC is in the public interest and </w:t>
      </w:r>
      <w:r w:rsidR="00ED36D3">
        <w:t xml:space="preserve">is approved </w:t>
      </w:r>
      <w:r w:rsidR="00D06965" w:rsidRPr="00545176">
        <w:t xml:space="preserve">effective the date of </w:t>
      </w:r>
      <w:r w:rsidR="00ED36D3">
        <w:t xml:space="preserve">our </w:t>
      </w:r>
      <w:r w:rsidR="00D06965" w:rsidRPr="00545176">
        <w:t>vote</w:t>
      </w:r>
      <w:r w:rsidR="00ED36D3">
        <w:t>, July 9, 2019</w:t>
      </w:r>
      <w:r w:rsidR="00D06965" w:rsidRPr="00545176">
        <w:t>. Th</w:t>
      </w:r>
      <w:r w:rsidR="00ED36D3">
        <w:t>is</w:t>
      </w:r>
      <w:r w:rsidR="00D06965" w:rsidRPr="00545176">
        <w:t xml:space="preserve"> order sh</w:t>
      </w:r>
      <w:r w:rsidR="00ED36D3">
        <w:t xml:space="preserve">all </w:t>
      </w:r>
      <w:r w:rsidR="00D06965" w:rsidRPr="00545176">
        <w:t>serve as the Buyer’s certificate and sh</w:t>
      </w:r>
      <w:r w:rsidR="00ED36D3">
        <w:t>all</w:t>
      </w:r>
      <w:r w:rsidR="00D06965" w:rsidRPr="00545176">
        <w:t xml:space="preserve"> be retained by the Buyer. </w:t>
      </w:r>
      <w:r w:rsidR="00ED36D3">
        <w:t>It is further</w:t>
      </w:r>
    </w:p>
    <w:p w:rsidR="00ED36D3" w:rsidRDefault="00ED36D3" w:rsidP="00ED36D3">
      <w:pPr>
        <w:pStyle w:val="OrderBody"/>
      </w:pPr>
    </w:p>
    <w:p w:rsidR="00D06480" w:rsidRDefault="00ED36D3" w:rsidP="00ED36D3">
      <w:pPr>
        <w:pStyle w:val="OrderBody"/>
        <w:ind w:firstLine="720"/>
      </w:pPr>
      <w:r>
        <w:t>ORDERED that t</w:t>
      </w:r>
      <w:r w:rsidR="00D06965" w:rsidRPr="00545176">
        <w:t>he existing rates and charges sh</w:t>
      </w:r>
      <w:r>
        <w:t xml:space="preserve">all </w:t>
      </w:r>
      <w:r w:rsidR="00D06965" w:rsidRPr="00545176">
        <w:t>remain in effect until a change is authorized by th</w:t>
      </w:r>
      <w:r>
        <w:t>is</w:t>
      </w:r>
      <w:r w:rsidR="00D06965" w:rsidRPr="00545176">
        <w:t xml:space="preserve"> Commission in a subsequent proceeding. The tariffs reflecting the transfer sh</w:t>
      </w:r>
      <w:r>
        <w:t>all</w:t>
      </w:r>
      <w:r w:rsidR="00D06965" w:rsidRPr="00545176">
        <w:t xml:space="preserve"> be effective for services rendered or connections made on or after the stamped approval date on the tariffs, pursuant to Rule 25-30.475,</w:t>
      </w:r>
      <w:r>
        <w:t xml:space="preserve"> </w:t>
      </w:r>
      <w:r w:rsidR="00D06965" w:rsidRPr="00545176">
        <w:t xml:space="preserve">F.A.C. </w:t>
      </w:r>
      <w:r w:rsidR="00D06480">
        <w:t>It is further</w:t>
      </w:r>
    </w:p>
    <w:p w:rsidR="00D06480" w:rsidRDefault="00D06480" w:rsidP="00ED36D3">
      <w:pPr>
        <w:pStyle w:val="OrderBody"/>
        <w:ind w:firstLine="720"/>
      </w:pPr>
    </w:p>
    <w:p w:rsidR="00D06965" w:rsidRDefault="00D06480" w:rsidP="00ED36D3">
      <w:pPr>
        <w:pStyle w:val="OrderBody"/>
        <w:ind w:firstLine="720"/>
      </w:pPr>
      <w:r>
        <w:t>ORDERED that t</w:t>
      </w:r>
      <w:r w:rsidR="00D06965" w:rsidRPr="00545176">
        <w:t xml:space="preserve">he Buyer </w:t>
      </w:r>
      <w:r w:rsidR="00ED36D3">
        <w:t xml:space="preserve">is </w:t>
      </w:r>
      <w:r w:rsidR="00D06965" w:rsidRPr="00545176">
        <w:t xml:space="preserve">responsible for paying (RAFs for 2019 and all subsequent years. The Buyer will </w:t>
      </w:r>
      <w:r>
        <w:t xml:space="preserve">also </w:t>
      </w:r>
      <w:r w:rsidR="00D06965" w:rsidRPr="00545176">
        <w:t>be responsible for filing all future annual reports.</w:t>
      </w:r>
      <w:r>
        <w:t xml:space="preserve">  It is further</w:t>
      </w:r>
    </w:p>
    <w:p w:rsidR="00D06965" w:rsidRPr="00545176" w:rsidRDefault="00D06965" w:rsidP="00D06965">
      <w:pPr>
        <w:jc w:val="both"/>
      </w:pPr>
    </w:p>
    <w:p w:rsidR="00D06480" w:rsidRDefault="00D06480" w:rsidP="00D06480">
      <w:pPr>
        <w:spacing w:after="240"/>
        <w:ind w:firstLine="720"/>
        <w:jc w:val="both"/>
      </w:pPr>
      <w:r>
        <w:t xml:space="preserve">ORDERED that </w:t>
      </w:r>
      <w:r w:rsidR="00D06965" w:rsidRPr="00545176">
        <w:t>the appropriate net book value for the Sunrise Utilities water system for transfer purposes is $24,258 as of June 15, 2018. An acquisition adjustment sh</w:t>
      </w:r>
      <w:r>
        <w:t>all</w:t>
      </w:r>
      <w:r w:rsidR="00D06965" w:rsidRPr="00545176">
        <w:t xml:space="preserve"> not be included in rate base. Within 90 days of the date of the final order, Sunrise Water, LLC sh</w:t>
      </w:r>
      <w:r>
        <w:t>all</w:t>
      </w:r>
      <w:r w:rsidR="00D06965" w:rsidRPr="00545176">
        <w:t xml:space="preserve"> notify th</w:t>
      </w:r>
      <w:r>
        <w:t>is</w:t>
      </w:r>
      <w:r w:rsidR="00D06965" w:rsidRPr="00545176">
        <w:t xml:space="preserve"> Commission in writing that it has adjusted its books in accordance with </w:t>
      </w:r>
      <w:r>
        <w:t xml:space="preserve">our decision herein.  </w:t>
      </w:r>
      <w:r w:rsidR="00D06965" w:rsidRPr="00545176">
        <w:t>The adjustments sh</w:t>
      </w:r>
      <w:r>
        <w:t>all</w:t>
      </w:r>
      <w:r w:rsidR="00D06965" w:rsidRPr="00545176">
        <w:t xml:space="preserve"> be reflected in the 2019 An</w:t>
      </w:r>
      <w:r>
        <w:t>nual Report.  It is further</w:t>
      </w:r>
    </w:p>
    <w:p w:rsidR="00D949D6" w:rsidRPr="00D06480" w:rsidRDefault="00D06480" w:rsidP="00D06480">
      <w:pPr>
        <w:spacing w:after="240"/>
        <w:ind w:firstLine="720"/>
        <w:jc w:val="both"/>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949D6" w:rsidRPr="00545176" w:rsidRDefault="00D06480" w:rsidP="00D06480">
      <w:pPr>
        <w:spacing w:after="240"/>
        <w:ind w:firstLine="720"/>
        <w:jc w:val="both"/>
      </w:pPr>
      <w:r>
        <w:t>ORDERED that i</w:t>
      </w:r>
      <w:r w:rsidR="00D949D6" w:rsidRPr="00545176">
        <w:t>f no protest to the proposed agency action is filed by a substantially affected person within 21 days of the date of the issuance of the order, a consummating order sh</w:t>
      </w:r>
      <w:r>
        <w:t>all</w:t>
      </w:r>
      <w:r w:rsidR="00D949D6" w:rsidRPr="00545176">
        <w:t xml:space="preserve"> be issued and the docket </w:t>
      </w:r>
      <w:r>
        <w:t>c</w:t>
      </w:r>
      <w:r w:rsidR="00D949D6" w:rsidRPr="00545176">
        <w:t xml:space="preserve">losed administratively upon Commission staff’s verification that the revised tariff sheets have been filed and the Buyer has notified the Commission in writing that it has adjusted its books in accordance with </w:t>
      </w:r>
      <w:r>
        <w:t>our</w:t>
      </w:r>
      <w:r w:rsidR="00D949D6" w:rsidRPr="00545176">
        <w:t xml:space="preserve"> decision</w:t>
      </w:r>
      <w:r>
        <w:t xml:space="preserve"> herein.</w:t>
      </w:r>
    </w:p>
    <w:p w:rsidR="00545176" w:rsidRDefault="00545176" w:rsidP="00545176">
      <w:pPr>
        <w:pStyle w:val="OrderBody"/>
      </w:pPr>
      <w:r>
        <w:tab/>
      </w:r>
    </w:p>
    <w:p w:rsidR="00545176" w:rsidRDefault="00545176" w:rsidP="00545176">
      <w:pPr>
        <w:pStyle w:val="OrderBody"/>
        <w:keepNext/>
        <w:keepLines/>
      </w:pPr>
      <w:r>
        <w:lastRenderedPageBreak/>
        <w:tab/>
        <w:t xml:space="preserve">By ORDER of the Florida Public Service Commission this </w:t>
      </w:r>
      <w:bookmarkStart w:id="7" w:name="replaceDate"/>
      <w:bookmarkEnd w:id="7"/>
      <w:r w:rsidR="003D4E70">
        <w:rPr>
          <w:u w:val="single"/>
        </w:rPr>
        <w:t>29th</w:t>
      </w:r>
      <w:r w:rsidR="003D4E70">
        <w:t xml:space="preserve"> day of </w:t>
      </w:r>
      <w:r w:rsidR="003D4E70">
        <w:rPr>
          <w:u w:val="single"/>
        </w:rPr>
        <w:t>July</w:t>
      </w:r>
      <w:r w:rsidR="003D4E70">
        <w:t xml:space="preserve">, </w:t>
      </w:r>
      <w:r w:rsidR="003D4E70">
        <w:rPr>
          <w:u w:val="single"/>
        </w:rPr>
        <w:t>2019</w:t>
      </w:r>
      <w:r w:rsidR="003D4E70">
        <w:t>.</w:t>
      </w:r>
    </w:p>
    <w:p w:rsidR="003D4E70" w:rsidRPr="003D4E70" w:rsidRDefault="003D4E70" w:rsidP="00545176">
      <w:pPr>
        <w:pStyle w:val="OrderBody"/>
        <w:keepNext/>
        <w:keepLines/>
      </w:pPr>
    </w:p>
    <w:p w:rsidR="00545176" w:rsidRDefault="00545176" w:rsidP="00545176">
      <w:pPr>
        <w:pStyle w:val="OrderBody"/>
        <w:keepNext/>
        <w:keepLines/>
      </w:pPr>
    </w:p>
    <w:p w:rsidR="00545176" w:rsidRDefault="00545176" w:rsidP="0054517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45176" w:rsidTr="00545176">
        <w:tc>
          <w:tcPr>
            <w:tcW w:w="720" w:type="dxa"/>
            <w:shd w:val="clear" w:color="auto" w:fill="auto"/>
          </w:tcPr>
          <w:p w:rsidR="00545176" w:rsidRDefault="00545176" w:rsidP="00545176">
            <w:pPr>
              <w:pStyle w:val="OrderBody"/>
              <w:keepNext/>
              <w:keepLines/>
            </w:pPr>
            <w:bookmarkStart w:id="8" w:name="bkmrkSignature" w:colFirst="0" w:colLast="0"/>
          </w:p>
        </w:tc>
        <w:tc>
          <w:tcPr>
            <w:tcW w:w="4320" w:type="dxa"/>
            <w:tcBorders>
              <w:bottom w:val="single" w:sz="4" w:space="0" w:color="auto"/>
            </w:tcBorders>
            <w:shd w:val="clear" w:color="auto" w:fill="auto"/>
          </w:tcPr>
          <w:p w:rsidR="00545176" w:rsidRDefault="003D4E70" w:rsidP="00545176">
            <w:pPr>
              <w:pStyle w:val="OrderBody"/>
              <w:keepNext/>
              <w:keepLines/>
            </w:pPr>
            <w:r>
              <w:t>/s/ Adam J. Teitzman</w:t>
            </w:r>
            <w:bookmarkStart w:id="9" w:name="_GoBack"/>
            <w:bookmarkEnd w:id="9"/>
          </w:p>
        </w:tc>
      </w:tr>
      <w:bookmarkEnd w:id="8"/>
      <w:tr w:rsidR="00545176" w:rsidTr="00545176">
        <w:tc>
          <w:tcPr>
            <w:tcW w:w="720" w:type="dxa"/>
            <w:shd w:val="clear" w:color="auto" w:fill="auto"/>
          </w:tcPr>
          <w:p w:rsidR="00545176" w:rsidRDefault="00545176" w:rsidP="00545176">
            <w:pPr>
              <w:pStyle w:val="OrderBody"/>
              <w:keepNext/>
              <w:keepLines/>
            </w:pPr>
          </w:p>
        </w:tc>
        <w:tc>
          <w:tcPr>
            <w:tcW w:w="4320" w:type="dxa"/>
            <w:tcBorders>
              <w:top w:val="single" w:sz="4" w:space="0" w:color="auto"/>
            </w:tcBorders>
            <w:shd w:val="clear" w:color="auto" w:fill="auto"/>
          </w:tcPr>
          <w:p w:rsidR="00545176" w:rsidRDefault="00545176" w:rsidP="00545176">
            <w:pPr>
              <w:pStyle w:val="OrderBody"/>
              <w:keepNext/>
              <w:keepLines/>
            </w:pPr>
            <w:r>
              <w:t>ADAM J. TEITZMAN</w:t>
            </w:r>
          </w:p>
          <w:p w:rsidR="00545176" w:rsidRDefault="00545176" w:rsidP="00545176">
            <w:pPr>
              <w:pStyle w:val="OrderBody"/>
              <w:keepNext/>
              <w:keepLines/>
            </w:pPr>
            <w:r>
              <w:t>Commission Clerk</w:t>
            </w:r>
          </w:p>
        </w:tc>
      </w:tr>
    </w:tbl>
    <w:p w:rsidR="00545176" w:rsidRDefault="00545176" w:rsidP="00545176">
      <w:pPr>
        <w:pStyle w:val="OrderSigInfo"/>
        <w:keepNext/>
        <w:keepLines/>
      </w:pPr>
      <w:r>
        <w:t>Florida Public Service Commission</w:t>
      </w:r>
    </w:p>
    <w:p w:rsidR="00545176" w:rsidRDefault="00545176" w:rsidP="00545176">
      <w:pPr>
        <w:pStyle w:val="OrderSigInfo"/>
        <w:keepNext/>
        <w:keepLines/>
      </w:pPr>
      <w:r>
        <w:t>2540 Shumard Oak Boulevard</w:t>
      </w:r>
    </w:p>
    <w:p w:rsidR="00545176" w:rsidRDefault="00545176" w:rsidP="00545176">
      <w:pPr>
        <w:pStyle w:val="OrderSigInfo"/>
        <w:keepNext/>
        <w:keepLines/>
      </w:pPr>
      <w:r>
        <w:t>Tallahassee, Florida 32399</w:t>
      </w:r>
    </w:p>
    <w:p w:rsidR="00545176" w:rsidRDefault="00545176" w:rsidP="00545176">
      <w:pPr>
        <w:pStyle w:val="OrderSigInfo"/>
        <w:keepNext/>
        <w:keepLines/>
      </w:pPr>
      <w:r>
        <w:t>(850) 413</w:t>
      </w:r>
      <w:r>
        <w:noBreakHyphen/>
        <w:t>6770</w:t>
      </w:r>
    </w:p>
    <w:p w:rsidR="00545176" w:rsidRDefault="00545176" w:rsidP="00545176">
      <w:pPr>
        <w:pStyle w:val="OrderSigInfo"/>
        <w:keepNext/>
        <w:keepLines/>
      </w:pPr>
      <w:r>
        <w:t>www.floridapsc.com</w:t>
      </w:r>
    </w:p>
    <w:p w:rsidR="00545176" w:rsidRDefault="00545176" w:rsidP="00545176">
      <w:pPr>
        <w:pStyle w:val="OrderSigInfo"/>
        <w:keepNext/>
        <w:keepLines/>
      </w:pPr>
    </w:p>
    <w:p w:rsidR="00545176" w:rsidRDefault="00545176" w:rsidP="00545176">
      <w:pPr>
        <w:pStyle w:val="OrderSigInfo"/>
        <w:keepNext/>
        <w:keepLines/>
      </w:pPr>
      <w:r>
        <w:t>Copies furnished:  A copy of this document is provided to the parties of record at the time of issuance and, if applicable, interested persons.</w:t>
      </w:r>
    </w:p>
    <w:p w:rsidR="00545176" w:rsidRDefault="00545176" w:rsidP="00545176">
      <w:pPr>
        <w:pStyle w:val="OrderBody"/>
        <w:keepNext/>
        <w:keepLines/>
      </w:pPr>
    </w:p>
    <w:p w:rsidR="00545176" w:rsidRDefault="00545176" w:rsidP="00545176">
      <w:pPr>
        <w:pStyle w:val="OrderBody"/>
        <w:keepNext/>
        <w:keepLines/>
      </w:pPr>
    </w:p>
    <w:p w:rsidR="00545176" w:rsidRDefault="00545176" w:rsidP="00545176">
      <w:pPr>
        <w:pStyle w:val="OrderBody"/>
        <w:keepNext/>
        <w:keepLines/>
      </w:pPr>
      <w:r>
        <w:t>JSC</w:t>
      </w:r>
    </w:p>
    <w:p w:rsidR="00545176" w:rsidRDefault="00545176" w:rsidP="00545176">
      <w:pPr>
        <w:pStyle w:val="OrderBody"/>
      </w:pPr>
    </w:p>
    <w:p w:rsidR="00545176" w:rsidRDefault="00545176" w:rsidP="00545176">
      <w:pPr>
        <w:pStyle w:val="CenterUnderline"/>
      </w:pPr>
      <w:r>
        <w:t>NOTICE OF FURTHER PROCEEDINGS OR JUDICIAL REVIEW</w:t>
      </w:r>
    </w:p>
    <w:p w:rsidR="00545176" w:rsidRDefault="00545176" w:rsidP="00545176">
      <w:pPr>
        <w:pStyle w:val="CenterUnderline"/>
      </w:pPr>
    </w:p>
    <w:p w:rsidR="00545176" w:rsidRDefault="00545176" w:rsidP="0054517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45176" w:rsidRDefault="00545176" w:rsidP="00545176">
      <w:pPr>
        <w:pStyle w:val="OrderBody"/>
      </w:pPr>
    </w:p>
    <w:p w:rsidR="00545176" w:rsidRDefault="00545176" w:rsidP="00545176">
      <w:pPr>
        <w:pStyle w:val="OrderBody"/>
      </w:pPr>
      <w:r>
        <w:tab/>
        <w:t xml:space="preserve">As identified in the body of this order, our action </w:t>
      </w:r>
      <w:r w:rsidR="00D06480">
        <w:t xml:space="preserve">establishing net book value for transfer purposes and declining to make an acquisition adjustment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3D4E70">
        <w:rPr>
          <w:u w:val="single"/>
        </w:rPr>
        <w:t>August 19, 2019</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545176" w:rsidRDefault="00545176" w:rsidP="00545176">
      <w:pPr>
        <w:pStyle w:val="OrderBody"/>
      </w:pPr>
    </w:p>
    <w:p w:rsidR="00545176" w:rsidRDefault="00545176" w:rsidP="00545176">
      <w:pPr>
        <w:pStyle w:val="OrderBody"/>
      </w:pPr>
      <w:r>
        <w:tab/>
        <w:t>Any objection or protest filed in this docket before the issuance date of this order is considered abandoned unless it satisfies the foregoing conditions and is renewed within the specified protest period.</w:t>
      </w:r>
    </w:p>
    <w:p w:rsidR="00545176" w:rsidRDefault="00545176" w:rsidP="00545176">
      <w:pPr>
        <w:pStyle w:val="OrderBody"/>
      </w:pPr>
    </w:p>
    <w:p w:rsidR="00545176" w:rsidRDefault="00545176" w:rsidP="00545176">
      <w:pPr>
        <w:pStyle w:val="OrderBody"/>
      </w:pPr>
      <w:r>
        <w:tab/>
        <w:t xml:space="preserve">Any party adversely affected by the Commission's final action in this matter may request: (1) reconsideration of the decision by filing a motion for reconsideration with the Office of </w:t>
      </w:r>
      <w:r>
        <w:lastRenderedPageBreak/>
        <w:t>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45176" w:rsidRDefault="00545176" w:rsidP="00545176">
      <w:pPr>
        <w:pStyle w:val="OrderBody"/>
      </w:pPr>
    </w:p>
    <w:p w:rsidR="00545176" w:rsidRDefault="00545176" w:rsidP="00545176">
      <w:pPr>
        <w:pStyle w:val="OrderBody"/>
        <w:sectPr w:rsidR="00545176">
          <w:headerReference w:type="default" r:id="rId8"/>
          <w:footerReference w:type="first" r:id="rId9"/>
          <w:pgSz w:w="12240" w:h="15840" w:code="1"/>
          <w:pgMar w:top="1440" w:right="1440" w:bottom="1440" w:left="1440" w:header="720" w:footer="720" w:gutter="0"/>
          <w:cols w:space="720"/>
          <w:titlePg/>
          <w:docGrid w:linePitch="360"/>
        </w:sectPr>
      </w:pPr>
    </w:p>
    <w:p w:rsidR="00545176" w:rsidRPr="00545176" w:rsidRDefault="00545176" w:rsidP="00545176">
      <w:pPr>
        <w:jc w:val="center"/>
        <w:rPr>
          <w:b/>
        </w:rPr>
      </w:pPr>
      <w:r w:rsidRPr="00545176">
        <w:rPr>
          <w:b/>
        </w:rPr>
        <w:lastRenderedPageBreak/>
        <w:t>TERRITORY DESCRIPTION</w:t>
      </w:r>
    </w:p>
    <w:p w:rsidR="00545176" w:rsidRPr="00545176" w:rsidRDefault="00545176" w:rsidP="00545176">
      <w:pPr>
        <w:jc w:val="center"/>
        <w:rPr>
          <w:b/>
        </w:rPr>
      </w:pPr>
      <w:r w:rsidRPr="00545176">
        <w:rPr>
          <w:b/>
        </w:rPr>
        <w:t>Sunrise Water, LLC</w:t>
      </w:r>
    </w:p>
    <w:p w:rsidR="00545176" w:rsidRPr="00545176" w:rsidRDefault="00545176" w:rsidP="00545176">
      <w:pPr>
        <w:jc w:val="center"/>
        <w:rPr>
          <w:b/>
        </w:rPr>
      </w:pPr>
      <w:r w:rsidRPr="00545176">
        <w:rPr>
          <w:b/>
        </w:rPr>
        <w:t>Polk County</w:t>
      </w:r>
    </w:p>
    <w:p w:rsidR="00545176" w:rsidRPr="00545176" w:rsidRDefault="00545176" w:rsidP="00545176">
      <w:pPr>
        <w:jc w:val="center"/>
        <w:rPr>
          <w:b/>
        </w:rPr>
      </w:pPr>
      <w:r w:rsidRPr="00545176">
        <w:rPr>
          <w:b/>
        </w:rPr>
        <w:t>Water Service</w:t>
      </w:r>
    </w:p>
    <w:p w:rsidR="00545176" w:rsidRPr="00545176" w:rsidRDefault="00545176" w:rsidP="00545176">
      <w:pPr>
        <w:spacing w:after="240"/>
        <w:jc w:val="center"/>
        <w:rPr>
          <w:b/>
        </w:rPr>
      </w:pPr>
    </w:p>
    <w:p w:rsidR="00545176" w:rsidRPr="00545176" w:rsidRDefault="00545176" w:rsidP="00545176">
      <w:pPr>
        <w:keepNext/>
        <w:jc w:val="both"/>
        <w:outlineLvl w:val="1"/>
        <w:rPr>
          <w:rFonts w:cs="Arial"/>
          <w:b/>
          <w:bCs/>
          <w:iCs/>
        </w:rPr>
      </w:pPr>
      <w:r w:rsidRPr="00545176">
        <w:rPr>
          <w:rFonts w:cs="Arial"/>
          <w:b/>
          <w:bCs/>
          <w:iCs/>
        </w:rPr>
        <w:t>Township 28 South, Range 25 East, Section 21</w:t>
      </w:r>
    </w:p>
    <w:p w:rsidR="00545176" w:rsidRPr="00545176" w:rsidRDefault="00545176" w:rsidP="00545176">
      <w:pPr>
        <w:ind w:firstLine="720"/>
        <w:jc w:val="both"/>
      </w:pPr>
    </w:p>
    <w:p w:rsidR="00545176" w:rsidRPr="00545176" w:rsidRDefault="00545176" w:rsidP="00545176">
      <w:pPr>
        <w:jc w:val="both"/>
        <w:rPr>
          <w:rFonts w:cs="Arial"/>
          <w:bCs/>
          <w:iCs/>
        </w:rPr>
      </w:pPr>
      <w:r w:rsidRPr="00545176">
        <w:rPr>
          <w:rFonts w:cs="Arial"/>
          <w:bCs/>
          <w:iCs/>
        </w:rPr>
        <w:t>Serving an area generally known as Sunrise Acres Subdivision, an unrecorded subdivision known as Pinewood, and an unrecorded mobile home village. More particularly described as:</w:t>
      </w:r>
    </w:p>
    <w:p w:rsidR="00545176" w:rsidRPr="00545176" w:rsidRDefault="00545176" w:rsidP="00545176">
      <w:pPr>
        <w:jc w:val="both"/>
        <w:rPr>
          <w:rFonts w:cs="Arial"/>
          <w:bCs/>
          <w:iCs/>
        </w:rPr>
      </w:pPr>
    </w:p>
    <w:p w:rsidR="00545176" w:rsidRPr="00545176" w:rsidRDefault="00545176" w:rsidP="00545176">
      <w:pPr>
        <w:jc w:val="both"/>
        <w:rPr>
          <w:rFonts w:cs="Arial"/>
          <w:bCs/>
          <w:iCs/>
        </w:rPr>
      </w:pPr>
      <w:r w:rsidRPr="00545176">
        <w:rPr>
          <w:rFonts w:cs="Arial"/>
          <w:bCs/>
          <w:iCs/>
        </w:rPr>
        <w:t>From the Northwest comer of Section 21, also the Point of Beginning, run due East (along the South line of Section 16 and the North line of Section 21) for a distance of 2618.23 feet, more or less; thence, due South a distance of 1313 feet, more or less; thence due West a distance of 1455.20 feet, more or less; thence due South a distance of 235 feet, more or less; thence due West a distance of 405 feet, more or less; thence due South a distance of 1063 feet, more or less; thence due West a distance of 420.71 feet, more or less; thence due North a distance of 695 feet, more or less; thence due West a distance of 340 feet, more or less, to the West line of Section 21; thence due North a distance of 1922.35 feet, more or less, to the Point of Beginning.</w:t>
      </w: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Default="00545176" w:rsidP="00545176">
      <w:pPr>
        <w:pStyle w:val="OrderBody"/>
      </w:pPr>
    </w:p>
    <w:p w:rsidR="00545176" w:rsidRPr="00545176" w:rsidRDefault="00545176" w:rsidP="00545176">
      <w:pPr>
        <w:jc w:val="center"/>
        <w:rPr>
          <w:b/>
        </w:rPr>
      </w:pPr>
      <w:r w:rsidRPr="00545176">
        <w:rPr>
          <w:b/>
        </w:rPr>
        <w:lastRenderedPageBreak/>
        <w:t>FLORIDA PUBLIC SERVICE COMMISSION</w:t>
      </w:r>
    </w:p>
    <w:p w:rsidR="00545176" w:rsidRPr="00545176" w:rsidRDefault="00545176" w:rsidP="00545176">
      <w:pPr>
        <w:jc w:val="center"/>
        <w:rPr>
          <w:b/>
        </w:rPr>
      </w:pPr>
      <w:r w:rsidRPr="00545176">
        <w:rPr>
          <w:b/>
        </w:rPr>
        <w:t>authorizes</w:t>
      </w:r>
    </w:p>
    <w:p w:rsidR="00545176" w:rsidRPr="00545176" w:rsidRDefault="00545176" w:rsidP="00545176">
      <w:pPr>
        <w:jc w:val="center"/>
        <w:rPr>
          <w:b/>
        </w:rPr>
      </w:pPr>
      <w:r w:rsidRPr="00545176">
        <w:rPr>
          <w:b/>
        </w:rPr>
        <w:t>Sunrise Water, LLC</w:t>
      </w:r>
    </w:p>
    <w:p w:rsidR="00545176" w:rsidRPr="00545176" w:rsidRDefault="00545176" w:rsidP="00545176">
      <w:pPr>
        <w:jc w:val="center"/>
        <w:rPr>
          <w:b/>
        </w:rPr>
      </w:pPr>
      <w:r w:rsidRPr="00545176">
        <w:rPr>
          <w:b/>
        </w:rPr>
        <w:t xml:space="preserve">pursuant to </w:t>
      </w:r>
    </w:p>
    <w:p w:rsidR="00545176" w:rsidRPr="00545176" w:rsidRDefault="00545176" w:rsidP="00545176">
      <w:pPr>
        <w:jc w:val="center"/>
        <w:rPr>
          <w:b/>
        </w:rPr>
      </w:pPr>
      <w:r w:rsidRPr="00545176">
        <w:rPr>
          <w:b/>
        </w:rPr>
        <w:t>Certificate Number 627-W</w:t>
      </w:r>
    </w:p>
    <w:p w:rsidR="00545176" w:rsidRPr="00545176" w:rsidRDefault="00545176" w:rsidP="00545176">
      <w:pPr>
        <w:jc w:val="both"/>
      </w:pPr>
    </w:p>
    <w:p w:rsidR="00545176" w:rsidRPr="00545176" w:rsidRDefault="00545176" w:rsidP="00545176">
      <w:pPr>
        <w:jc w:val="both"/>
      </w:pPr>
      <w:r w:rsidRPr="00545176">
        <w:t xml:space="preserve">to provide water service in </w:t>
      </w:r>
      <w:r w:rsidRPr="00545176">
        <w:rPr>
          <w:u w:val="single"/>
        </w:rPr>
        <w:t>Polk County</w:t>
      </w:r>
      <w:r w:rsidRPr="00545176">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545176" w:rsidRPr="00545176" w:rsidRDefault="00545176" w:rsidP="00545176"/>
    <w:p w:rsidR="00545176" w:rsidRPr="00545176" w:rsidRDefault="00545176" w:rsidP="00545176">
      <w:r w:rsidRPr="00545176">
        <w:rPr>
          <w:u w:val="single"/>
        </w:rPr>
        <w:t>Order Number</w:t>
      </w:r>
      <w:r w:rsidRPr="00545176">
        <w:tab/>
      </w:r>
      <w:r w:rsidRPr="00545176">
        <w:tab/>
      </w:r>
      <w:r w:rsidRPr="00545176">
        <w:tab/>
      </w:r>
      <w:r w:rsidRPr="00545176">
        <w:rPr>
          <w:u w:val="single"/>
        </w:rPr>
        <w:t>Date Issued</w:t>
      </w:r>
      <w:r w:rsidRPr="00545176">
        <w:tab/>
      </w:r>
      <w:r w:rsidRPr="00545176">
        <w:rPr>
          <w:u w:val="single"/>
        </w:rPr>
        <w:t>Docket Number</w:t>
      </w:r>
      <w:r w:rsidRPr="00545176">
        <w:tab/>
      </w:r>
      <w:r w:rsidRPr="00545176">
        <w:rPr>
          <w:u w:val="single"/>
        </w:rPr>
        <w:t>Filing Type</w:t>
      </w:r>
    </w:p>
    <w:p w:rsidR="00545176" w:rsidRPr="00545176" w:rsidRDefault="00545176" w:rsidP="00545176"/>
    <w:p w:rsidR="00545176" w:rsidRPr="00545176" w:rsidRDefault="00545176" w:rsidP="00545176">
      <w:pPr>
        <w:spacing w:before="60"/>
      </w:pPr>
      <w:r w:rsidRPr="00545176">
        <w:t>PSC-97-0832-FOF-WU</w:t>
      </w:r>
      <w:r w:rsidRPr="00545176">
        <w:tab/>
        <w:t>07/11/1997</w:t>
      </w:r>
      <w:r w:rsidRPr="00545176">
        <w:tab/>
        <w:t>19961249-WU</w:t>
      </w:r>
      <w:r w:rsidRPr="00545176">
        <w:tab/>
      </w:r>
      <w:r w:rsidRPr="00545176">
        <w:tab/>
        <w:t>Grandfather</w:t>
      </w:r>
    </w:p>
    <w:p w:rsidR="00545176" w:rsidRPr="00545176" w:rsidRDefault="00545176" w:rsidP="00545176">
      <w:pPr>
        <w:spacing w:before="60"/>
      </w:pPr>
      <w:r w:rsidRPr="00545176">
        <w:t>PSC-00-1388-PAA-WU</w:t>
      </w:r>
      <w:r w:rsidRPr="00545176">
        <w:tab/>
        <w:t>07/31/2000</w:t>
      </w:r>
      <w:r w:rsidRPr="00545176">
        <w:tab/>
        <w:t>19990731-WU</w:t>
      </w:r>
      <w:r w:rsidRPr="00545176">
        <w:tab/>
      </w:r>
      <w:r w:rsidRPr="00545176">
        <w:tab/>
        <w:t>Transfer</w:t>
      </w:r>
    </w:p>
    <w:p w:rsidR="00545176" w:rsidRPr="00545176" w:rsidRDefault="00545176" w:rsidP="00545176">
      <w:pPr>
        <w:spacing w:before="60"/>
      </w:pPr>
    </w:p>
    <w:p w:rsidR="00545176" w:rsidRPr="00545176" w:rsidRDefault="00545176" w:rsidP="00545176">
      <w:pPr>
        <w:spacing w:before="60"/>
      </w:pPr>
      <w:r w:rsidRPr="00545176">
        <w:t>PSC-05-0308-PAA-WU</w:t>
      </w:r>
      <w:r w:rsidRPr="00545176">
        <w:tab/>
        <w:t>03/21/2005</w:t>
      </w:r>
      <w:r w:rsidRPr="00545176">
        <w:tab/>
        <w:t>20040159-WU</w:t>
      </w:r>
      <w:r w:rsidRPr="00545176">
        <w:tab/>
      </w:r>
      <w:r w:rsidRPr="00545176">
        <w:tab/>
        <w:t xml:space="preserve">Partial Transfer and Issuance  </w:t>
      </w:r>
    </w:p>
    <w:p w:rsidR="00545176" w:rsidRPr="00545176" w:rsidRDefault="00545176" w:rsidP="00545176">
      <w:pPr>
        <w:spacing w:before="60"/>
        <w:ind w:left="6480"/>
      </w:pPr>
      <w:r w:rsidRPr="00545176">
        <w:t>of Certificate 627-W</w:t>
      </w:r>
    </w:p>
    <w:p w:rsidR="00545176" w:rsidRPr="00545176" w:rsidRDefault="00545176" w:rsidP="00545176">
      <w:pPr>
        <w:spacing w:before="60"/>
      </w:pPr>
      <w:r w:rsidRPr="00545176">
        <w:t>*</w:t>
      </w:r>
      <w:r w:rsidRPr="00545176">
        <w:tab/>
      </w:r>
      <w:r w:rsidRPr="00545176">
        <w:tab/>
      </w:r>
      <w:r w:rsidRPr="00545176">
        <w:tab/>
      </w:r>
      <w:r w:rsidRPr="00545176">
        <w:tab/>
        <w:t>*</w:t>
      </w:r>
      <w:r w:rsidRPr="00545176">
        <w:tab/>
      </w:r>
      <w:r w:rsidRPr="00545176">
        <w:tab/>
        <w:t>20180174-WU</w:t>
      </w:r>
      <w:r w:rsidRPr="00545176">
        <w:tab/>
      </w:r>
      <w:r w:rsidRPr="00545176">
        <w:tab/>
        <w:t>Transfer</w:t>
      </w:r>
    </w:p>
    <w:p w:rsidR="00545176" w:rsidRPr="00545176" w:rsidRDefault="00545176" w:rsidP="00545176">
      <w:pPr>
        <w:rPr>
          <w:b/>
        </w:rPr>
      </w:pPr>
    </w:p>
    <w:p w:rsidR="00545176" w:rsidRPr="00545176" w:rsidRDefault="00545176" w:rsidP="00545176">
      <w:pPr>
        <w:rPr>
          <w:b/>
        </w:rPr>
      </w:pPr>
    </w:p>
    <w:p w:rsidR="00545176" w:rsidRPr="00545176" w:rsidRDefault="00545176" w:rsidP="00545176">
      <w:pPr>
        <w:rPr>
          <w:b/>
        </w:rPr>
      </w:pPr>
      <w:r w:rsidRPr="00545176">
        <w:rPr>
          <w:b/>
        </w:rPr>
        <w:t>*Order Number and date to be provided at time of issuance</w:t>
      </w:r>
    </w:p>
    <w:p w:rsidR="00545176" w:rsidRDefault="00545176"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sectPr w:rsidR="00D722EC">
          <w:headerReference w:type="default" r:id="rId10"/>
          <w:headerReference w:type="first" r:id="rId11"/>
          <w:pgSz w:w="12240" w:h="15840" w:code="1"/>
          <w:pgMar w:top="1440" w:right="1440" w:bottom="1440" w:left="1440" w:header="720" w:footer="720" w:gutter="0"/>
          <w:cols w:space="720"/>
          <w:titlePg/>
          <w:docGrid w:linePitch="360"/>
        </w:sectPr>
      </w:pPr>
    </w:p>
    <w:p w:rsidR="00D722EC" w:rsidRDefault="00D722EC" w:rsidP="00D722EC">
      <w:pPr>
        <w:pStyle w:val="First-LevelSubheading"/>
        <w:jc w:val="center"/>
      </w:pPr>
      <w:r>
        <w:lastRenderedPageBreak/>
        <w:t>Sunrise Water, LLC</w:t>
      </w:r>
    </w:p>
    <w:p w:rsidR="00D722EC" w:rsidRDefault="00D722EC" w:rsidP="00D722EC">
      <w:pPr>
        <w:pStyle w:val="First-LevelSubheading"/>
        <w:jc w:val="center"/>
      </w:pPr>
      <w:r>
        <w:t>Schedule of Net Book Value as of June 15, 2018</w:t>
      </w:r>
    </w:p>
    <w:p w:rsidR="00D722EC" w:rsidRDefault="00D722EC" w:rsidP="00D722EC">
      <w:pPr>
        <w:pStyle w:val="TableTitle"/>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890"/>
        <w:gridCol w:w="1602"/>
        <w:gridCol w:w="2016"/>
      </w:tblGrid>
      <w:tr w:rsidR="00D722EC" w:rsidRPr="008D117B" w:rsidTr="004C06EA">
        <w:trPr>
          <w:jc w:val="center"/>
        </w:trPr>
        <w:tc>
          <w:tcPr>
            <w:tcW w:w="4068" w:type="dxa"/>
          </w:tcPr>
          <w:p w:rsidR="00D722EC" w:rsidRDefault="00D722EC" w:rsidP="004C06EA">
            <w:pPr>
              <w:rPr>
                <w:b/>
                <w:u w:val="single"/>
              </w:rPr>
            </w:pPr>
          </w:p>
          <w:p w:rsidR="00D722EC" w:rsidRPr="001241CD" w:rsidRDefault="00D722EC" w:rsidP="004C06EA">
            <w:pPr>
              <w:rPr>
                <w:b/>
                <w:u w:val="single"/>
              </w:rPr>
            </w:pPr>
            <w:r w:rsidRPr="001241CD">
              <w:rPr>
                <w:b/>
                <w:u w:val="single"/>
              </w:rPr>
              <w:t>Description</w:t>
            </w:r>
          </w:p>
        </w:tc>
        <w:tc>
          <w:tcPr>
            <w:tcW w:w="1890" w:type="dxa"/>
          </w:tcPr>
          <w:p w:rsidR="00D722EC" w:rsidRPr="001241CD" w:rsidRDefault="00D722EC" w:rsidP="004C06EA">
            <w:pPr>
              <w:ind w:left="162"/>
              <w:jc w:val="center"/>
              <w:rPr>
                <w:b/>
                <w:u w:val="single"/>
              </w:rPr>
            </w:pPr>
            <w:r w:rsidRPr="001241CD">
              <w:rPr>
                <w:b/>
                <w:u w:val="single"/>
              </w:rPr>
              <w:t>Balance Per</w:t>
            </w:r>
          </w:p>
          <w:p w:rsidR="00D722EC" w:rsidRPr="001241CD" w:rsidRDefault="00D722EC" w:rsidP="004C06EA">
            <w:pPr>
              <w:ind w:left="162"/>
              <w:jc w:val="center"/>
              <w:rPr>
                <w:b/>
                <w:u w:val="single"/>
              </w:rPr>
            </w:pPr>
            <w:r w:rsidRPr="001241CD">
              <w:rPr>
                <w:b/>
                <w:u w:val="single"/>
              </w:rPr>
              <w:t>Utility</w:t>
            </w:r>
          </w:p>
        </w:tc>
        <w:tc>
          <w:tcPr>
            <w:tcW w:w="1602" w:type="dxa"/>
          </w:tcPr>
          <w:p w:rsidR="00D722EC" w:rsidRDefault="00D722EC" w:rsidP="004C06EA">
            <w:pPr>
              <w:jc w:val="center"/>
              <w:rPr>
                <w:b/>
                <w:u w:val="single"/>
              </w:rPr>
            </w:pPr>
          </w:p>
          <w:p w:rsidR="00D722EC" w:rsidRPr="001241CD" w:rsidRDefault="00D722EC" w:rsidP="004C06EA">
            <w:pPr>
              <w:jc w:val="center"/>
              <w:rPr>
                <w:b/>
                <w:u w:val="single"/>
              </w:rPr>
            </w:pPr>
            <w:r w:rsidRPr="001241CD">
              <w:rPr>
                <w:b/>
                <w:u w:val="single"/>
              </w:rPr>
              <w:t>Adjustments</w:t>
            </w:r>
          </w:p>
        </w:tc>
        <w:tc>
          <w:tcPr>
            <w:tcW w:w="2016" w:type="dxa"/>
          </w:tcPr>
          <w:p w:rsidR="00D722EC" w:rsidRPr="001241CD" w:rsidRDefault="0042571E" w:rsidP="004C06EA">
            <w:pPr>
              <w:jc w:val="center"/>
              <w:rPr>
                <w:b/>
                <w:u w:val="single"/>
              </w:rPr>
            </w:pPr>
            <w:r>
              <w:rPr>
                <w:b/>
              </w:rPr>
              <w:t xml:space="preserve">      </w:t>
            </w:r>
            <w:r w:rsidRPr="0042571E">
              <w:rPr>
                <w:b/>
              </w:rPr>
              <w:t xml:space="preserve">    </w:t>
            </w:r>
            <w:r>
              <w:rPr>
                <w:b/>
                <w:u w:val="single"/>
              </w:rPr>
              <w:t>Comm.</w:t>
            </w:r>
          </w:p>
          <w:p w:rsidR="00D722EC" w:rsidRPr="001241CD" w:rsidRDefault="0042571E" w:rsidP="004C06EA">
            <w:pPr>
              <w:jc w:val="center"/>
              <w:rPr>
                <w:b/>
                <w:u w:val="single"/>
              </w:rPr>
            </w:pPr>
            <w:r w:rsidRPr="0042571E">
              <w:rPr>
                <w:b/>
              </w:rPr>
              <w:t xml:space="preserve">            </w:t>
            </w:r>
            <w:r>
              <w:rPr>
                <w:b/>
                <w:u w:val="single"/>
              </w:rPr>
              <w:t>Approved</w:t>
            </w:r>
          </w:p>
        </w:tc>
      </w:tr>
      <w:tr w:rsidR="00D722EC" w:rsidTr="004C06EA">
        <w:trPr>
          <w:jc w:val="center"/>
        </w:trPr>
        <w:tc>
          <w:tcPr>
            <w:tcW w:w="4068" w:type="dxa"/>
          </w:tcPr>
          <w:p w:rsidR="00D722EC" w:rsidRDefault="00D722EC" w:rsidP="004C06EA">
            <w:r>
              <w:t>Utility Plant in Service</w:t>
            </w:r>
          </w:p>
        </w:tc>
        <w:tc>
          <w:tcPr>
            <w:tcW w:w="1890" w:type="dxa"/>
          </w:tcPr>
          <w:p w:rsidR="00D722EC" w:rsidRDefault="00D722EC" w:rsidP="004C06EA">
            <w:pPr>
              <w:ind w:left="162"/>
              <w:jc w:val="right"/>
            </w:pPr>
            <w:r>
              <w:t>$109,300</w:t>
            </w:r>
          </w:p>
        </w:tc>
        <w:tc>
          <w:tcPr>
            <w:tcW w:w="1602" w:type="dxa"/>
          </w:tcPr>
          <w:p w:rsidR="00D722EC" w:rsidRDefault="00D722EC" w:rsidP="004C06EA">
            <w:pPr>
              <w:jc w:val="right"/>
            </w:pPr>
            <w:r>
              <w:t>$0</w:t>
            </w:r>
          </w:p>
        </w:tc>
        <w:tc>
          <w:tcPr>
            <w:tcW w:w="2016" w:type="dxa"/>
          </w:tcPr>
          <w:p w:rsidR="00D722EC" w:rsidRDefault="00D722EC" w:rsidP="004C06EA">
            <w:pPr>
              <w:jc w:val="right"/>
            </w:pPr>
            <w:r>
              <w:t>$109,300</w:t>
            </w:r>
          </w:p>
        </w:tc>
      </w:tr>
      <w:tr w:rsidR="00D722EC" w:rsidTr="004C06EA">
        <w:trPr>
          <w:jc w:val="center"/>
        </w:trPr>
        <w:tc>
          <w:tcPr>
            <w:tcW w:w="4068" w:type="dxa"/>
          </w:tcPr>
          <w:p w:rsidR="00D722EC" w:rsidRDefault="00D722EC" w:rsidP="004C06EA">
            <w:r>
              <w:t>Land &amp; Land Rights</w:t>
            </w:r>
          </w:p>
        </w:tc>
        <w:tc>
          <w:tcPr>
            <w:tcW w:w="1890" w:type="dxa"/>
          </w:tcPr>
          <w:p w:rsidR="00D722EC" w:rsidRDefault="00D722EC" w:rsidP="004C06EA">
            <w:pPr>
              <w:ind w:left="162"/>
              <w:jc w:val="right"/>
            </w:pPr>
            <w:r>
              <w:t>553</w:t>
            </w:r>
          </w:p>
        </w:tc>
        <w:tc>
          <w:tcPr>
            <w:tcW w:w="1602" w:type="dxa"/>
          </w:tcPr>
          <w:p w:rsidR="00D722EC" w:rsidRDefault="00D722EC" w:rsidP="004C06EA">
            <w:pPr>
              <w:jc w:val="right"/>
            </w:pPr>
            <w:r>
              <w:t>0</w:t>
            </w:r>
          </w:p>
        </w:tc>
        <w:tc>
          <w:tcPr>
            <w:tcW w:w="2016" w:type="dxa"/>
          </w:tcPr>
          <w:p w:rsidR="00D722EC" w:rsidRDefault="00D722EC" w:rsidP="004C06EA">
            <w:pPr>
              <w:jc w:val="right"/>
            </w:pPr>
            <w:r>
              <w:t>553</w:t>
            </w:r>
          </w:p>
        </w:tc>
      </w:tr>
      <w:tr w:rsidR="00D722EC" w:rsidTr="004C06EA">
        <w:trPr>
          <w:jc w:val="center"/>
        </w:trPr>
        <w:tc>
          <w:tcPr>
            <w:tcW w:w="4068" w:type="dxa"/>
          </w:tcPr>
          <w:p w:rsidR="00D722EC" w:rsidRDefault="00D722EC" w:rsidP="004C06EA">
            <w:r>
              <w:t>Accumulated Depreciation</w:t>
            </w:r>
          </w:p>
        </w:tc>
        <w:tc>
          <w:tcPr>
            <w:tcW w:w="1890" w:type="dxa"/>
          </w:tcPr>
          <w:p w:rsidR="00D722EC" w:rsidRDefault="00D722EC" w:rsidP="004C06EA">
            <w:pPr>
              <w:ind w:left="162"/>
              <w:jc w:val="right"/>
            </w:pPr>
            <w:r>
              <w:t>(86,449)</w:t>
            </w:r>
          </w:p>
        </w:tc>
        <w:tc>
          <w:tcPr>
            <w:tcW w:w="1602" w:type="dxa"/>
          </w:tcPr>
          <w:p w:rsidR="00D722EC" w:rsidRDefault="00D722EC" w:rsidP="004C06EA">
            <w:pPr>
              <w:jc w:val="right"/>
            </w:pPr>
            <w:r>
              <w:t>852</w:t>
            </w:r>
          </w:p>
        </w:tc>
        <w:tc>
          <w:tcPr>
            <w:tcW w:w="2016" w:type="dxa"/>
          </w:tcPr>
          <w:p w:rsidR="00D722EC" w:rsidRDefault="00D722EC" w:rsidP="004C06EA">
            <w:pPr>
              <w:jc w:val="right"/>
            </w:pPr>
            <w:r>
              <w:t>(85,597)</w:t>
            </w:r>
          </w:p>
        </w:tc>
      </w:tr>
      <w:tr w:rsidR="00D722EC" w:rsidTr="004C06EA">
        <w:trPr>
          <w:jc w:val="center"/>
        </w:trPr>
        <w:tc>
          <w:tcPr>
            <w:tcW w:w="4068" w:type="dxa"/>
          </w:tcPr>
          <w:p w:rsidR="00D722EC" w:rsidRDefault="00D722EC" w:rsidP="004C06EA">
            <w:r>
              <w:t>CIAC</w:t>
            </w:r>
          </w:p>
        </w:tc>
        <w:tc>
          <w:tcPr>
            <w:tcW w:w="1890" w:type="dxa"/>
          </w:tcPr>
          <w:p w:rsidR="00D722EC" w:rsidRDefault="00D722EC" w:rsidP="004C06EA">
            <w:pPr>
              <w:ind w:left="162"/>
              <w:jc w:val="right"/>
            </w:pPr>
            <w:r>
              <w:t>0</w:t>
            </w:r>
          </w:p>
        </w:tc>
        <w:tc>
          <w:tcPr>
            <w:tcW w:w="1602" w:type="dxa"/>
          </w:tcPr>
          <w:p w:rsidR="00D722EC" w:rsidRDefault="00D722EC" w:rsidP="004C06EA">
            <w:pPr>
              <w:jc w:val="right"/>
            </w:pPr>
            <w:r>
              <w:t>(12,393)</w:t>
            </w:r>
          </w:p>
        </w:tc>
        <w:tc>
          <w:tcPr>
            <w:tcW w:w="2016" w:type="dxa"/>
          </w:tcPr>
          <w:p w:rsidR="00D722EC" w:rsidRDefault="00D722EC" w:rsidP="004C06EA">
            <w:pPr>
              <w:jc w:val="right"/>
            </w:pPr>
            <w:r>
              <w:t>(12,393)</w:t>
            </w:r>
          </w:p>
        </w:tc>
      </w:tr>
      <w:tr w:rsidR="00D722EC" w:rsidTr="004C06EA">
        <w:trPr>
          <w:jc w:val="center"/>
        </w:trPr>
        <w:tc>
          <w:tcPr>
            <w:tcW w:w="4068" w:type="dxa"/>
          </w:tcPr>
          <w:p w:rsidR="00D722EC" w:rsidRDefault="00D722EC" w:rsidP="004C06EA">
            <w:r>
              <w:t>Amortization of CIAC</w:t>
            </w:r>
          </w:p>
        </w:tc>
        <w:tc>
          <w:tcPr>
            <w:tcW w:w="1890" w:type="dxa"/>
          </w:tcPr>
          <w:p w:rsidR="00D722EC" w:rsidRPr="008D117B" w:rsidRDefault="00D722EC" w:rsidP="004C06EA">
            <w:pPr>
              <w:ind w:left="162"/>
              <w:jc w:val="right"/>
              <w:rPr>
                <w:u w:val="single"/>
              </w:rPr>
            </w:pPr>
            <w:r>
              <w:rPr>
                <w:u w:val="single"/>
              </w:rPr>
              <w:t>0</w:t>
            </w:r>
          </w:p>
        </w:tc>
        <w:tc>
          <w:tcPr>
            <w:tcW w:w="1602" w:type="dxa"/>
          </w:tcPr>
          <w:p w:rsidR="00D722EC" w:rsidRPr="008D117B" w:rsidRDefault="00D722EC" w:rsidP="004C06EA">
            <w:pPr>
              <w:jc w:val="right"/>
              <w:rPr>
                <w:u w:val="single"/>
              </w:rPr>
            </w:pPr>
            <w:r w:rsidRPr="008D117B">
              <w:rPr>
                <w:u w:val="single"/>
              </w:rPr>
              <w:t>12,393</w:t>
            </w:r>
          </w:p>
        </w:tc>
        <w:tc>
          <w:tcPr>
            <w:tcW w:w="2016" w:type="dxa"/>
          </w:tcPr>
          <w:p w:rsidR="00D722EC" w:rsidRPr="008D117B" w:rsidRDefault="00D722EC" w:rsidP="004C06EA">
            <w:pPr>
              <w:jc w:val="right"/>
              <w:rPr>
                <w:u w:val="single"/>
              </w:rPr>
            </w:pPr>
            <w:r w:rsidRPr="008D117B">
              <w:rPr>
                <w:u w:val="single"/>
              </w:rPr>
              <w:t>12,393</w:t>
            </w:r>
          </w:p>
        </w:tc>
      </w:tr>
      <w:tr w:rsidR="00D722EC" w:rsidTr="004C06EA">
        <w:trPr>
          <w:jc w:val="center"/>
        </w:trPr>
        <w:tc>
          <w:tcPr>
            <w:tcW w:w="4068" w:type="dxa"/>
          </w:tcPr>
          <w:p w:rsidR="00D722EC" w:rsidRDefault="00D722EC" w:rsidP="004C06EA"/>
        </w:tc>
        <w:tc>
          <w:tcPr>
            <w:tcW w:w="1890" w:type="dxa"/>
          </w:tcPr>
          <w:p w:rsidR="00D722EC" w:rsidRDefault="00D722EC" w:rsidP="004C06EA">
            <w:pPr>
              <w:ind w:left="162"/>
              <w:jc w:val="right"/>
            </w:pPr>
          </w:p>
        </w:tc>
        <w:tc>
          <w:tcPr>
            <w:tcW w:w="1602" w:type="dxa"/>
          </w:tcPr>
          <w:p w:rsidR="00D722EC" w:rsidRDefault="00D722EC" w:rsidP="004C06EA">
            <w:pPr>
              <w:jc w:val="right"/>
            </w:pPr>
          </w:p>
        </w:tc>
        <w:tc>
          <w:tcPr>
            <w:tcW w:w="2016" w:type="dxa"/>
          </w:tcPr>
          <w:p w:rsidR="00D722EC" w:rsidRDefault="00D722EC" w:rsidP="004C06EA">
            <w:pPr>
              <w:jc w:val="right"/>
            </w:pPr>
          </w:p>
        </w:tc>
      </w:tr>
      <w:tr w:rsidR="00D722EC" w:rsidTr="004C06EA">
        <w:trPr>
          <w:jc w:val="center"/>
        </w:trPr>
        <w:tc>
          <w:tcPr>
            <w:tcW w:w="4068" w:type="dxa"/>
          </w:tcPr>
          <w:p w:rsidR="00D722EC" w:rsidRDefault="00D722EC" w:rsidP="004C06EA">
            <w:r>
              <w:t>Total</w:t>
            </w:r>
          </w:p>
        </w:tc>
        <w:tc>
          <w:tcPr>
            <w:tcW w:w="1890" w:type="dxa"/>
          </w:tcPr>
          <w:p w:rsidR="00D722EC" w:rsidRPr="008D117B" w:rsidRDefault="00D722EC" w:rsidP="004C06EA">
            <w:pPr>
              <w:ind w:left="162"/>
              <w:jc w:val="right"/>
              <w:rPr>
                <w:u w:val="double"/>
              </w:rPr>
            </w:pPr>
            <w:r>
              <w:rPr>
                <w:u w:val="double"/>
              </w:rPr>
              <w:t>$</w:t>
            </w:r>
            <w:r w:rsidRPr="008D117B">
              <w:rPr>
                <w:u w:val="double"/>
              </w:rPr>
              <w:t>23,40</w:t>
            </w:r>
            <w:r>
              <w:rPr>
                <w:u w:val="double"/>
              </w:rPr>
              <w:t>4</w:t>
            </w:r>
          </w:p>
        </w:tc>
        <w:tc>
          <w:tcPr>
            <w:tcW w:w="1602" w:type="dxa"/>
          </w:tcPr>
          <w:p w:rsidR="00D722EC" w:rsidRPr="008D117B" w:rsidRDefault="00D722EC" w:rsidP="004C06EA">
            <w:pPr>
              <w:jc w:val="right"/>
              <w:rPr>
                <w:u w:val="double"/>
              </w:rPr>
            </w:pPr>
            <w:r w:rsidRPr="008D117B">
              <w:rPr>
                <w:u w:val="double"/>
              </w:rPr>
              <w:t>$852</w:t>
            </w:r>
          </w:p>
        </w:tc>
        <w:tc>
          <w:tcPr>
            <w:tcW w:w="2016" w:type="dxa"/>
          </w:tcPr>
          <w:p w:rsidR="00D722EC" w:rsidRPr="008D117B" w:rsidRDefault="00D722EC" w:rsidP="004C06EA">
            <w:pPr>
              <w:jc w:val="right"/>
              <w:rPr>
                <w:u w:val="double"/>
              </w:rPr>
            </w:pPr>
            <w:r w:rsidRPr="008D117B">
              <w:rPr>
                <w:u w:val="double"/>
              </w:rPr>
              <w:t>$24,2</w:t>
            </w:r>
            <w:r>
              <w:rPr>
                <w:u w:val="double"/>
              </w:rPr>
              <w:t>58</w:t>
            </w:r>
          </w:p>
        </w:tc>
      </w:tr>
    </w:tbl>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Pr="00D722EC" w:rsidRDefault="00D722EC" w:rsidP="00D722EC">
      <w:pPr>
        <w:jc w:val="center"/>
        <w:outlineLvl w:val="2"/>
        <w:rPr>
          <w:rFonts w:ascii="Arial" w:hAnsi="Arial" w:cs="Arial"/>
          <w:b/>
          <w:bCs/>
          <w:iCs/>
          <w:szCs w:val="28"/>
        </w:rPr>
      </w:pPr>
      <w:r w:rsidRPr="00D722EC">
        <w:rPr>
          <w:rFonts w:ascii="Arial" w:hAnsi="Arial" w:cs="Arial"/>
          <w:b/>
          <w:bCs/>
          <w:iCs/>
          <w:szCs w:val="28"/>
        </w:rPr>
        <w:lastRenderedPageBreak/>
        <w:t xml:space="preserve">Explanation of </w:t>
      </w:r>
      <w:r w:rsidR="0042571E">
        <w:rPr>
          <w:rFonts w:ascii="Arial" w:hAnsi="Arial" w:cs="Arial"/>
          <w:b/>
          <w:bCs/>
          <w:iCs/>
          <w:szCs w:val="28"/>
        </w:rPr>
        <w:t>Commission Approved</w:t>
      </w:r>
    </w:p>
    <w:p w:rsidR="00D722EC" w:rsidRPr="00D722EC" w:rsidRDefault="00D722EC" w:rsidP="00D722EC">
      <w:pPr>
        <w:jc w:val="center"/>
        <w:outlineLvl w:val="2"/>
        <w:rPr>
          <w:rFonts w:ascii="Arial" w:hAnsi="Arial" w:cs="Arial"/>
          <w:b/>
          <w:bCs/>
          <w:iCs/>
          <w:szCs w:val="28"/>
        </w:rPr>
      </w:pPr>
      <w:r w:rsidRPr="00D722EC">
        <w:rPr>
          <w:rFonts w:ascii="Arial" w:hAnsi="Arial" w:cs="Arial"/>
          <w:b/>
          <w:bCs/>
          <w:iCs/>
          <w:szCs w:val="28"/>
        </w:rPr>
        <w:t>Adjustments to Net Book Value as of June 15, 2018</w:t>
      </w:r>
    </w:p>
    <w:p w:rsidR="00D722EC" w:rsidRPr="00D722EC" w:rsidRDefault="00D722EC" w:rsidP="00D722EC">
      <w:pPr>
        <w:spacing w:after="240"/>
        <w:jc w:val="both"/>
      </w:pPr>
    </w:p>
    <w:p w:rsidR="00D722EC" w:rsidRPr="00D722EC" w:rsidRDefault="00D722EC" w:rsidP="00D722EC">
      <w:pPr>
        <w:jc w:val="both"/>
        <w:outlineLvl w:val="2"/>
        <w:rPr>
          <w:rFonts w:ascii="Arial" w:hAnsi="Arial" w:cs="Arial"/>
          <w:b/>
          <w:bCs/>
          <w:iCs/>
          <w:szCs w:val="28"/>
        </w:rPr>
      </w:pPr>
      <w:r w:rsidRPr="00D722EC">
        <w:rPr>
          <w:rFonts w:ascii="Arial" w:hAnsi="Arial" w:cs="Arial"/>
          <w:b/>
          <w:bCs/>
          <w:iCs/>
          <w:szCs w:val="28"/>
        </w:rPr>
        <w:t>Explanation</w:t>
      </w:r>
    </w:p>
    <w:p w:rsidR="00D722EC" w:rsidRDefault="00D722EC" w:rsidP="00D722EC">
      <w:pPr>
        <w:pStyle w:val="OrderBody"/>
      </w:pPr>
      <w:r>
        <w:t>Accumulated Depreciation</w:t>
      </w:r>
    </w:p>
    <w:p w:rsidR="00D722EC" w:rsidRDefault="00D722EC" w:rsidP="00D722EC">
      <w:pPr>
        <w:pStyle w:val="OrderBody"/>
      </w:pPr>
      <w:r>
        <w:t>To reflect appropriate amount of</w:t>
      </w:r>
      <w:r w:rsidR="00E00C9B">
        <w:t xml:space="preserve"> accumulated depreciation.</w:t>
      </w:r>
      <w:r w:rsidR="00E00C9B">
        <w:tab/>
        <w:t xml:space="preserve">  </w:t>
      </w:r>
      <w:r w:rsidR="00E00C9B">
        <w:tab/>
      </w:r>
      <w:r w:rsidR="00E00C9B">
        <w:tab/>
      </w:r>
      <w:r w:rsidR="00E00C9B">
        <w:tab/>
      </w:r>
      <w:r w:rsidR="00E00C9B">
        <w:tab/>
      </w:r>
      <w:r>
        <w:t>$852</w:t>
      </w:r>
    </w:p>
    <w:p w:rsidR="00D722EC" w:rsidRDefault="00D722EC" w:rsidP="00D722EC">
      <w:pPr>
        <w:pStyle w:val="OrderBody"/>
      </w:pPr>
      <w:r>
        <w:t>Contributions-In-Aid-of-Construction (CIAC)</w:t>
      </w:r>
      <w:r>
        <w:tab/>
      </w:r>
      <w:r>
        <w:tab/>
      </w:r>
      <w:r>
        <w:tab/>
      </w:r>
      <w:r>
        <w:tab/>
      </w:r>
    </w:p>
    <w:p w:rsidR="00D722EC" w:rsidRDefault="00D722EC" w:rsidP="00D722EC">
      <w:pPr>
        <w:pStyle w:val="OrderBody"/>
      </w:pPr>
      <w:r>
        <w:t>To reflect appr</w:t>
      </w:r>
      <w:r w:rsidR="00E00C9B">
        <w:t>opriate amount of CIAC.</w:t>
      </w:r>
      <w:r w:rsidR="00E00C9B">
        <w:tab/>
      </w:r>
      <w:r w:rsidR="00E00C9B">
        <w:tab/>
      </w:r>
      <w:r w:rsidR="00E00C9B">
        <w:tab/>
      </w:r>
      <w:r w:rsidR="00E00C9B">
        <w:tab/>
      </w:r>
      <w:r w:rsidR="00E00C9B">
        <w:tab/>
      </w:r>
      <w:r w:rsidR="00E00C9B">
        <w:tab/>
        <w:t xml:space="preserve">    </w:t>
      </w:r>
      <w:r>
        <w:t>($12,393)</w:t>
      </w:r>
    </w:p>
    <w:p w:rsidR="00D722EC" w:rsidRDefault="00D722EC" w:rsidP="00D722EC">
      <w:pPr>
        <w:pStyle w:val="OrderBody"/>
      </w:pPr>
      <w:r>
        <w:t>Accumulated Amortization of CIAC</w:t>
      </w:r>
    </w:p>
    <w:p w:rsidR="00D722EC" w:rsidRDefault="00D722EC" w:rsidP="00D722EC">
      <w:pPr>
        <w:pStyle w:val="OrderBody"/>
      </w:pPr>
      <w:r>
        <w:t>To reflect appropriate amount of accumulated amo</w:t>
      </w:r>
      <w:r w:rsidR="00E00C9B">
        <w:t>rtization of CIAC.</w:t>
      </w:r>
      <w:r w:rsidR="00E00C9B">
        <w:tab/>
      </w:r>
      <w:r w:rsidR="00E00C9B">
        <w:tab/>
        <w:t xml:space="preserve">      </w:t>
      </w:r>
      <w:r>
        <w:t>$12,393</w:t>
      </w:r>
    </w:p>
    <w:p w:rsidR="00D722EC" w:rsidRDefault="00D722EC" w:rsidP="00D722EC">
      <w:pPr>
        <w:pStyle w:val="OrderBody"/>
      </w:pPr>
    </w:p>
    <w:p w:rsidR="00D722EC" w:rsidRDefault="00D722EC" w:rsidP="00D722EC">
      <w:pPr>
        <w:pStyle w:val="OrderBody"/>
      </w:pPr>
      <w:r>
        <w:t>Total Adjustments to Net Book Value as</w:t>
      </w:r>
      <w:r w:rsidR="00E00C9B">
        <w:t xml:space="preserve"> of June 15, 2018</w:t>
      </w:r>
      <w:r w:rsidR="00E00C9B">
        <w:tab/>
      </w:r>
      <w:r w:rsidR="00E00C9B">
        <w:tab/>
      </w:r>
      <w:r w:rsidR="00E00C9B">
        <w:tab/>
      </w:r>
      <w:r w:rsidR="00E00C9B">
        <w:tab/>
      </w:r>
      <w:r w:rsidR="00E00C9B">
        <w:tab/>
      </w:r>
      <w:r>
        <w:t>$852</w:t>
      </w: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sectPr w:rsidR="00D722EC">
          <w:headerReference w:type="default" r:id="rId12"/>
          <w:headerReference w:type="first" r:id="rId13"/>
          <w:pgSz w:w="12240" w:h="15840" w:code="1"/>
          <w:pgMar w:top="1440" w:right="1440" w:bottom="1440" w:left="1440" w:header="720" w:footer="720" w:gutter="0"/>
          <w:cols w:space="720"/>
          <w:titlePg/>
          <w:docGrid w:linePitch="360"/>
        </w:sectPr>
      </w:pPr>
    </w:p>
    <w:p w:rsidR="00D722EC" w:rsidRPr="00D722EC" w:rsidRDefault="00D722EC" w:rsidP="00D722EC">
      <w:pPr>
        <w:spacing w:after="240"/>
        <w:jc w:val="both"/>
        <w:rPr>
          <w:u w:val="double"/>
        </w:rPr>
      </w:pPr>
    </w:p>
    <w:p w:rsidR="00D722EC" w:rsidRPr="00D722EC" w:rsidRDefault="00D722EC" w:rsidP="00D722EC">
      <w:pPr>
        <w:jc w:val="center"/>
        <w:outlineLvl w:val="2"/>
        <w:rPr>
          <w:rFonts w:ascii="Arial" w:hAnsi="Arial" w:cs="Arial"/>
          <w:b/>
          <w:bCs/>
          <w:iCs/>
          <w:szCs w:val="28"/>
        </w:rPr>
      </w:pPr>
      <w:r w:rsidRPr="00D722EC">
        <w:rPr>
          <w:rFonts w:ascii="Arial" w:hAnsi="Arial" w:cs="Arial"/>
          <w:b/>
          <w:bCs/>
          <w:iCs/>
          <w:szCs w:val="28"/>
        </w:rPr>
        <w:t>Sunrise Water, LLC</w:t>
      </w:r>
    </w:p>
    <w:p w:rsidR="00D722EC" w:rsidRPr="00D722EC" w:rsidRDefault="00D722EC" w:rsidP="00D722EC">
      <w:pPr>
        <w:jc w:val="center"/>
        <w:outlineLvl w:val="2"/>
        <w:rPr>
          <w:rFonts w:ascii="Arial" w:hAnsi="Arial" w:cs="Arial"/>
          <w:b/>
          <w:bCs/>
          <w:iCs/>
          <w:szCs w:val="28"/>
        </w:rPr>
      </w:pPr>
      <w:r w:rsidRPr="00D722EC">
        <w:rPr>
          <w:rFonts w:ascii="Arial" w:hAnsi="Arial" w:cs="Arial"/>
          <w:b/>
          <w:bCs/>
          <w:iCs/>
          <w:szCs w:val="28"/>
        </w:rPr>
        <w:t xml:space="preserve">Schedule of </w:t>
      </w:r>
      <w:r w:rsidR="0042571E">
        <w:rPr>
          <w:rFonts w:ascii="Arial" w:hAnsi="Arial" w:cs="Arial"/>
          <w:b/>
          <w:bCs/>
          <w:iCs/>
          <w:szCs w:val="28"/>
        </w:rPr>
        <w:t>Commission Approved</w:t>
      </w:r>
      <w:r w:rsidRPr="00D722EC">
        <w:rPr>
          <w:rFonts w:ascii="Arial" w:hAnsi="Arial" w:cs="Arial"/>
          <w:b/>
          <w:bCs/>
          <w:iCs/>
          <w:szCs w:val="28"/>
        </w:rPr>
        <w:t xml:space="preserve"> Account Balances as of June 15, 2018</w:t>
      </w:r>
    </w:p>
    <w:p w:rsidR="00D722EC" w:rsidRPr="00D722EC" w:rsidRDefault="00D722EC" w:rsidP="00D722EC">
      <w:pPr>
        <w:keepNext/>
        <w:rPr>
          <w:rFonts w:ascii="Arial" w:hAnsi="Arial"/>
          <w:b/>
        </w:rPr>
      </w:pPr>
    </w:p>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5120"/>
        <w:gridCol w:w="1530"/>
        <w:gridCol w:w="1620"/>
      </w:tblGrid>
      <w:tr w:rsidR="00D722EC" w:rsidRPr="00D722EC" w:rsidTr="004C06EA">
        <w:trPr>
          <w:jc w:val="center"/>
        </w:trPr>
        <w:tc>
          <w:tcPr>
            <w:tcW w:w="1198" w:type="dxa"/>
          </w:tcPr>
          <w:p w:rsidR="00D722EC" w:rsidRPr="00D722EC" w:rsidRDefault="00D722EC" w:rsidP="00D722EC">
            <w:pPr>
              <w:jc w:val="center"/>
              <w:rPr>
                <w:b/>
                <w:u w:val="single"/>
              </w:rPr>
            </w:pPr>
            <w:r w:rsidRPr="00D722EC">
              <w:rPr>
                <w:b/>
                <w:u w:val="single"/>
              </w:rPr>
              <w:t>Account</w:t>
            </w:r>
          </w:p>
          <w:p w:rsidR="00D722EC" w:rsidRPr="00D722EC" w:rsidRDefault="00D722EC" w:rsidP="00D722EC">
            <w:pPr>
              <w:jc w:val="center"/>
              <w:rPr>
                <w:b/>
                <w:u w:val="single"/>
              </w:rPr>
            </w:pPr>
            <w:r w:rsidRPr="00D722EC">
              <w:rPr>
                <w:b/>
                <w:u w:val="single"/>
              </w:rPr>
              <w:t>No.</w:t>
            </w:r>
          </w:p>
        </w:tc>
        <w:tc>
          <w:tcPr>
            <w:tcW w:w="5120" w:type="dxa"/>
          </w:tcPr>
          <w:p w:rsidR="00D722EC" w:rsidRPr="00D722EC" w:rsidRDefault="00D722EC" w:rsidP="00D722EC">
            <w:pPr>
              <w:jc w:val="center"/>
              <w:rPr>
                <w:b/>
                <w:u w:val="single"/>
              </w:rPr>
            </w:pPr>
          </w:p>
          <w:p w:rsidR="00D722EC" w:rsidRPr="00D722EC" w:rsidRDefault="00D722EC" w:rsidP="00D722EC">
            <w:pPr>
              <w:rPr>
                <w:b/>
                <w:u w:val="single"/>
              </w:rPr>
            </w:pPr>
            <w:r w:rsidRPr="00D722EC">
              <w:rPr>
                <w:b/>
                <w:u w:val="single"/>
              </w:rPr>
              <w:t>Description</w:t>
            </w:r>
          </w:p>
        </w:tc>
        <w:tc>
          <w:tcPr>
            <w:tcW w:w="1530" w:type="dxa"/>
          </w:tcPr>
          <w:p w:rsidR="00D722EC" w:rsidRPr="00D722EC" w:rsidRDefault="00D722EC" w:rsidP="00D722EC">
            <w:pPr>
              <w:jc w:val="right"/>
              <w:rPr>
                <w:b/>
                <w:u w:val="single"/>
              </w:rPr>
            </w:pPr>
          </w:p>
          <w:p w:rsidR="00D722EC" w:rsidRPr="00D722EC" w:rsidRDefault="00D722EC" w:rsidP="00D722EC">
            <w:pPr>
              <w:jc w:val="center"/>
              <w:rPr>
                <w:b/>
                <w:u w:val="single"/>
              </w:rPr>
            </w:pPr>
            <w:r w:rsidRPr="00D722EC">
              <w:rPr>
                <w:b/>
                <w:u w:val="single"/>
              </w:rPr>
              <w:t>UPIS</w:t>
            </w:r>
          </w:p>
        </w:tc>
        <w:tc>
          <w:tcPr>
            <w:tcW w:w="1620" w:type="dxa"/>
          </w:tcPr>
          <w:p w:rsidR="00D722EC" w:rsidRPr="00D722EC" w:rsidRDefault="00D722EC" w:rsidP="00D722EC">
            <w:pPr>
              <w:jc w:val="center"/>
              <w:rPr>
                <w:b/>
                <w:u w:val="single"/>
              </w:rPr>
            </w:pPr>
            <w:r w:rsidRPr="00D722EC">
              <w:rPr>
                <w:b/>
                <w:u w:val="single"/>
              </w:rPr>
              <w:t>Accumulated Depreciation</w:t>
            </w:r>
          </w:p>
        </w:tc>
      </w:tr>
      <w:tr w:rsidR="00D722EC" w:rsidRPr="00D722EC" w:rsidTr="004C06EA">
        <w:trPr>
          <w:jc w:val="center"/>
        </w:trPr>
        <w:tc>
          <w:tcPr>
            <w:tcW w:w="1198" w:type="dxa"/>
          </w:tcPr>
          <w:p w:rsidR="00D722EC" w:rsidRPr="00D722EC" w:rsidRDefault="00D722EC" w:rsidP="00D722EC">
            <w:pPr>
              <w:jc w:val="center"/>
            </w:pPr>
            <w:r w:rsidRPr="00D722EC">
              <w:t>301</w:t>
            </w:r>
          </w:p>
        </w:tc>
        <w:tc>
          <w:tcPr>
            <w:tcW w:w="5120" w:type="dxa"/>
          </w:tcPr>
          <w:p w:rsidR="00D722EC" w:rsidRPr="00D722EC" w:rsidRDefault="00D722EC" w:rsidP="00D722EC">
            <w:r w:rsidRPr="00D722EC">
              <w:t>Organization</w:t>
            </w:r>
          </w:p>
        </w:tc>
        <w:tc>
          <w:tcPr>
            <w:tcW w:w="1530" w:type="dxa"/>
          </w:tcPr>
          <w:p w:rsidR="00D722EC" w:rsidRPr="00D722EC" w:rsidRDefault="00D722EC" w:rsidP="00D722EC">
            <w:pPr>
              <w:jc w:val="right"/>
            </w:pPr>
            <w:r w:rsidRPr="00D722EC">
              <w:t>$750</w:t>
            </w:r>
          </w:p>
        </w:tc>
        <w:tc>
          <w:tcPr>
            <w:tcW w:w="1620" w:type="dxa"/>
          </w:tcPr>
          <w:p w:rsidR="00D722EC" w:rsidRPr="00D722EC" w:rsidRDefault="00D722EC" w:rsidP="00D722EC">
            <w:pPr>
              <w:jc w:val="right"/>
            </w:pPr>
            <w:r w:rsidRPr="00D722EC">
              <w:t>($350)</w:t>
            </w:r>
          </w:p>
        </w:tc>
      </w:tr>
      <w:tr w:rsidR="00D722EC" w:rsidRPr="00D722EC" w:rsidTr="004C06EA">
        <w:trPr>
          <w:jc w:val="center"/>
        </w:trPr>
        <w:tc>
          <w:tcPr>
            <w:tcW w:w="1198" w:type="dxa"/>
          </w:tcPr>
          <w:p w:rsidR="00D722EC" w:rsidRPr="00D722EC" w:rsidRDefault="00D722EC" w:rsidP="00D722EC">
            <w:pPr>
              <w:jc w:val="center"/>
            </w:pPr>
            <w:r w:rsidRPr="00D722EC">
              <w:t>304</w:t>
            </w:r>
          </w:p>
        </w:tc>
        <w:tc>
          <w:tcPr>
            <w:tcW w:w="5120" w:type="dxa"/>
          </w:tcPr>
          <w:p w:rsidR="00D722EC" w:rsidRPr="00D722EC" w:rsidRDefault="00D722EC" w:rsidP="00D722EC">
            <w:r w:rsidRPr="00D722EC">
              <w:t>Structures &amp; Improvements</w:t>
            </w:r>
          </w:p>
        </w:tc>
        <w:tc>
          <w:tcPr>
            <w:tcW w:w="1530" w:type="dxa"/>
          </w:tcPr>
          <w:p w:rsidR="00D722EC" w:rsidRPr="00D722EC" w:rsidRDefault="00D722EC" w:rsidP="00D722EC">
            <w:pPr>
              <w:jc w:val="right"/>
            </w:pPr>
            <w:r w:rsidRPr="00D722EC">
              <w:t>5,412</w:t>
            </w:r>
          </w:p>
        </w:tc>
        <w:tc>
          <w:tcPr>
            <w:tcW w:w="1620" w:type="dxa"/>
          </w:tcPr>
          <w:p w:rsidR="00D722EC" w:rsidRPr="00D722EC" w:rsidRDefault="00D722EC" w:rsidP="00D722EC">
            <w:pPr>
              <w:jc w:val="right"/>
            </w:pPr>
            <w:r w:rsidRPr="00D722EC">
              <w:t>(4,100)</w:t>
            </w:r>
          </w:p>
        </w:tc>
      </w:tr>
      <w:tr w:rsidR="00D722EC" w:rsidRPr="00D722EC" w:rsidTr="004C06EA">
        <w:trPr>
          <w:jc w:val="center"/>
        </w:trPr>
        <w:tc>
          <w:tcPr>
            <w:tcW w:w="1198" w:type="dxa"/>
          </w:tcPr>
          <w:p w:rsidR="00D722EC" w:rsidRPr="00D722EC" w:rsidRDefault="00D722EC" w:rsidP="00D722EC">
            <w:pPr>
              <w:jc w:val="center"/>
            </w:pPr>
            <w:r w:rsidRPr="00D722EC">
              <w:t>307</w:t>
            </w:r>
          </w:p>
        </w:tc>
        <w:tc>
          <w:tcPr>
            <w:tcW w:w="5120" w:type="dxa"/>
          </w:tcPr>
          <w:p w:rsidR="00D722EC" w:rsidRPr="00D722EC" w:rsidRDefault="00D722EC" w:rsidP="00D722EC">
            <w:r w:rsidRPr="00D722EC">
              <w:t>Wells &amp; Springs</w:t>
            </w:r>
          </w:p>
        </w:tc>
        <w:tc>
          <w:tcPr>
            <w:tcW w:w="1530" w:type="dxa"/>
          </w:tcPr>
          <w:p w:rsidR="00D722EC" w:rsidRPr="00D722EC" w:rsidRDefault="00D722EC" w:rsidP="00D722EC">
            <w:pPr>
              <w:jc w:val="right"/>
            </w:pPr>
            <w:r w:rsidRPr="00D722EC">
              <w:t>16,972</w:t>
            </w:r>
          </w:p>
        </w:tc>
        <w:tc>
          <w:tcPr>
            <w:tcW w:w="1620" w:type="dxa"/>
          </w:tcPr>
          <w:p w:rsidR="00D722EC" w:rsidRPr="00D722EC" w:rsidRDefault="00D722EC" w:rsidP="00D722EC">
            <w:pPr>
              <w:jc w:val="right"/>
            </w:pPr>
            <w:r w:rsidRPr="00D722EC">
              <w:t>(16,845)</w:t>
            </w:r>
          </w:p>
        </w:tc>
      </w:tr>
      <w:tr w:rsidR="00D722EC" w:rsidRPr="00D722EC" w:rsidTr="004C06EA">
        <w:trPr>
          <w:jc w:val="center"/>
        </w:trPr>
        <w:tc>
          <w:tcPr>
            <w:tcW w:w="1198" w:type="dxa"/>
          </w:tcPr>
          <w:p w:rsidR="00D722EC" w:rsidRPr="00D722EC" w:rsidRDefault="00D722EC" w:rsidP="00D722EC">
            <w:pPr>
              <w:jc w:val="center"/>
            </w:pPr>
            <w:r w:rsidRPr="00D722EC">
              <w:t>309</w:t>
            </w:r>
          </w:p>
        </w:tc>
        <w:tc>
          <w:tcPr>
            <w:tcW w:w="5120" w:type="dxa"/>
          </w:tcPr>
          <w:p w:rsidR="00D722EC" w:rsidRPr="00D722EC" w:rsidRDefault="00D722EC" w:rsidP="00D722EC">
            <w:r w:rsidRPr="00D722EC">
              <w:t>Supply Mains</w:t>
            </w:r>
          </w:p>
        </w:tc>
        <w:tc>
          <w:tcPr>
            <w:tcW w:w="1530" w:type="dxa"/>
          </w:tcPr>
          <w:p w:rsidR="00D722EC" w:rsidRPr="00D722EC" w:rsidRDefault="00D722EC" w:rsidP="00D722EC">
            <w:pPr>
              <w:jc w:val="right"/>
            </w:pPr>
            <w:r w:rsidRPr="00D722EC">
              <w:t>649</w:t>
            </w:r>
          </w:p>
        </w:tc>
        <w:tc>
          <w:tcPr>
            <w:tcW w:w="1620" w:type="dxa"/>
          </w:tcPr>
          <w:p w:rsidR="00D722EC" w:rsidRPr="00D722EC" w:rsidRDefault="00D722EC" w:rsidP="00D722EC">
            <w:pPr>
              <w:jc w:val="right"/>
            </w:pPr>
            <w:r w:rsidRPr="00D722EC">
              <w:t>202</w:t>
            </w:r>
          </w:p>
        </w:tc>
      </w:tr>
      <w:tr w:rsidR="00D722EC" w:rsidRPr="00D722EC" w:rsidTr="004C06EA">
        <w:trPr>
          <w:jc w:val="center"/>
        </w:trPr>
        <w:tc>
          <w:tcPr>
            <w:tcW w:w="1198" w:type="dxa"/>
          </w:tcPr>
          <w:p w:rsidR="00D722EC" w:rsidRPr="00D722EC" w:rsidRDefault="00D722EC" w:rsidP="00D722EC">
            <w:pPr>
              <w:jc w:val="center"/>
            </w:pPr>
            <w:r w:rsidRPr="00D722EC">
              <w:t>310</w:t>
            </w:r>
          </w:p>
        </w:tc>
        <w:tc>
          <w:tcPr>
            <w:tcW w:w="5120" w:type="dxa"/>
          </w:tcPr>
          <w:p w:rsidR="00D722EC" w:rsidRPr="00D722EC" w:rsidRDefault="00D722EC" w:rsidP="00D722EC">
            <w:r w:rsidRPr="00D722EC">
              <w:t>Power Generation Equipment</w:t>
            </w:r>
          </w:p>
        </w:tc>
        <w:tc>
          <w:tcPr>
            <w:tcW w:w="1530" w:type="dxa"/>
          </w:tcPr>
          <w:p w:rsidR="00D722EC" w:rsidRPr="00D722EC" w:rsidRDefault="00D722EC" w:rsidP="00D722EC">
            <w:pPr>
              <w:jc w:val="right"/>
            </w:pPr>
            <w:r w:rsidRPr="00D722EC">
              <w:t>15,070</w:t>
            </w:r>
          </w:p>
        </w:tc>
        <w:tc>
          <w:tcPr>
            <w:tcW w:w="1620" w:type="dxa"/>
          </w:tcPr>
          <w:p w:rsidR="00D722EC" w:rsidRPr="00D722EC" w:rsidRDefault="00D722EC" w:rsidP="00D722EC">
            <w:pPr>
              <w:jc w:val="right"/>
            </w:pPr>
            <w:r w:rsidRPr="00D722EC">
              <w:t>(10,165)</w:t>
            </w:r>
          </w:p>
        </w:tc>
      </w:tr>
      <w:tr w:rsidR="00D722EC" w:rsidRPr="00D722EC" w:rsidTr="004C06EA">
        <w:trPr>
          <w:jc w:val="center"/>
        </w:trPr>
        <w:tc>
          <w:tcPr>
            <w:tcW w:w="1198" w:type="dxa"/>
          </w:tcPr>
          <w:p w:rsidR="00D722EC" w:rsidRPr="00D722EC" w:rsidRDefault="00D722EC" w:rsidP="00D722EC">
            <w:pPr>
              <w:jc w:val="center"/>
            </w:pPr>
            <w:r w:rsidRPr="00D722EC">
              <w:t>311</w:t>
            </w:r>
          </w:p>
        </w:tc>
        <w:tc>
          <w:tcPr>
            <w:tcW w:w="5120" w:type="dxa"/>
          </w:tcPr>
          <w:p w:rsidR="00D722EC" w:rsidRPr="00D722EC" w:rsidRDefault="00D722EC" w:rsidP="00D722EC">
            <w:r w:rsidRPr="00D722EC">
              <w:t>Pumping Equipment</w:t>
            </w:r>
          </w:p>
        </w:tc>
        <w:tc>
          <w:tcPr>
            <w:tcW w:w="1530" w:type="dxa"/>
          </w:tcPr>
          <w:p w:rsidR="00D722EC" w:rsidRPr="00D722EC" w:rsidRDefault="00D722EC" w:rsidP="00D722EC">
            <w:pPr>
              <w:jc w:val="right"/>
            </w:pPr>
            <w:r w:rsidRPr="00D722EC">
              <w:t>17,376</w:t>
            </w:r>
          </w:p>
        </w:tc>
        <w:tc>
          <w:tcPr>
            <w:tcW w:w="1620" w:type="dxa"/>
          </w:tcPr>
          <w:p w:rsidR="00D722EC" w:rsidRPr="00D722EC" w:rsidRDefault="00D722EC" w:rsidP="00D722EC">
            <w:pPr>
              <w:jc w:val="right"/>
            </w:pPr>
            <w:r w:rsidRPr="00D722EC">
              <w:t>(7,871)</w:t>
            </w:r>
          </w:p>
        </w:tc>
      </w:tr>
      <w:tr w:rsidR="00D722EC" w:rsidRPr="00D722EC" w:rsidTr="004C06EA">
        <w:trPr>
          <w:jc w:val="center"/>
        </w:trPr>
        <w:tc>
          <w:tcPr>
            <w:tcW w:w="1198" w:type="dxa"/>
          </w:tcPr>
          <w:p w:rsidR="00D722EC" w:rsidRPr="00D722EC" w:rsidRDefault="00D722EC" w:rsidP="00D722EC">
            <w:pPr>
              <w:jc w:val="center"/>
            </w:pPr>
            <w:r w:rsidRPr="00D722EC">
              <w:t>320</w:t>
            </w:r>
          </w:p>
        </w:tc>
        <w:tc>
          <w:tcPr>
            <w:tcW w:w="5120" w:type="dxa"/>
          </w:tcPr>
          <w:p w:rsidR="00D722EC" w:rsidRPr="00D722EC" w:rsidRDefault="00D722EC" w:rsidP="00D722EC">
            <w:r w:rsidRPr="00D722EC">
              <w:t>Water Treatment Equipment</w:t>
            </w:r>
          </w:p>
        </w:tc>
        <w:tc>
          <w:tcPr>
            <w:tcW w:w="1530" w:type="dxa"/>
          </w:tcPr>
          <w:p w:rsidR="00D722EC" w:rsidRPr="00D722EC" w:rsidRDefault="00D722EC" w:rsidP="00D722EC">
            <w:pPr>
              <w:jc w:val="right"/>
            </w:pPr>
            <w:r w:rsidRPr="00D722EC">
              <w:t>4,055</w:t>
            </w:r>
          </w:p>
        </w:tc>
        <w:tc>
          <w:tcPr>
            <w:tcW w:w="1620" w:type="dxa"/>
          </w:tcPr>
          <w:p w:rsidR="00D722EC" w:rsidRPr="00D722EC" w:rsidRDefault="00D722EC" w:rsidP="00D722EC">
            <w:pPr>
              <w:jc w:val="right"/>
            </w:pPr>
            <w:r w:rsidRPr="00D722EC">
              <w:t>(4,055)</w:t>
            </w:r>
          </w:p>
        </w:tc>
      </w:tr>
      <w:tr w:rsidR="00D722EC" w:rsidRPr="00D722EC" w:rsidTr="004C06EA">
        <w:trPr>
          <w:jc w:val="center"/>
        </w:trPr>
        <w:tc>
          <w:tcPr>
            <w:tcW w:w="1198" w:type="dxa"/>
          </w:tcPr>
          <w:p w:rsidR="00D722EC" w:rsidRPr="00D722EC" w:rsidRDefault="00D722EC" w:rsidP="00D722EC">
            <w:pPr>
              <w:jc w:val="center"/>
            </w:pPr>
            <w:r w:rsidRPr="00D722EC">
              <w:t>330</w:t>
            </w:r>
          </w:p>
        </w:tc>
        <w:tc>
          <w:tcPr>
            <w:tcW w:w="5120" w:type="dxa"/>
          </w:tcPr>
          <w:p w:rsidR="00D722EC" w:rsidRPr="00D722EC" w:rsidRDefault="00D722EC" w:rsidP="00D722EC">
            <w:r w:rsidRPr="00D722EC">
              <w:t>Distribution Reservoirs</w:t>
            </w:r>
          </w:p>
        </w:tc>
        <w:tc>
          <w:tcPr>
            <w:tcW w:w="1530" w:type="dxa"/>
          </w:tcPr>
          <w:p w:rsidR="00D722EC" w:rsidRPr="00D722EC" w:rsidRDefault="00D722EC" w:rsidP="00D722EC">
            <w:pPr>
              <w:jc w:val="right"/>
            </w:pPr>
            <w:r w:rsidRPr="00D722EC">
              <w:t>21,484</w:t>
            </w:r>
          </w:p>
        </w:tc>
        <w:tc>
          <w:tcPr>
            <w:tcW w:w="1620" w:type="dxa"/>
          </w:tcPr>
          <w:p w:rsidR="00D722EC" w:rsidRPr="00D722EC" w:rsidRDefault="00D722EC" w:rsidP="00D722EC">
            <w:pPr>
              <w:jc w:val="right"/>
            </w:pPr>
            <w:r w:rsidRPr="00D722EC">
              <w:t>(18,152)</w:t>
            </w:r>
          </w:p>
        </w:tc>
      </w:tr>
      <w:tr w:rsidR="00D722EC" w:rsidRPr="00D722EC" w:rsidTr="004C06EA">
        <w:trPr>
          <w:jc w:val="center"/>
        </w:trPr>
        <w:tc>
          <w:tcPr>
            <w:tcW w:w="1198" w:type="dxa"/>
          </w:tcPr>
          <w:p w:rsidR="00D722EC" w:rsidRPr="00D722EC" w:rsidRDefault="00D722EC" w:rsidP="00D722EC">
            <w:pPr>
              <w:jc w:val="center"/>
            </w:pPr>
            <w:r w:rsidRPr="00D722EC">
              <w:t>331</w:t>
            </w:r>
          </w:p>
        </w:tc>
        <w:tc>
          <w:tcPr>
            <w:tcW w:w="5120" w:type="dxa"/>
          </w:tcPr>
          <w:p w:rsidR="00D722EC" w:rsidRPr="00D722EC" w:rsidRDefault="00D722EC" w:rsidP="00D722EC">
            <w:r w:rsidRPr="00D722EC">
              <w:t>Transmission &amp; Distribution Mains</w:t>
            </w:r>
          </w:p>
        </w:tc>
        <w:tc>
          <w:tcPr>
            <w:tcW w:w="1530" w:type="dxa"/>
          </w:tcPr>
          <w:p w:rsidR="00D722EC" w:rsidRPr="00D722EC" w:rsidRDefault="00D722EC" w:rsidP="00D722EC">
            <w:pPr>
              <w:jc w:val="right"/>
            </w:pPr>
            <w:r w:rsidRPr="00D722EC">
              <w:t>12,393</w:t>
            </w:r>
          </w:p>
        </w:tc>
        <w:tc>
          <w:tcPr>
            <w:tcW w:w="1620" w:type="dxa"/>
          </w:tcPr>
          <w:p w:rsidR="00D722EC" w:rsidRPr="00D722EC" w:rsidRDefault="00D722EC" w:rsidP="00D722EC">
            <w:pPr>
              <w:jc w:val="right"/>
            </w:pPr>
            <w:r w:rsidRPr="00D722EC">
              <w:t>(9,379)</w:t>
            </w:r>
          </w:p>
        </w:tc>
      </w:tr>
      <w:tr w:rsidR="00D722EC" w:rsidRPr="00D722EC" w:rsidTr="004C06EA">
        <w:trPr>
          <w:jc w:val="center"/>
        </w:trPr>
        <w:tc>
          <w:tcPr>
            <w:tcW w:w="1198" w:type="dxa"/>
          </w:tcPr>
          <w:p w:rsidR="00D722EC" w:rsidRPr="00D722EC" w:rsidRDefault="00D722EC" w:rsidP="00D722EC">
            <w:pPr>
              <w:jc w:val="center"/>
            </w:pPr>
            <w:r w:rsidRPr="00D722EC">
              <w:t>334</w:t>
            </w:r>
          </w:p>
        </w:tc>
        <w:tc>
          <w:tcPr>
            <w:tcW w:w="5120" w:type="dxa"/>
          </w:tcPr>
          <w:p w:rsidR="00D722EC" w:rsidRPr="00D722EC" w:rsidRDefault="00D722EC" w:rsidP="00D722EC">
            <w:r w:rsidRPr="00D722EC">
              <w:t>Meters &amp; Meter Install</w:t>
            </w:r>
          </w:p>
        </w:tc>
        <w:tc>
          <w:tcPr>
            <w:tcW w:w="1530" w:type="dxa"/>
          </w:tcPr>
          <w:p w:rsidR="00D722EC" w:rsidRPr="00D722EC" w:rsidRDefault="00D722EC" w:rsidP="00D722EC">
            <w:pPr>
              <w:jc w:val="right"/>
            </w:pPr>
            <w:r w:rsidRPr="00D722EC">
              <w:t>12,257</w:t>
            </w:r>
          </w:p>
        </w:tc>
        <w:tc>
          <w:tcPr>
            <w:tcW w:w="1620" w:type="dxa"/>
          </w:tcPr>
          <w:p w:rsidR="00D722EC" w:rsidRPr="00D722EC" w:rsidRDefault="00D722EC" w:rsidP="00D722EC">
            <w:pPr>
              <w:jc w:val="right"/>
            </w:pPr>
            <w:r w:rsidRPr="00D722EC">
              <w:t>(12,257)</w:t>
            </w:r>
          </w:p>
        </w:tc>
      </w:tr>
      <w:tr w:rsidR="00D722EC" w:rsidRPr="00D722EC" w:rsidTr="004C06EA">
        <w:trPr>
          <w:jc w:val="center"/>
        </w:trPr>
        <w:tc>
          <w:tcPr>
            <w:tcW w:w="1198" w:type="dxa"/>
          </w:tcPr>
          <w:p w:rsidR="00D722EC" w:rsidRPr="00D722EC" w:rsidRDefault="00D722EC" w:rsidP="00D722EC">
            <w:pPr>
              <w:jc w:val="center"/>
            </w:pPr>
            <w:r w:rsidRPr="00D722EC">
              <w:t>340</w:t>
            </w:r>
          </w:p>
        </w:tc>
        <w:tc>
          <w:tcPr>
            <w:tcW w:w="5120" w:type="dxa"/>
          </w:tcPr>
          <w:p w:rsidR="00D722EC" w:rsidRPr="00D722EC" w:rsidRDefault="00D722EC" w:rsidP="00D722EC">
            <w:r w:rsidRPr="00D722EC">
              <w:t>Office Furniture and Equipment</w:t>
            </w:r>
          </w:p>
        </w:tc>
        <w:tc>
          <w:tcPr>
            <w:tcW w:w="1530" w:type="dxa"/>
          </w:tcPr>
          <w:p w:rsidR="00D722EC" w:rsidRPr="00D722EC" w:rsidRDefault="00D722EC" w:rsidP="00D722EC">
            <w:pPr>
              <w:jc w:val="right"/>
            </w:pPr>
            <w:r w:rsidRPr="00D722EC">
              <w:t>494</w:t>
            </w:r>
          </w:p>
        </w:tc>
        <w:tc>
          <w:tcPr>
            <w:tcW w:w="1620" w:type="dxa"/>
          </w:tcPr>
          <w:p w:rsidR="00D722EC" w:rsidRPr="00D722EC" w:rsidRDefault="00D722EC" w:rsidP="00D722EC">
            <w:pPr>
              <w:jc w:val="right"/>
            </w:pPr>
            <w:r w:rsidRPr="00D722EC">
              <w:t>(237)</w:t>
            </w:r>
          </w:p>
        </w:tc>
      </w:tr>
      <w:tr w:rsidR="00D722EC" w:rsidRPr="00D722EC" w:rsidTr="004C06EA">
        <w:trPr>
          <w:jc w:val="center"/>
        </w:trPr>
        <w:tc>
          <w:tcPr>
            <w:tcW w:w="1198" w:type="dxa"/>
          </w:tcPr>
          <w:p w:rsidR="00D722EC" w:rsidRPr="00D722EC" w:rsidRDefault="00D722EC" w:rsidP="00D722EC">
            <w:pPr>
              <w:jc w:val="center"/>
            </w:pPr>
            <w:r w:rsidRPr="00D722EC">
              <w:t>348</w:t>
            </w:r>
          </w:p>
        </w:tc>
        <w:tc>
          <w:tcPr>
            <w:tcW w:w="5120" w:type="dxa"/>
          </w:tcPr>
          <w:p w:rsidR="00D722EC" w:rsidRPr="00D722EC" w:rsidRDefault="00D722EC" w:rsidP="00D722EC">
            <w:r w:rsidRPr="00D722EC">
              <w:t>Other Tangible Plant</w:t>
            </w:r>
          </w:p>
        </w:tc>
        <w:tc>
          <w:tcPr>
            <w:tcW w:w="1530" w:type="dxa"/>
          </w:tcPr>
          <w:p w:rsidR="00D722EC" w:rsidRPr="00D722EC" w:rsidRDefault="00D722EC" w:rsidP="00D722EC">
            <w:pPr>
              <w:jc w:val="right"/>
              <w:rPr>
                <w:u w:val="single"/>
              </w:rPr>
            </w:pPr>
            <w:r w:rsidRPr="00D722EC">
              <w:rPr>
                <w:u w:val="single"/>
              </w:rPr>
              <w:t>2,388</w:t>
            </w:r>
          </w:p>
        </w:tc>
        <w:tc>
          <w:tcPr>
            <w:tcW w:w="1620" w:type="dxa"/>
          </w:tcPr>
          <w:p w:rsidR="00D722EC" w:rsidRPr="00D722EC" w:rsidRDefault="00D722EC" w:rsidP="00D722EC">
            <w:pPr>
              <w:jc w:val="right"/>
              <w:rPr>
                <w:u w:val="single"/>
              </w:rPr>
            </w:pPr>
            <w:r w:rsidRPr="00D722EC">
              <w:rPr>
                <w:u w:val="single"/>
              </w:rPr>
              <w:t>(2,388)</w:t>
            </w:r>
          </w:p>
        </w:tc>
      </w:tr>
      <w:tr w:rsidR="00D722EC" w:rsidRPr="00D722EC" w:rsidTr="004C06EA">
        <w:trPr>
          <w:jc w:val="center"/>
        </w:trPr>
        <w:tc>
          <w:tcPr>
            <w:tcW w:w="1198" w:type="dxa"/>
          </w:tcPr>
          <w:p w:rsidR="00D722EC" w:rsidRPr="00D722EC" w:rsidRDefault="00D722EC" w:rsidP="00D722EC">
            <w:pPr>
              <w:jc w:val="center"/>
            </w:pPr>
          </w:p>
        </w:tc>
        <w:tc>
          <w:tcPr>
            <w:tcW w:w="5120" w:type="dxa"/>
          </w:tcPr>
          <w:p w:rsidR="00D722EC" w:rsidRPr="00D722EC" w:rsidRDefault="00D722EC" w:rsidP="00D722EC"/>
        </w:tc>
        <w:tc>
          <w:tcPr>
            <w:tcW w:w="1530" w:type="dxa"/>
          </w:tcPr>
          <w:p w:rsidR="00D722EC" w:rsidRPr="00D722EC" w:rsidRDefault="00D722EC" w:rsidP="00D722EC">
            <w:pPr>
              <w:jc w:val="right"/>
            </w:pPr>
          </w:p>
        </w:tc>
        <w:tc>
          <w:tcPr>
            <w:tcW w:w="1620" w:type="dxa"/>
          </w:tcPr>
          <w:p w:rsidR="00D722EC" w:rsidRPr="00D722EC" w:rsidRDefault="00D722EC" w:rsidP="00D722EC">
            <w:pPr>
              <w:jc w:val="right"/>
            </w:pPr>
          </w:p>
        </w:tc>
      </w:tr>
      <w:tr w:rsidR="00D722EC" w:rsidRPr="00D722EC" w:rsidTr="004C06EA">
        <w:trPr>
          <w:jc w:val="center"/>
        </w:trPr>
        <w:tc>
          <w:tcPr>
            <w:tcW w:w="1198" w:type="dxa"/>
          </w:tcPr>
          <w:p w:rsidR="00D722EC" w:rsidRPr="00D722EC" w:rsidRDefault="00D722EC" w:rsidP="00D722EC">
            <w:pPr>
              <w:jc w:val="center"/>
            </w:pPr>
          </w:p>
        </w:tc>
        <w:tc>
          <w:tcPr>
            <w:tcW w:w="5120" w:type="dxa"/>
          </w:tcPr>
          <w:p w:rsidR="00D722EC" w:rsidRPr="00D722EC" w:rsidRDefault="00D722EC" w:rsidP="00D722EC">
            <w:r w:rsidRPr="00D722EC">
              <w:t>Total</w:t>
            </w:r>
          </w:p>
        </w:tc>
        <w:tc>
          <w:tcPr>
            <w:tcW w:w="1530" w:type="dxa"/>
          </w:tcPr>
          <w:p w:rsidR="00D722EC" w:rsidRPr="00D722EC" w:rsidRDefault="00D722EC" w:rsidP="00D722EC">
            <w:pPr>
              <w:jc w:val="right"/>
              <w:rPr>
                <w:u w:val="double"/>
              </w:rPr>
            </w:pPr>
            <w:r w:rsidRPr="00D722EC">
              <w:rPr>
                <w:u w:val="double"/>
              </w:rPr>
              <w:t>$109,300</w:t>
            </w:r>
          </w:p>
        </w:tc>
        <w:tc>
          <w:tcPr>
            <w:tcW w:w="1620" w:type="dxa"/>
          </w:tcPr>
          <w:p w:rsidR="00D722EC" w:rsidRPr="00D722EC" w:rsidRDefault="00D722EC" w:rsidP="00D722EC">
            <w:pPr>
              <w:jc w:val="right"/>
              <w:rPr>
                <w:u w:val="double"/>
              </w:rPr>
            </w:pPr>
            <w:r w:rsidRPr="00D722EC">
              <w:rPr>
                <w:u w:val="double"/>
              </w:rPr>
              <w:t>($85,597)</w:t>
            </w:r>
          </w:p>
        </w:tc>
      </w:tr>
    </w:tbl>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Default="00D722EC" w:rsidP="00545176">
      <w:pPr>
        <w:pStyle w:val="OrderBody"/>
      </w:pPr>
    </w:p>
    <w:p w:rsidR="00D722EC" w:rsidRPr="00D722EC" w:rsidRDefault="00D722EC" w:rsidP="00D722EC">
      <w:pPr>
        <w:jc w:val="center"/>
        <w:rPr>
          <w:rFonts w:ascii="Arial" w:hAnsi="Arial" w:cs="Arial"/>
          <w:b/>
        </w:rPr>
      </w:pPr>
    </w:p>
    <w:p w:rsidR="00D722EC" w:rsidRPr="00D722EC" w:rsidRDefault="00D722EC" w:rsidP="00D722EC">
      <w:pPr>
        <w:jc w:val="center"/>
        <w:rPr>
          <w:rFonts w:ascii="Arial" w:hAnsi="Arial" w:cs="Arial"/>
          <w:b/>
        </w:rPr>
      </w:pPr>
      <w:r w:rsidRPr="00D722EC">
        <w:rPr>
          <w:rFonts w:ascii="Arial" w:hAnsi="Arial" w:cs="Arial"/>
          <w:b/>
        </w:rPr>
        <w:t>Sunrise Utilities, LLC</w:t>
      </w:r>
    </w:p>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D722EC">
        <w:rPr>
          <w:rFonts w:ascii="Arial" w:hAnsi="Arial" w:cs="Arial"/>
          <w:b/>
        </w:rPr>
        <w:t>Monthly Water Rates</w:t>
      </w:r>
    </w:p>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D722EC">
              <w:rPr>
                <w:rFonts w:ascii="Arial" w:hAnsi="Arial" w:cs="Arial"/>
                <w:b/>
              </w:rPr>
              <w:t>Residential and General Service</w:t>
            </w:r>
          </w:p>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722EC">
              <w:t>Base Facility Charge by Meter Size</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722EC">
              <w:t>5/8” x 3/4"</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$10.01</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722EC">
              <w:t>3/4"</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$15.02</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722EC">
              <w:t>1"</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$25.03</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1 1/2"</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$50.05</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2"</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$80.08</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3"</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$160.16</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4"</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$250.25</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6"</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$500.50</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Charge Per 1,000 gallons - Residential</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0-5,000 gallons</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$3.19</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5,001-10,000 gallons</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$3.51</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Over 10,000 gallons</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$7.01</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Charge Per 1,000 gallons - General</w:t>
            </w: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$3.63</w:t>
            </w:r>
          </w:p>
        </w:tc>
      </w:tr>
      <w:tr w:rsidR="00D722EC" w:rsidRPr="00D722EC" w:rsidTr="004C06EA">
        <w:tc>
          <w:tcPr>
            <w:tcW w:w="450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860"/>
        <w:gridCol w:w="450"/>
        <w:gridCol w:w="4230"/>
      </w:tblGrid>
      <w:tr w:rsidR="00D722EC" w:rsidRPr="00D722EC" w:rsidTr="004C06EA">
        <w:tc>
          <w:tcPr>
            <w:tcW w:w="9540" w:type="dxa"/>
            <w:gridSpan w:val="3"/>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D722EC">
              <w:rPr>
                <w:rFonts w:ascii="Arial" w:hAnsi="Arial" w:cs="Arial"/>
                <w:b/>
              </w:rPr>
              <w:t>Initial Customer Deposits</w:t>
            </w:r>
          </w:p>
        </w:tc>
      </w:tr>
      <w:tr w:rsidR="00D722EC" w:rsidRPr="00D722EC" w:rsidTr="004C06EA">
        <w:tc>
          <w:tcPr>
            <w:tcW w:w="486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722EC" w:rsidRPr="00D722EC" w:rsidTr="004C06EA">
        <w:tc>
          <w:tcPr>
            <w:tcW w:w="486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722EC">
              <w:t>Residential Service and General Service</w:t>
            </w:r>
          </w:p>
        </w:tc>
        <w:tc>
          <w:tcPr>
            <w:tcW w:w="4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722EC" w:rsidRPr="00D722EC" w:rsidTr="004C06EA">
        <w:tc>
          <w:tcPr>
            <w:tcW w:w="486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722EC">
              <w:t xml:space="preserve">5/8” x 3/4” – Residential and General </w:t>
            </w:r>
          </w:p>
        </w:tc>
        <w:tc>
          <w:tcPr>
            <w:tcW w:w="4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$52.00</w:t>
            </w:r>
          </w:p>
        </w:tc>
      </w:tr>
      <w:tr w:rsidR="00D722EC" w:rsidRPr="00D722EC" w:rsidTr="004C06EA">
        <w:tc>
          <w:tcPr>
            <w:tcW w:w="486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722EC">
              <w:t>Over 5/8” x 3/4” – General</w:t>
            </w:r>
          </w:p>
        </w:tc>
        <w:tc>
          <w:tcPr>
            <w:tcW w:w="4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 xml:space="preserve">2 times average estimated bill </w:t>
            </w:r>
          </w:p>
        </w:tc>
      </w:tr>
      <w:tr w:rsidR="00D722EC" w:rsidRPr="00D722EC" w:rsidTr="004C06EA">
        <w:tc>
          <w:tcPr>
            <w:tcW w:w="486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D722EC" w:rsidRPr="00D722EC" w:rsidRDefault="00D722EC" w:rsidP="00D722EC">
      <w:pPr>
        <w:jc w:val="center"/>
        <w:rPr>
          <w:b/>
          <w:sz w:val="22"/>
          <w:szCs w:val="22"/>
        </w:rPr>
      </w:pPr>
      <w:r w:rsidRPr="00D722EC">
        <w:rPr>
          <w:b/>
          <w:sz w:val="20"/>
          <w:szCs w:val="20"/>
        </w:rPr>
        <w:t xml:space="preserve"> </w:t>
      </w:r>
    </w:p>
    <w:tbl>
      <w:tblPr>
        <w:tblW w:w="9540" w:type="dxa"/>
        <w:tblInd w:w="-72" w:type="dxa"/>
        <w:tblLook w:val="01E0" w:firstRow="1" w:lastRow="1" w:firstColumn="1" w:lastColumn="1" w:noHBand="0" w:noVBand="0"/>
      </w:tblPr>
      <w:tblGrid>
        <w:gridCol w:w="4950"/>
        <w:gridCol w:w="1080"/>
        <w:gridCol w:w="3510"/>
      </w:tblGrid>
      <w:tr w:rsidR="00D722EC" w:rsidRPr="00D722EC" w:rsidTr="004C06EA">
        <w:tc>
          <w:tcPr>
            <w:tcW w:w="9540" w:type="dxa"/>
            <w:gridSpan w:val="3"/>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D722EC">
              <w:rPr>
                <w:rFonts w:ascii="Arial" w:hAnsi="Arial" w:cs="Arial"/>
                <w:b/>
              </w:rPr>
              <w:t>Miscellaneous Service Charges</w:t>
            </w:r>
          </w:p>
        </w:tc>
      </w:tr>
      <w:tr w:rsidR="00D722EC" w:rsidRPr="00D722EC" w:rsidTr="004C06EA">
        <w:tc>
          <w:tcPr>
            <w:tcW w:w="49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08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722EC" w:rsidRPr="00D722EC" w:rsidTr="004C06EA">
        <w:tc>
          <w:tcPr>
            <w:tcW w:w="49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p>
        </w:tc>
        <w:tc>
          <w:tcPr>
            <w:tcW w:w="35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D722EC">
              <w:rPr>
                <w:u w:val="single"/>
              </w:rPr>
              <w:t>Business Hours</w:t>
            </w:r>
          </w:p>
        </w:tc>
      </w:tr>
      <w:tr w:rsidR="00D722EC" w:rsidRPr="00D722EC" w:rsidTr="004C06EA">
        <w:tc>
          <w:tcPr>
            <w:tcW w:w="49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722EC" w:rsidRPr="00D722EC" w:rsidTr="004C06EA">
        <w:tc>
          <w:tcPr>
            <w:tcW w:w="49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722EC">
              <w:t>Initial Connection Charge</w:t>
            </w:r>
          </w:p>
        </w:tc>
        <w:tc>
          <w:tcPr>
            <w:tcW w:w="108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$15.00</w:t>
            </w:r>
          </w:p>
        </w:tc>
      </w:tr>
      <w:tr w:rsidR="00D722EC" w:rsidRPr="00D722EC" w:rsidTr="004C06EA">
        <w:tc>
          <w:tcPr>
            <w:tcW w:w="49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722EC">
              <w:t>Normal Reconnection Charge</w:t>
            </w:r>
          </w:p>
        </w:tc>
        <w:tc>
          <w:tcPr>
            <w:tcW w:w="108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$15.00</w:t>
            </w:r>
          </w:p>
        </w:tc>
      </w:tr>
      <w:tr w:rsidR="00D722EC" w:rsidRPr="00D722EC" w:rsidTr="004C06EA">
        <w:tc>
          <w:tcPr>
            <w:tcW w:w="49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722EC">
              <w:t>Violation Reconnection Charge</w:t>
            </w:r>
          </w:p>
        </w:tc>
        <w:tc>
          <w:tcPr>
            <w:tcW w:w="108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$15.00</w:t>
            </w:r>
          </w:p>
        </w:tc>
      </w:tr>
      <w:tr w:rsidR="00D722EC" w:rsidRPr="00D722EC" w:rsidTr="004C06EA">
        <w:tc>
          <w:tcPr>
            <w:tcW w:w="49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Premises Visit Charge (in lieu of disconnection)</w:t>
            </w:r>
          </w:p>
        </w:tc>
        <w:tc>
          <w:tcPr>
            <w:tcW w:w="108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$10.00</w:t>
            </w:r>
          </w:p>
        </w:tc>
      </w:tr>
      <w:tr w:rsidR="00D722EC" w:rsidRPr="00D722EC" w:rsidTr="004C06EA">
        <w:tc>
          <w:tcPr>
            <w:tcW w:w="495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722EC">
              <w:t>Late Payment Charge</w:t>
            </w:r>
          </w:p>
        </w:tc>
        <w:tc>
          <w:tcPr>
            <w:tcW w:w="1080" w:type="dxa"/>
            <w:shd w:val="clear" w:color="auto" w:fill="auto"/>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D722EC" w:rsidRPr="00D722EC" w:rsidRDefault="00D722EC" w:rsidP="00D72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722EC">
              <w:t>$7.00</w:t>
            </w:r>
          </w:p>
        </w:tc>
      </w:tr>
    </w:tbl>
    <w:p w:rsidR="00D722EC" w:rsidRPr="00D722EC" w:rsidRDefault="00D722EC" w:rsidP="00D722EC">
      <w:pPr>
        <w:spacing w:after="200" w:line="276" w:lineRule="auto"/>
        <w:jc w:val="center"/>
        <w:rPr>
          <w:rFonts w:ascii="Arial" w:eastAsiaTheme="minorHAnsi" w:hAnsi="Arial" w:cs="Arial"/>
          <w:b/>
        </w:rPr>
      </w:pPr>
      <w:r w:rsidRPr="00D722EC">
        <w:rPr>
          <w:rFonts w:ascii="Arial" w:eastAsiaTheme="minorHAnsi" w:hAnsi="Arial" w:cs="Arial"/>
          <w:b/>
        </w:rPr>
        <w:t>Service Availability Charges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722EC" w:rsidRPr="00D722EC" w:rsidTr="004C06EA">
        <w:tc>
          <w:tcPr>
            <w:tcW w:w="4788" w:type="dxa"/>
          </w:tcPr>
          <w:p w:rsidR="00D722EC" w:rsidRPr="00D722EC" w:rsidRDefault="00D722EC" w:rsidP="00D722EC">
            <w:r w:rsidRPr="00D722EC">
              <w:t>System Capacity Charge</w:t>
            </w:r>
          </w:p>
        </w:tc>
        <w:tc>
          <w:tcPr>
            <w:tcW w:w="4788" w:type="dxa"/>
          </w:tcPr>
          <w:p w:rsidR="00D722EC" w:rsidRPr="00D722EC" w:rsidRDefault="00D722EC" w:rsidP="00D722EC">
            <w:pPr>
              <w:rPr>
                <w:b/>
              </w:rPr>
            </w:pPr>
          </w:p>
        </w:tc>
      </w:tr>
      <w:tr w:rsidR="00D722EC" w:rsidRPr="00D722EC" w:rsidTr="004C06EA">
        <w:tc>
          <w:tcPr>
            <w:tcW w:w="4788" w:type="dxa"/>
          </w:tcPr>
          <w:p w:rsidR="00D722EC" w:rsidRPr="00D722EC" w:rsidRDefault="00D722EC" w:rsidP="00D722EC">
            <w:r w:rsidRPr="00D722EC">
              <w:t>Residential – per ERC</w:t>
            </w:r>
          </w:p>
        </w:tc>
        <w:tc>
          <w:tcPr>
            <w:tcW w:w="4788" w:type="dxa"/>
          </w:tcPr>
          <w:p w:rsidR="00D722EC" w:rsidRPr="00D722EC" w:rsidRDefault="00D722EC" w:rsidP="00D722EC">
            <w:pPr>
              <w:jc w:val="right"/>
            </w:pPr>
            <w:r w:rsidRPr="00D722EC">
              <w:t>$450.00</w:t>
            </w:r>
          </w:p>
        </w:tc>
      </w:tr>
    </w:tbl>
    <w:p w:rsidR="00D722EC" w:rsidRPr="00D722EC" w:rsidRDefault="00D722EC" w:rsidP="00D722EC">
      <w:pPr>
        <w:spacing w:after="240"/>
        <w:jc w:val="both"/>
      </w:pPr>
    </w:p>
    <w:sectPr w:rsidR="00D722EC" w:rsidRPr="00D722EC">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76" w:rsidRDefault="00545176">
      <w:r>
        <w:separator/>
      </w:r>
    </w:p>
  </w:endnote>
  <w:endnote w:type="continuationSeparator" w:id="0">
    <w:p w:rsidR="00545176" w:rsidRDefault="005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76" w:rsidRDefault="00545176">
      <w:r>
        <w:separator/>
      </w:r>
    </w:p>
  </w:footnote>
  <w:footnote w:type="continuationSeparator" w:id="0">
    <w:p w:rsidR="00545176" w:rsidRDefault="00545176">
      <w:r>
        <w:continuationSeparator/>
      </w:r>
    </w:p>
  </w:footnote>
  <w:footnote w:id="1">
    <w:p w:rsidR="00545176" w:rsidRDefault="00545176" w:rsidP="00545176">
      <w:pPr>
        <w:pStyle w:val="FootnoteText"/>
      </w:pPr>
      <w:r>
        <w:rPr>
          <w:rStyle w:val="FootnoteReference"/>
        </w:rPr>
        <w:footnoteRef/>
      </w:r>
      <w:r>
        <w:t>A single purchase agreement affected the purchase of two separately certificated utilities, both located in Polk County. The transfer of Alturas Utilities, L.L.C., is addressed in Docket No. 20180175-WU.</w:t>
      </w:r>
    </w:p>
  </w:footnote>
  <w:footnote w:id="2">
    <w:p w:rsidR="00545176" w:rsidRDefault="00545176" w:rsidP="00545176">
      <w:pPr>
        <w:pStyle w:val="FootnoteText"/>
      </w:pPr>
      <w:r>
        <w:rPr>
          <w:rStyle w:val="FootnoteReference"/>
        </w:rPr>
        <w:footnoteRef/>
      </w:r>
      <w:r>
        <w:t>2018</w:t>
      </w:r>
      <w:r w:rsidRPr="00E61690">
        <w:t xml:space="preserve"> Annual Report o</w:t>
      </w:r>
      <w:r>
        <w:t>n file with the Commission, p. 18.</w:t>
      </w:r>
    </w:p>
  </w:footnote>
  <w:footnote w:id="3">
    <w:p w:rsidR="00545176" w:rsidRPr="005640B0" w:rsidRDefault="00545176" w:rsidP="00545176">
      <w:pPr>
        <w:pStyle w:val="FootnoteText"/>
        <w:rPr>
          <w:i/>
        </w:rPr>
      </w:pPr>
      <w:r>
        <w:rPr>
          <w:rStyle w:val="FootnoteReference"/>
        </w:rPr>
        <w:footnoteRef/>
      </w:r>
      <w:r>
        <w:t xml:space="preserve">Order No. PSC-97-0832-FOF-WU, issued July 11, 1997, in Docket No. 19961249-WU, </w:t>
      </w:r>
      <w:r>
        <w:rPr>
          <w:i/>
        </w:rPr>
        <w:t>In re: Application f</w:t>
      </w:r>
      <w:r w:rsidRPr="00BB7287">
        <w:rPr>
          <w:i/>
        </w:rPr>
        <w:t>or</w:t>
      </w:r>
      <w:r>
        <w:rPr>
          <w:i/>
        </w:rPr>
        <w:t xml:space="preserve"> </w:t>
      </w:r>
      <w:r w:rsidRPr="00BB7287">
        <w:rPr>
          <w:i/>
        </w:rPr>
        <w:t>grandfather certificate to provide water service in Polk County by Sunrise Water Company, Inc.</w:t>
      </w:r>
    </w:p>
  </w:footnote>
  <w:footnote w:id="4">
    <w:p w:rsidR="00545176" w:rsidRPr="00BB7287" w:rsidRDefault="00545176" w:rsidP="00545176">
      <w:pPr>
        <w:pStyle w:val="FootnoteText"/>
        <w:rPr>
          <w:i/>
        </w:rPr>
      </w:pPr>
      <w:r>
        <w:rPr>
          <w:rStyle w:val="FootnoteReference"/>
        </w:rPr>
        <w:footnoteRef/>
      </w:r>
      <w:r>
        <w:t xml:space="preserve">Order No. PSC-00-1388-PAA-WU, issued July 31, 2000, in Docket No. 19990731-WU, </w:t>
      </w:r>
      <w:r w:rsidRPr="00BB7287">
        <w:rPr>
          <w:i/>
        </w:rPr>
        <w:t>In re: Application for</w:t>
      </w:r>
      <w:r>
        <w:rPr>
          <w:i/>
        </w:rPr>
        <w:t xml:space="preserve"> </w:t>
      </w:r>
      <w:r w:rsidRPr="00BB7287">
        <w:rPr>
          <w:i/>
        </w:rPr>
        <w:t>transfer of water facilities from Sunrise Water Company, Inc., holder of Certi</w:t>
      </w:r>
      <w:r>
        <w:rPr>
          <w:i/>
        </w:rPr>
        <w:t xml:space="preserve">ficate No. 584-W, to Keen Sales, </w:t>
      </w:r>
      <w:r w:rsidRPr="00BB7287">
        <w:rPr>
          <w:i/>
        </w:rPr>
        <w:t>Rentals and Utilities, Inc., holder of Certificate No. 582-W, in Polk County, for cance</w:t>
      </w:r>
      <w:r>
        <w:rPr>
          <w:i/>
        </w:rPr>
        <w:t>llation of Certificate No. 584-</w:t>
      </w:r>
      <w:r w:rsidRPr="00BB7287">
        <w:rPr>
          <w:i/>
        </w:rPr>
        <w:t>W, and for amendment of Certificate No. 582-W to include additional territory.</w:t>
      </w:r>
    </w:p>
  </w:footnote>
  <w:footnote w:id="5">
    <w:p w:rsidR="00545176" w:rsidRPr="00BB7287" w:rsidRDefault="00545176" w:rsidP="00545176">
      <w:pPr>
        <w:pStyle w:val="FootnoteText"/>
        <w:rPr>
          <w:i/>
        </w:rPr>
      </w:pPr>
      <w:r>
        <w:rPr>
          <w:rStyle w:val="FootnoteReference"/>
        </w:rPr>
        <w:footnoteRef/>
      </w:r>
      <w:r>
        <w:t xml:space="preserve">Order No. PSC-05-0308-PAA-WU, issued March 21, 2005, in Docket No. 20040159-WU, </w:t>
      </w:r>
      <w:r w:rsidRPr="00BB7287">
        <w:rPr>
          <w:i/>
        </w:rPr>
        <w:t>In re: Application for</w:t>
      </w:r>
      <w:r>
        <w:rPr>
          <w:i/>
        </w:rPr>
        <w:t xml:space="preserve"> </w:t>
      </w:r>
      <w:r w:rsidRPr="00BB7287">
        <w:rPr>
          <w:i/>
        </w:rPr>
        <w:t>transfer of portion of Certificate No. 582 -W by Keen Sales, Rentals and Utilities, Inc.</w:t>
      </w:r>
      <w:r>
        <w:rPr>
          <w:i/>
        </w:rPr>
        <w:t>,</w:t>
      </w:r>
      <w:r w:rsidRPr="00BB7287">
        <w:rPr>
          <w:i/>
        </w:rPr>
        <w:t xml:space="preserve"> to Sunrise Utilities, LLC, in</w:t>
      </w:r>
      <w:r>
        <w:rPr>
          <w:i/>
        </w:rPr>
        <w:t xml:space="preserve"> </w:t>
      </w:r>
      <w:r w:rsidRPr="00BB7287">
        <w:rPr>
          <w:i/>
        </w:rPr>
        <w:t>Polk County.</w:t>
      </w:r>
    </w:p>
  </w:footnote>
  <w:footnote w:id="6">
    <w:p w:rsidR="00545176" w:rsidRDefault="00545176" w:rsidP="00545176">
      <w:pPr>
        <w:pStyle w:val="FootnoteText"/>
      </w:pPr>
      <w:r>
        <w:rPr>
          <w:rStyle w:val="FootnoteReference"/>
        </w:rPr>
        <w:footnoteRef/>
      </w:r>
      <w:r>
        <w:t>Order No. PSC-16-0126-PAA-WU, issued March</w:t>
      </w:r>
      <w:r w:rsidRPr="006C0841">
        <w:t xml:space="preserve"> </w:t>
      </w:r>
      <w:r>
        <w:t>28, 2016</w:t>
      </w:r>
      <w:r w:rsidRPr="006C0841">
        <w:t xml:space="preserve">, in Docket No. </w:t>
      </w:r>
      <w:r>
        <w:t>20140220</w:t>
      </w:r>
      <w:r w:rsidRPr="006C0841">
        <w:t>-WU</w:t>
      </w:r>
      <w:r>
        <w:t xml:space="preserve">, </w:t>
      </w:r>
      <w:r w:rsidRPr="006C0841">
        <w:rPr>
          <w:i/>
        </w:rPr>
        <w:t xml:space="preserve">In re: Application for staff-assisted rate case in Polk County by </w:t>
      </w:r>
      <w:r>
        <w:rPr>
          <w:i/>
        </w:rPr>
        <w:t>Sunrise Utilities, L.L.C.</w:t>
      </w:r>
    </w:p>
  </w:footnote>
  <w:footnote w:id="7">
    <w:p w:rsidR="00545176" w:rsidRDefault="00545176" w:rsidP="00545176">
      <w:pPr>
        <w:pStyle w:val="FootnoteText"/>
      </w:pPr>
      <w:r>
        <w:rPr>
          <w:rStyle w:val="FootnoteReference"/>
        </w:rPr>
        <w:footnoteRef/>
      </w:r>
      <w:r w:rsidRPr="0023284C">
        <w:t>WS-10-0099</w:t>
      </w:r>
      <w:r>
        <w:t>.</w:t>
      </w:r>
    </w:p>
  </w:footnote>
  <w:footnote w:id="8">
    <w:p w:rsidR="00545176" w:rsidRDefault="00545176" w:rsidP="00545176">
      <w:pPr>
        <w:pStyle w:val="FootnoteText"/>
      </w:pPr>
      <w:r>
        <w:rPr>
          <w:rStyle w:val="FootnoteReference"/>
        </w:rPr>
        <w:footnoteRef/>
      </w:r>
      <w:r>
        <w:t>Order No. PSC-05-0308-PAA-WU, issued March 21, 2005</w:t>
      </w:r>
      <w:r w:rsidRPr="006C0841">
        <w:t xml:space="preserve">, in Docket No. </w:t>
      </w:r>
      <w:r>
        <w:t>20040159</w:t>
      </w:r>
      <w:r w:rsidRPr="006C0841">
        <w:t xml:space="preserve">-WU, </w:t>
      </w:r>
      <w:r w:rsidRPr="006C0841">
        <w:rPr>
          <w:i/>
        </w:rPr>
        <w:t xml:space="preserve">In re: Application for </w:t>
      </w:r>
      <w:r>
        <w:rPr>
          <w:i/>
        </w:rPr>
        <w:t>transfer of portion of Certificate No. 582-W by Keen Sales, Rentals and Utilities, Inc. to Sunrise Utilities, LLC, in Polk County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3 ">
      <w:r w:rsidR="003D4E70">
        <w:t>PSC-2019-0303-PAA-WU</w:t>
      </w:r>
    </w:fldSimple>
  </w:p>
  <w:p w:rsidR="00FA6EFD" w:rsidRDefault="00545176">
    <w:pPr>
      <w:pStyle w:val="OrderHeader"/>
    </w:pPr>
    <w:bookmarkStart w:id="10" w:name="HeaderDocketNo"/>
    <w:bookmarkEnd w:id="10"/>
    <w:r>
      <w:t>DOCKET NO. 20180174-WU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4E70">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76" w:rsidRDefault="00545176">
    <w:pPr>
      <w:pStyle w:val="OrderHeader"/>
    </w:pPr>
    <w:r>
      <w:t>ORDER NO.</w:t>
    </w:r>
    <w:r w:rsidR="003D4E70" w:rsidRPr="003D4E70">
      <w:t xml:space="preserve"> PSC-2019-0303-PAA-WU</w:t>
    </w:r>
    <w:r>
      <w:tab/>
    </w:r>
    <w:r>
      <w:tab/>
      <w:t xml:space="preserve">Attachment A </w:t>
    </w:r>
  </w:p>
  <w:p w:rsidR="00545176" w:rsidRDefault="00545176">
    <w:pPr>
      <w:pStyle w:val="OrderHeader"/>
    </w:pPr>
    <w:r>
      <w:t>DOCKET NO. 20180174-WU</w:t>
    </w:r>
    <w:r>
      <w:tab/>
    </w:r>
    <w:r>
      <w:tab/>
      <w:t>Page 2 of 2</w:t>
    </w:r>
  </w:p>
  <w:p w:rsidR="00545176" w:rsidRDefault="005451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4E70">
      <w:rPr>
        <w:rStyle w:val="PageNumber"/>
        <w:noProof/>
      </w:rPr>
      <w:t>10</w:t>
    </w:r>
    <w:r>
      <w:rPr>
        <w:rStyle w:val="PageNumber"/>
      </w:rPr>
      <w:fldChar w:fldCharType="end"/>
    </w:r>
  </w:p>
  <w:p w:rsidR="00545176" w:rsidRDefault="00545176">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76" w:rsidRDefault="00545176" w:rsidP="00545176">
    <w:pPr>
      <w:pStyle w:val="OrderHeader"/>
    </w:pPr>
    <w:r>
      <w:t xml:space="preserve">ORDER NO. </w:t>
    </w:r>
    <w:r w:rsidR="003D4E70" w:rsidRPr="003D4E70">
      <w:t>PSC-2019-0303-PAA-WU</w:t>
    </w:r>
    <w:r>
      <w:tab/>
    </w:r>
    <w:r>
      <w:tab/>
      <w:t>Attachment A</w:t>
    </w:r>
  </w:p>
  <w:p w:rsidR="00545176" w:rsidRDefault="00545176" w:rsidP="00545176">
    <w:pPr>
      <w:pStyle w:val="OrderHeader"/>
    </w:pPr>
    <w:r>
      <w:t>DOCKET NO. 20180174-WU</w:t>
    </w:r>
    <w:r>
      <w:tab/>
    </w:r>
    <w:r>
      <w:tab/>
      <w:t>Page 1 of 2</w:t>
    </w:r>
  </w:p>
  <w:p w:rsidR="00545176" w:rsidRDefault="00545176" w:rsidP="005451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4E70">
      <w:rPr>
        <w:rStyle w:val="PageNumber"/>
        <w:noProof/>
      </w:rPr>
      <w:t>9</w:t>
    </w:r>
    <w:r>
      <w:rPr>
        <w:rStyle w:val="PageNumber"/>
      </w:rPr>
      <w:fldChar w:fldCharType="end"/>
    </w:r>
  </w:p>
  <w:p w:rsidR="00545176" w:rsidRDefault="005451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C" w:rsidRDefault="00D722EC">
    <w:pPr>
      <w:pStyle w:val="OrderHeader"/>
    </w:pPr>
    <w:r>
      <w:t>ORDER NO.</w:t>
    </w:r>
    <w:r w:rsidR="003D4E70" w:rsidRPr="003D4E70">
      <w:t xml:space="preserve"> PSC-2019-0303-PAA-WU</w:t>
    </w:r>
    <w:r>
      <w:tab/>
    </w:r>
    <w:r>
      <w:tab/>
      <w:t xml:space="preserve">Schedule 1 </w:t>
    </w:r>
  </w:p>
  <w:p w:rsidR="00D722EC" w:rsidRDefault="00D722EC">
    <w:pPr>
      <w:pStyle w:val="OrderHeader"/>
    </w:pPr>
    <w:r>
      <w:t>DOCKET NO. 20180174-WU</w:t>
    </w:r>
    <w:r>
      <w:tab/>
    </w:r>
    <w:r>
      <w:tab/>
      <w:t>Page 2 of 3</w:t>
    </w:r>
  </w:p>
  <w:p w:rsidR="00D722EC" w:rsidRDefault="00D722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4E70">
      <w:rPr>
        <w:rStyle w:val="PageNumber"/>
        <w:noProof/>
      </w:rPr>
      <w:t>12</w:t>
    </w:r>
    <w:r>
      <w:rPr>
        <w:rStyle w:val="PageNumber"/>
      </w:rPr>
      <w:fldChar w:fldCharType="end"/>
    </w:r>
  </w:p>
  <w:p w:rsidR="00D722EC" w:rsidRDefault="00D722EC">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C" w:rsidRDefault="00D722EC" w:rsidP="00545176">
    <w:pPr>
      <w:pStyle w:val="OrderHeader"/>
    </w:pPr>
    <w:r>
      <w:t xml:space="preserve">ORDER NO. </w:t>
    </w:r>
    <w:r w:rsidR="003D4E70" w:rsidRPr="003D4E70">
      <w:t>PSC-2019-0303-PAA-WU</w:t>
    </w:r>
    <w:r>
      <w:tab/>
    </w:r>
    <w:r>
      <w:tab/>
      <w:t>Schedule 1</w:t>
    </w:r>
  </w:p>
  <w:p w:rsidR="00D722EC" w:rsidRDefault="00D722EC" w:rsidP="00545176">
    <w:pPr>
      <w:pStyle w:val="OrderHeader"/>
    </w:pPr>
    <w:r>
      <w:t>DOCKET NO. 20180174-WU</w:t>
    </w:r>
    <w:r>
      <w:tab/>
    </w:r>
    <w:r>
      <w:tab/>
      <w:t>Page 1 of 3</w:t>
    </w:r>
  </w:p>
  <w:p w:rsidR="00D722EC" w:rsidRDefault="00D722EC" w:rsidP="005451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4E70">
      <w:rPr>
        <w:rStyle w:val="PageNumber"/>
        <w:noProof/>
      </w:rPr>
      <w:t>11</w:t>
    </w:r>
    <w:r>
      <w:rPr>
        <w:rStyle w:val="PageNumber"/>
      </w:rPr>
      <w:fldChar w:fldCharType="end"/>
    </w:r>
  </w:p>
  <w:p w:rsidR="00D722EC" w:rsidRDefault="00D722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C" w:rsidRDefault="00D722EC">
    <w:pPr>
      <w:pStyle w:val="OrderHeader"/>
    </w:pPr>
    <w:r>
      <w:t>ORDER NO.</w:t>
    </w:r>
    <w:r w:rsidR="003D4E70" w:rsidRPr="003D4E70">
      <w:t xml:space="preserve"> PSC-2019-0303-PAA-WU</w:t>
    </w:r>
    <w:r>
      <w:tab/>
    </w:r>
    <w:r>
      <w:tab/>
      <w:t xml:space="preserve">Schedule 2 </w:t>
    </w:r>
  </w:p>
  <w:p w:rsidR="00D722EC" w:rsidRDefault="00D722EC">
    <w:pPr>
      <w:pStyle w:val="OrderHeader"/>
    </w:pPr>
    <w:r>
      <w:t>DOCKET NO. 20180174-WU</w:t>
    </w:r>
    <w:r>
      <w:tab/>
    </w:r>
    <w:r>
      <w:tab/>
      <w:t>Page 1 of 1</w:t>
    </w:r>
  </w:p>
  <w:p w:rsidR="00D722EC" w:rsidRDefault="00D722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4E70">
      <w:rPr>
        <w:rStyle w:val="PageNumber"/>
        <w:noProof/>
      </w:rPr>
      <w:t>14</w:t>
    </w:r>
    <w:r>
      <w:rPr>
        <w:rStyle w:val="PageNumber"/>
      </w:rPr>
      <w:fldChar w:fldCharType="end"/>
    </w:r>
  </w:p>
  <w:p w:rsidR="00D722EC" w:rsidRDefault="00D722EC">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C" w:rsidRDefault="00D722EC" w:rsidP="00545176">
    <w:pPr>
      <w:pStyle w:val="OrderHeader"/>
    </w:pPr>
    <w:r>
      <w:t xml:space="preserve">ORDER NO. </w:t>
    </w:r>
    <w:r w:rsidR="003D4E70" w:rsidRPr="003D4E70">
      <w:t>PSC-2019-0303-PAA-WU</w:t>
    </w:r>
    <w:r>
      <w:tab/>
    </w:r>
    <w:r>
      <w:tab/>
      <w:t>Schedule 1</w:t>
    </w:r>
  </w:p>
  <w:p w:rsidR="00D722EC" w:rsidRDefault="00D722EC" w:rsidP="00545176">
    <w:pPr>
      <w:pStyle w:val="OrderHeader"/>
    </w:pPr>
    <w:r>
      <w:t>DOCKET NO. 20180174-WU</w:t>
    </w:r>
    <w:r>
      <w:tab/>
    </w:r>
    <w:r>
      <w:tab/>
      <w:t>Page 3 of 3</w:t>
    </w:r>
  </w:p>
  <w:p w:rsidR="00D722EC" w:rsidRDefault="00D722EC" w:rsidP="005451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4E70">
      <w:rPr>
        <w:rStyle w:val="PageNumber"/>
        <w:noProof/>
      </w:rPr>
      <w:t>13</w:t>
    </w:r>
    <w:r>
      <w:rPr>
        <w:rStyle w:val="PageNumber"/>
      </w:rPr>
      <w:fldChar w:fldCharType="end"/>
    </w:r>
  </w:p>
  <w:p w:rsidR="00D722EC" w:rsidRDefault="00D72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74-WU"/>
  </w:docVars>
  <w:rsids>
    <w:rsidRoot w:val="00545176"/>
    <w:rsid w:val="000022B8"/>
    <w:rsid w:val="0003433F"/>
    <w:rsid w:val="000356E5"/>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A59F6"/>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4E70"/>
    <w:rsid w:val="003D52A6"/>
    <w:rsid w:val="003D6416"/>
    <w:rsid w:val="003E1D48"/>
    <w:rsid w:val="003F1D2B"/>
    <w:rsid w:val="00411DF2"/>
    <w:rsid w:val="00411E8F"/>
    <w:rsid w:val="0042527B"/>
    <w:rsid w:val="0042571E"/>
    <w:rsid w:val="00431C0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5176"/>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0B3D"/>
    <w:rsid w:val="00964A38"/>
    <w:rsid w:val="00966A9D"/>
    <w:rsid w:val="0096742B"/>
    <w:rsid w:val="009718C5"/>
    <w:rsid w:val="009924CF"/>
    <w:rsid w:val="00994100"/>
    <w:rsid w:val="009A6B17"/>
    <w:rsid w:val="009D4C29"/>
    <w:rsid w:val="009E154F"/>
    <w:rsid w:val="009F6AD2"/>
    <w:rsid w:val="00A00D8D"/>
    <w:rsid w:val="00A01BB6"/>
    <w:rsid w:val="00A0341C"/>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6480"/>
    <w:rsid w:val="00D06965"/>
    <w:rsid w:val="00D13535"/>
    <w:rsid w:val="00D15497"/>
    <w:rsid w:val="00D17B79"/>
    <w:rsid w:val="00D23FEA"/>
    <w:rsid w:val="00D269CA"/>
    <w:rsid w:val="00D30B48"/>
    <w:rsid w:val="00D3168A"/>
    <w:rsid w:val="00D4540B"/>
    <w:rsid w:val="00D46FAA"/>
    <w:rsid w:val="00D47A40"/>
    <w:rsid w:val="00D51D33"/>
    <w:rsid w:val="00D57BB2"/>
    <w:rsid w:val="00D57E57"/>
    <w:rsid w:val="00D70752"/>
    <w:rsid w:val="00D722EC"/>
    <w:rsid w:val="00D80E2D"/>
    <w:rsid w:val="00D84D5E"/>
    <w:rsid w:val="00D8560E"/>
    <w:rsid w:val="00D8758F"/>
    <w:rsid w:val="00D949D6"/>
    <w:rsid w:val="00DA4EDD"/>
    <w:rsid w:val="00DA6B78"/>
    <w:rsid w:val="00DC1D94"/>
    <w:rsid w:val="00DC42CF"/>
    <w:rsid w:val="00DE057F"/>
    <w:rsid w:val="00DE2082"/>
    <w:rsid w:val="00DE2289"/>
    <w:rsid w:val="00DF09A7"/>
    <w:rsid w:val="00E001D6"/>
    <w:rsid w:val="00E00C9B"/>
    <w:rsid w:val="00E03A76"/>
    <w:rsid w:val="00E04410"/>
    <w:rsid w:val="00E07484"/>
    <w:rsid w:val="00E11351"/>
    <w:rsid w:val="00E37F8D"/>
    <w:rsid w:val="00E4225C"/>
    <w:rsid w:val="00E44879"/>
    <w:rsid w:val="00E72914"/>
    <w:rsid w:val="00E75AE0"/>
    <w:rsid w:val="00E83C1F"/>
    <w:rsid w:val="00E97656"/>
    <w:rsid w:val="00EA172C"/>
    <w:rsid w:val="00EA259B"/>
    <w:rsid w:val="00EA35A3"/>
    <w:rsid w:val="00EA3E6A"/>
    <w:rsid w:val="00EB18EF"/>
    <w:rsid w:val="00EB7951"/>
    <w:rsid w:val="00ED36D3"/>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545176"/>
  </w:style>
  <w:style w:type="paragraph" w:customStyle="1" w:styleId="First-LevelSubheading">
    <w:name w:val="First-Level Subheading"/>
    <w:basedOn w:val="Normal"/>
    <w:next w:val="BodyText"/>
    <w:qFormat/>
    <w:rsid w:val="00D722EC"/>
    <w:pPr>
      <w:jc w:val="both"/>
      <w:outlineLvl w:val="2"/>
    </w:pPr>
    <w:rPr>
      <w:rFonts w:ascii="Arial" w:hAnsi="Arial" w:cs="Arial"/>
      <w:b/>
      <w:bCs/>
      <w:iCs/>
      <w:szCs w:val="28"/>
    </w:rPr>
  </w:style>
  <w:style w:type="paragraph" w:customStyle="1" w:styleId="TableTitle">
    <w:name w:val="Table Title"/>
    <w:basedOn w:val="BodyText"/>
    <w:next w:val="BodyText"/>
    <w:qFormat/>
    <w:rsid w:val="00D722EC"/>
    <w:pPr>
      <w:spacing w:after="0"/>
      <w:jc w:val="center"/>
    </w:pPr>
    <w:rPr>
      <w:rFonts w:ascii="Arial" w:hAnsi="Arial"/>
      <w:b/>
    </w:rPr>
  </w:style>
  <w:style w:type="table" w:customStyle="1" w:styleId="TableGrid1">
    <w:name w:val="Table Grid1"/>
    <w:basedOn w:val="TableNormal"/>
    <w:next w:val="TableGrid"/>
    <w:uiPriority w:val="59"/>
    <w:rsid w:val="00D72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4E70"/>
    <w:rPr>
      <w:rFonts w:ascii="Tahoma" w:hAnsi="Tahoma" w:cs="Tahoma"/>
      <w:sz w:val="16"/>
      <w:szCs w:val="16"/>
    </w:rPr>
  </w:style>
  <w:style w:type="character" w:customStyle="1" w:styleId="BalloonTextChar">
    <w:name w:val="Balloon Text Char"/>
    <w:basedOn w:val="DefaultParagraphFont"/>
    <w:link w:val="BalloonText"/>
    <w:rsid w:val="003D4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545176"/>
  </w:style>
  <w:style w:type="paragraph" w:customStyle="1" w:styleId="First-LevelSubheading">
    <w:name w:val="First-Level Subheading"/>
    <w:basedOn w:val="Normal"/>
    <w:next w:val="BodyText"/>
    <w:qFormat/>
    <w:rsid w:val="00D722EC"/>
    <w:pPr>
      <w:jc w:val="both"/>
      <w:outlineLvl w:val="2"/>
    </w:pPr>
    <w:rPr>
      <w:rFonts w:ascii="Arial" w:hAnsi="Arial" w:cs="Arial"/>
      <w:b/>
      <w:bCs/>
      <w:iCs/>
      <w:szCs w:val="28"/>
    </w:rPr>
  </w:style>
  <w:style w:type="paragraph" w:customStyle="1" w:styleId="TableTitle">
    <w:name w:val="Table Title"/>
    <w:basedOn w:val="BodyText"/>
    <w:next w:val="BodyText"/>
    <w:qFormat/>
    <w:rsid w:val="00D722EC"/>
    <w:pPr>
      <w:spacing w:after="0"/>
      <w:jc w:val="center"/>
    </w:pPr>
    <w:rPr>
      <w:rFonts w:ascii="Arial" w:hAnsi="Arial"/>
      <w:b/>
    </w:rPr>
  </w:style>
  <w:style w:type="table" w:customStyle="1" w:styleId="TableGrid1">
    <w:name w:val="Table Grid1"/>
    <w:basedOn w:val="TableNormal"/>
    <w:next w:val="TableGrid"/>
    <w:uiPriority w:val="59"/>
    <w:rsid w:val="00D72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4E70"/>
    <w:rPr>
      <w:rFonts w:ascii="Tahoma" w:hAnsi="Tahoma" w:cs="Tahoma"/>
      <w:sz w:val="16"/>
      <w:szCs w:val="16"/>
    </w:rPr>
  </w:style>
  <w:style w:type="character" w:customStyle="1" w:styleId="BalloonTextChar">
    <w:name w:val="Balloon Text Char"/>
    <w:basedOn w:val="DefaultParagraphFont"/>
    <w:link w:val="BalloonText"/>
    <w:rsid w:val="003D4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33FA-2AAE-42FC-A659-9A828496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3325</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2019-07-29T13:16:00Z</dcterms:created>
  <dcterms:modified xsi:type="dcterms:W3CDTF">2019-07-29T13:44:00Z</dcterms:modified>
</cp:coreProperties>
</file>