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rsidR="00E73D0F">
              <w:t>2019</w:t>
            </w:r>
            <w:r>
              <w:t>0008-OT</w:t>
            </w:r>
          </w:p>
          <w:p w:rsidR="009D43BB" w:rsidRDefault="009D43BB" w:rsidP="00C63FCF">
            <w:pPr>
              <w:pStyle w:val="OrderBody"/>
              <w:tabs>
                <w:tab w:val="center" w:pos="4320"/>
                <w:tab w:val="right" w:pos="8640"/>
              </w:tabs>
              <w:jc w:val="left"/>
            </w:pPr>
            <w:r>
              <w:t xml:space="preserve">ORDER NO. </w:t>
            </w:r>
            <w:bookmarkStart w:id="2" w:name="OrderNo0337"/>
            <w:r w:rsidR="003039C5">
              <w:t>PSC-2019-0337-FOF-OT</w:t>
            </w:r>
            <w:bookmarkEnd w:id="2"/>
          </w:p>
          <w:p w:rsidR="009D43BB" w:rsidRDefault="009D43BB" w:rsidP="00C63FCF">
            <w:pPr>
              <w:pStyle w:val="OrderBody"/>
              <w:tabs>
                <w:tab w:val="center" w:pos="4320"/>
                <w:tab w:val="right" w:pos="8640"/>
              </w:tabs>
              <w:jc w:val="left"/>
            </w:pPr>
            <w:r>
              <w:t xml:space="preserve">ISSUED: </w:t>
            </w:r>
            <w:r w:rsidR="003039C5">
              <w:t>August 20, 2019</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rsidR="004E2158">
        <w:t xml:space="preserve"> Dulaney L. O’Roark</w:t>
      </w:r>
      <w:r w:rsidRPr="00CF6239">
        <w:t xml:space="preserve"> </w:t>
      </w:r>
      <w:r w:rsidR="004E2158">
        <w:t xml:space="preserve">III </w:t>
      </w:r>
      <w:r>
        <w:t xml:space="preserve">shall </w:t>
      </w:r>
      <w:r w:rsidRPr="00CF6239">
        <w:t xml:space="preserve">be designated as a qualified representative, authorized to represent </w:t>
      </w:r>
      <w:r>
        <w:t>the interests of</w:t>
      </w:r>
      <w:r w:rsidR="00A31491">
        <w:t xml:space="preserve"> </w:t>
      </w:r>
      <w:r w:rsidR="004E2158">
        <w:t>MCI Communications Services, Inc. d/b/a Verizon Business Services, MCImetro Access Transmission Services Corp. d/b/a Verizon Access Transmission Services, Verizon Long Distance LLC, Verizon Select Services Inc. and XO Communications Services, LLC</w:t>
      </w:r>
      <w:r w:rsidR="00454B11">
        <w:t>,</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4E2158">
        <w:t>Dulaney L. O’Roark III</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4E2158">
        <w:t>Dulaney L. O’Roark</w:t>
      </w:r>
      <w:r w:rsidR="00A31491">
        <w:t xml:space="preserve"> </w:t>
      </w:r>
      <w:r w:rsidR="004E2158">
        <w:t xml:space="preserve">III </w:t>
      </w:r>
      <w:r w:rsidRPr="00CF6239">
        <w:t>has the necessary qualificatio</w:t>
      </w:r>
      <w:r w:rsidR="00A821BB">
        <w:t xml:space="preserve">ns to represent the interests of </w:t>
      </w:r>
      <w:r w:rsidR="004E2158">
        <w:t>MCI Communications Services, Inc. d/b/a Verizon Business Services, MCImetro Access Transmission Services Corp. d/b/a Verizon Access Transmission Services, Verizon Long Distance LLC, Verizon Select Services Inc. and XO Communications Services, LLC</w:t>
      </w:r>
      <w:r w:rsidR="001D7F34">
        <w:t>,</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4E2158">
        <w:t>Dulaney L. O’Roark III</w:t>
      </w:r>
      <w:r w:rsidRPr="00CF6239">
        <w:t>, is hereby authorized to appear as Qualified Representative for</w:t>
      </w:r>
      <w:r>
        <w:t xml:space="preserve"> </w:t>
      </w:r>
      <w:r w:rsidR="004E2158">
        <w:t>MCI Communications Services, Inc. d/b/a Verizon Business Servi</w:t>
      </w:r>
      <w:r w:rsidR="00BB0B87">
        <w:t>ces,</w:t>
      </w:r>
      <w:r w:rsidR="004E2158">
        <w:t xml:space="preserve"> MCImetro Access Transmission Services Corp. d/b/a Verizon Access Transmission Services, Verizon Long Distance LLC, Verizon Select Services Inc. and XO Communications Services, LLC</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3039C5">
        <w:rPr>
          <w:u w:val="single"/>
        </w:rPr>
        <w:t>20th</w:t>
      </w:r>
      <w:r w:rsidR="003039C5">
        <w:t xml:space="preserve"> day of </w:t>
      </w:r>
      <w:r w:rsidR="003039C5">
        <w:rPr>
          <w:u w:val="single"/>
        </w:rPr>
        <w:t>August</w:t>
      </w:r>
      <w:r w:rsidR="003039C5">
        <w:t xml:space="preserve">, </w:t>
      </w:r>
      <w:r w:rsidR="003039C5">
        <w:rPr>
          <w:u w:val="single"/>
        </w:rPr>
        <w:t>2019</w:t>
      </w:r>
      <w:r w:rsidR="003039C5">
        <w:t>.</w:t>
      </w:r>
    </w:p>
    <w:p w:rsidR="003039C5" w:rsidRPr="003039C5" w:rsidRDefault="003039C5"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3039C5"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4E2158" w:rsidP="00080B42">
            <w:r>
              <w:t>Dulaney L. O’Roark III</w:t>
            </w:r>
          </w:p>
        </w:tc>
        <w:tc>
          <w:tcPr>
            <w:tcW w:w="3756" w:type="dxa"/>
            <w:shd w:val="clear" w:color="auto" w:fill="auto"/>
          </w:tcPr>
          <w:p w:rsidR="00415B7E" w:rsidRDefault="004E2158" w:rsidP="001C37B7">
            <w:r>
              <w:t>Verizon</w:t>
            </w:r>
          </w:p>
          <w:p w:rsidR="004E2158" w:rsidRDefault="004E2158" w:rsidP="001C37B7">
            <w:r>
              <w:t>Associate General Counsel</w:t>
            </w:r>
          </w:p>
          <w:p w:rsidR="004E2158" w:rsidRDefault="004E2158" w:rsidP="001C37B7">
            <w:r>
              <w:t>One Verizon Place</w:t>
            </w:r>
          </w:p>
          <w:p w:rsidR="004E2158" w:rsidRDefault="004E2158" w:rsidP="001C37B7">
            <w:r>
              <w:t>Alpharetta, GA  30004</w:t>
            </w:r>
          </w:p>
          <w:p w:rsidR="004E2158" w:rsidRDefault="004E2158" w:rsidP="001C37B7">
            <w:r>
              <w:t>Phone:  (678) 339-5081</w:t>
            </w:r>
          </w:p>
          <w:p w:rsidR="00375132" w:rsidRPr="00CF6239" w:rsidRDefault="00375132" w:rsidP="001C37B7">
            <w:r>
              <w:t>Email:  de.oroark@verizon.com</w:t>
            </w:r>
          </w:p>
        </w:tc>
        <w:tc>
          <w:tcPr>
            <w:tcW w:w="3192" w:type="dxa"/>
            <w:shd w:val="clear" w:color="auto" w:fill="auto"/>
          </w:tcPr>
          <w:p w:rsidR="009D43BB" w:rsidRPr="00CF6239" w:rsidRDefault="004E2158" w:rsidP="00080B42">
            <w:r>
              <w:t>MCI Communications Services, Inc. d/b/a</w:t>
            </w:r>
            <w:r w:rsidR="00BB0B87">
              <w:t xml:space="preserve"> Verizon Business Services, </w:t>
            </w:r>
            <w:r>
              <w:t>MCImetro Access Transmission Services Corp. d/b/a Verizon Access Transmission Services, Verizon Long Distance LLC, Verizon Select Services Inc. and XO Communications Services, LLC</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7 ">
      <w:r w:rsidR="000715D2">
        <w:t>PSC-2019-0337-FOF-OT</w:t>
      </w:r>
    </w:fldSimple>
  </w:p>
  <w:p w:rsidR="00FA6EFD" w:rsidRDefault="00E73D0F">
    <w:pPr>
      <w:pStyle w:val="OrderHeader"/>
    </w:pPr>
    <w:bookmarkStart w:id="9" w:name="HeaderDocketNo"/>
    <w:bookmarkEnd w:id="9"/>
    <w:r>
      <w:t>DOCKET NO. 2019</w:t>
    </w:r>
    <w:r w:rsidR="009D43BB">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15D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0B71"/>
    <w:rsid w:val="00065FC2"/>
    <w:rsid w:val="00067685"/>
    <w:rsid w:val="000715D2"/>
    <w:rsid w:val="00076E6B"/>
    <w:rsid w:val="0008247D"/>
    <w:rsid w:val="00090AFC"/>
    <w:rsid w:val="000B783E"/>
    <w:rsid w:val="000C3AD7"/>
    <w:rsid w:val="000D02B8"/>
    <w:rsid w:val="000D06E8"/>
    <w:rsid w:val="000E20F0"/>
    <w:rsid w:val="000E344D"/>
    <w:rsid w:val="000E55A4"/>
    <w:rsid w:val="000F1C5A"/>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37B7"/>
    <w:rsid w:val="001D008A"/>
    <w:rsid w:val="001D7F34"/>
    <w:rsid w:val="001E0152"/>
    <w:rsid w:val="001E0FF5"/>
    <w:rsid w:val="001F16E4"/>
    <w:rsid w:val="002002ED"/>
    <w:rsid w:val="00211C44"/>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9C5"/>
    <w:rsid w:val="00303FDE"/>
    <w:rsid w:val="003140E8"/>
    <w:rsid w:val="003231C7"/>
    <w:rsid w:val="003270C4"/>
    <w:rsid w:val="00331ED0"/>
    <w:rsid w:val="00332B0A"/>
    <w:rsid w:val="00333A41"/>
    <w:rsid w:val="0035495B"/>
    <w:rsid w:val="00361522"/>
    <w:rsid w:val="0037196E"/>
    <w:rsid w:val="003744F5"/>
    <w:rsid w:val="00375132"/>
    <w:rsid w:val="00386C5A"/>
    <w:rsid w:val="00387BDE"/>
    <w:rsid w:val="00390DD8"/>
    <w:rsid w:val="00394DC6"/>
    <w:rsid w:val="00397C3E"/>
    <w:rsid w:val="003B1A09"/>
    <w:rsid w:val="003D4CCA"/>
    <w:rsid w:val="003D52A6"/>
    <w:rsid w:val="003D5F77"/>
    <w:rsid w:val="003D6416"/>
    <w:rsid w:val="003E1D48"/>
    <w:rsid w:val="00407CB5"/>
    <w:rsid w:val="00411DF2"/>
    <w:rsid w:val="00415B7E"/>
    <w:rsid w:val="0042527B"/>
    <w:rsid w:val="00454B11"/>
    <w:rsid w:val="00457DC7"/>
    <w:rsid w:val="00472BCC"/>
    <w:rsid w:val="00475E18"/>
    <w:rsid w:val="004903FC"/>
    <w:rsid w:val="004A25CD"/>
    <w:rsid w:val="004A26CC"/>
    <w:rsid w:val="004B2108"/>
    <w:rsid w:val="004B3A2B"/>
    <w:rsid w:val="004B70D3"/>
    <w:rsid w:val="004C312D"/>
    <w:rsid w:val="004D2D1B"/>
    <w:rsid w:val="004D5067"/>
    <w:rsid w:val="004D72BC"/>
    <w:rsid w:val="004E2158"/>
    <w:rsid w:val="004E4231"/>
    <w:rsid w:val="004E469D"/>
    <w:rsid w:val="004F2DDE"/>
    <w:rsid w:val="004F7826"/>
    <w:rsid w:val="0050097F"/>
    <w:rsid w:val="00514B1F"/>
    <w:rsid w:val="00525E93"/>
    <w:rsid w:val="0052671D"/>
    <w:rsid w:val="005310D3"/>
    <w:rsid w:val="005470A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3BCE"/>
    <w:rsid w:val="006D6CC5"/>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C9F"/>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84E08"/>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2F3"/>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B0B87"/>
    <w:rsid w:val="00BE55E7"/>
    <w:rsid w:val="00BE614C"/>
    <w:rsid w:val="00BF173A"/>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73897"/>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3D0F"/>
    <w:rsid w:val="00E75AE0"/>
    <w:rsid w:val="00E83C1F"/>
    <w:rsid w:val="00EA172C"/>
    <w:rsid w:val="00EA259B"/>
    <w:rsid w:val="00EA35A3"/>
    <w:rsid w:val="00EA3E6A"/>
    <w:rsid w:val="00EB18EF"/>
    <w:rsid w:val="00EB7951"/>
    <w:rsid w:val="00EE17DF"/>
    <w:rsid w:val="00EF20CC"/>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635</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2019-08-20T12:52:00Z</dcterms:created>
  <dcterms:modified xsi:type="dcterms:W3CDTF">2019-08-20T13:01:00Z</dcterms:modified>
</cp:coreProperties>
</file>