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E43D9" w:rsidP="009E43D9">
      <w:pPr>
        <w:pStyle w:val="OrderHeading"/>
      </w:pPr>
      <w:r>
        <w:t>BEFORE THE FLORIDA PUBLIC SERVICE COMMISSION</w:t>
      </w:r>
    </w:p>
    <w:p w:rsidR="009E43D9" w:rsidRDefault="009E43D9" w:rsidP="009E43D9">
      <w:pPr>
        <w:pStyle w:val="OrderBody"/>
      </w:pPr>
    </w:p>
    <w:p w:rsidR="009E43D9" w:rsidRDefault="009E43D9" w:rsidP="009E43D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E43D9" w:rsidRPr="00C63FCF" w:rsidTr="00C63FCF">
        <w:trPr>
          <w:trHeight w:val="828"/>
        </w:trPr>
        <w:tc>
          <w:tcPr>
            <w:tcW w:w="4788" w:type="dxa"/>
            <w:tcBorders>
              <w:bottom w:val="single" w:sz="8" w:space="0" w:color="auto"/>
              <w:right w:val="double" w:sz="6" w:space="0" w:color="auto"/>
            </w:tcBorders>
            <w:shd w:val="clear" w:color="auto" w:fill="auto"/>
          </w:tcPr>
          <w:p w:rsidR="009E43D9" w:rsidRDefault="009E43D9" w:rsidP="00C63FCF">
            <w:pPr>
              <w:pStyle w:val="OrderBody"/>
              <w:tabs>
                <w:tab w:val="center" w:pos="4320"/>
                <w:tab w:val="right" w:pos="8640"/>
              </w:tabs>
              <w:jc w:val="left"/>
            </w:pPr>
            <w:r>
              <w:t xml:space="preserve">In re: </w:t>
            </w:r>
            <w:bookmarkStart w:id="0" w:name="SSInRe"/>
            <w:bookmarkEnd w:id="0"/>
            <w:r>
              <w:t>Environmental cost recovery clause.</w:t>
            </w:r>
          </w:p>
        </w:tc>
        <w:tc>
          <w:tcPr>
            <w:tcW w:w="4788" w:type="dxa"/>
            <w:tcBorders>
              <w:left w:val="double" w:sz="6" w:space="0" w:color="auto"/>
            </w:tcBorders>
            <w:shd w:val="clear" w:color="auto" w:fill="auto"/>
          </w:tcPr>
          <w:p w:rsidR="009E43D9" w:rsidRDefault="009E43D9" w:rsidP="009E43D9">
            <w:pPr>
              <w:pStyle w:val="OrderBody"/>
            </w:pPr>
            <w:r>
              <w:t xml:space="preserve">DOCKET NO. </w:t>
            </w:r>
            <w:bookmarkStart w:id="1" w:name="SSDocketNo"/>
            <w:bookmarkEnd w:id="1"/>
            <w:r>
              <w:t>20190007-EI</w:t>
            </w:r>
          </w:p>
          <w:p w:rsidR="009E43D9" w:rsidRDefault="009E43D9" w:rsidP="00C63FCF">
            <w:pPr>
              <w:pStyle w:val="OrderBody"/>
              <w:tabs>
                <w:tab w:val="center" w:pos="4320"/>
                <w:tab w:val="right" w:pos="8640"/>
              </w:tabs>
              <w:jc w:val="left"/>
            </w:pPr>
            <w:r>
              <w:t xml:space="preserve">ORDER NO. </w:t>
            </w:r>
            <w:bookmarkStart w:id="2" w:name="OrderNo0409"/>
            <w:r w:rsidR="00050884">
              <w:t>PSC-2019-0409-PCO-EI</w:t>
            </w:r>
            <w:bookmarkEnd w:id="2"/>
          </w:p>
          <w:p w:rsidR="009E43D9" w:rsidRDefault="009E43D9" w:rsidP="00C63FCF">
            <w:pPr>
              <w:pStyle w:val="OrderBody"/>
              <w:tabs>
                <w:tab w:val="center" w:pos="4320"/>
                <w:tab w:val="right" w:pos="8640"/>
              </w:tabs>
              <w:jc w:val="left"/>
            </w:pPr>
            <w:r>
              <w:t xml:space="preserve">ISSUED: </w:t>
            </w:r>
            <w:r w:rsidR="00050884">
              <w:t>October 8, 2019</w:t>
            </w:r>
          </w:p>
        </w:tc>
      </w:tr>
    </w:tbl>
    <w:p w:rsidR="009E43D9" w:rsidRDefault="009E43D9" w:rsidP="009E43D9"/>
    <w:p w:rsidR="009E43D9" w:rsidRDefault="009E43D9" w:rsidP="009E43D9"/>
    <w:p w:rsidR="00CB5276" w:rsidRDefault="009E43D9" w:rsidP="009E43D9">
      <w:pPr>
        <w:pStyle w:val="CenterUnderline"/>
      </w:pPr>
      <w:bookmarkStart w:id="3" w:name="Commissioners"/>
      <w:bookmarkEnd w:id="3"/>
      <w:r>
        <w:t>ORDER</w:t>
      </w:r>
      <w:bookmarkStart w:id="4" w:name="OrderTitle"/>
      <w:r>
        <w:t xml:space="preserve"> GRANTING INTERVENTION TO SIERRA CLUB </w:t>
      </w:r>
      <w:bookmarkEnd w:id="4"/>
    </w:p>
    <w:p w:rsidR="009E43D9" w:rsidRDefault="009E43D9" w:rsidP="009E43D9">
      <w:pPr>
        <w:pStyle w:val="CenterUnderline"/>
      </w:pPr>
    </w:p>
    <w:p w:rsidR="009E43D9" w:rsidRDefault="009E43D9" w:rsidP="009E43D9">
      <w:pPr>
        <w:pStyle w:val="OrderBody"/>
      </w:pPr>
      <w:r>
        <w:t>BY THE COMMISSION:</w:t>
      </w:r>
    </w:p>
    <w:p w:rsidR="009E43D9" w:rsidRDefault="009E43D9" w:rsidP="009E43D9">
      <w:pPr>
        <w:pStyle w:val="OrderBody"/>
      </w:pPr>
    </w:p>
    <w:p w:rsidR="00491BDB" w:rsidRPr="00491BDB" w:rsidRDefault="00491BDB" w:rsidP="009E43D9">
      <w:pPr>
        <w:jc w:val="both"/>
        <w:rPr>
          <w:u w:val="single"/>
        </w:rPr>
      </w:pPr>
      <w:bookmarkStart w:id="5" w:name="OrderText"/>
      <w:bookmarkEnd w:id="5"/>
      <w:r w:rsidRPr="00491BDB">
        <w:rPr>
          <w:u w:val="single"/>
        </w:rPr>
        <w:t>Background</w:t>
      </w:r>
    </w:p>
    <w:p w:rsidR="00491BDB" w:rsidRDefault="00491BDB" w:rsidP="009E43D9">
      <w:pPr>
        <w:jc w:val="both"/>
      </w:pPr>
    </w:p>
    <w:p w:rsidR="009E43D9" w:rsidRDefault="009E43D9" w:rsidP="009E43D9">
      <w:pPr>
        <w:jc w:val="both"/>
      </w:pPr>
      <w:r>
        <w:tab/>
      </w:r>
      <w:r w:rsidR="00491BDB">
        <w:t xml:space="preserve">As part of the Florida Public Service Commission’s (Commission) continuing Environmental Cost Recovery Clause (ECRC) proceeding, the Commission has set a hearing for </w:t>
      </w:r>
      <w:r w:rsidR="00491BDB" w:rsidRPr="00AB3982">
        <w:t xml:space="preserve">November 5 </w:t>
      </w:r>
      <w:r w:rsidR="00E41879">
        <w:t>through</w:t>
      </w:r>
      <w:r w:rsidR="00491BDB" w:rsidRPr="00AB3982">
        <w:t xml:space="preserve"> 7, 2019</w:t>
      </w:r>
      <w:r w:rsidR="00491BDB" w:rsidRPr="006B5E45">
        <w:t>.</w:t>
      </w:r>
      <w:r w:rsidR="00491BDB">
        <w:t xml:space="preserve">  The ECRC proceeding allows investor-owned electric utilities to seek recovery of their costs for approved conservation programs on an annual bas</w:t>
      </w:r>
      <w:r w:rsidR="00491BDB" w:rsidRPr="002853A4">
        <w:t>is.</w:t>
      </w:r>
      <w:r w:rsidR="00491BDB">
        <w:t xml:space="preserve">  Jurisdiction is vested in the Commission through Sec</w:t>
      </w:r>
      <w:r w:rsidR="00491BDB" w:rsidRPr="002853A4">
        <w:t>tion 366.8255</w:t>
      </w:r>
      <w:r w:rsidR="00491BDB">
        <w:t xml:space="preserve">, Florida Statutes (F.S.). </w:t>
      </w:r>
    </w:p>
    <w:p w:rsidR="00491BDB" w:rsidRDefault="00491BDB" w:rsidP="009E43D9">
      <w:pPr>
        <w:jc w:val="both"/>
      </w:pPr>
    </w:p>
    <w:p w:rsidR="009E43D9" w:rsidRPr="00173CF1" w:rsidRDefault="009E43D9" w:rsidP="009E43D9">
      <w:pPr>
        <w:jc w:val="both"/>
        <w:rPr>
          <w:u w:val="single"/>
        </w:rPr>
      </w:pPr>
      <w:r w:rsidRPr="00173CF1">
        <w:rPr>
          <w:u w:val="single"/>
        </w:rPr>
        <w:t>Petition for Intervention</w:t>
      </w:r>
    </w:p>
    <w:p w:rsidR="009E43D9" w:rsidRDefault="009E43D9" w:rsidP="009E43D9">
      <w:pPr>
        <w:jc w:val="both"/>
      </w:pPr>
    </w:p>
    <w:p w:rsidR="005077CF" w:rsidRDefault="009E43D9" w:rsidP="009E43D9">
      <w:pPr>
        <w:ind w:firstLine="720"/>
        <w:jc w:val="both"/>
      </w:pPr>
      <w:r>
        <w:t xml:space="preserve">By motion dated October 1, 2019, </w:t>
      </w:r>
      <w:r w:rsidRPr="00EB5771">
        <w:t xml:space="preserve">the </w:t>
      </w:r>
      <w:r>
        <w:t xml:space="preserve">Sierra Club </w:t>
      </w:r>
      <w:r w:rsidRPr="00EB5771">
        <w:t>request</w:t>
      </w:r>
      <w:r w:rsidR="005077CF">
        <w:t xml:space="preserve">s </w:t>
      </w:r>
      <w:r w:rsidRPr="00EB5771">
        <w:t>permission to intervene in this proceeding</w:t>
      </w:r>
      <w:r w:rsidR="00491BDB">
        <w:t xml:space="preserve"> (Motion)</w:t>
      </w:r>
      <w:r w:rsidRPr="00EB5771">
        <w:t>.</w:t>
      </w:r>
      <w:r>
        <w:t xml:space="preserve"> </w:t>
      </w:r>
      <w:r w:rsidR="005077CF">
        <w:t xml:space="preserve">Sierra Club </w:t>
      </w:r>
      <w:r w:rsidR="00E41879">
        <w:t xml:space="preserve">argues that it </w:t>
      </w:r>
      <w:r w:rsidR="005077CF">
        <w:t>and its members share substantial interests in reducing pollution from</w:t>
      </w:r>
      <w:r w:rsidR="00E41879">
        <w:t xml:space="preserve">, </w:t>
      </w:r>
      <w:r w:rsidR="005077CF">
        <w:t>and avoiding imprudent expenditures on</w:t>
      </w:r>
      <w:r w:rsidR="00E41879">
        <w:t xml:space="preserve">, </w:t>
      </w:r>
      <w:r w:rsidR="005077CF">
        <w:t xml:space="preserve">coal burning power plants such as Gulf Power Company’s (Gulf) Interest in Plant Daniel. Costs associated with Plant Daniel are a subject of this proceeding. Sierra Club seeks party status to protect the interests of its Florida members who buy electric service from Gulf. Sierra Club avers that the Commission has consistently allowed Sierra Club to intervene in its </w:t>
      </w:r>
      <w:r w:rsidR="00317337">
        <w:t>proceedings</w:t>
      </w:r>
      <w:r w:rsidR="005077CF">
        <w:t>, including last year’s environmental cost recovery clause proceeding.  Sierra Club’s Motion is unopposed.</w:t>
      </w:r>
    </w:p>
    <w:p w:rsidR="005077CF" w:rsidRDefault="005077CF" w:rsidP="009E43D9">
      <w:pPr>
        <w:ind w:firstLine="720"/>
        <w:jc w:val="both"/>
      </w:pPr>
    </w:p>
    <w:p w:rsidR="009E43D9" w:rsidRPr="00173CF1" w:rsidRDefault="009E43D9" w:rsidP="009E43D9">
      <w:pPr>
        <w:jc w:val="both"/>
        <w:rPr>
          <w:u w:val="single"/>
        </w:rPr>
      </w:pPr>
      <w:r w:rsidRPr="00173CF1">
        <w:rPr>
          <w:u w:val="single"/>
        </w:rPr>
        <w:t>Standards for Intervention</w:t>
      </w:r>
    </w:p>
    <w:p w:rsidR="009E43D9" w:rsidRDefault="009E43D9" w:rsidP="009E43D9">
      <w:pPr>
        <w:jc w:val="both"/>
      </w:pPr>
    </w:p>
    <w:p w:rsidR="009E43D9" w:rsidRDefault="009E43D9" w:rsidP="009E43D9">
      <w:pPr>
        <w:ind w:firstLine="720"/>
        <w:jc w:val="both"/>
      </w:pPr>
      <w:r>
        <w:t xml:space="preserve">Pursuant to Rule 28-106.205, </w:t>
      </w:r>
      <w:r w:rsidR="00317337">
        <w:t>F.A.C.,</w:t>
      </w:r>
      <w:r>
        <w:t xml:space="preserve"> persons, other than the original parties to a pending proceeding, who have a substantial interest in the proceeding and who desire to become parties may move for leave to intervene.  Motions for leave to intervene must be filed at least twenty (20) days before the final hearing, must comply with Rule 28-106.204(3), F.A.C., and must include allegations sufficient to demonstrate that the intervenor is entitled to participate in the proceeding as a matter of constitutional or statutory right or pursuant to Commission rule, or that the substantial interests of the intervenor are subject to determination or will be affected through the proceeding.  Intervenors take the case as they find it.</w:t>
      </w:r>
    </w:p>
    <w:p w:rsidR="009E43D9" w:rsidRDefault="009E43D9" w:rsidP="009E43D9">
      <w:pPr>
        <w:ind w:firstLine="720"/>
        <w:jc w:val="both"/>
      </w:pPr>
    </w:p>
    <w:p w:rsidR="009E43D9" w:rsidRDefault="009E43D9" w:rsidP="009E43D9">
      <w:pPr>
        <w:ind w:firstLine="720"/>
        <w:jc w:val="both"/>
      </w:pPr>
      <w:r>
        <w:t xml:space="preserve">To have standing, the intervenor must meet the three-prong standing test set forth in </w:t>
      </w:r>
      <w:r>
        <w:rPr>
          <w:u w:val="single"/>
        </w:rPr>
        <w:t>Florida Home Builders Association v. Department of Labor and Employment Security</w:t>
      </w:r>
      <w:r>
        <w:t xml:space="preserve">, 412 So. </w:t>
      </w:r>
      <w:proofErr w:type="gramStart"/>
      <w:r>
        <w:t xml:space="preserve">2d 351, 353-54 (Fla. 1982), and </w:t>
      </w:r>
      <w:r>
        <w:rPr>
          <w:u w:val="single"/>
        </w:rPr>
        <w:t>Farmworker Rights Organization, Inc. v. Department of Health and Rehabilitative Services</w:t>
      </w:r>
      <w:r>
        <w:t>, 417 So.</w:t>
      </w:r>
      <w:proofErr w:type="gramEnd"/>
      <w:r>
        <w:t xml:space="preserve"> 2d 753, 754 (Fla. 1st DCA 1982), which is based on the </w:t>
      </w:r>
      <w:r>
        <w:lastRenderedPageBreak/>
        <w:t xml:space="preserve">basic standing principles established in </w:t>
      </w:r>
      <w:r>
        <w:rPr>
          <w:u w:val="single"/>
        </w:rPr>
        <w:t>Agrico Chemical Company v. Department of Environmental Regulation</w:t>
      </w:r>
      <w:r>
        <w:t xml:space="preserve">, 406 So. </w:t>
      </w:r>
      <w:proofErr w:type="gramStart"/>
      <w:r>
        <w:t>2d 478, 481-82 (Fla. 2d DCA 1981).</w:t>
      </w:r>
      <w:proofErr w:type="gramEnd"/>
      <w:r>
        <w:rPr>
          <w:rStyle w:val="FootnoteReference"/>
        </w:rPr>
        <w:footnoteReference w:id="1"/>
      </w:r>
      <w:r>
        <w:t xml:space="preserve">  Associational standing may be found where: (1) the association demonstrates that a substantial number of an association’s members may be substantially affected by the Commission's decision in a docket; (2) the subject matter of the proceeding is within the association’s general scope of interest and activity; and (3) the relief requested is of a type appropriate for the association to receive on behalf of its members.  </w:t>
      </w:r>
      <w:r w:rsidRPr="002E3316">
        <w:rPr>
          <w:u w:val="single"/>
        </w:rPr>
        <w:t>Fla. Home Builders</w:t>
      </w:r>
      <w:r>
        <w:t xml:space="preserve">, 412 So. 2d at 353-54; </w:t>
      </w:r>
      <w:r w:rsidRPr="002E3316">
        <w:rPr>
          <w:u w:val="single"/>
        </w:rPr>
        <w:t>Farmworker Rights Org.</w:t>
      </w:r>
      <w:proofErr w:type="gramStart"/>
      <w:r>
        <w:t>,417</w:t>
      </w:r>
      <w:proofErr w:type="gramEnd"/>
      <w:r>
        <w:t xml:space="preserve"> So. </w:t>
      </w:r>
      <w:proofErr w:type="gramStart"/>
      <w:r>
        <w:t>2d at 754.</w:t>
      </w:r>
      <w:proofErr w:type="gramEnd"/>
    </w:p>
    <w:p w:rsidR="009E43D9" w:rsidRDefault="009E43D9" w:rsidP="009E43D9">
      <w:pPr>
        <w:ind w:firstLine="720"/>
        <w:jc w:val="both"/>
      </w:pPr>
    </w:p>
    <w:p w:rsidR="00AF04D7" w:rsidRPr="00E077FA" w:rsidRDefault="00DF6878" w:rsidP="00DF6878">
      <w:pPr>
        <w:ind w:firstLine="720"/>
        <w:jc w:val="both"/>
        <w:rPr>
          <w:kern w:val="2"/>
        </w:rPr>
      </w:pPr>
      <w:r w:rsidRPr="00E077FA">
        <w:t xml:space="preserve">To this end, Sierra Club asserts that </w:t>
      </w:r>
      <w:r w:rsidR="00AF04D7" w:rsidRPr="00E077FA">
        <w:rPr>
          <w:kern w:val="2"/>
        </w:rPr>
        <w:t>if the Commission approves Gulf Power’s petition, Sierra Club members who buy electric service from Gulf Power could very well face higher electric rates as early as January of next year. The Commission has consistently recognized such adverse rate impacts as sufficiently immediate injuries-in-fact for intervention.</w:t>
      </w:r>
      <w:r w:rsidRPr="00E077FA">
        <w:rPr>
          <w:kern w:val="2"/>
        </w:rPr>
        <w:t xml:space="preserve"> </w:t>
      </w:r>
      <w:r w:rsidR="00E41879">
        <w:rPr>
          <w:kern w:val="2"/>
        </w:rPr>
        <w:t>Sierra Club argues that this proceeding is g</w:t>
      </w:r>
      <w:r w:rsidR="00AF04D7" w:rsidRPr="00E077FA">
        <w:rPr>
          <w:kern w:val="2"/>
        </w:rPr>
        <w:t>overned by section 366.8255, F</w:t>
      </w:r>
      <w:r w:rsidR="007A6881">
        <w:rPr>
          <w:kern w:val="2"/>
        </w:rPr>
        <w:t>.S.,</w:t>
      </w:r>
      <w:r w:rsidR="00AF04D7" w:rsidRPr="00E077FA">
        <w:rPr>
          <w:kern w:val="2"/>
        </w:rPr>
        <w:t xml:space="preserve"> and allows recovery of only “prudently incurred environmental compliance costs.” Thus, according to plain statutory language, this proceeding is designed to protect interests like those shared by Sierra Club and its members: to secure the benefits of prudent environmental compliance costs—such as reduced pollution from Plant Daniel—while avoiding imprudent costs—such as costs that a reasonable utility would not sink into projects merely to extend the life of this aging power plant. </w:t>
      </w:r>
    </w:p>
    <w:p w:rsidR="00DF6878" w:rsidRPr="00E077FA" w:rsidRDefault="00DF6878" w:rsidP="00DF6878">
      <w:pPr>
        <w:pStyle w:val="BodyText"/>
        <w:widowControl w:val="0"/>
        <w:autoSpaceDE w:val="0"/>
        <w:autoSpaceDN w:val="0"/>
        <w:spacing w:after="0"/>
        <w:ind w:left="720" w:right="-90"/>
        <w:rPr>
          <w:kern w:val="2"/>
        </w:rPr>
      </w:pPr>
    </w:p>
    <w:p w:rsidR="00DF6878" w:rsidRDefault="00DF6878" w:rsidP="00DF7D1D">
      <w:pPr>
        <w:pStyle w:val="BodyText"/>
        <w:widowControl w:val="0"/>
        <w:autoSpaceDE w:val="0"/>
        <w:autoSpaceDN w:val="0"/>
        <w:spacing w:after="0"/>
        <w:ind w:right="-90"/>
        <w:jc w:val="both"/>
        <w:rPr>
          <w:kern w:val="2"/>
        </w:rPr>
      </w:pPr>
      <w:r w:rsidRPr="00E077FA">
        <w:rPr>
          <w:kern w:val="2"/>
        </w:rPr>
        <w:tab/>
      </w:r>
      <w:r w:rsidR="00E41879">
        <w:rPr>
          <w:kern w:val="2"/>
        </w:rPr>
        <w:t xml:space="preserve">More specifically, </w:t>
      </w:r>
      <w:r w:rsidRPr="00E077FA">
        <w:rPr>
          <w:kern w:val="2"/>
        </w:rPr>
        <w:t xml:space="preserve">Sierra Club argues that </w:t>
      </w:r>
      <w:r w:rsidR="00E077FA" w:rsidRPr="00E077FA">
        <w:rPr>
          <w:kern w:val="2"/>
        </w:rPr>
        <w:t>t</w:t>
      </w:r>
      <w:r w:rsidR="00AF04D7" w:rsidRPr="00E077FA">
        <w:rPr>
          <w:kern w:val="2"/>
        </w:rPr>
        <w:t xml:space="preserve">he </w:t>
      </w:r>
      <w:r w:rsidR="00E077FA" w:rsidRPr="00E077FA">
        <w:rPr>
          <w:kern w:val="2"/>
        </w:rPr>
        <w:t xml:space="preserve">first prong of the </w:t>
      </w:r>
      <w:r w:rsidR="00AF04D7" w:rsidRPr="00E077FA">
        <w:rPr>
          <w:kern w:val="2"/>
        </w:rPr>
        <w:t>associational test is met because more than 1,000 of its members</w:t>
      </w:r>
      <w:r w:rsidRPr="00E077FA">
        <w:rPr>
          <w:kern w:val="2"/>
        </w:rPr>
        <w:t xml:space="preserve"> b</w:t>
      </w:r>
      <w:r w:rsidR="00AF04D7" w:rsidRPr="00E077FA">
        <w:rPr>
          <w:kern w:val="2"/>
        </w:rPr>
        <w:t xml:space="preserve">uy electric service from Gulf Power. </w:t>
      </w:r>
      <w:r w:rsidRPr="00E077FA">
        <w:rPr>
          <w:kern w:val="2"/>
        </w:rPr>
        <w:t>T</w:t>
      </w:r>
      <w:r w:rsidR="00AF04D7" w:rsidRPr="00E077FA">
        <w:rPr>
          <w:kern w:val="2"/>
        </w:rPr>
        <w:t xml:space="preserve">hese members’ electric rates could rise </w:t>
      </w:r>
      <w:r w:rsidRPr="00E077FA">
        <w:rPr>
          <w:kern w:val="2"/>
        </w:rPr>
        <w:t>i</w:t>
      </w:r>
      <w:r w:rsidR="00AF04D7" w:rsidRPr="00E077FA">
        <w:rPr>
          <w:kern w:val="2"/>
        </w:rPr>
        <w:t xml:space="preserve">f the Commission approves Gulf Power’s petition. </w:t>
      </w:r>
    </w:p>
    <w:p w:rsidR="00DF7D1D" w:rsidRPr="00E077FA" w:rsidRDefault="00DF7D1D" w:rsidP="00DF7D1D">
      <w:pPr>
        <w:pStyle w:val="BodyText"/>
        <w:widowControl w:val="0"/>
        <w:autoSpaceDE w:val="0"/>
        <w:autoSpaceDN w:val="0"/>
        <w:spacing w:after="0"/>
        <w:ind w:right="-90"/>
        <w:jc w:val="both"/>
        <w:rPr>
          <w:kern w:val="2"/>
        </w:rPr>
      </w:pPr>
    </w:p>
    <w:p w:rsidR="00AF04D7" w:rsidRPr="00E077FA" w:rsidRDefault="00DF6878" w:rsidP="00DF6878">
      <w:pPr>
        <w:pStyle w:val="BodyText"/>
        <w:widowControl w:val="0"/>
        <w:autoSpaceDE w:val="0"/>
        <w:autoSpaceDN w:val="0"/>
        <w:spacing w:after="0"/>
        <w:ind w:right="-90"/>
        <w:jc w:val="both"/>
        <w:rPr>
          <w:kern w:val="2"/>
        </w:rPr>
      </w:pPr>
      <w:r w:rsidRPr="00E077FA">
        <w:rPr>
          <w:kern w:val="2"/>
        </w:rPr>
        <w:tab/>
        <w:t>S</w:t>
      </w:r>
      <w:r w:rsidR="00E077FA" w:rsidRPr="00E077FA">
        <w:rPr>
          <w:kern w:val="2"/>
        </w:rPr>
        <w:t>ierra</w:t>
      </w:r>
      <w:r w:rsidRPr="00E077FA">
        <w:rPr>
          <w:kern w:val="2"/>
        </w:rPr>
        <w:t xml:space="preserve"> Club avers that t</w:t>
      </w:r>
      <w:r w:rsidR="00AF04D7" w:rsidRPr="00E077FA">
        <w:rPr>
          <w:kern w:val="2"/>
        </w:rPr>
        <w:t xml:space="preserve">he </w:t>
      </w:r>
      <w:r w:rsidR="00E077FA" w:rsidRPr="00E077FA">
        <w:rPr>
          <w:kern w:val="2"/>
        </w:rPr>
        <w:t xml:space="preserve">second prong of the </w:t>
      </w:r>
      <w:r w:rsidR="00AF04D7" w:rsidRPr="00E077FA">
        <w:rPr>
          <w:kern w:val="2"/>
        </w:rPr>
        <w:t>associational test</w:t>
      </w:r>
      <w:r w:rsidR="00E077FA" w:rsidRPr="00E077FA">
        <w:rPr>
          <w:kern w:val="2"/>
        </w:rPr>
        <w:t xml:space="preserve"> </w:t>
      </w:r>
      <w:r w:rsidR="00AF04D7" w:rsidRPr="00E077FA">
        <w:rPr>
          <w:kern w:val="2"/>
        </w:rPr>
        <w:t xml:space="preserve">is met because clean-up costs for burning coal at Plant Daniel are under review in this proceeding, and </w:t>
      </w:r>
      <w:r w:rsidR="00DF7D1D">
        <w:rPr>
          <w:kern w:val="2"/>
        </w:rPr>
        <w:t xml:space="preserve">such costs </w:t>
      </w:r>
      <w:r w:rsidR="00AF04D7" w:rsidRPr="00E077FA">
        <w:rPr>
          <w:kern w:val="2"/>
        </w:rPr>
        <w:t>fall within Sierra Club’s interests and activities, as demonstrated by Sierra Club’s past advocacy before the Commission</w:t>
      </w:r>
      <w:r w:rsidR="007A6881">
        <w:rPr>
          <w:kern w:val="2"/>
        </w:rPr>
        <w:t>,</w:t>
      </w:r>
      <w:r w:rsidR="00AF04D7" w:rsidRPr="00E077FA">
        <w:rPr>
          <w:kern w:val="2"/>
        </w:rPr>
        <w:t xml:space="preserve"> as well as its participation in</w:t>
      </w:r>
      <w:r w:rsidRPr="00E077FA">
        <w:rPr>
          <w:kern w:val="2"/>
        </w:rPr>
        <w:t xml:space="preserve"> a </w:t>
      </w:r>
      <w:r w:rsidR="00AF04D7" w:rsidRPr="00E077FA">
        <w:rPr>
          <w:kern w:val="2"/>
        </w:rPr>
        <w:t>Mississippi case</w:t>
      </w:r>
      <w:r w:rsidRPr="00E077FA">
        <w:rPr>
          <w:kern w:val="2"/>
        </w:rPr>
        <w:t xml:space="preserve"> rela</w:t>
      </w:r>
      <w:r w:rsidR="004C65F4">
        <w:rPr>
          <w:kern w:val="2"/>
        </w:rPr>
        <w:t>t</w:t>
      </w:r>
      <w:r w:rsidRPr="00E077FA">
        <w:rPr>
          <w:kern w:val="2"/>
        </w:rPr>
        <w:t>ed to Plant Daniel</w:t>
      </w:r>
      <w:r w:rsidR="00AF04D7" w:rsidRPr="00E077FA">
        <w:rPr>
          <w:kern w:val="2"/>
        </w:rPr>
        <w:t xml:space="preserve">. </w:t>
      </w:r>
    </w:p>
    <w:p w:rsidR="00DF6878" w:rsidRPr="00E077FA" w:rsidRDefault="00DF6878" w:rsidP="00DF6878">
      <w:pPr>
        <w:pStyle w:val="BodyText"/>
        <w:widowControl w:val="0"/>
        <w:autoSpaceDE w:val="0"/>
        <w:autoSpaceDN w:val="0"/>
        <w:spacing w:after="0"/>
        <w:ind w:left="720" w:right="-90"/>
        <w:rPr>
          <w:kern w:val="2"/>
        </w:rPr>
      </w:pPr>
    </w:p>
    <w:p w:rsidR="00AF04D7" w:rsidRPr="00E077FA" w:rsidRDefault="00E077FA" w:rsidP="004B1C25">
      <w:pPr>
        <w:pStyle w:val="BodyText"/>
        <w:widowControl w:val="0"/>
        <w:autoSpaceDE w:val="0"/>
        <w:autoSpaceDN w:val="0"/>
        <w:spacing w:after="0"/>
        <w:ind w:right="-90"/>
        <w:jc w:val="both"/>
        <w:rPr>
          <w:kern w:val="2"/>
        </w:rPr>
      </w:pPr>
      <w:r w:rsidRPr="00E077FA">
        <w:rPr>
          <w:kern w:val="2"/>
        </w:rPr>
        <w:tab/>
        <w:t>Sierra Club contends that t</w:t>
      </w:r>
      <w:r w:rsidR="00AF04D7" w:rsidRPr="00E077FA">
        <w:rPr>
          <w:kern w:val="2"/>
        </w:rPr>
        <w:t xml:space="preserve">he third prong </w:t>
      </w:r>
      <w:r w:rsidRPr="00E077FA">
        <w:rPr>
          <w:kern w:val="2"/>
        </w:rPr>
        <w:t>of the associational test is m</w:t>
      </w:r>
      <w:r w:rsidR="00AF04D7" w:rsidRPr="00E077FA">
        <w:rPr>
          <w:kern w:val="2"/>
        </w:rPr>
        <w:t>et because Sierra Club</w:t>
      </w:r>
      <w:r w:rsidRPr="00E077FA">
        <w:rPr>
          <w:kern w:val="2"/>
        </w:rPr>
        <w:t xml:space="preserve"> </w:t>
      </w:r>
      <w:r w:rsidR="00AF04D7" w:rsidRPr="00E077FA">
        <w:rPr>
          <w:kern w:val="2"/>
        </w:rPr>
        <w:t>will either seek denial or approval with conditions</w:t>
      </w:r>
      <w:r w:rsidR="00DF7D1D">
        <w:rPr>
          <w:kern w:val="2"/>
        </w:rPr>
        <w:t xml:space="preserve"> or recovery costs</w:t>
      </w:r>
      <w:r w:rsidR="00AF04D7" w:rsidRPr="00E077FA">
        <w:rPr>
          <w:kern w:val="2"/>
        </w:rPr>
        <w:t xml:space="preserve">, not money damages. </w:t>
      </w:r>
    </w:p>
    <w:p w:rsidR="00DF6878" w:rsidRPr="00E077FA" w:rsidRDefault="00DF6878" w:rsidP="00DF6878">
      <w:pPr>
        <w:pStyle w:val="BodyText"/>
        <w:widowControl w:val="0"/>
        <w:autoSpaceDE w:val="0"/>
        <w:autoSpaceDN w:val="0"/>
        <w:spacing w:after="0"/>
        <w:ind w:left="720" w:right="-90"/>
        <w:rPr>
          <w:kern w:val="2"/>
        </w:rPr>
      </w:pPr>
    </w:p>
    <w:p w:rsidR="00AF04D7" w:rsidRPr="00E077FA" w:rsidRDefault="00E077FA" w:rsidP="00E077FA">
      <w:pPr>
        <w:pStyle w:val="BodyText"/>
        <w:widowControl w:val="0"/>
        <w:autoSpaceDE w:val="0"/>
        <w:autoSpaceDN w:val="0"/>
        <w:spacing w:after="0"/>
        <w:ind w:left="90" w:right="-90"/>
        <w:jc w:val="both"/>
        <w:rPr>
          <w:kern w:val="2"/>
        </w:rPr>
      </w:pPr>
      <w:r w:rsidRPr="00E077FA">
        <w:rPr>
          <w:kern w:val="2"/>
        </w:rPr>
        <w:tab/>
      </w:r>
      <w:r w:rsidR="00AF04D7" w:rsidRPr="00E077FA">
        <w:rPr>
          <w:kern w:val="2"/>
        </w:rPr>
        <w:t>Sierra Club</w:t>
      </w:r>
      <w:r w:rsidRPr="00E077FA">
        <w:rPr>
          <w:kern w:val="2"/>
        </w:rPr>
        <w:t xml:space="preserve"> </w:t>
      </w:r>
      <w:r w:rsidR="00E41879">
        <w:rPr>
          <w:kern w:val="2"/>
        </w:rPr>
        <w:t xml:space="preserve">concludes that </w:t>
      </w:r>
      <w:r w:rsidRPr="00E077FA">
        <w:rPr>
          <w:kern w:val="2"/>
        </w:rPr>
        <w:t xml:space="preserve">its </w:t>
      </w:r>
      <w:r w:rsidR="00AF04D7" w:rsidRPr="00E077FA">
        <w:rPr>
          <w:kern w:val="2"/>
        </w:rPr>
        <w:t>intervention in this proceeding is integral to safeguarding its and its members’ substantial interests in paying prudently low electric rates that reflect Gulf’s use of environmentally responsible and economically efficient generation sources.</w:t>
      </w:r>
    </w:p>
    <w:p w:rsidR="00DF6878" w:rsidRDefault="00DF6878" w:rsidP="00E077FA">
      <w:pPr>
        <w:jc w:val="both"/>
      </w:pPr>
    </w:p>
    <w:p w:rsidR="00E077FA" w:rsidRDefault="00E077FA" w:rsidP="00E077FA">
      <w:pPr>
        <w:jc w:val="both"/>
      </w:pPr>
      <w:r>
        <w:lastRenderedPageBreak/>
        <w:tab/>
        <w:t xml:space="preserve">Upon review, I find that Sierra Club </w:t>
      </w:r>
      <w:r w:rsidR="00E41879">
        <w:t xml:space="preserve">has met the requirements for </w:t>
      </w:r>
      <w:r>
        <w:t xml:space="preserve">intervention in this docket. </w:t>
      </w:r>
      <w:r w:rsidR="00E41879">
        <w:t>Thus, I shall grant its Motion.</w:t>
      </w:r>
    </w:p>
    <w:p w:rsidR="00E077FA" w:rsidRDefault="00E077FA" w:rsidP="00E077FA">
      <w:pPr>
        <w:jc w:val="both"/>
      </w:pPr>
    </w:p>
    <w:p w:rsidR="009E43D9" w:rsidRPr="00826D5E" w:rsidRDefault="009E43D9" w:rsidP="009E43D9">
      <w:pPr>
        <w:jc w:val="both"/>
      </w:pPr>
      <w:r w:rsidRPr="00826D5E">
        <w:tab/>
      </w:r>
      <w:r>
        <w:t>Based on the above representations,</w:t>
      </w:r>
      <w:r w:rsidRPr="00826D5E">
        <w:t xml:space="preserve"> it is</w:t>
      </w:r>
    </w:p>
    <w:p w:rsidR="009E43D9" w:rsidRPr="00826D5E" w:rsidRDefault="009E43D9" w:rsidP="009E43D9">
      <w:pPr>
        <w:jc w:val="both"/>
      </w:pPr>
    </w:p>
    <w:p w:rsidR="009E43D9" w:rsidRDefault="009E43D9" w:rsidP="009E43D9">
      <w:pPr>
        <w:ind w:firstLine="720"/>
        <w:jc w:val="both"/>
      </w:pPr>
      <w:proofErr w:type="gramStart"/>
      <w:r>
        <w:t>ORDERED by Commissioner Gary F. Clark, as Prehearing Officer, that the Motion to Intervene filed by Sierra Club is here</w:t>
      </w:r>
      <w:r w:rsidR="007869DC">
        <w:t xml:space="preserve">by granted as set forth in the </w:t>
      </w:r>
      <w:r>
        <w:t>body of this Order.</w:t>
      </w:r>
      <w:proofErr w:type="gramEnd"/>
      <w:r>
        <w:t xml:space="preserve"> It is further</w:t>
      </w:r>
    </w:p>
    <w:p w:rsidR="009E43D9" w:rsidRDefault="009E43D9" w:rsidP="009E43D9">
      <w:pPr>
        <w:ind w:firstLine="720"/>
        <w:jc w:val="both"/>
      </w:pPr>
    </w:p>
    <w:p w:rsidR="009E43D9" w:rsidRDefault="009E43D9" w:rsidP="009E43D9">
      <w:pPr>
        <w:ind w:firstLine="720"/>
        <w:jc w:val="both"/>
      </w:pPr>
      <w:proofErr w:type="gramStart"/>
      <w:r>
        <w:t>ORDERED that Sierra Club takes the case as it finds it.</w:t>
      </w:r>
      <w:proofErr w:type="gramEnd"/>
      <w:r>
        <w:t xml:space="preserve"> It is further </w:t>
      </w:r>
    </w:p>
    <w:p w:rsidR="009E43D9" w:rsidRDefault="009E43D9" w:rsidP="009E43D9">
      <w:pPr>
        <w:ind w:firstLine="720"/>
        <w:jc w:val="both"/>
      </w:pPr>
    </w:p>
    <w:p w:rsidR="009E43D9" w:rsidRDefault="009E43D9" w:rsidP="009E43D9">
      <w:pPr>
        <w:ind w:firstLine="720"/>
        <w:jc w:val="both"/>
      </w:pPr>
      <w:r>
        <w:t>ORDERED that all parties to this proceeding shall furnish copies of all testimony, exhibits, pleadings, and other documents which may hereinafter be filed in this proceeding to:</w:t>
      </w:r>
    </w:p>
    <w:p w:rsidR="009E43D9" w:rsidRDefault="009E43D9" w:rsidP="009E43D9">
      <w:pPr>
        <w:ind w:firstLine="720"/>
        <w:jc w:val="both"/>
      </w:pPr>
    </w:p>
    <w:p w:rsidR="009E43D9" w:rsidRDefault="002573C5" w:rsidP="009E43D9">
      <w:pPr>
        <w:ind w:firstLine="720"/>
        <w:jc w:val="both"/>
      </w:pPr>
      <w:r>
        <w:t>Diana A. Csank</w:t>
      </w:r>
    </w:p>
    <w:p w:rsidR="002573C5" w:rsidRDefault="002573C5" w:rsidP="009E43D9">
      <w:pPr>
        <w:ind w:firstLine="720"/>
        <w:jc w:val="both"/>
      </w:pPr>
      <w:r>
        <w:t>50 F St. NW, Suite 800</w:t>
      </w:r>
    </w:p>
    <w:p w:rsidR="002573C5" w:rsidRDefault="00317337" w:rsidP="009E43D9">
      <w:pPr>
        <w:ind w:firstLine="720"/>
        <w:jc w:val="both"/>
      </w:pPr>
      <w:r>
        <w:t>Washington,</w:t>
      </w:r>
      <w:r w:rsidR="002573C5">
        <w:t xml:space="preserve"> D.C. 20001</w:t>
      </w:r>
    </w:p>
    <w:p w:rsidR="002573C5" w:rsidRDefault="002573C5" w:rsidP="009E43D9">
      <w:pPr>
        <w:ind w:firstLine="720"/>
        <w:jc w:val="both"/>
      </w:pPr>
      <w:r>
        <w:t>202-548-4595 (direct)</w:t>
      </w:r>
    </w:p>
    <w:p w:rsidR="002573C5" w:rsidRDefault="00050884" w:rsidP="009E43D9">
      <w:pPr>
        <w:ind w:firstLine="720"/>
        <w:jc w:val="both"/>
      </w:pPr>
      <w:hyperlink r:id="rId8" w:history="1">
        <w:r w:rsidR="002573C5" w:rsidRPr="002823B2">
          <w:rPr>
            <w:rStyle w:val="Hyperlink"/>
          </w:rPr>
          <w:t>Diana.csank@sierraclub.org</w:t>
        </w:r>
      </w:hyperlink>
    </w:p>
    <w:p w:rsidR="002573C5" w:rsidRDefault="002573C5" w:rsidP="009E43D9">
      <w:pPr>
        <w:ind w:firstLine="720"/>
        <w:jc w:val="both"/>
      </w:pPr>
    </w:p>
    <w:p w:rsidR="009E43D9" w:rsidRDefault="009E43D9" w:rsidP="009E43D9">
      <w:pPr>
        <w:ind w:firstLine="720"/>
        <w:jc w:val="both"/>
      </w:pPr>
    </w:p>
    <w:p w:rsidR="009E43D9" w:rsidRDefault="009E43D9" w:rsidP="009E43D9">
      <w:pPr>
        <w:keepNext/>
        <w:keepLines/>
        <w:jc w:val="both"/>
      </w:pPr>
      <w:r>
        <w:tab/>
      </w:r>
      <w:proofErr w:type="gramStart"/>
      <w:r>
        <w:t xml:space="preserve">By ORDER of Commissioner Gary F. Clark, as Prehearing Officer, this </w:t>
      </w:r>
      <w:bookmarkStart w:id="6" w:name="replaceDate"/>
      <w:bookmarkEnd w:id="6"/>
      <w:r w:rsidR="00050884">
        <w:rPr>
          <w:u w:val="single"/>
        </w:rPr>
        <w:t>8th</w:t>
      </w:r>
      <w:r w:rsidR="00050884">
        <w:t xml:space="preserve"> day of </w:t>
      </w:r>
      <w:r w:rsidR="00050884">
        <w:rPr>
          <w:u w:val="single"/>
        </w:rPr>
        <w:t>October</w:t>
      </w:r>
      <w:r w:rsidR="00050884">
        <w:t xml:space="preserve">, </w:t>
      </w:r>
      <w:r w:rsidR="00050884">
        <w:rPr>
          <w:u w:val="single"/>
        </w:rPr>
        <w:t>2019</w:t>
      </w:r>
      <w:r w:rsidR="00050884">
        <w:t>.</w:t>
      </w:r>
      <w:proofErr w:type="gramEnd"/>
    </w:p>
    <w:p w:rsidR="00050884" w:rsidRPr="00050884" w:rsidRDefault="00050884" w:rsidP="009E43D9">
      <w:pPr>
        <w:keepNext/>
        <w:keepLines/>
        <w:jc w:val="both"/>
      </w:pPr>
    </w:p>
    <w:p w:rsidR="009E43D9" w:rsidRDefault="009E43D9" w:rsidP="009E43D9">
      <w:pPr>
        <w:keepNext/>
        <w:keepLines/>
        <w:jc w:val="both"/>
      </w:pPr>
    </w:p>
    <w:p w:rsidR="009E43D9" w:rsidRDefault="009E43D9" w:rsidP="009E43D9">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9E43D9" w:rsidTr="009E43D9">
        <w:tc>
          <w:tcPr>
            <w:tcW w:w="720" w:type="dxa"/>
            <w:shd w:val="clear" w:color="auto" w:fill="auto"/>
          </w:tcPr>
          <w:p w:rsidR="009E43D9" w:rsidRDefault="009E43D9" w:rsidP="009E43D9">
            <w:pPr>
              <w:keepNext/>
              <w:keepLines/>
              <w:jc w:val="both"/>
            </w:pPr>
            <w:bookmarkStart w:id="7" w:name="bkmrkSignature" w:colFirst="0" w:colLast="0"/>
          </w:p>
        </w:tc>
        <w:tc>
          <w:tcPr>
            <w:tcW w:w="4320" w:type="dxa"/>
            <w:tcBorders>
              <w:bottom w:val="single" w:sz="4" w:space="0" w:color="auto"/>
            </w:tcBorders>
            <w:shd w:val="clear" w:color="auto" w:fill="auto"/>
          </w:tcPr>
          <w:p w:rsidR="009E43D9" w:rsidRDefault="009E43D9" w:rsidP="009E43D9">
            <w:pPr>
              <w:keepNext/>
              <w:keepLines/>
              <w:jc w:val="both"/>
            </w:pPr>
          </w:p>
        </w:tc>
      </w:tr>
      <w:bookmarkEnd w:id="7"/>
      <w:tr w:rsidR="009E43D9" w:rsidTr="009E43D9">
        <w:tc>
          <w:tcPr>
            <w:tcW w:w="720" w:type="dxa"/>
            <w:shd w:val="clear" w:color="auto" w:fill="auto"/>
          </w:tcPr>
          <w:p w:rsidR="009E43D9" w:rsidRDefault="009E43D9" w:rsidP="009E43D9">
            <w:pPr>
              <w:keepNext/>
              <w:keepLines/>
              <w:jc w:val="both"/>
            </w:pPr>
          </w:p>
        </w:tc>
        <w:tc>
          <w:tcPr>
            <w:tcW w:w="4320" w:type="dxa"/>
            <w:tcBorders>
              <w:top w:val="single" w:sz="4" w:space="0" w:color="auto"/>
            </w:tcBorders>
            <w:shd w:val="clear" w:color="auto" w:fill="auto"/>
          </w:tcPr>
          <w:p w:rsidR="009E43D9" w:rsidRDefault="009E43D9" w:rsidP="009E43D9">
            <w:pPr>
              <w:keepNext/>
              <w:keepLines/>
              <w:jc w:val="both"/>
            </w:pPr>
            <w:r>
              <w:t>GARY F. CLARK</w:t>
            </w:r>
          </w:p>
          <w:p w:rsidR="009E43D9" w:rsidRDefault="009E43D9" w:rsidP="009E43D9">
            <w:pPr>
              <w:keepNext/>
              <w:keepLines/>
              <w:jc w:val="both"/>
            </w:pPr>
            <w:r>
              <w:t>Commissioner and Prehearing Officer</w:t>
            </w:r>
          </w:p>
        </w:tc>
      </w:tr>
    </w:tbl>
    <w:p w:rsidR="009E43D9" w:rsidRDefault="009E43D9" w:rsidP="009E43D9">
      <w:pPr>
        <w:pStyle w:val="OrderSigInfo"/>
        <w:keepNext/>
        <w:keepLines/>
      </w:pPr>
      <w:r>
        <w:t>Florida Public Service Commission</w:t>
      </w:r>
    </w:p>
    <w:p w:rsidR="009E43D9" w:rsidRDefault="009E43D9" w:rsidP="009E43D9">
      <w:pPr>
        <w:pStyle w:val="OrderSigInfo"/>
        <w:keepNext/>
        <w:keepLines/>
      </w:pPr>
      <w:r>
        <w:t>2540 Shumard Oak Boulevard</w:t>
      </w:r>
    </w:p>
    <w:p w:rsidR="009E43D9" w:rsidRDefault="009E43D9" w:rsidP="009E43D9">
      <w:pPr>
        <w:pStyle w:val="OrderSigInfo"/>
        <w:keepNext/>
        <w:keepLines/>
      </w:pPr>
      <w:r>
        <w:t>Tallahassee, Florida 32399</w:t>
      </w:r>
    </w:p>
    <w:p w:rsidR="009E43D9" w:rsidRDefault="009E43D9" w:rsidP="009E43D9">
      <w:pPr>
        <w:pStyle w:val="OrderSigInfo"/>
        <w:keepNext/>
        <w:keepLines/>
      </w:pPr>
      <w:r>
        <w:t>(850) 413</w:t>
      </w:r>
      <w:r>
        <w:noBreakHyphen/>
        <w:t>6770</w:t>
      </w:r>
    </w:p>
    <w:p w:rsidR="009E43D9" w:rsidRDefault="009E43D9" w:rsidP="009E43D9">
      <w:pPr>
        <w:pStyle w:val="OrderSigInfo"/>
        <w:keepNext/>
        <w:keepLines/>
      </w:pPr>
      <w:r>
        <w:t>www.floridapsc.com</w:t>
      </w:r>
    </w:p>
    <w:p w:rsidR="009E43D9" w:rsidRDefault="009E43D9" w:rsidP="009E43D9">
      <w:pPr>
        <w:pStyle w:val="OrderSigInfo"/>
        <w:keepNext/>
        <w:keepLines/>
      </w:pPr>
    </w:p>
    <w:p w:rsidR="009E43D9" w:rsidRDefault="009E43D9" w:rsidP="009E43D9">
      <w:pPr>
        <w:pStyle w:val="OrderSigInfo"/>
        <w:keepNext/>
        <w:keepLines/>
      </w:pPr>
      <w:r>
        <w:t>Copies furnished:  A copy of this document is provided to the parties of record at the time of issuance and, if applicable, interested persons.</w:t>
      </w:r>
    </w:p>
    <w:p w:rsidR="009E43D9" w:rsidRDefault="009E43D9" w:rsidP="009E43D9">
      <w:pPr>
        <w:pStyle w:val="OrderBody"/>
        <w:keepNext/>
        <w:keepLines/>
      </w:pPr>
    </w:p>
    <w:p w:rsidR="009E43D9" w:rsidRDefault="009E43D9" w:rsidP="009E43D9">
      <w:pPr>
        <w:keepNext/>
        <w:keepLines/>
        <w:jc w:val="both"/>
      </w:pPr>
    </w:p>
    <w:p w:rsidR="009E43D9" w:rsidRDefault="007869DC" w:rsidP="009E43D9">
      <w:pPr>
        <w:keepNext/>
        <w:keepLines/>
        <w:jc w:val="both"/>
      </w:pPr>
      <w:r>
        <w:t>CWM</w:t>
      </w:r>
    </w:p>
    <w:p w:rsidR="009E43D9" w:rsidRDefault="009E43D9" w:rsidP="009E43D9">
      <w:pPr>
        <w:jc w:val="both"/>
      </w:pPr>
    </w:p>
    <w:p w:rsidR="009E43D9" w:rsidRDefault="009E43D9" w:rsidP="009E43D9"/>
    <w:p w:rsidR="001D2925" w:rsidRDefault="001D2925" w:rsidP="009E43D9">
      <w:pPr>
        <w:pStyle w:val="CenterUnderline"/>
      </w:pPr>
    </w:p>
    <w:p w:rsidR="001D2925" w:rsidRDefault="001D2925" w:rsidP="009E43D9">
      <w:pPr>
        <w:pStyle w:val="CenterUnderline"/>
      </w:pPr>
    </w:p>
    <w:p w:rsidR="00050884" w:rsidRDefault="00050884" w:rsidP="009E43D9">
      <w:pPr>
        <w:pStyle w:val="CenterUnderline"/>
      </w:pPr>
    </w:p>
    <w:p w:rsidR="009E43D9" w:rsidRDefault="009E43D9" w:rsidP="009E43D9">
      <w:pPr>
        <w:pStyle w:val="CenterUnderline"/>
      </w:pPr>
      <w:bookmarkStart w:id="8" w:name="_GoBack"/>
      <w:bookmarkEnd w:id="8"/>
      <w:r>
        <w:lastRenderedPageBreak/>
        <w:t>NOTICE OF FURTHER PROCEEDINGS OR JUDICIAL REVIEW</w:t>
      </w:r>
    </w:p>
    <w:p w:rsidR="009E43D9" w:rsidRDefault="009E43D9" w:rsidP="009E43D9">
      <w:pPr>
        <w:pStyle w:val="CenterUnderline"/>
      </w:pPr>
    </w:p>
    <w:p w:rsidR="009E43D9" w:rsidRDefault="009E43D9" w:rsidP="009E43D9">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9E43D9" w:rsidRDefault="009E43D9" w:rsidP="009E43D9">
      <w:pPr>
        <w:pStyle w:val="OrderBody"/>
      </w:pPr>
    </w:p>
    <w:p w:rsidR="009E43D9" w:rsidRDefault="009E43D9" w:rsidP="009E43D9">
      <w:pPr>
        <w:pStyle w:val="OrderBody"/>
      </w:pPr>
      <w:r>
        <w:tab/>
        <w:t>Mediation may be available on a case-by-case basis.  If mediation is conducted, it does not affect a substantially interested person's right to a hearing.</w:t>
      </w:r>
    </w:p>
    <w:p w:rsidR="009E43D9" w:rsidRDefault="009E43D9" w:rsidP="009E43D9">
      <w:pPr>
        <w:pStyle w:val="OrderBody"/>
      </w:pPr>
    </w:p>
    <w:p w:rsidR="009E43D9" w:rsidRDefault="009E43D9" w:rsidP="009E43D9">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D57E57" w:rsidRDefault="00D57E57" w:rsidP="00D57E57"/>
    <w:sectPr w:rsidR="00D57E57">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3D9" w:rsidRDefault="009E43D9">
      <w:r>
        <w:separator/>
      </w:r>
    </w:p>
  </w:endnote>
  <w:endnote w:type="continuationSeparator" w:id="0">
    <w:p w:rsidR="009E43D9" w:rsidRDefault="009E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3D9" w:rsidRDefault="009E43D9">
      <w:r>
        <w:separator/>
      </w:r>
    </w:p>
  </w:footnote>
  <w:footnote w:type="continuationSeparator" w:id="0">
    <w:p w:rsidR="009E43D9" w:rsidRDefault="009E43D9">
      <w:r>
        <w:continuationSeparator/>
      </w:r>
    </w:p>
  </w:footnote>
  <w:footnote w:id="1">
    <w:p w:rsidR="009E43D9" w:rsidRDefault="009E43D9" w:rsidP="009E43D9">
      <w:pPr>
        <w:pStyle w:val="FootnoteText"/>
      </w:pPr>
      <w:r>
        <w:rPr>
          <w:rStyle w:val="FootnoteReference"/>
        </w:rPr>
        <w:footnoteRef/>
      </w:r>
      <w:r>
        <w:t xml:space="preserve">   Under </w:t>
      </w:r>
      <w:r w:rsidRPr="008E2F15">
        <w:rPr>
          <w:u w:val="single"/>
        </w:rPr>
        <w:t>Agrico</w:t>
      </w:r>
      <w:r>
        <w:t xml:space="preserve">, the intervenor must show that (1) he will suffer injury in fact which is of sufficient immediacy to entitle him to a Section 120.57, F.S., hearing, and (2) the substantial injury is of a type or nature which the proceeding is designed to protect.  The first aspect of the test deals with the degree of injury.  The second deals with the nature of the injury.  406 So. </w:t>
      </w:r>
      <w:proofErr w:type="gramStart"/>
      <w:r>
        <w:t>2d 478 at 482.</w:t>
      </w:r>
      <w:proofErr w:type="gramEnd"/>
      <w:r>
        <w:t xml:space="preserve">  The "injury in fact" must be both real and immediate and not speculative or conjectural.  </w:t>
      </w:r>
      <w:r>
        <w:rPr>
          <w:u w:val="single"/>
        </w:rPr>
        <w:t>International Jai-Alai Players Assn. v. Florida Pari-Mutuel Commission</w:t>
      </w:r>
      <w:r>
        <w:t xml:space="preserve">, 561 So. </w:t>
      </w:r>
      <w:proofErr w:type="gramStart"/>
      <w:r>
        <w:t>2d 1224, 1225-26 (Fla. 3d DCA 1990).</w:t>
      </w:r>
      <w:proofErr w:type="gramEnd"/>
      <w:r>
        <w:t xml:space="preserve">  </w:t>
      </w:r>
      <w:r w:rsidRPr="0065773F">
        <w:rPr>
          <w:u w:val="single"/>
        </w:rPr>
        <w:t>See also</w:t>
      </w:r>
      <w:r>
        <w:rPr>
          <w:u w:val="single"/>
        </w:rPr>
        <w:t>: Village Park Mobile Home Assn., Inc. v. State Dept. of Business Regulation</w:t>
      </w:r>
      <w:r>
        <w:t xml:space="preserve">, </w:t>
      </w:r>
      <w:proofErr w:type="gramStart"/>
      <w:r>
        <w:t>506</w:t>
      </w:r>
      <w:proofErr w:type="gramEnd"/>
      <w:r>
        <w:t xml:space="preserve"> So. 2d 426, 434 (Fla. 1st DCA 1987), </w:t>
      </w:r>
      <w:r>
        <w:rPr>
          <w:u w:val="single"/>
        </w:rPr>
        <w:t xml:space="preserve">rev. </w:t>
      </w:r>
      <w:proofErr w:type="gramStart"/>
      <w:r>
        <w:rPr>
          <w:u w:val="single"/>
        </w:rPr>
        <w:t>den</w:t>
      </w:r>
      <w:proofErr w:type="gramEnd"/>
      <w:r>
        <w:rPr>
          <w:u w:val="single"/>
        </w:rPr>
        <w:t>.</w:t>
      </w:r>
      <w:r>
        <w:t xml:space="preserve">, 513 So. 2d 1063 (Fla. 1987) (speculation on the possible occurrence of injurious events is too remote).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09 ">
      <w:r w:rsidR="00050884">
        <w:t>PSC-2019-0409-PCO-EI</w:t>
      </w:r>
    </w:fldSimple>
  </w:p>
  <w:p w:rsidR="00FA6EFD" w:rsidRDefault="009E43D9">
    <w:pPr>
      <w:pStyle w:val="OrderHeader"/>
    </w:pPr>
    <w:bookmarkStart w:id="9" w:name="HeaderDocketNo"/>
    <w:bookmarkEnd w:id="9"/>
    <w:r>
      <w:t>DOCKET NO. 20190007-EI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50884">
      <w:rPr>
        <w:rStyle w:val="PageNumber"/>
        <w:noProof/>
      </w:rPr>
      <w:t>4</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D1583"/>
    <w:multiLevelType w:val="hybridMultilevel"/>
    <w:tmpl w:val="DB4CA6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9857F1"/>
    <w:multiLevelType w:val="hybridMultilevel"/>
    <w:tmpl w:val="0FA441DE"/>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7-EI"/>
  </w:docVars>
  <w:rsids>
    <w:rsidRoot w:val="009E43D9"/>
    <w:rsid w:val="000022B8"/>
    <w:rsid w:val="0003433F"/>
    <w:rsid w:val="00035A8C"/>
    <w:rsid w:val="00050884"/>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1225"/>
    <w:rsid w:val="000F359F"/>
    <w:rsid w:val="000F3B2C"/>
    <w:rsid w:val="000F63EB"/>
    <w:rsid w:val="000F648A"/>
    <w:rsid w:val="000F7BE3"/>
    <w:rsid w:val="001052BA"/>
    <w:rsid w:val="001107B3"/>
    <w:rsid w:val="001114B1"/>
    <w:rsid w:val="00111DB6"/>
    <w:rsid w:val="001139D8"/>
    <w:rsid w:val="00116AD3"/>
    <w:rsid w:val="00121957"/>
    <w:rsid w:val="0012387E"/>
    <w:rsid w:val="00126593"/>
    <w:rsid w:val="00142A96"/>
    <w:rsid w:val="001513DE"/>
    <w:rsid w:val="00154A71"/>
    <w:rsid w:val="00176D30"/>
    <w:rsid w:val="00187E32"/>
    <w:rsid w:val="00194E81"/>
    <w:rsid w:val="001A15E7"/>
    <w:rsid w:val="001A33C9"/>
    <w:rsid w:val="001A58F3"/>
    <w:rsid w:val="001C2847"/>
    <w:rsid w:val="001C3F8C"/>
    <w:rsid w:val="001C6097"/>
    <w:rsid w:val="001D008A"/>
    <w:rsid w:val="001D2925"/>
    <w:rsid w:val="001E0152"/>
    <w:rsid w:val="001E0FF5"/>
    <w:rsid w:val="002002ED"/>
    <w:rsid w:val="002170E5"/>
    <w:rsid w:val="00220D57"/>
    <w:rsid w:val="0022721A"/>
    <w:rsid w:val="00230BB9"/>
    <w:rsid w:val="00241CEF"/>
    <w:rsid w:val="0025124E"/>
    <w:rsid w:val="00252B30"/>
    <w:rsid w:val="002573C5"/>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17337"/>
    <w:rsid w:val="003231C7"/>
    <w:rsid w:val="00323839"/>
    <w:rsid w:val="003270C4"/>
    <w:rsid w:val="00331ED0"/>
    <w:rsid w:val="00332B0A"/>
    <w:rsid w:val="00333A41"/>
    <w:rsid w:val="00345434"/>
    <w:rsid w:val="0035495B"/>
    <w:rsid w:val="00355A93"/>
    <w:rsid w:val="00361522"/>
    <w:rsid w:val="0037196E"/>
    <w:rsid w:val="003744F5"/>
    <w:rsid w:val="0038702C"/>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91BDB"/>
    <w:rsid w:val="004A25CD"/>
    <w:rsid w:val="004A26CC"/>
    <w:rsid w:val="004B1C25"/>
    <w:rsid w:val="004B2108"/>
    <w:rsid w:val="004B3A2B"/>
    <w:rsid w:val="004B70D3"/>
    <w:rsid w:val="004C312D"/>
    <w:rsid w:val="004C65F4"/>
    <w:rsid w:val="004D2D1B"/>
    <w:rsid w:val="004D5067"/>
    <w:rsid w:val="004D6838"/>
    <w:rsid w:val="004D72BC"/>
    <w:rsid w:val="004E469D"/>
    <w:rsid w:val="004E7F4F"/>
    <w:rsid w:val="004F2DDE"/>
    <w:rsid w:val="004F7826"/>
    <w:rsid w:val="0050097F"/>
    <w:rsid w:val="005077C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869DC"/>
    <w:rsid w:val="00792383"/>
    <w:rsid w:val="00794D5A"/>
    <w:rsid w:val="00794DD9"/>
    <w:rsid w:val="007A060F"/>
    <w:rsid w:val="007A6881"/>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E43D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AF04D7"/>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19C"/>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5714"/>
    <w:rsid w:val="00DC1D94"/>
    <w:rsid w:val="00DC42CF"/>
    <w:rsid w:val="00DE057F"/>
    <w:rsid w:val="00DE2082"/>
    <w:rsid w:val="00DE2289"/>
    <w:rsid w:val="00DF09A7"/>
    <w:rsid w:val="00DF6878"/>
    <w:rsid w:val="00DF7D1D"/>
    <w:rsid w:val="00E001D6"/>
    <w:rsid w:val="00E03A76"/>
    <w:rsid w:val="00E04410"/>
    <w:rsid w:val="00E07484"/>
    <w:rsid w:val="00E077FA"/>
    <w:rsid w:val="00E11351"/>
    <w:rsid w:val="00E41879"/>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uiPriority w:val="1"/>
    <w:qFormat/>
    <w:rsid w:val="00CD7132"/>
    <w:pPr>
      <w:spacing w:after="120"/>
    </w:pPr>
  </w:style>
  <w:style w:type="character" w:customStyle="1" w:styleId="BodyTextChar">
    <w:name w:val="Body Text Char"/>
    <w:link w:val="BodyText"/>
    <w:uiPriority w:val="1"/>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9E43D9"/>
  </w:style>
  <w:style w:type="character" w:styleId="Hyperlink">
    <w:name w:val="Hyperlink"/>
    <w:basedOn w:val="DefaultParagraphFont"/>
    <w:rsid w:val="002573C5"/>
    <w:rPr>
      <w:color w:val="0000FF" w:themeColor="hyperlink"/>
      <w:u w:val="single"/>
    </w:rPr>
  </w:style>
  <w:style w:type="paragraph" w:styleId="BalloonText">
    <w:name w:val="Balloon Text"/>
    <w:basedOn w:val="Normal"/>
    <w:link w:val="BalloonTextChar"/>
    <w:rsid w:val="00E41879"/>
    <w:rPr>
      <w:rFonts w:ascii="Tahoma" w:hAnsi="Tahoma" w:cs="Tahoma"/>
      <w:sz w:val="16"/>
      <w:szCs w:val="16"/>
    </w:rPr>
  </w:style>
  <w:style w:type="character" w:customStyle="1" w:styleId="BalloonTextChar">
    <w:name w:val="Balloon Text Char"/>
    <w:basedOn w:val="DefaultParagraphFont"/>
    <w:link w:val="BalloonText"/>
    <w:rsid w:val="00E418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uiPriority w:val="1"/>
    <w:qFormat/>
    <w:rsid w:val="00CD7132"/>
    <w:pPr>
      <w:spacing w:after="120"/>
    </w:pPr>
  </w:style>
  <w:style w:type="character" w:customStyle="1" w:styleId="BodyTextChar">
    <w:name w:val="Body Text Char"/>
    <w:link w:val="BodyText"/>
    <w:uiPriority w:val="1"/>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9E43D9"/>
  </w:style>
  <w:style w:type="character" w:styleId="Hyperlink">
    <w:name w:val="Hyperlink"/>
    <w:basedOn w:val="DefaultParagraphFont"/>
    <w:rsid w:val="002573C5"/>
    <w:rPr>
      <w:color w:val="0000FF" w:themeColor="hyperlink"/>
      <w:u w:val="single"/>
    </w:rPr>
  </w:style>
  <w:style w:type="paragraph" w:styleId="BalloonText">
    <w:name w:val="Balloon Text"/>
    <w:basedOn w:val="Normal"/>
    <w:link w:val="BalloonTextChar"/>
    <w:rsid w:val="00E41879"/>
    <w:rPr>
      <w:rFonts w:ascii="Tahoma" w:hAnsi="Tahoma" w:cs="Tahoma"/>
      <w:sz w:val="16"/>
      <w:szCs w:val="16"/>
    </w:rPr>
  </w:style>
  <w:style w:type="character" w:customStyle="1" w:styleId="BalloonTextChar">
    <w:name w:val="Balloon Text Char"/>
    <w:basedOn w:val="DefaultParagraphFont"/>
    <w:link w:val="BalloonText"/>
    <w:rsid w:val="00E418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ana.csank@sierraclub.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Graham,%20Brown,%20Polmann,%20Clark,%20and%20Fay.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Fay.dotm</Template>
  <TotalTime>0</TotalTime>
  <Pages>4</Pages>
  <Words>1208</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2019-10-08T20:23:00Z</dcterms:created>
  <dcterms:modified xsi:type="dcterms:W3CDTF">2019-10-08T20:32:00Z</dcterms:modified>
</cp:coreProperties>
</file>