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803E89" w:rsidP="00803E89">
      <w:pPr>
        <w:pStyle w:val="OrderHeading"/>
      </w:pPr>
      <w:bookmarkStart w:id="0" w:name="_GoBack"/>
      <w:bookmarkEnd w:id="0"/>
      <w:r>
        <w:t>BEFORE THE FLORIDA PUBLIC SERVICE COMMISSION</w:t>
      </w:r>
    </w:p>
    <w:p w:rsidR="00803E89" w:rsidRDefault="00803E89" w:rsidP="00803E89">
      <w:pPr>
        <w:pStyle w:val="OrderBody"/>
      </w:pPr>
    </w:p>
    <w:p w:rsidR="00803E89" w:rsidRDefault="00803E89" w:rsidP="00803E89">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803E89" w:rsidRPr="00C63FCF" w:rsidTr="004674A6">
        <w:trPr>
          <w:trHeight w:val="828"/>
        </w:trPr>
        <w:tc>
          <w:tcPr>
            <w:tcW w:w="4788" w:type="dxa"/>
            <w:tcBorders>
              <w:bottom w:val="single" w:sz="8" w:space="0" w:color="auto"/>
              <w:right w:val="double" w:sz="6" w:space="0" w:color="auto"/>
            </w:tcBorders>
            <w:shd w:val="clear" w:color="auto" w:fill="auto"/>
          </w:tcPr>
          <w:p w:rsidR="00803E89" w:rsidRDefault="00803E89" w:rsidP="00C63FCF">
            <w:pPr>
              <w:pStyle w:val="OrderBody"/>
              <w:tabs>
                <w:tab w:val="center" w:pos="4320"/>
                <w:tab w:val="right" w:pos="8640"/>
              </w:tabs>
              <w:jc w:val="left"/>
            </w:pPr>
            <w:r>
              <w:t xml:space="preserve">In re: </w:t>
            </w:r>
            <w:bookmarkStart w:id="1" w:name="SSInRe"/>
            <w:bookmarkEnd w:id="1"/>
            <w:r>
              <w:t>Application for increase in water rates in Gulf County by Lighthouse Utilities Company, Inc.</w:t>
            </w:r>
          </w:p>
        </w:tc>
        <w:tc>
          <w:tcPr>
            <w:tcW w:w="4788" w:type="dxa"/>
            <w:tcBorders>
              <w:left w:val="double" w:sz="6" w:space="0" w:color="auto"/>
            </w:tcBorders>
            <w:shd w:val="clear" w:color="auto" w:fill="auto"/>
          </w:tcPr>
          <w:p w:rsidR="00803E89" w:rsidRDefault="00803E89" w:rsidP="00803E89">
            <w:pPr>
              <w:pStyle w:val="OrderBody"/>
            </w:pPr>
            <w:r>
              <w:t xml:space="preserve">DOCKET NO. </w:t>
            </w:r>
            <w:bookmarkStart w:id="2" w:name="SSDocketNo"/>
            <w:bookmarkEnd w:id="2"/>
            <w:r>
              <w:t>20190118-WU</w:t>
            </w:r>
          </w:p>
          <w:p w:rsidR="00803E89" w:rsidRDefault="00803E89" w:rsidP="00C63FCF">
            <w:pPr>
              <w:pStyle w:val="OrderBody"/>
              <w:tabs>
                <w:tab w:val="center" w:pos="4320"/>
                <w:tab w:val="right" w:pos="8640"/>
              </w:tabs>
              <w:jc w:val="left"/>
            </w:pPr>
            <w:r>
              <w:t xml:space="preserve">ORDER NO. </w:t>
            </w:r>
            <w:bookmarkStart w:id="3" w:name="OrderNo0429"/>
            <w:r w:rsidR="005C3B66">
              <w:t>PSC-2019-0429-PCO-WU</w:t>
            </w:r>
            <w:bookmarkEnd w:id="3"/>
          </w:p>
          <w:p w:rsidR="00803E89" w:rsidRDefault="00803E89" w:rsidP="00C63FCF">
            <w:pPr>
              <w:pStyle w:val="OrderBody"/>
              <w:tabs>
                <w:tab w:val="center" w:pos="4320"/>
                <w:tab w:val="right" w:pos="8640"/>
              </w:tabs>
              <w:jc w:val="left"/>
            </w:pPr>
            <w:r>
              <w:t xml:space="preserve">ISSUED: </w:t>
            </w:r>
            <w:r w:rsidR="005C3B66">
              <w:t>October 18, 2019</w:t>
            </w:r>
          </w:p>
        </w:tc>
      </w:tr>
    </w:tbl>
    <w:p w:rsidR="00803E89" w:rsidRDefault="00803E89" w:rsidP="00803E89"/>
    <w:p w:rsidR="00803E89" w:rsidRDefault="00803E89" w:rsidP="00803E89"/>
    <w:p w:rsidR="00803E89" w:rsidRDefault="00803E89" w:rsidP="00EA573C">
      <w:pPr>
        <w:ind w:firstLine="720"/>
        <w:jc w:val="center"/>
      </w:pPr>
      <w:bookmarkStart w:id="4" w:name="Commissioners"/>
      <w:bookmarkEnd w:id="4"/>
      <w:r>
        <w:t>The following Commissioners participated in the disposition of this matter:</w:t>
      </w:r>
    </w:p>
    <w:p w:rsidR="00803E89" w:rsidRDefault="00803E89"/>
    <w:p w:rsidR="00803E89" w:rsidRDefault="00803E89">
      <w:pPr>
        <w:jc w:val="center"/>
      </w:pPr>
      <w:r>
        <w:t>ART GRAHAM, Chairman</w:t>
      </w:r>
    </w:p>
    <w:p w:rsidR="00803E89" w:rsidRDefault="00803E89">
      <w:pPr>
        <w:jc w:val="center"/>
      </w:pPr>
      <w:r>
        <w:t xml:space="preserve">JULIE I. BROWN </w:t>
      </w:r>
    </w:p>
    <w:p w:rsidR="00803E89" w:rsidRDefault="00803E89">
      <w:pPr>
        <w:jc w:val="center"/>
      </w:pPr>
      <w:r>
        <w:t>DONALD J. POLMANN</w:t>
      </w:r>
    </w:p>
    <w:p w:rsidR="00803E89" w:rsidRDefault="00803E89">
      <w:pPr>
        <w:jc w:val="center"/>
      </w:pPr>
      <w:r>
        <w:t>GARY F. CLARK</w:t>
      </w:r>
    </w:p>
    <w:p w:rsidR="00803E89" w:rsidRDefault="00803E89">
      <w:pPr>
        <w:jc w:val="center"/>
      </w:pPr>
      <w:r>
        <w:t>ANDREW GILES FAY</w:t>
      </w:r>
    </w:p>
    <w:p w:rsidR="00CB5276" w:rsidRDefault="00CB5276">
      <w:pPr>
        <w:pStyle w:val="OrderBody"/>
      </w:pPr>
    </w:p>
    <w:p w:rsidR="00803E89" w:rsidRDefault="00803E89" w:rsidP="00C27978">
      <w:pPr>
        <w:pStyle w:val="CenterUnderline"/>
      </w:pPr>
      <w:r>
        <w:t>ORDER</w:t>
      </w:r>
      <w:bookmarkStart w:id="5" w:name="OrderTitle"/>
      <w:r>
        <w:t xml:space="preserve"> </w:t>
      </w:r>
      <w:r w:rsidR="00C2078E">
        <w:t>SUSPENDING PROPOSED FINAL RATES</w:t>
      </w:r>
      <w:r>
        <w:t xml:space="preserve"> </w:t>
      </w:r>
      <w:bookmarkEnd w:id="5"/>
    </w:p>
    <w:p w:rsidR="00C27978" w:rsidRDefault="00C27978" w:rsidP="00C27978">
      <w:pPr>
        <w:pStyle w:val="CenterUnderline"/>
      </w:pPr>
    </w:p>
    <w:p w:rsidR="00803E89" w:rsidRDefault="00803E89" w:rsidP="00803E89">
      <w:pPr>
        <w:pStyle w:val="CenterUnderline"/>
      </w:pPr>
    </w:p>
    <w:p w:rsidR="00803E89" w:rsidRDefault="00803E89" w:rsidP="00803E89">
      <w:pPr>
        <w:pStyle w:val="OrderBody"/>
      </w:pPr>
      <w:r>
        <w:t>BY THE COMMISSION:</w:t>
      </w:r>
    </w:p>
    <w:p w:rsidR="00803E89" w:rsidRDefault="00803E89" w:rsidP="00803E89">
      <w:pPr>
        <w:pStyle w:val="OrderBody"/>
      </w:pPr>
    </w:p>
    <w:p w:rsidR="00803E89" w:rsidRPr="00C2078E" w:rsidRDefault="00803E89" w:rsidP="00803E89">
      <w:pPr>
        <w:keepNext/>
        <w:spacing w:after="240"/>
        <w:jc w:val="center"/>
        <w:outlineLvl w:val="0"/>
        <w:rPr>
          <w:bCs/>
          <w:kern w:val="32"/>
          <w:szCs w:val="32"/>
          <w:u w:val="single"/>
        </w:rPr>
      </w:pPr>
      <w:bookmarkStart w:id="6" w:name="OrderText"/>
      <w:bookmarkEnd w:id="6"/>
      <w:r w:rsidRPr="00C2078E">
        <w:rPr>
          <w:bCs/>
          <w:kern w:val="32"/>
          <w:szCs w:val="32"/>
          <w:u w:val="single"/>
        </w:rPr>
        <w:t>Background</w:t>
      </w:r>
      <w:r w:rsidRPr="00C2078E">
        <w:rPr>
          <w:bCs/>
          <w:kern w:val="32"/>
          <w:szCs w:val="32"/>
          <w:u w:val="single"/>
        </w:rPr>
        <w:fldChar w:fldCharType="begin"/>
      </w:r>
      <w:r w:rsidRPr="00C2078E">
        <w:rPr>
          <w:bCs/>
          <w:kern w:val="32"/>
          <w:szCs w:val="32"/>
          <w:u w:val="single"/>
        </w:rPr>
        <w:instrText xml:space="preserve"> TC  "</w:instrText>
      </w:r>
      <w:r w:rsidRPr="00C2078E">
        <w:rPr>
          <w:bCs/>
          <w:kern w:val="32"/>
          <w:szCs w:val="32"/>
          <w:u w:val="single"/>
        </w:rPr>
        <w:tab/>
      </w:r>
      <w:bookmarkStart w:id="7" w:name="_Toc94516455"/>
      <w:r w:rsidRPr="00C2078E">
        <w:rPr>
          <w:bCs/>
          <w:kern w:val="32"/>
          <w:szCs w:val="32"/>
          <w:u w:val="single"/>
        </w:rPr>
        <w:instrText>Case Background</w:instrText>
      </w:r>
      <w:bookmarkEnd w:id="7"/>
      <w:r w:rsidRPr="00C2078E">
        <w:rPr>
          <w:bCs/>
          <w:kern w:val="32"/>
          <w:szCs w:val="32"/>
          <w:u w:val="single"/>
        </w:rPr>
        <w:instrText xml:space="preserve">" \l 1 </w:instrText>
      </w:r>
      <w:r w:rsidRPr="00C2078E">
        <w:rPr>
          <w:bCs/>
          <w:kern w:val="32"/>
          <w:szCs w:val="32"/>
          <w:u w:val="single"/>
        </w:rPr>
        <w:fldChar w:fldCharType="end"/>
      </w:r>
    </w:p>
    <w:p w:rsidR="00803E89" w:rsidRPr="00803E89" w:rsidRDefault="00803E89" w:rsidP="00803E89">
      <w:pPr>
        <w:spacing w:after="240"/>
        <w:jc w:val="both"/>
      </w:pPr>
      <w:r>
        <w:tab/>
      </w:r>
      <w:r w:rsidRPr="00803E89">
        <w:t>Lighthouse Utilities Company, Inc. (Lighthouse or Utility) is a Class B utility serving approximately 1,851 customers in Gulf County. Rates were last established for this Utility in 2011.</w:t>
      </w:r>
      <w:r w:rsidRPr="00803E89">
        <w:rPr>
          <w:vertAlign w:val="superscript"/>
        </w:rPr>
        <w:footnoteReference w:id="1"/>
      </w:r>
      <w:r w:rsidRPr="00803E89">
        <w:t xml:space="preserve"> In 2018, Lighthouse recorded total operating revenues of $728,696 and operating expenses of $648,650.</w:t>
      </w:r>
    </w:p>
    <w:p w:rsidR="00803E89" w:rsidRPr="00803E89" w:rsidRDefault="00803E89" w:rsidP="00803E89">
      <w:pPr>
        <w:spacing w:after="240"/>
        <w:jc w:val="both"/>
      </w:pPr>
      <w:r>
        <w:tab/>
      </w:r>
      <w:r w:rsidRPr="00803E89">
        <w:t>On September 26, 2018, Lighthouse filed an application for a limited proceeding rate increase in Docket No. 20180179-WU to recover the costs of capital projects. On October 10, 2018, Hurricane Michael destroyed or damaged substantial portions of the Utility’s water distribution system. Lighthouse a</w:t>
      </w:r>
      <w:r w:rsidR="007B5609">
        <w:t>nd the Office of Public Counsel</w:t>
      </w:r>
      <w:r w:rsidRPr="00803E89">
        <w:t xml:space="preserve"> were not able to reach an agreement on whether a limited proceeding was the appropriate procedure for seeking rate relief under those circumstances. In a letter dated May 17, 2019, the Utility withdrew its application for a limited proceeding rate increase and conveyed its desire to file an application for general rate relief.</w:t>
      </w:r>
    </w:p>
    <w:p w:rsidR="004674A6" w:rsidRDefault="00803E89" w:rsidP="00803E89">
      <w:pPr>
        <w:spacing w:after="240"/>
        <w:jc w:val="both"/>
      </w:pPr>
      <w:r>
        <w:tab/>
      </w:r>
      <w:r w:rsidRPr="00803E89">
        <w:t>On July 12, 2019, Lighthouse filed its application for approval of interim and final water rate increases.</w:t>
      </w:r>
      <w:r w:rsidR="003F584D">
        <w:rPr>
          <w:rStyle w:val="FootnoteReference"/>
        </w:rPr>
        <w:footnoteReference w:id="2"/>
      </w:r>
      <w:r w:rsidRPr="00803E89">
        <w:t xml:space="preserve"> </w:t>
      </w:r>
      <w:r w:rsidR="004674A6" w:rsidRPr="00803E89">
        <w:t xml:space="preserve">In its application, Lighthouse requested a test year ended December 31, 2018, for purposes of final rates and requested that the application be processed using the Proposed Agency Action  procedure. A substantial portion of the expenses, costs, and investment for rate relief are related to capital projects for improved system reliability. Another substantial portion </w:t>
      </w:r>
      <w:r w:rsidR="004674A6" w:rsidRPr="00803E89">
        <w:lastRenderedPageBreak/>
        <w:t xml:space="preserve">of the rate relief is related to storm restoration and repair costs that the Utility has incurred and will continue to incur as a result of Hurricane Michael. Lighthouse withdrew its </w:t>
      </w:r>
      <w:r w:rsidR="007B5609">
        <w:t>request for interim rate relief</w:t>
      </w:r>
      <w:r w:rsidR="007B5609" w:rsidRPr="007B5609">
        <w:t xml:space="preserve"> </w:t>
      </w:r>
      <w:r w:rsidR="007B5609">
        <w:t>i</w:t>
      </w:r>
      <w:r w:rsidR="007B5609" w:rsidRPr="00803E89">
        <w:t>n a letter dated August 13, 2019</w:t>
      </w:r>
      <w:r w:rsidR="007B5609">
        <w:t>.</w:t>
      </w:r>
    </w:p>
    <w:p w:rsidR="00803E89" w:rsidRPr="00803E89" w:rsidRDefault="00803E89" w:rsidP="004674A6">
      <w:pPr>
        <w:spacing w:after="240"/>
        <w:ind w:firstLine="720"/>
        <w:jc w:val="both"/>
      </w:pPr>
      <w:r w:rsidRPr="00803E89">
        <w:t xml:space="preserve">On August 9, 2019, </w:t>
      </w:r>
      <w:r w:rsidR="003F584D">
        <w:t xml:space="preserve">Commission </w:t>
      </w:r>
      <w:r w:rsidRPr="00803E89">
        <w:t>staff sent the Utility a letter indicating deficiencies in the filing of its minimum filing requirements</w:t>
      </w:r>
      <w:r w:rsidR="003F584D">
        <w:t>.</w:t>
      </w:r>
      <w:r w:rsidRPr="00803E89">
        <w:t xml:space="preserve"> </w:t>
      </w:r>
      <w:r w:rsidR="003F584D">
        <w:t xml:space="preserve">Lighthouse filed its response to staff’s deficiency letter on September 30, 2019. Staff </w:t>
      </w:r>
      <w:r w:rsidR="00DC0725">
        <w:t xml:space="preserve">sent </w:t>
      </w:r>
      <w:r w:rsidR="003F584D">
        <w:t>a second</w:t>
      </w:r>
      <w:r w:rsidR="00F2313F">
        <w:t xml:space="preserve"> deficiency letter on October 17</w:t>
      </w:r>
      <w:r w:rsidR="003F584D">
        <w:t xml:space="preserve">, 2019, with the Utility’s response due on November 18, 2019. </w:t>
      </w:r>
    </w:p>
    <w:p w:rsidR="00803E89" w:rsidRPr="00803E89" w:rsidRDefault="00803E89" w:rsidP="00803E89">
      <w:pPr>
        <w:spacing w:after="240"/>
        <w:jc w:val="both"/>
      </w:pPr>
      <w:r>
        <w:tab/>
      </w:r>
      <w:r w:rsidRPr="00803E89">
        <w:t xml:space="preserve">The 60-day statutory deadline to suspend Lighthouse’s </w:t>
      </w:r>
      <w:r w:rsidR="00C2078E">
        <w:t>proposed</w:t>
      </w:r>
      <w:r w:rsidRPr="00803E89">
        <w:t xml:space="preserve"> final rates </w:t>
      </w:r>
      <w:r w:rsidR="003F584D">
        <w:t>was</w:t>
      </w:r>
      <w:r w:rsidRPr="00803E89">
        <w:t xml:space="preserve"> September 10, 2019. </w:t>
      </w:r>
      <w:r w:rsidR="003F584D">
        <w:t xml:space="preserve">On September 5, 2019, the Utility filed a letter waiving </w:t>
      </w:r>
      <w:r w:rsidR="004674A6">
        <w:t>the statutory deadline through October 3, 2019</w:t>
      </w:r>
      <w:r w:rsidR="003F584D">
        <w:t xml:space="preserve">. </w:t>
      </w:r>
      <w:r w:rsidRPr="00803E89">
        <w:t xml:space="preserve">This </w:t>
      </w:r>
      <w:r w:rsidR="003F584D">
        <w:t xml:space="preserve">Order </w:t>
      </w:r>
      <w:r w:rsidRPr="00803E89">
        <w:t xml:space="preserve">addresses the suspension of Lighthouse’s </w:t>
      </w:r>
      <w:r w:rsidR="00C2078E">
        <w:t>proposed</w:t>
      </w:r>
      <w:r w:rsidR="003F584D">
        <w:t xml:space="preserve"> final rates. We have</w:t>
      </w:r>
      <w:r w:rsidRPr="00803E89">
        <w:t xml:space="preserve"> jurisdiction pursuant to Section 367.081, Florida Statutes (F.S.).</w:t>
      </w:r>
    </w:p>
    <w:p w:rsidR="00803E89" w:rsidRPr="00C2078E" w:rsidRDefault="00C2078E" w:rsidP="003F428B">
      <w:pPr>
        <w:keepNext/>
        <w:spacing w:after="240"/>
        <w:jc w:val="center"/>
        <w:outlineLvl w:val="0"/>
        <w:rPr>
          <w:bCs/>
          <w:kern w:val="32"/>
          <w:szCs w:val="32"/>
          <w:u w:val="single"/>
        </w:rPr>
      </w:pPr>
      <w:r w:rsidRPr="00C2078E">
        <w:rPr>
          <w:bCs/>
          <w:kern w:val="32"/>
          <w:szCs w:val="32"/>
          <w:u w:val="single"/>
        </w:rPr>
        <w:t>Decision</w:t>
      </w:r>
    </w:p>
    <w:p w:rsidR="00803E89" w:rsidRPr="00803E89" w:rsidRDefault="00803E89" w:rsidP="00C2078E">
      <w:pPr>
        <w:spacing w:after="240"/>
        <w:ind w:firstLine="720"/>
        <w:jc w:val="both"/>
      </w:pPr>
      <w:r w:rsidRPr="00803E89">
        <w:t xml:space="preserve">Section 367.081(6), F.S., provides that the rates proposed by a utility shall become effective within sixty days after filing unless </w:t>
      </w:r>
      <w:r w:rsidR="003F584D">
        <w:t>we vote</w:t>
      </w:r>
      <w:r w:rsidRPr="00803E89">
        <w:t xml:space="preserve">, for good cause, to withhold consent of implementation of the </w:t>
      </w:r>
      <w:r w:rsidR="00C2078E">
        <w:t>proposed</w:t>
      </w:r>
      <w:r w:rsidRPr="00803E89">
        <w:t xml:space="preserve"> rates.</w:t>
      </w:r>
      <w:r w:rsidR="003F584D">
        <w:rPr>
          <w:rStyle w:val="FootnoteReference"/>
        </w:rPr>
        <w:footnoteReference w:id="3"/>
      </w:r>
      <w:r w:rsidRPr="00803E89">
        <w:t xml:space="preserve"> </w:t>
      </w:r>
      <w:r w:rsidR="003F584D" w:rsidRPr="003F584D">
        <w:t>Further, Section 367.081(10), F.S., permits the proposed rates to go into effect (secured and subject to refund) at the expiration of five months from the official date of filing if: (1) we have not acted upon the requested rate increase; or (2) our action is protested by a party other than the Utility.</w:t>
      </w:r>
    </w:p>
    <w:p w:rsidR="00803E89" w:rsidRPr="00803E89" w:rsidRDefault="00803E89" w:rsidP="00803E89">
      <w:pPr>
        <w:spacing w:after="240"/>
        <w:jc w:val="both"/>
      </w:pPr>
      <w:r>
        <w:tab/>
      </w:r>
      <w:r w:rsidR="00167BC9">
        <w:t>We</w:t>
      </w:r>
      <w:r w:rsidRPr="00803E89">
        <w:t xml:space="preserve"> reviewed the filing and considered the proposed rates, the revenues thereby generated, and the information filed in support of the application. </w:t>
      </w:r>
      <w:r w:rsidR="00167BC9">
        <w:t xml:space="preserve">We find </w:t>
      </w:r>
      <w:r w:rsidRPr="00803E89">
        <w:t xml:space="preserve">that it is reasonable and necessary to require further amplification and explanation regarding this data, and to require production of additional and/or corroborative data. </w:t>
      </w:r>
      <w:r w:rsidR="00167BC9">
        <w:t xml:space="preserve">Commission </w:t>
      </w:r>
      <w:r w:rsidRPr="00803E89">
        <w:t xml:space="preserve">staff has initiated an audit of Lighthouse’s books and records. The audit report is tentatively due on </w:t>
      </w:r>
      <w:r w:rsidR="00253F99">
        <w:t>November 15</w:t>
      </w:r>
      <w:r w:rsidRPr="00803E89">
        <w:t>, 2019. In addition, staff sent a data request t</w:t>
      </w:r>
      <w:r w:rsidR="00167BC9">
        <w:t xml:space="preserve">o Lighthouse on August 21, 2019. The Utility’s </w:t>
      </w:r>
      <w:r w:rsidRPr="00803E89">
        <w:t xml:space="preserve">response </w:t>
      </w:r>
      <w:r w:rsidR="00167BC9">
        <w:t>was filed on</w:t>
      </w:r>
      <w:r w:rsidRPr="00803E89">
        <w:t xml:space="preserve"> September 23, 2019. </w:t>
      </w:r>
      <w:r w:rsidR="00167BC9">
        <w:t xml:space="preserve">Staff </w:t>
      </w:r>
      <w:r w:rsidRPr="00803E89">
        <w:t xml:space="preserve">believes additional requests will be necessary to process this case. Based on the foregoing, </w:t>
      </w:r>
      <w:r w:rsidR="00167BC9">
        <w:t xml:space="preserve">we find </w:t>
      </w:r>
      <w:r w:rsidRPr="00803E89">
        <w:t xml:space="preserve">that the Utility’s proposed final rates </w:t>
      </w:r>
      <w:r w:rsidR="00167BC9">
        <w:t xml:space="preserve">shall </w:t>
      </w:r>
      <w:r w:rsidRPr="00803E89">
        <w:t>be suspended.</w:t>
      </w:r>
    </w:p>
    <w:p w:rsidR="00803E89" w:rsidRDefault="00803E89" w:rsidP="00803E89">
      <w:pPr>
        <w:pStyle w:val="OrderBody"/>
      </w:pPr>
      <w:r>
        <w:tab/>
        <w:t>Based on the foregoing, it is</w:t>
      </w:r>
    </w:p>
    <w:p w:rsidR="00803E89" w:rsidRDefault="00803E89" w:rsidP="00803E89">
      <w:pPr>
        <w:pStyle w:val="OrderBody"/>
      </w:pPr>
    </w:p>
    <w:p w:rsidR="00803E89" w:rsidRDefault="00803E89" w:rsidP="00803E89">
      <w:pPr>
        <w:pStyle w:val="OrderBody"/>
      </w:pPr>
      <w:r>
        <w:tab/>
      </w:r>
      <w:proofErr w:type="gramStart"/>
      <w:r>
        <w:t>ORDERED by the Florida Public Service Commission that</w:t>
      </w:r>
      <w:r w:rsidR="00C2078E">
        <w:t xml:space="preserve"> Lighthouse </w:t>
      </w:r>
      <w:r w:rsidR="00C2078E" w:rsidRPr="00803E89">
        <w:t>Utilities Company, Inc.</w:t>
      </w:r>
      <w:r w:rsidR="00C2078E">
        <w:t>’s proposed final rates are hereby suspended.</w:t>
      </w:r>
      <w:proofErr w:type="gramEnd"/>
      <w:r w:rsidR="00C2078E">
        <w:t xml:space="preserve"> It is further</w:t>
      </w:r>
    </w:p>
    <w:p w:rsidR="00C2078E" w:rsidRDefault="00C2078E" w:rsidP="00803E89">
      <w:pPr>
        <w:pStyle w:val="OrderBody"/>
      </w:pPr>
    </w:p>
    <w:p w:rsidR="00C2078E" w:rsidRDefault="00C2078E" w:rsidP="00C2078E">
      <w:pPr>
        <w:pStyle w:val="OrderBody"/>
      </w:pPr>
      <w:r>
        <w:tab/>
        <w:t xml:space="preserve">ORDERED that this docket shall remain open pending this Commission’s final action on Lighthouse </w:t>
      </w:r>
      <w:r w:rsidRPr="00803E89">
        <w:t>Utilities Company, Inc.</w:t>
      </w:r>
      <w:r>
        <w:t xml:space="preserve">’s proposed final rates. </w:t>
      </w:r>
    </w:p>
    <w:p w:rsidR="00C2078E" w:rsidRDefault="00C2078E" w:rsidP="00C2078E">
      <w:pPr>
        <w:pStyle w:val="OrderBody"/>
      </w:pPr>
    </w:p>
    <w:p w:rsidR="00C2078E" w:rsidRDefault="00C2078E" w:rsidP="00C2078E">
      <w:pPr>
        <w:pStyle w:val="OrderBody"/>
      </w:pPr>
    </w:p>
    <w:p w:rsidR="00E26AEB" w:rsidRDefault="00E26AEB" w:rsidP="00C2078E">
      <w:pPr>
        <w:pStyle w:val="OrderBody"/>
      </w:pPr>
    </w:p>
    <w:p w:rsidR="00C2078E" w:rsidRDefault="00C2078E" w:rsidP="00C2078E">
      <w:pPr>
        <w:pStyle w:val="OrderBody"/>
      </w:pPr>
    </w:p>
    <w:p w:rsidR="00C2078E" w:rsidRDefault="00C2078E" w:rsidP="00C2078E">
      <w:pPr>
        <w:pStyle w:val="OrderBody"/>
      </w:pPr>
    </w:p>
    <w:p w:rsidR="00803E89" w:rsidRDefault="00803E89" w:rsidP="005C3B66">
      <w:pPr>
        <w:pStyle w:val="OrderBody"/>
      </w:pPr>
      <w:r>
        <w:lastRenderedPageBreak/>
        <w:tab/>
        <w:t xml:space="preserve">By ORDER of the Florida Public Service Commission this </w:t>
      </w:r>
      <w:bookmarkStart w:id="8" w:name="replaceDate"/>
      <w:bookmarkEnd w:id="8"/>
      <w:r w:rsidR="005C3B66">
        <w:rPr>
          <w:u w:val="single"/>
        </w:rPr>
        <w:t>18th</w:t>
      </w:r>
      <w:r w:rsidR="005C3B66">
        <w:t xml:space="preserve"> day of </w:t>
      </w:r>
      <w:r w:rsidR="005C3B66">
        <w:rPr>
          <w:u w:val="single"/>
        </w:rPr>
        <w:t>October</w:t>
      </w:r>
      <w:r w:rsidR="005C3B66">
        <w:t xml:space="preserve">, </w:t>
      </w:r>
      <w:r w:rsidR="005C3B66">
        <w:rPr>
          <w:u w:val="single"/>
        </w:rPr>
        <w:t>2019</w:t>
      </w:r>
      <w:r w:rsidR="005C3B66">
        <w:t>.</w:t>
      </w:r>
    </w:p>
    <w:p w:rsidR="005C3B66" w:rsidRPr="005C3B66" w:rsidRDefault="005C3B66" w:rsidP="005C3B66">
      <w:pPr>
        <w:pStyle w:val="OrderBody"/>
      </w:pPr>
    </w:p>
    <w:p w:rsidR="00803E89" w:rsidRDefault="00803E89" w:rsidP="00803E89">
      <w:pPr>
        <w:keepNext/>
        <w:keepLines/>
        <w:jc w:val="both"/>
      </w:pPr>
    </w:p>
    <w:p w:rsidR="00803E89" w:rsidRDefault="00803E89" w:rsidP="00803E89">
      <w:pPr>
        <w:keepNext/>
        <w:keepLines/>
        <w:jc w:val="both"/>
      </w:pPr>
    </w:p>
    <w:p w:rsidR="00803E89" w:rsidRDefault="00803E89" w:rsidP="00803E89">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803E89" w:rsidTr="00803E89">
        <w:tc>
          <w:tcPr>
            <w:tcW w:w="720" w:type="dxa"/>
            <w:shd w:val="clear" w:color="auto" w:fill="auto"/>
          </w:tcPr>
          <w:p w:rsidR="00803E89" w:rsidRDefault="00803E89" w:rsidP="00803E89">
            <w:pPr>
              <w:keepNext/>
              <w:keepLines/>
              <w:jc w:val="both"/>
            </w:pPr>
            <w:bookmarkStart w:id="9" w:name="bkmrkSignature" w:colFirst="0" w:colLast="0"/>
          </w:p>
        </w:tc>
        <w:tc>
          <w:tcPr>
            <w:tcW w:w="4320" w:type="dxa"/>
            <w:tcBorders>
              <w:bottom w:val="single" w:sz="4" w:space="0" w:color="auto"/>
            </w:tcBorders>
            <w:shd w:val="clear" w:color="auto" w:fill="auto"/>
          </w:tcPr>
          <w:p w:rsidR="00803E89" w:rsidRDefault="005C3B66" w:rsidP="00803E89">
            <w:pPr>
              <w:keepNext/>
              <w:keepLines/>
              <w:jc w:val="both"/>
            </w:pPr>
            <w:r>
              <w:t>/s/ Adam J. Teitzman</w:t>
            </w:r>
          </w:p>
        </w:tc>
      </w:tr>
      <w:bookmarkEnd w:id="9"/>
      <w:tr w:rsidR="00803E89" w:rsidTr="00803E89">
        <w:tc>
          <w:tcPr>
            <w:tcW w:w="720" w:type="dxa"/>
            <w:shd w:val="clear" w:color="auto" w:fill="auto"/>
          </w:tcPr>
          <w:p w:rsidR="00803E89" w:rsidRDefault="00803E89" w:rsidP="00803E89">
            <w:pPr>
              <w:keepNext/>
              <w:keepLines/>
              <w:jc w:val="both"/>
            </w:pPr>
          </w:p>
        </w:tc>
        <w:tc>
          <w:tcPr>
            <w:tcW w:w="4320" w:type="dxa"/>
            <w:tcBorders>
              <w:top w:val="single" w:sz="4" w:space="0" w:color="auto"/>
            </w:tcBorders>
            <w:shd w:val="clear" w:color="auto" w:fill="auto"/>
          </w:tcPr>
          <w:p w:rsidR="00803E89" w:rsidRDefault="00803E89" w:rsidP="00803E89">
            <w:pPr>
              <w:keepNext/>
              <w:keepLines/>
              <w:jc w:val="both"/>
            </w:pPr>
            <w:r>
              <w:t>ADAM J. TEITZMAN</w:t>
            </w:r>
          </w:p>
          <w:p w:rsidR="00803E89" w:rsidRDefault="00803E89" w:rsidP="00803E89">
            <w:pPr>
              <w:keepNext/>
              <w:keepLines/>
              <w:jc w:val="both"/>
            </w:pPr>
            <w:r>
              <w:t>Commission Clerk</w:t>
            </w:r>
          </w:p>
        </w:tc>
      </w:tr>
    </w:tbl>
    <w:p w:rsidR="00803E89" w:rsidRDefault="00803E89" w:rsidP="00803E89">
      <w:pPr>
        <w:pStyle w:val="OrderSigInfo"/>
        <w:keepNext/>
        <w:keepLines/>
      </w:pPr>
      <w:r>
        <w:t>Florida Public Service Commission</w:t>
      </w:r>
    </w:p>
    <w:p w:rsidR="00803E89" w:rsidRDefault="00803E89" w:rsidP="00803E89">
      <w:pPr>
        <w:pStyle w:val="OrderSigInfo"/>
        <w:keepNext/>
        <w:keepLines/>
      </w:pPr>
      <w:r>
        <w:t>2540 Shumard Oak Boulevard</w:t>
      </w:r>
    </w:p>
    <w:p w:rsidR="00803E89" w:rsidRDefault="00803E89" w:rsidP="00803E89">
      <w:pPr>
        <w:pStyle w:val="OrderSigInfo"/>
        <w:keepNext/>
        <w:keepLines/>
      </w:pPr>
      <w:r>
        <w:t>Tallahassee, Florida 32399</w:t>
      </w:r>
    </w:p>
    <w:p w:rsidR="00803E89" w:rsidRDefault="00803E89" w:rsidP="00803E89">
      <w:pPr>
        <w:pStyle w:val="OrderSigInfo"/>
        <w:keepNext/>
        <w:keepLines/>
      </w:pPr>
      <w:r>
        <w:t>(850) 413</w:t>
      </w:r>
      <w:r>
        <w:noBreakHyphen/>
        <w:t>6770</w:t>
      </w:r>
    </w:p>
    <w:p w:rsidR="00803E89" w:rsidRDefault="00803E89" w:rsidP="00803E89">
      <w:pPr>
        <w:pStyle w:val="OrderSigInfo"/>
        <w:keepNext/>
        <w:keepLines/>
      </w:pPr>
      <w:r>
        <w:t>www.floridapsc.com</w:t>
      </w:r>
    </w:p>
    <w:p w:rsidR="00803E89" w:rsidRDefault="00803E89" w:rsidP="00803E89">
      <w:pPr>
        <w:pStyle w:val="OrderSigInfo"/>
        <w:keepNext/>
        <w:keepLines/>
      </w:pPr>
    </w:p>
    <w:p w:rsidR="00803E89" w:rsidRDefault="003F428B" w:rsidP="00803E89">
      <w:pPr>
        <w:pStyle w:val="OrderSigInfo"/>
        <w:keepNext/>
        <w:keepLines/>
      </w:pPr>
      <w:r>
        <w:t xml:space="preserve">Copies furnished: </w:t>
      </w:r>
      <w:r w:rsidR="00803E89">
        <w:t>A copy of this document is provided to the parties of record at the time of issuance and, if applicable, interested persons.</w:t>
      </w:r>
    </w:p>
    <w:p w:rsidR="00803E89" w:rsidRDefault="00803E89" w:rsidP="00803E89">
      <w:pPr>
        <w:pStyle w:val="OrderBody"/>
        <w:keepNext/>
        <w:keepLines/>
      </w:pPr>
    </w:p>
    <w:p w:rsidR="00803E89" w:rsidRDefault="00803E89" w:rsidP="00803E89">
      <w:pPr>
        <w:keepNext/>
        <w:keepLines/>
        <w:jc w:val="both"/>
      </w:pPr>
    </w:p>
    <w:p w:rsidR="00803E89" w:rsidRDefault="00803E89" w:rsidP="00803E89">
      <w:pPr>
        <w:keepNext/>
        <w:keepLines/>
        <w:jc w:val="both"/>
      </w:pPr>
      <w:r>
        <w:t>KBS</w:t>
      </w:r>
    </w:p>
    <w:p w:rsidR="00803E89" w:rsidRDefault="00803E89" w:rsidP="00803E89">
      <w:pPr>
        <w:jc w:val="both"/>
      </w:pPr>
    </w:p>
    <w:p w:rsidR="00D57E57" w:rsidRDefault="00D57E57" w:rsidP="00803E89">
      <w:pPr>
        <w:jc w:val="both"/>
      </w:pPr>
    </w:p>
    <w:p w:rsidR="003F428B" w:rsidRDefault="003F428B" w:rsidP="003F428B">
      <w:pPr>
        <w:pStyle w:val="CenterUnderline"/>
      </w:pPr>
      <w:r>
        <w:t>NOTICE OF FURTHER PROCEEDINGS OR JUDICIAL REVIEW</w:t>
      </w:r>
    </w:p>
    <w:p w:rsidR="003F428B" w:rsidRDefault="003F428B" w:rsidP="003F428B">
      <w:pPr>
        <w:pStyle w:val="OrderBody"/>
      </w:pPr>
    </w:p>
    <w:p w:rsidR="003F428B" w:rsidRDefault="003F428B" w:rsidP="003F428B">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3F428B" w:rsidRDefault="003F428B" w:rsidP="003F428B">
      <w:pPr>
        <w:pStyle w:val="OrderBody"/>
      </w:pPr>
    </w:p>
    <w:p w:rsidR="003F428B" w:rsidRDefault="003F428B" w:rsidP="003F428B">
      <w:pPr>
        <w:ind w:firstLine="720"/>
        <w:jc w:val="both"/>
      </w:pPr>
      <w:r>
        <w:t>Mediation may be available on a case-by-case basis.  If mediation is conducted, it does not affect a substantially interested person's right to a hearing.</w:t>
      </w:r>
    </w:p>
    <w:p w:rsidR="003F428B" w:rsidRPr="00803E89" w:rsidRDefault="003F428B" w:rsidP="003F428B">
      <w:pPr>
        <w:jc w:val="both"/>
      </w:pPr>
    </w:p>
    <w:p w:rsidR="003F428B" w:rsidRPr="00803E89" w:rsidRDefault="003F428B" w:rsidP="00167BC9">
      <w:pPr>
        <w:pStyle w:val="OrderBody"/>
        <w:ind w:firstLine="720"/>
      </w:pPr>
      <w:r>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sectPr w:rsidR="003F428B" w:rsidRPr="00803E89">
      <w:headerReference w:type="default" r:id="rId8"/>
      <w:foot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3E89" w:rsidRDefault="00803E89">
      <w:r>
        <w:separator/>
      </w:r>
    </w:p>
  </w:endnote>
  <w:endnote w:type="continuationSeparator" w:id="0">
    <w:p w:rsidR="00803E89" w:rsidRDefault="00803E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3E89" w:rsidRDefault="00803E89">
      <w:r>
        <w:separator/>
      </w:r>
    </w:p>
  </w:footnote>
  <w:footnote w:type="continuationSeparator" w:id="0">
    <w:p w:rsidR="00803E89" w:rsidRDefault="00803E89">
      <w:r>
        <w:continuationSeparator/>
      </w:r>
    </w:p>
  </w:footnote>
  <w:footnote w:id="1">
    <w:p w:rsidR="00803E89" w:rsidRPr="0066281C" w:rsidRDefault="00803E89" w:rsidP="00803E89">
      <w:pPr>
        <w:pStyle w:val="FootnoteText"/>
        <w:rPr>
          <w:i/>
        </w:rPr>
      </w:pPr>
      <w:r>
        <w:rPr>
          <w:rStyle w:val="FootnoteReference"/>
        </w:rPr>
        <w:footnoteRef/>
      </w:r>
      <w:r>
        <w:t xml:space="preserve"> </w:t>
      </w:r>
      <w:proofErr w:type="gramStart"/>
      <w:r>
        <w:t>Order No.</w:t>
      </w:r>
      <w:proofErr w:type="gramEnd"/>
      <w:r>
        <w:t xml:space="preserve"> PSC-2011-0368-PAA-WU, issued September 1, 2011, in Docket No. 20100128-WU, </w:t>
      </w:r>
      <w:r w:rsidRPr="0066281C">
        <w:rPr>
          <w:i/>
        </w:rPr>
        <w:t>In re: Application for increase in water rates in Gulf County by Lighthouse Utilities Company, Inc.</w:t>
      </w:r>
    </w:p>
  </w:footnote>
  <w:footnote w:id="2">
    <w:p w:rsidR="003F584D" w:rsidRDefault="003F584D">
      <w:pPr>
        <w:pStyle w:val="FootnoteText"/>
      </w:pPr>
      <w:r>
        <w:rPr>
          <w:rStyle w:val="FootnoteReference"/>
        </w:rPr>
        <w:footnoteRef/>
      </w:r>
      <w:r>
        <w:t xml:space="preserve"> </w:t>
      </w:r>
      <w:r w:rsidR="007B5609">
        <w:t>The Office of Public Counsel’s</w:t>
      </w:r>
      <w:r w:rsidRPr="00803E89">
        <w:t xml:space="preserve"> intervention in this docket was acknowledged by Order No. PSC-2019-0236-PCO-WU, issued June 18, 2019.</w:t>
      </w:r>
    </w:p>
  </w:footnote>
  <w:footnote w:id="3">
    <w:p w:rsidR="003F584D" w:rsidRDefault="003F584D">
      <w:pPr>
        <w:pStyle w:val="FootnoteText"/>
      </w:pPr>
      <w:r>
        <w:rPr>
          <w:rStyle w:val="FootnoteReference"/>
        </w:rPr>
        <w:footnoteRef/>
      </w:r>
      <w:r>
        <w:t xml:space="preserve"> As noted in the Background, Lighthouse waived the September 10, 2019, </w:t>
      </w:r>
      <w:r w:rsidR="004674A6">
        <w:t xml:space="preserve">deadline </w:t>
      </w:r>
      <w:r>
        <w:t xml:space="preserve">to October 3, 2019.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429 ">
      <w:r w:rsidR="00E07457">
        <w:t>PSC-2019-0429-PCO-WU</w:t>
      </w:r>
    </w:fldSimple>
  </w:p>
  <w:p w:rsidR="00FA6EFD" w:rsidRDefault="00803E89">
    <w:pPr>
      <w:pStyle w:val="OrderHeader"/>
    </w:pPr>
    <w:bookmarkStart w:id="10" w:name="HeaderDocketNo"/>
    <w:bookmarkEnd w:id="10"/>
    <w:r>
      <w:t>DOCKET NO. 20190118-WU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E07457">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90118-WU"/>
  </w:docVars>
  <w:rsids>
    <w:rsidRoot w:val="00803E89"/>
    <w:rsid w:val="000022B8"/>
    <w:rsid w:val="0003433F"/>
    <w:rsid w:val="00035A8C"/>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67BC9"/>
    <w:rsid w:val="00187E32"/>
    <w:rsid w:val="00194E81"/>
    <w:rsid w:val="001A15E7"/>
    <w:rsid w:val="001A33C9"/>
    <w:rsid w:val="001A58F3"/>
    <w:rsid w:val="001C2847"/>
    <w:rsid w:val="001C3F8C"/>
    <w:rsid w:val="001C6097"/>
    <w:rsid w:val="001D008A"/>
    <w:rsid w:val="001E0152"/>
    <w:rsid w:val="001E0FF5"/>
    <w:rsid w:val="002002ED"/>
    <w:rsid w:val="002170E5"/>
    <w:rsid w:val="00220D57"/>
    <w:rsid w:val="0022721A"/>
    <w:rsid w:val="00230BB9"/>
    <w:rsid w:val="00241CEF"/>
    <w:rsid w:val="0025124E"/>
    <w:rsid w:val="00252B30"/>
    <w:rsid w:val="00253F99"/>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3839"/>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3F428B"/>
    <w:rsid w:val="003F584D"/>
    <w:rsid w:val="00411DF2"/>
    <w:rsid w:val="00411E8F"/>
    <w:rsid w:val="0042527B"/>
    <w:rsid w:val="0045537F"/>
    <w:rsid w:val="00457DC7"/>
    <w:rsid w:val="004674A6"/>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5E93"/>
    <w:rsid w:val="0052671D"/>
    <w:rsid w:val="005300C0"/>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3B66"/>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83B31"/>
    <w:rsid w:val="00693483"/>
    <w:rsid w:val="006A0BF3"/>
    <w:rsid w:val="006B0DA6"/>
    <w:rsid w:val="006C547E"/>
    <w:rsid w:val="006D2B51"/>
    <w:rsid w:val="006D5575"/>
    <w:rsid w:val="006E42BE"/>
    <w:rsid w:val="00704C5D"/>
    <w:rsid w:val="007072BC"/>
    <w:rsid w:val="00715275"/>
    <w:rsid w:val="00717A96"/>
    <w:rsid w:val="00721B44"/>
    <w:rsid w:val="007232A2"/>
    <w:rsid w:val="00726366"/>
    <w:rsid w:val="00733B6B"/>
    <w:rsid w:val="00740808"/>
    <w:rsid w:val="007467C4"/>
    <w:rsid w:val="0076170F"/>
    <w:rsid w:val="0076669C"/>
    <w:rsid w:val="00766E46"/>
    <w:rsid w:val="00777727"/>
    <w:rsid w:val="00782B79"/>
    <w:rsid w:val="00785FDF"/>
    <w:rsid w:val="007865E9"/>
    <w:rsid w:val="00792383"/>
    <w:rsid w:val="00794D5A"/>
    <w:rsid w:val="00794DD9"/>
    <w:rsid w:val="007A060F"/>
    <w:rsid w:val="007B350E"/>
    <w:rsid w:val="007B5609"/>
    <w:rsid w:val="007C0FBC"/>
    <w:rsid w:val="007C36E3"/>
    <w:rsid w:val="007C7134"/>
    <w:rsid w:val="007D3D20"/>
    <w:rsid w:val="007D742E"/>
    <w:rsid w:val="007E3AFD"/>
    <w:rsid w:val="00801DAD"/>
    <w:rsid w:val="00803189"/>
    <w:rsid w:val="00803E89"/>
    <w:rsid w:val="00804E7A"/>
    <w:rsid w:val="00805FBB"/>
    <w:rsid w:val="008169A4"/>
    <w:rsid w:val="008278FE"/>
    <w:rsid w:val="00832598"/>
    <w:rsid w:val="0083397E"/>
    <w:rsid w:val="0083534B"/>
    <w:rsid w:val="00842602"/>
    <w:rsid w:val="008449F0"/>
    <w:rsid w:val="00847B45"/>
    <w:rsid w:val="00863A66"/>
    <w:rsid w:val="008703D7"/>
    <w:rsid w:val="00874429"/>
    <w:rsid w:val="00883D9A"/>
    <w:rsid w:val="008919EF"/>
    <w:rsid w:val="00892B20"/>
    <w:rsid w:val="008A12EC"/>
    <w:rsid w:val="008B19A6"/>
    <w:rsid w:val="008C21C8"/>
    <w:rsid w:val="008C6375"/>
    <w:rsid w:val="008C6A5B"/>
    <w:rsid w:val="008E26A5"/>
    <w:rsid w:val="008E42D2"/>
    <w:rsid w:val="008E6328"/>
    <w:rsid w:val="008E6C88"/>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718C5"/>
    <w:rsid w:val="009924CF"/>
    <w:rsid w:val="00994100"/>
    <w:rsid w:val="009A6B17"/>
    <w:rsid w:val="009D4C29"/>
    <w:rsid w:val="009F6AD2"/>
    <w:rsid w:val="00A00D8D"/>
    <w:rsid w:val="00A01BB6"/>
    <w:rsid w:val="00A4303C"/>
    <w:rsid w:val="00A470FD"/>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C786E"/>
    <w:rsid w:val="00BD5C92"/>
    <w:rsid w:val="00BE50E6"/>
    <w:rsid w:val="00BF6691"/>
    <w:rsid w:val="00C028FC"/>
    <w:rsid w:val="00C037F2"/>
    <w:rsid w:val="00C0386D"/>
    <w:rsid w:val="00C065A1"/>
    <w:rsid w:val="00C10ED5"/>
    <w:rsid w:val="00C151A6"/>
    <w:rsid w:val="00C2078E"/>
    <w:rsid w:val="00C24098"/>
    <w:rsid w:val="00C2797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0725"/>
    <w:rsid w:val="00DC1D94"/>
    <w:rsid w:val="00DC42CF"/>
    <w:rsid w:val="00DE057F"/>
    <w:rsid w:val="00DE2082"/>
    <w:rsid w:val="00DE2289"/>
    <w:rsid w:val="00DF09A7"/>
    <w:rsid w:val="00E001D6"/>
    <w:rsid w:val="00E03A76"/>
    <w:rsid w:val="00E04410"/>
    <w:rsid w:val="00E07457"/>
    <w:rsid w:val="00E07484"/>
    <w:rsid w:val="00E11351"/>
    <w:rsid w:val="00E26AEB"/>
    <w:rsid w:val="00E4225C"/>
    <w:rsid w:val="00E44879"/>
    <w:rsid w:val="00E72914"/>
    <w:rsid w:val="00E75AE0"/>
    <w:rsid w:val="00E83C1F"/>
    <w:rsid w:val="00E97656"/>
    <w:rsid w:val="00EA172C"/>
    <w:rsid w:val="00EA259B"/>
    <w:rsid w:val="00EA35A3"/>
    <w:rsid w:val="00EA3E6A"/>
    <w:rsid w:val="00EA573C"/>
    <w:rsid w:val="00EB18EF"/>
    <w:rsid w:val="00EB7951"/>
    <w:rsid w:val="00ED6A79"/>
    <w:rsid w:val="00EE17DF"/>
    <w:rsid w:val="00EF4621"/>
    <w:rsid w:val="00EF4D52"/>
    <w:rsid w:val="00EF6312"/>
    <w:rsid w:val="00F010A0"/>
    <w:rsid w:val="00F038B0"/>
    <w:rsid w:val="00F22B27"/>
    <w:rsid w:val="00F2313F"/>
    <w:rsid w:val="00F234A7"/>
    <w:rsid w:val="00F277B6"/>
    <w:rsid w:val="00F27DA5"/>
    <w:rsid w:val="00F37E07"/>
    <w:rsid w:val="00F4182A"/>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717A96"/>
    <w:rPr>
      <w:rFonts w:ascii="Tahoma" w:hAnsi="Tahoma" w:cs="Tahoma"/>
      <w:sz w:val="16"/>
      <w:szCs w:val="16"/>
    </w:rPr>
  </w:style>
  <w:style w:type="character" w:customStyle="1" w:styleId="BalloonTextChar">
    <w:name w:val="Balloon Text Char"/>
    <w:basedOn w:val="DefaultParagraphFont"/>
    <w:link w:val="BalloonText"/>
    <w:rsid w:val="00717A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717A96"/>
    <w:rPr>
      <w:rFonts w:ascii="Tahoma" w:hAnsi="Tahoma" w:cs="Tahoma"/>
      <w:sz w:val="16"/>
      <w:szCs w:val="16"/>
    </w:rPr>
  </w:style>
  <w:style w:type="character" w:customStyle="1" w:styleId="BalloonTextChar">
    <w:name w:val="Balloon Text Char"/>
    <w:basedOn w:val="DefaultParagraphFont"/>
    <w:link w:val="BalloonText"/>
    <w:rsid w:val="00717A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69503B-E389-4476-B69A-9E3C6D1EB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3</Pages>
  <Words>976</Words>
  <Characters>5451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2019-10-18T15:57:00Z</dcterms:created>
  <dcterms:modified xsi:type="dcterms:W3CDTF">2019-10-18T16:35:00Z</dcterms:modified>
</cp:coreProperties>
</file>