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C08F8" w:rsidP="004C08F8">
      <w:pPr>
        <w:pStyle w:val="OrderHeading"/>
      </w:pPr>
      <w:r>
        <w:t>BEFORE THE FLORIDA PUBLIC SERVICE COMMISSION</w:t>
      </w:r>
    </w:p>
    <w:p w:rsidR="004C08F8" w:rsidRDefault="004C08F8" w:rsidP="004C08F8">
      <w:pPr>
        <w:pStyle w:val="OrderBody"/>
      </w:pPr>
    </w:p>
    <w:p w:rsidR="004C08F8" w:rsidRDefault="004C08F8" w:rsidP="004C08F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C08F8" w:rsidRPr="00C63FCF" w:rsidTr="00C63FCF">
        <w:trPr>
          <w:trHeight w:val="828"/>
        </w:trPr>
        <w:tc>
          <w:tcPr>
            <w:tcW w:w="4788" w:type="dxa"/>
            <w:tcBorders>
              <w:bottom w:val="single" w:sz="8" w:space="0" w:color="auto"/>
              <w:right w:val="double" w:sz="6" w:space="0" w:color="auto"/>
            </w:tcBorders>
            <w:shd w:val="clear" w:color="auto" w:fill="auto"/>
          </w:tcPr>
          <w:p w:rsidR="004C08F8" w:rsidRDefault="004C08F8" w:rsidP="00C63FCF">
            <w:pPr>
              <w:pStyle w:val="OrderBody"/>
              <w:tabs>
                <w:tab w:val="center" w:pos="4320"/>
                <w:tab w:val="right" w:pos="8640"/>
              </w:tabs>
              <w:jc w:val="left"/>
            </w:pPr>
            <w:r>
              <w:t xml:space="preserve">In re: </w:t>
            </w:r>
            <w:bookmarkStart w:id="0" w:name="SSInRe"/>
            <w:bookmarkEnd w:id="0"/>
            <w:r>
              <w:t xml:space="preserve">Petition for approval of FPL </w:t>
            </w:r>
            <w:proofErr w:type="spellStart"/>
            <w:r>
              <w:t>SolarTogether</w:t>
            </w:r>
            <w:proofErr w:type="spellEnd"/>
            <w:r>
              <w:t xml:space="preserve"> program and tariff, by Florida Power &amp; Light Company.</w:t>
            </w:r>
          </w:p>
        </w:tc>
        <w:tc>
          <w:tcPr>
            <w:tcW w:w="4788" w:type="dxa"/>
            <w:tcBorders>
              <w:left w:val="double" w:sz="6" w:space="0" w:color="auto"/>
            </w:tcBorders>
            <w:shd w:val="clear" w:color="auto" w:fill="auto"/>
          </w:tcPr>
          <w:p w:rsidR="004C08F8" w:rsidRDefault="004C08F8" w:rsidP="004C08F8">
            <w:pPr>
              <w:pStyle w:val="OrderBody"/>
            </w:pPr>
            <w:r>
              <w:t xml:space="preserve">DOCKET NO. </w:t>
            </w:r>
            <w:bookmarkStart w:id="1" w:name="SSDocketNo"/>
            <w:bookmarkEnd w:id="1"/>
            <w:r>
              <w:t>20190061-EI</w:t>
            </w:r>
          </w:p>
          <w:p w:rsidR="004C08F8" w:rsidRDefault="004C08F8" w:rsidP="00C63FCF">
            <w:pPr>
              <w:pStyle w:val="OrderBody"/>
              <w:tabs>
                <w:tab w:val="center" w:pos="4320"/>
                <w:tab w:val="right" w:pos="8640"/>
              </w:tabs>
              <w:jc w:val="left"/>
            </w:pPr>
            <w:r>
              <w:t xml:space="preserve">ORDER NO. </w:t>
            </w:r>
            <w:bookmarkStart w:id="2" w:name="OrderNo0431"/>
            <w:r w:rsidR="00474E6D">
              <w:t>PSC-2019-0431-PCO-EI</w:t>
            </w:r>
            <w:bookmarkEnd w:id="2"/>
          </w:p>
          <w:p w:rsidR="004C08F8" w:rsidRDefault="004C08F8" w:rsidP="00C63FCF">
            <w:pPr>
              <w:pStyle w:val="OrderBody"/>
              <w:tabs>
                <w:tab w:val="center" w:pos="4320"/>
                <w:tab w:val="right" w:pos="8640"/>
              </w:tabs>
              <w:jc w:val="left"/>
            </w:pPr>
            <w:r>
              <w:t xml:space="preserve">ISSUED: </w:t>
            </w:r>
            <w:r w:rsidR="00474E6D">
              <w:t>October 22, 2019</w:t>
            </w:r>
          </w:p>
        </w:tc>
      </w:tr>
    </w:tbl>
    <w:p w:rsidR="004C08F8" w:rsidRDefault="004C08F8" w:rsidP="004C08F8"/>
    <w:p w:rsidR="004C08F8" w:rsidRDefault="004C08F8" w:rsidP="004C08F8"/>
    <w:p w:rsidR="00CB5276" w:rsidRDefault="00203730" w:rsidP="004C08F8">
      <w:pPr>
        <w:pStyle w:val="CenterUnderline"/>
      </w:pPr>
      <w:bookmarkStart w:id="3" w:name="Commissioners"/>
      <w:bookmarkEnd w:id="3"/>
      <w:r>
        <w:t>SECOND ORDER MODIFYING ORDER ESTABLISHING PROCEDURE</w:t>
      </w:r>
    </w:p>
    <w:p w:rsidR="004C08F8" w:rsidRDefault="004C08F8" w:rsidP="004C08F8">
      <w:pPr>
        <w:pStyle w:val="CenterUnderline"/>
      </w:pPr>
    </w:p>
    <w:p w:rsidR="00A475B8" w:rsidRDefault="00A475B8" w:rsidP="00A475B8">
      <w:pPr>
        <w:ind w:firstLine="720"/>
        <w:jc w:val="both"/>
      </w:pPr>
      <w:bookmarkStart w:id="4" w:name="OrderText"/>
      <w:bookmarkEnd w:id="4"/>
      <w:r w:rsidRPr="0000346B">
        <w:t xml:space="preserve">On March 13, 2019, Florida Power &amp; Light Company (FPL) filed a petition for a new voluntary community solar program, called FPL </w:t>
      </w:r>
      <w:proofErr w:type="spellStart"/>
      <w:r w:rsidRPr="0000346B">
        <w:t>SolarTogether</w:t>
      </w:r>
      <w:proofErr w:type="spellEnd"/>
      <w:r w:rsidRPr="0000346B">
        <w:t xml:space="preserve">, which </w:t>
      </w:r>
      <w:r>
        <w:t>would</w:t>
      </w:r>
      <w:r w:rsidRPr="0000346B">
        <w:t xml:space="preserve"> allow FPL customers to subscribe to a portion of new solar capacity built through the program and to receive a credit for a portion of the system savings produced by that solar capacity. </w:t>
      </w:r>
      <w:proofErr w:type="gramStart"/>
      <w:r w:rsidR="00527CDF" w:rsidRPr="00785618">
        <w:t>Order No.</w:t>
      </w:r>
      <w:proofErr w:type="gramEnd"/>
      <w:r w:rsidR="00527CDF" w:rsidRPr="00785618">
        <w:t xml:space="preserve"> </w:t>
      </w:r>
      <w:r w:rsidR="00527CDF" w:rsidRPr="005F7CEF">
        <w:t>PSC-2019-0272-PCO-EI</w:t>
      </w:r>
      <w:r w:rsidR="002523BD">
        <w:t xml:space="preserve"> (</w:t>
      </w:r>
      <w:r w:rsidR="00527CDF" w:rsidRPr="00785618">
        <w:t>Order</w:t>
      </w:r>
      <w:r w:rsidR="00C221AE">
        <w:t xml:space="preserve"> Establishing Procedure</w:t>
      </w:r>
      <w:r w:rsidR="00527CDF" w:rsidRPr="00785618">
        <w:t>)</w:t>
      </w:r>
      <w:r w:rsidR="00527CDF">
        <w:t>,</w:t>
      </w:r>
      <w:r w:rsidR="00527CDF" w:rsidRPr="00785618">
        <w:t xml:space="preserve"> i</w:t>
      </w:r>
      <w:r w:rsidR="00527CDF">
        <w:t>ssued on July 5, 2019</w:t>
      </w:r>
      <w:r w:rsidR="00527CDF" w:rsidRPr="00785618">
        <w:t xml:space="preserve">, established hearing procedures to govern this Docket, including controlling dates. </w:t>
      </w:r>
      <w:r w:rsidR="00527CDF">
        <w:t>OPC</w:t>
      </w:r>
      <w:r w:rsidR="00632111">
        <w:t xml:space="preserve"> filed a</w:t>
      </w:r>
      <w:r w:rsidR="00527CDF">
        <w:t xml:space="preserve"> motion for continuance </w:t>
      </w:r>
      <w:r w:rsidR="00632111">
        <w:t xml:space="preserve">of the hearing </w:t>
      </w:r>
      <w:r w:rsidR="00527CDF">
        <w:t>on September 27, 2019</w:t>
      </w:r>
      <w:r w:rsidR="00632111">
        <w:t xml:space="preserve">. </w:t>
      </w:r>
      <w:proofErr w:type="gramStart"/>
      <w:r w:rsidR="00632111">
        <w:t>In response to OPC’s motion</w:t>
      </w:r>
      <w:r w:rsidR="00527CDF">
        <w:t>, Order No.</w:t>
      </w:r>
      <w:proofErr w:type="gramEnd"/>
      <w:r w:rsidR="00527CDF">
        <w:t xml:space="preserve"> PSC-2019-0399-PCO-EI </w:t>
      </w:r>
      <w:r w:rsidR="00203730">
        <w:t xml:space="preserve">(First Order Modifying Procedure) </w:t>
      </w:r>
      <w:r w:rsidR="00527CDF">
        <w:t xml:space="preserve">was </w:t>
      </w:r>
      <w:r w:rsidR="00203730">
        <w:t>issued</w:t>
      </w:r>
      <w:r w:rsidR="00527CDF">
        <w:t xml:space="preserve">, amending the </w:t>
      </w:r>
      <w:r w:rsidR="00C221AE">
        <w:t>Order Establishing Procedure</w:t>
      </w:r>
      <w:r w:rsidR="00527CDF">
        <w:t xml:space="preserve"> by establishing new controlling dates and modifying discovery response times. </w:t>
      </w:r>
    </w:p>
    <w:p w:rsidR="00A475B8" w:rsidRDefault="00A475B8" w:rsidP="00A475B8">
      <w:pPr>
        <w:jc w:val="both"/>
      </w:pPr>
    </w:p>
    <w:p w:rsidR="00686566" w:rsidRDefault="009A0F00" w:rsidP="00A475B8">
      <w:pPr>
        <w:pStyle w:val="OrderBody"/>
      </w:pPr>
      <w:r>
        <w:tab/>
        <w:t xml:space="preserve">On October 9, 2019, FPL, Southern Alliance for Clean Energy, Walmart, Inc., and Vote Solar </w:t>
      </w:r>
      <w:r w:rsidR="00DE0BB8">
        <w:t xml:space="preserve">(Joint Movants) </w:t>
      </w:r>
      <w:r>
        <w:t>filed a Joint Mot</w:t>
      </w:r>
      <w:r w:rsidR="00D56AE1">
        <w:t>ion to Approv</w:t>
      </w:r>
      <w:r w:rsidR="00DE0BB8">
        <w:t>e Settlement</w:t>
      </w:r>
      <w:r w:rsidR="00632111">
        <w:t xml:space="preserve"> (Joint Motion)</w:t>
      </w:r>
      <w:r w:rsidR="00DE0BB8">
        <w:t xml:space="preserve">, </w:t>
      </w:r>
      <w:r w:rsidR="00632111">
        <w:t>with</w:t>
      </w:r>
      <w:r w:rsidR="00D56AE1">
        <w:t xml:space="preserve"> the </w:t>
      </w:r>
      <w:r w:rsidR="00DE0BB8">
        <w:t>Joint Movants’</w:t>
      </w:r>
      <w:r w:rsidR="00D56AE1">
        <w:t xml:space="preserve"> Stipulation and Settlement </w:t>
      </w:r>
      <w:r w:rsidR="00632111">
        <w:t xml:space="preserve">attached </w:t>
      </w:r>
      <w:r w:rsidR="00D56AE1">
        <w:t xml:space="preserve">as Exhibit A. </w:t>
      </w:r>
      <w:r w:rsidR="00E915CF">
        <w:t>The Office of Public Counsel filed a response in opposition to the Joint Motion on October 16, 2019.</w:t>
      </w:r>
    </w:p>
    <w:p w:rsidR="00686566" w:rsidRDefault="00686566" w:rsidP="00A475B8">
      <w:pPr>
        <w:pStyle w:val="OrderBody"/>
      </w:pPr>
    </w:p>
    <w:p w:rsidR="004C08F8" w:rsidRDefault="00686566" w:rsidP="00527CDF">
      <w:pPr>
        <w:pStyle w:val="OrderBody"/>
      </w:pPr>
      <w:r>
        <w:tab/>
      </w:r>
      <w:r w:rsidR="00D03FC2">
        <w:t xml:space="preserve">In </w:t>
      </w:r>
      <w:r w:rsidR="00632111">
        <w:t>consideration</w:t>
      </w:r>
      <w:r w:rsidR="00E915CF">
        <w:t xml:space="preserve"> of these new filings</w:t>
      </w:r>
      <w:r w:rsidR="00D03FC2">
        <w:t xml:space="preserve">, </w:t>
      </w:r>
      <w:r w:rsidR="002523BD">
        <w:t xml:space="preserve">the </w:t>
      </w:r>
      <w:r w:rsidR="00D56AE1">
        <w:t>parties may</w:t>
      </w:r>
      <w:r w:rsidR="00D03FC2">
        <w:t xml:space="preserve">, in addition to current discovery efforts, </w:t>
      </w:r>
      <w:r w:rsidR="00D56AE1">
        <w:t>conduct discovery</w:t>
      </w:r>
      <w:r w:rsidR="002523BD">
        <w:t xml:space="preserve"> and prefile testimony</w:t>
      </w:r>
      <w:r w:rsidR="00D56AE1">
        <w:t xml:space="preserve"> on Exhibit A</w:t>
      </w:r>
      <w:r w:rsidR="00D10185">
        <w:t xml:space="preserve"> of the Joint Motion</w:t>
      </w:r>
      <w:r w:rsidR="00C221AE">
        <w:t xml:space="preserve">. </w:t>
      </w:r>
      <w:r w:rsidR="00DE0BB8">
        <w:t xml:space="preserve">This will allow the Commission to hear this case with the </w:t>
      </w:r>
      <w:r w:rsidR="00D03FC2">
        <w:t xml:space="preserve">benefit </w:t>
      </w:r>
      <w:r w:rsidR="00DE0BB8">
        <w:t xml:space="preserve">of </w:t>
      </w:r>
      <w:r w:rsidR="00D03FC2">
        <w:t>the most complete and accurate record</w:t>
      </w:r>
      <w:r w:rsidR="00C221AE">
        <w:t>,</w:t>
      </w:r>
      <w:r w:rsidR="00D03FC2">
        <w:t xml:space="preserve"> and </w:t>
      </w:r>
      <w:r w:rsidR="00DE0BB8">
        <w:t xml:space="preserve">will </w:t>
      </w:r>
      <w:r w:rsidR="00D03FC2">
        <w:t xml:space="preserve">avoid any unnecessary delay in the </w:t>
      </w:r>
      <w:r w:rsidR="00DE0BB8">
        <w:t>proceedings.</w:t>
      </w:r>
      <w:r w:rsidR="00DF0C0C" w:rsidRPr="00DF0C0C">
        <w:t xml:space="preserve"> </w:t>
      </w:r>
      <w:r w:rsidR="00DF0C0C">
        <w:t>Parties should continue to</w:t>
      </w:r>
      <w:r w:rsidR="00DF0C0C" w:rsidRPr="00DE0BB8">
        <w:t xml:space="preserve"> </w:t>
      </w:r>
      <w:r w:rsidR="00DF0C0C">
        <w:t xml:space="preserve">follow the amended dates and response times set out in </w:t>
      </w:r>
      <w:r w:rsidR="00203730">
        <w:t>the First Order Modifying Procedure</w:t>
      </w:r>
      <w:r w:rsidR="00DF0C0C">
        <w:t>.</w:t>
      </w:r>
    </w:p>
    <w:p w:rsidR="004C08F8" w:rsidRDefault="004C08F8" w:rsidP="00D57E57"/>
    <w:p w:rsidR="004C08F8" w:rsidRDefault="004C08F8" w:rsidP="004C08F8">
      <w:pPr>
        <w:pStyle w:val="OrderBody"/>
      </w:pPr>
      <w:r>
        <w:tab/>
        <w:t>Based on the foregoing, it is</w:t>
      </w:r>
    </w:p>
    <w:p w:rsidR="004C08F8" w:rsidRDefault="004C08F8" w:rsidP="004C08F8">
      <w:pPr>
        <w:pStyle w:val="OrderBody"/>
      </w:pPr>
    </w:p>
    <w:p w:rsidR="004C08F8" w:rsidRDefault="004C08F8" w:rsidP="004C08F8">
      <w:pPr>
        <w:pStyle w:val="OrderBody"/>
      </w:pPr>
      <w:r>
        <w:tab/>
        <w:t xml:space="preserve">ORDERED by </w:t>
      </w:r>
      <w:r w:rsidR="00DE0BB8" w:rsidRPr="00785618">
        <w:t xml:space="preserve">Commissioner </w:t>
      </w:r>
      <w:r w:rsidR="00DE0BB8">
        <w:t>Gary F. Clark</w:t>
      </w:r>
      <w:r w:rsidR="00DE0BB8" w:rsidRPr="00785618">
        <w:t>, as Prehearing Officer,</w:t>
      </w:r>
      <w:r>
        <w:t xml:space="preserve"> that</w:t>
      </w:r>
      <w:r w:rsidR="00D03FC2">
        <w:t xml:space="preserve"> </w:t>
      </w:r>
      <w:r w:rsidR="00C221AE">
        <w:t xml:space="preserve">the </w:t>
      </w:r>
      <w:r w:rsidR="00D03FC2">
        <w:t xml:space="preserve">parties may conduct discovery </w:t>
      </w:r>
      <w:r w:rsidR="002523BD">
        <w:t xml:space="preserve">and prefile testimony </w:t>
      </w:r>
      <w:r w:rsidR="00DB2F2D">
        <w:t>on Exhibit A</w:t>
      </w:r>
      <w:r w:rsidR="00FA20A9">
        <w:t xml:space="preserve"> of the Joint Motion</w:t>
      </w:r>
      <w:r w:rsidR="00DB2F2D">
        <w:t xml:space="preserve">. </w:t>
      </w:r>
      <w:r w:rsidR="00632111">
        <w:t>It is further</w:t>
      </w:r>
    </w:p>
    <w:p w:rsidR="00632111" w:rsidRDefault="00632111" w:rsidP="004C08F8">
      <w:pPr>
        <w:pStyle w:val="OrderBody"/>
      </w:pPr>
    </w:p>
    <w:p w:rsidR="00632111" w:rsidRDefault="00632111" w:rsidP="004C08F8">
      <w:pPr>
        <w:pStyle w:val="OrderBody"/>
      </w:pPr>
      <w:r>
        <w:tab/>
        <w:t xml:space="preserve">ORDERED that </w:t>
      </w:r>
      <w:r w:rsidR="00C221AE">
        <w:t xml:space="preserve">the parties shall proceed as set forth in </w:t>
      </w:r>
      <w:r w:rsidR="00203730">
        <w:t>the First Order Modifying Procedure</w:t>
      </w:r>
      <w:r w:rsidR="00C221AE">
        <w:t>.</w:t>
      </w:r>
    </w:p>
    <w:p w:rsidR="004C08F8" w:rsidRDefault="004C08F8" w:rsidP="004C08F8">
      <w:pPr>
        <w:pStyle w:val="OrderBody"/>
      </w:pPr>
    </w:p>
    <w:p w:rsidR="004C08F8" w:rsidRDefault="004C08F8" w:rsidP="004C08F8">
      <w:pPr>
        <w:pStyle w:val="OrderBody"/>
        <w:keepNext/>
        <w:keepLines/>
      </w:pPr>
      <w:r>
        <w:lastRenderedPageBreak/>
        <w:tab/>
      </w:r>
      <w:proofErr w:type="gramStart"/>
      <w:r>
        <w:t xml:space="preserve">By ORDER of Commissioner Gary F. Clark, as Prehearing Officer, this </w:t>
      </w:r>
      <w:bookmarkStart w:id="5" w:name="replaceDate"/>
      <w:bookmarkEnd w:id="5"/>
      <w:r w:rsidR="00474E6D">
        <w:rPr>
          <w:u w:val="single"/>
        </w:rPr>
        <w:t>22nd</w:t>
      </w:r>
      <w:r w:rsidR="00474E6D">
        <w:t xml:space="preserve"> day of </w:t>
      </w:r>
      <w:r w:rsidR="00474E6D">
        <w:rPr>
          <w:u w:val="single"/>
        </w:rPr>
        <w:t>October</w:t>
      </w:r>
      <w:r w:rsidR="00474E6D">
        <w:t xml:space="preserve">, </w:t>
      </w:r>
      <w:r w:rsidR="00474E6D">
        <w:rPr>
          <w:u w:val="single"/>
        </w:rPr>
        <w:t>2019</w:t>
      </w:r>
      <w:r w:rsidR="00474E6D">
        <w:t>.</w:t>
      </w:r>
      <w:proofErr w:type="gramEnd"/>
    </w:p>
    <w:p w:rsidR="00474E6D" w:rsidRPr="00474E6D" w:rsidRDefault="00474E6D" w:rsidP="004C08F8">
      <w:pPr>
        <w:pStyle w:val="OrderBody"/>
        <w:keepNext/>
        <w:keepLines/>
      </w:pPr>
    </w:p>
    <w:p w:rsidR="004C08F8" w:rsidRDefault="004C08F8" w:rsidP="004C08F8">
      <w:pPr>
        <w:pStyle w:val="OrderBody"/>
        <w:keepNext/>
        <w:keepLines/>
      </w:pPr>
    </w:p>
    <w:p w:rsidR="004C08F8" w:rsidRDefault="004C08F8" w:rsidP="004C08F8">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C08F8" w:rsidTr="004C08F8">
        <w:tc>
          <w:tcPr>
            <w:tcW w:w="720" w:type="dxa"/>
            <w:shd w:val="clear" w:color="auto" w:fill="auto"/>
          </w:tcPr>
          <w:p w:rsidR="004C08F8" w:rsidRDefault="004C08F8" w:rsidP="004C08F8">
            <w:pPr>
              <w:pStyle w:val="OrderBody"/>
              <w:keepNext/>
              <w:keepLines/>
            </w:pPr>
            <w:bookmarkStart w:id="6" w:name="bkmrkSignature" w:colFirst="0" w:colLast="0"/>
          </w:p>
        </w:tc>
        <w:tc>
          <w:tcPr>
            <w:tcW w:w="4320" w:type="dxa"/>
            <w:tcBorders>
              <w:bottom w:val="single" w:sz="4" w:space="0" w:color="auto"/>
            </w:tcBorders>
            <w:shd w:val="clear" w:color="auto" w:fill="auto"/>
          </w:tcPr>
          <w:p w:rsidR="004C08F8" w:rsidRDefault="00474E6D" w:rsidP="004C08F8">
            <w:pPr>
              <w:pStyle w:val="OrderBody"/>
              <w:keepNext/>
              <w:keepLines/>
            </w:pPr>
            <w:r>
              <w:t>/s/ Gary F. Clark</w:t>
            </w:r>
            <w:bookmarkStart w:id="7" w:name="_GoBack"/>
            <w:bookmarkEnd w:id="7"/>
          </w:p>
        </w:tc>
      </w:tr>
      <w:bookmarkEnd w:id="6"/>
      <w:tr w:rsidR="004C08F8" w:rsidTr="004C08F8">
        <w:tc>
          <w:tcPr>
            <w:tcW w:w="720" w:type="dxa"/>
            <w:shd w:val="clear" w:color="auto" w:fill="auto"/>
          </w:tcPr>
          <w:p w:rsidR="004C08F8" w:rsidRDefault="004C08F8" w:rsidP="004C08F8">
            <w:pPr>
              <w:pStyle w:val="OrderBody"/>
              <w:keepNext/>
              <w:keepLines/>
            </w:pPr>
          </w:p>
        </w:tc>
        <w:tc>
          <w:tcPr>
            <w:tcW w:w="4320" w:type="dxa"/>
            <w:tcBorders>
              <w:top w:val="single" w:sz="4" w:space="0" w:color="auto"/>
            </w:tcBorders>
            <w:shd w:val="clear" w:color="auto" w:fill="auto"/>
          </w:tcPr>
          <w:p w:rsidR="004C08F8" w:rsidRDefault="004C08F8" w:rsidP="004C08F8">
            <w:pPr>
              <w:pStyle w:val="OrderBody"/>
              <w:keepNext/>
              <w:keepLines/>
            </w:pPr>
            <w:r>
              <w:t>GARY F. CLARK</w:t>
            </w:r>
          </w:p>
          <w:p w:rsidR="004C08F8" w:rsidRDefault="004C08F8" w:rsidP="004C08F8">
            <w:pPr>
              <w:pStyle w:val="OrderBody"/>
              <w:keepNext/>
              <w:keepLines/>
            </w:pPr>
            <w:r>
              <w:t>Commissioner and Prehearing Officer</w:t>
            </w:r>
          </w:p>
        </w:tc>
      </w:tr>
    </w:tbl>
    <w:p w:rsidR="004C08F8" w:rsidRDefault="004C08F8" w:rsidP="004C08F8">
      <w:pPr>
        <w:pStyle w:val="OrderSigInfo"/>
        <w:keepNext/>
        <w:keepLines/>
      </w:pPr>
      <w:r>
        <w:t>Florida Public Service Commission</w:t>
      </w:r>
    </w:p>
    <w:p w:rsidR="004C08F8" w:rsidRDefault="004C08F8" w:rsidP="004C08F8">
      <w:pPr>
        <w:pStyle w:val="OrderSigInfo"/>
        <w:keepNext/>
        <w:keepLines/>
      </w:pPr>
      <w:r>
        <w:t>2540 Shumard Oak Boulevard</w:t>
      </w:r>
    </w:p>
    <w:p w:rsidR="004C08F8" w:rsidRDefault="004C08F8" w:rsidP="004C08F8">
      <w:pPr>
        <w:pStyle w:val="OrderSigInfo"/>
        <w:keepNext/>
        <w:keepLines/>
      </w:pPr>
      <w:r>
        <w:t>Tallahassee, Florida 32399</w:t>
      </w:r>
    </w:p>
    <w:p w:rsidR="004C08F8" w:rsidRDefault="004C08F8" w:rsidP="004C08F8">
      <w:pPr>
        <w:pStyle w:val="OrderSigInfo"/>
        <w:keepNext/>
        <w:keepLines/>
      </w:pPr>
      <w:r>
        <w:t>(850) 413</w:t>
      </w:r>
      <w:r>
        <w:noBreakHyphen/>
        <w:t>6770</w:t>
      </w:r>
    </w:p>
    <w:p w:rsidR="004C08F8" w:rsidRDefault="004C08F8" w:rsidP="004C08F8">
      <w:pPr>
        <w:pStyle w:val="OrderSigInfo"/>
        <w:keepNext/>
        <w:keepLines/>
      </w:pPr>
      <w:r>
        <w:t>www.floridapsc.com</w:t>
      </w:r>
    </w:p>
    <w:p w:rsidR="004C08F8" w:rsidRDefault="004C08F8" w:rsidP="004C08F8">
      <w:pPr>
        <w:pStyle w:val="OrderSigInfo"/>
        <w:keepNext/>
        <w:keepLines/>
      </w:pPr>
    </w:p>
    <w:p w:rsidR="004C08F8" w:rsidRDefault="00874C75" w:rsidP="004C08F8">
      <w:pPr>
        <w:pStyle w:val="OrderSigInfo"/>
        <w:keepNext/>
        <w:keepLines/>
      </w:pPr>
      <w:r>
        <w:t xml:space="preserve">Copies furnished: </w:t>
      </w:r>
      <w:r w:rsidR="004C08F8">
        <w:t>A copy of this document is provided to the parties of record at the time of issuance and, if applicable, interested persons.</w:t>
      </w:r>
    </w:p>
    <w:p w:rsidR="004C08F8" w:rsidRDefault="004C08F8" w:rsidP="004C08F8">
      <w:pPr>
        <w:pStyle w:val="OrderBody"/>
        <w:keepNext/>
        <w:keepLines/>
      </w:pPr>
    </w:p>
    <w:p w:rsidR="004C08F8" w:rsidRDefault="004C08F8" w:rsidP="004C08F8">
      <w:pPr>
        <w:pStyle w:val="OrderBody"/>
        <w:keepNext/>
        <w:keepLines/>
      </w:pPr>
      <w:r>
        <w:t>KBS</w:t>
      </w:r>
    </w:p>
    <w:p w:rsidR="004C08F8" w:rsidRDefault="004C08F8" w:rsidP="004C08F8">
      <w:pPr>
        <w:pStyle w:val="OrderBody"/>
      </w:pPr>
    </w:p>
    <w:p w:rsidR="004C08F8" w:rsidRDefault="004C08F8" w:rsidP="004C08F8">
      <w:pPr>
        <w:pStyle w:val="CenterUnderline"/>
      </w:pPr>
      <w:r>
        <w:t>NOTICE OF FURTHER PROCEEDINGS OR JUDICIAL REVIEW</w:t>
      </w:r>
    </w:p>
    <w:p w:rsidR="004C08F8" w:rsidRDefault="004C08F8" w:rsidP="004C08F8">
      <w:pPr>
        <w:pStyle w:val="CenterUnderline"/>
      </w:pPr>
    </w:p>
    <w:p w:rsidR="004C08F8" w:rsidRDefault="004C08F8" w:rsidP="004C08F8">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4C08F8" w:rsidRDefault="004C08F8" w:rsidP="004C08F8">
      <w:pPr>
        <w:pStyle w:val="OrderBody"/>
      </w:pPr>
    </w:p>
    <w:p w:rsidR="004C08F8" w:rsidRDefault="004C08F8" w:rsidP="004C08F8">
      <w:pPr>
        <w:pStyle w:val="OrderBody"/>
      </w:pPr>
      <w:r>
        <w:tab/>
        <w:t>Mediation may be available on a case-by-case basis.  If mediation is conducted, it does not affect a substantially interested person's right to a hearing.</w:t>
      </w:r>
    </w:p>
    <w:p w:rsidR="004C08F8" w:rsidRDefault="004C08F8" w:rsidP="004C08F8">
      <w:pPr>
        <w:pStyle w:val="OrderBody"/>
      </w:pPr>
    </w:p>
    <w:p w:rsidR="004C08F8" w:rsidRDefault="004C08F8" w:rsidP="004C08F8">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4C08F8" w:rsidRDefault="004C08F8" w:rsidP="004C08F8">
      <w:pPr>
        <w:pStyle w:val="OrderBody"/>
      </w:pPr>
    </w:p>
    <w:p w:rsidR="004C08F8" w:rsidRDefault="004C08F8" w:rsidP="004C08F8">
      <w:pPr>
        <w:pStyle w:val="OrderBody"/>
      </w:pPr>
    </w:p>
    <w:p w:rsidR="004C08F8" w:rsidRPr="004C08F8" w:rsidRDefault="004C08F8" w:rsidP="004C08F8">
      <w:pPr>
        <w:pStyle w:val="OrderBody"/>
      </w:pPr>
    </w:p>
    <w:sectPr w:rsidR="004C08F8" w:rsidRPr="004C08F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8F8" w:rsidRDefault="004C08F8">
      <w:r>
        <w:separator/>
      </w:r>
    </w:p>
  </w:endnote>
  <w:endnote w:type="continuationSeparator" w:id="0">
    <w:p w:rsidR="004C08F8" w:rsidRDefault="004C0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8F8" w:rsidRDefault="004C08F8">
      <w:r>
        <w:separator/>
      </w:r>
    </w:p>
  </w:footnote>
  <w:footnote w:type="continuationSeparator" w:id="0">
    <w:p w:rsidR="004C08F8" w:rsidRDefault="004C08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31 ">
      <w:r w:rsidR="00474E6D">
        <w:t>PSC-2019-0431-PCO-EI</w:t>
      </w:r>
    </w:fldSimple>
  </w:p>
  <w:p w:rsidR="00FA6EFD" w:rsidRDefault="004C08F8">
    <w:pPr>
      <w:pStyle w:val="OrderHeader"/>
    </w:pPr>
    <w:bookmarkStart w:id="8" w:name="HeaderDocketNo"/>
    <w:bookmarkEnd w:id="8"/>
    <w:r>
      <w:t>DOCKET NO. 20190061-EI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74E6D">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61-EI"/>
  </w:docVars>
  <w:rsids>
    <w:rsidRoot w:val="004C08F8"/>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03730"/>
    <w:rsid w:val="002170E5"/>
    <w:rsid w:val="00220D57"/>
    <w:rsid w:val="0022721A"/>
    <w:rsid w:val="00230BB9"/>
    <w:rsid w:val="00241CEF"/>
    <w:rsid w:val="0025124E"/>
    <w:rsid w:val="002523BD"/>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1627D"/>
    <w:rsid w:val="003231C7"/>
    <w:rsid w:val="00323839"/>
    <w:rsid w:val="003270C4"/>
    <w:rsid w:val="00331ED0"/>
    <w:rsid w:val="00332B0A"/>
    <w:rsid w:val="00333A41"/>
    <w:rsid w:val="00345434"/>
    <w:rsid w:val="00352019"/>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74E6D"/>
    <w:rsid w:val="004A25CD"/>
    <w:rsid w:val="004A26CC"/>
    <w:rsid w:val="004B2108"/>
    <w:rsid w:val="004B3A2B"/>
    <w:rsid w:val="004B70D3"/>
    <w:rsid w:val="004C08F8"/>
    <w:rsid w:val="004C312D"/>
    <w:rsid w:val="004D2D1B"/>
    <w:rsid w:val="004D5067"/>
    <w:rsid w:val="004D6838"/>
    <w:rsid w:val="004D72BC"/>
    <w:rsid w:val="004E469D"/>
    <w:rsid w:val="004E7F4F"/>
    <w:rsid w:val="004F2DDE"/>
    <w:rsid w:val="004F7826"/>
    <w:rsid w:val="0050097F"/>
    <w:rsid w:val="00514B1F"/>
    <w:rsid w:val="00525E93"/>
    <w:rsid w:val="0052671D"/>
    <w:rsid w:val="00527CDF"/>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32111"/>
    <w:rsid w:val="006531A4"/>
    <w:rsid w:val="00660774"/>
    <w:rsid w:val="0066389A"/>
    <w:rsid w:val="0066495C"/>
    <w:rsid w:val="00665CC7"/>
    <w:rsid w:val="00672612"/>
    <w:rsid w:val="00677F18"/>
    <w:rsid w:val="00686566"/>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74C75"/>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0F00"/>
    <w:rsid w:val="009A6B17"/>
    <w:rsid w:val="009D4C29"/>
    <w:rsid w:val="009F6AD2"/>
    <w:rsid w:val="00A00D8D"/>
    <w:rsid w:val="00A01BB6"/>
    <w:rsid w:val="00A4303C"/>
    <w:rsid w:val="00A470FD"/>
    <w:rsid w:val="00A475B8"/>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E66CD"/>
    <w:rsid w:val="00BF6691"/>
    <w:rsid w:val="00C028FC"/>
    <w:rsid w:val="00C037F2"/>
    <w:rsid w:val="00C0386D"/>
    <w:rsid w:val="00C065A1"/>
    <w:rsid w:val="00C10ED5"/>
    <w:rsid w:val="00C151A6"/>
    <w:rsid w:val="00C221AE"/>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03FC2"/>
    <w:rsid w:val="00D10185"/>
    <w:rsid w:val="00D13535"/>
    <w:rsid w:val="00D15497"/>
    <w:rsid w:val="00D17B79"/>
    <w:rsid w:val="00D23FEA"/>
    <w:rsid w:val="00D269CA"/>
    <w:rsid w:val="00D30B48"/>
    <w:rsid w:val="00D3168A"/>
    <w:rsid w:val="00D46FAA"/>
    <w:rsid w:val="00D47A40"/>
    <w:rsid w:val="00D51D33"/>
    <w:rsid w:val="00D56AE1"/>
    <w:rsid w:val="00D57BB2"/>
    <w:rsid w:val="00D57E57"/>
    <w:rsid w:val="00D70752"/>
    <w:rsid w:val="00D80E2D"/>
    <w:rsid w:val="00D84D5E"/>
    <w:rsid w:val="00D8560E"/>
    <w:rsid w:val="00D8758F"/>
    <w:rsid w:val="00DA0899"/>
    <w:rsid w:val="00DA4EDD"/>
    <w:rsid w:val="00DA6B78"/>
    <w:rsid w:val="00DB2F2D"/>
    <w:rsid w:val="00DC1D94"/>
    <w:rsid w:val="00DC42CF"/>
    <w:rsid w:val="00DE057F"/>
    <w:rsid w:val="00DE0BB8"/>
    <w:rsid w:val="00DE2082"/>
    <w:rsid w:val="00DE2289"/>
    <w:rsid w:val="00DF09A7"/>
    <w:rsid w:val="00DF0C0C"/>
    <w:rsid w:val="00E001D6"/>
    <w:rsid w:val="00E03A76"/>
    <w:rsid w:val="00E04410"/>
    <w:rsid w:val="00E07484"/>
    <w:rsid w:val="00E11351"/>
    <w:rsid w:val="00E4225C"/>
    <w:rsid w:val="00E44879"/>
    <w:rsid w:val="00E72914"/>
    <w:rsid w:val="00E75AE0"/>
    <w:rsid w:val="00E83C1F"/>
    <w:rsid w:val="00E915C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20A9"/>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639</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2019-10-22T12:19:00Z</dcterms:created>
  <dcterms:modified xsi:type="dcterms:W3CDTF">2019-10-22T12:39:00Z</dcterms:modified>
</cp:coreProperties>
</file>