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4" w:rsidRDefault="00D604D4" w:rsidP="00262479">
      <w:pPr>
        <w:pStyle w:val="OrderHeading"/>
      </w:pPr>
      <w:r>
        <w:t xml:space="preserve">                                                                                                                    </w:t>
      </w:r>
    </w:p>
    <w:p w:rsidR="00CB5276" w:rsidRDefault="00262479" w:rsidP="00262479">
      <w:pPr>
        <w:pStyle w:val="OrderHeading"/>
      </w:pPr>
      <w:r>
        <w:t>BEFORE THE FLORIDA PUBLIC SERVICE COMMISSION</w:t>
      </w:r>
    </w:p>
    <w:p w:rsidR="00262479" w:rsidRDefault="00262479" w:rsidP="00262479">
      <w:pPr>
        <w:pStyle w:val="OrderBody"/>
      </w:pPr>
    </w:p>
    <w:p w:rsidR="00262479" w:rsidRDefault="00262479" w:rsidP="002624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2479" w:rsidRPr="00C63FCF" w:rsidTr="00B01531">
        <w:trPr>
          <w:trHeight w:val="828"/>
        </w:trPr>
        <w:tc>
          <w:tcPr>
            <w:tcW w:w="4788" w:type="dxa"/>
            <w:tcBorders>
              <w:bottom w:val="single" w:sz="8" w:space="0" w:color="auto"/>
              <w:right w:val="double" w:sz="6" w:space="0" w:color="auto"/>
            </w:tcBorders>
            <w:shd w:val="clear" w:color="auto" w:fill="auto"/>
          </w:tcPr>
          <w:p w:rsidR="00262479" w:rsidRDefault="00262479" w:rsidP="00B01531">
            <w:pPr>
              <w:pStyle w:val="OrderBody"/>
              <w:tabs>
                <w:tab w:val="center" w:pos="4320"/>
                <w:tab w:val="right" w:pos="8640"/>
              </w:tabs>
              <w:jc w:val="left"/>
            </w:pPr>
            <w:r>
              <w:t xml:space="preserve">In re: </w:t>
            </w:r>
            <w:bookmarkStart w:id="0" w:name="SSInRe"/>
            <w:bookmarkEnd w:id="0"/>
            <w:r>
              <w:t>Petition for approval of 2019 consolidated depreciation study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262479" w:rsidRDefault="00262479" w:rsidP="00262479">
            <w:pPr>
              <w:pStyle w:val="OrderBody"/>
            </w:pPr>
            <w:r>
              <w:t xml:space="preserve">DOCKET NO. </w:t>
            </w:r>
            <w:bookmarkStart w:id="1" w:name="SSDocketNo"/>
            <w:bookmarkEnd w:id="1"/>
            <w:r>
              <w:t>20190056-GU</w:t>
            </w:r>
          </w:p>
          <w:p w:rsidR="00262479" w:rsidRDefault="00262479" w:rsidP="00B01531">
            <w:pPr>
              <w:pStyle w:val="OrderBody"/>
              <w:tabs>
                <w:tab w:val="center" w:pos="4320"/>
                <w:tab w:val="right" w:pos="8640"/>
              </w:tabs>
              <w:jc w:val="left"/>
            </w:pPr>
            <w:r>
              <w:t xml:space="preserve">ORDER NO. </w:t>
            </w:r>
            <w:bookmarkStart w:id="2" w:name="OrderNo0433"/>
            <w:r w:rsidR="00592B62">
              <w:t>PSC-2019-0433-PAA-GU</w:t>
            </w:r>
            <w:bookmarkEnd w:id="2"/>
          </w:p>
          <w:p w:rsidR="00262479" w:rsidRDefault="00262479" w:rsidP="00B01531">
            <w:pPr>
              <w:pStyle w:val="OrderBody"/>
              <w:tabs>
                <w:tab w:val="center" w:pos="4320"/>
                <w:tab w:val="right" w:pos="8640"/>
              </w:tabs>
              <w:jc w:val="left"/>
            </w:pPr>
            <w:r>
              <w:t xml:space="preserve">ISSUED: </w:t>
            </w:r>
            <w:r w:rsidR="00592B62">
              <w:t>October 22, 2019</w:t>
            </w:r>
          </w:p>
        </w:tc>
      </w:tr>
    </w:tbl>
    <w:p w:rsidR="00262479" w:rsidRDefault="00262479" w:rsidP="00262479"/>
    <w:p w:rsidR="00262479" w:rsidRDefault="00262479">
      <w:pPr>
        <w:ind w:firstLine="720"/>
        <w:jc w:val="both"/>
      </w:pPr>
      <w:bookmarkStart w:id="3" w:name="Commissioners"/>
      <w:bookmarkEnd w:id="3"/>
      <w:r>
        <w:t>The following Commissioners participated in the disposition of this matter:</w:t>
      </w:r>
    </w:p>
    <w:p w:rsidR="00262479" w:rsidRDefault="00262479"/>
    <w:p w:rsidR="00262479" w:rsidRDefault="00262479">
      <w:pPr>
        <w:jc w:val="center"/>
      </w:pPr>
      <w:r>
        <w:t>ART GRAHAM, Chairman</w:t>
      </w:r>
    </w:p>
    <w:p w:rsidR="00262479" w:rsidRDefault="00262479">
      <w:pPr>
        <w:jc w:val="center"/>
      </w:pPr>
      <w:r>
        <w:t xml:space="preserve">JULIE I. BROWN </w:t>
      </w:r>
    </w:p>
    <w:p w:rsidR="00262479" w:rsidRDefault="00262479">
      <w:pPr>
        <w:jc w:val="center"/>
      </w:pPr>
      <w:r>
        <w:t>DONALD J. POLMANN</w:t>
      </w:r>
    </w:p>
    <w:p w:rsidR="00262479" w:rsidRDefault="00262479">
      <w:pPr>
        <w:jc w:val="center"/>
      </w:pPr>
      <w:r>
        <w:t>GARY F. CLARK</w:t>
      </w:r>
    </w:p>
    <w:p w:rsidR="00262479" w:rsidRDefault="00262479">
      <w:pPr>
        <w:jc w:val="center"/>
      </w:pPr>
      <w:r>
        <w:t>ANDREW GILES FAY</w:t>
      </w:r>
    </w:p>
    <w:p w:rsidR="00262479" w:rsidRDefault="00262479"/>
    <w:bookmarkStart w:id="4" w:name="OrderText"/>
    <w:bookmarkEnd w:id="4"/>
    <w:p w:rsidR="00262479" w:rsidRPr="003E4B2D" w:rsidRDefault="0026247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62479" w:rsidRPr="003E4B2D" w:rsidRDefault="00262479">
      <w:pPr>
        <w:pStyle w:val="OrderBody"/>
        <w:jc w:val="center"/>
        <w:rPr>
          <w:u w:val="single"/>
        </w:rPr>
      </w:pPr>
      <w:r w:rsidRPr="003E4B2D">
        <w:rPr>
          <w:u w:val="single"/>
        </w:rPr>
        <w:t>ORDER</w:t>
      </w:r>
      <w:bookmarkStart w:id="5" w:name="OrderTitle"/>
      <w:r>
        <w:rPr>
          <w:u w:val="single"/>
        </w:rPr>
        <w:t xml:space="preserve"> </w:t>
      </w:r>
      <w:bookmarkEnd w:id="5"/>
      <w:r>
        <w:rPr>
          <w:u w:val="single"/>
        </w:rPr>
        <w:t>APPROVING 2019 CONSOLIDATED DEPRECIATION STUDY</w:t>
      </w:r>
    </w:p>
    <w:p w:rsidR="00262479" w:rsidRPr="003E4B2D" w:rsidRDefault="00262479">
      <w:pPr>
        <w:pStyle w:val="OrderBody"/>
      </w:pPr>
    </w:p>
    <w:p w:rsidR="00262479" w:rsidRPr="003E4B2D" w:rsidRDefault="00262479">
      <w:pPr>
        <w:pStyle w:val="OrderBody"/>
      </w:pPr>
    </w:p>
    <w:p w:rsidR="00262479" w:rsidRPr="003E4B2D" w:rsidRDefault="00262479">
      <w:pPr>
        <w:pStyle w:val="OrderBody"/>
      </w:pPr>
      <w:r w:rsidRPr="003E4B2D">
        <w:t>BY THE COMMISSION:</w:t>
      </w:r>
    </w:p>
    <w:p w:rsidR="00262479" w:rsidRPr="003E4B2D" w:rsidRDefault="00262479">
      <w:pPr>
        <w:pStyle w:val="OrderBody"/>
      </w:pPr>
    </w:p>
    <w:p w:rsidR="00262479" w:rsidRDefault="0026247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62479"/>
    <w:p w:rsidR="00D57E57" w:rsidRDefault="00262479" w:rsidP="00262479">
      <w:pPr>
        <w:jc w:val="center"/>
        <w:rPr>
          <w:u w:val="single"/>
        </w:rPr>
      </w:pPr>
      <w:r w:rsidRPr="00262479">
        <w:rPr>
          <w:u w:val="single"/>
        </w:rPr>
        <w:t>BACKGROUND</w:t>
      </w:r>
    </w:p>
    <w:p w:rsidR="00262479" w:rsidRDefault="00262479" w:rsidP="00262479">
      <w:pPr>
        <w:jc w:val="center"/>
        <w:rPr>
          <w:u w:val="single"/>
        </w:rPr>
      </w:pPr>
    </w:p>
    <w:p w:rsidR="00262479" w:rsidRDefault="00262479" w:rsidP="00262479">
      <w:pPr>
        <w:pStyle w:val="BodyText"/>
        <w:jc w:val="both"/>
      </w:pPr>
      <w:r>
        <w:rPr>
          <w:rStyle w:val="BodyTextChar"/>
        </w:rPr>
        <w:tab/>
      </w:r>
      <w:r w:rsidRPr="00B85535">
        <w:rPr>
          <w:rStyle w:val="BodyTextChar"/>
        </w:rPr>
        <w:t>Rule 25-7.045(4)(a), Florida Administrative Code (F.A.C.), requires natural gas public utilities to file a comprehensive depreciation study with the Florida Public Service Commission (Commission) for review at least once every five years from the submission date of the previous study.</w:t>
      </w:r>
      <w:r>
        <w:rPr>
          <w:rStyle w:val="BodyTextChar"/>
        </w:rPr>
        <w:t xml:space="preserve">  </w:t>
      </w:r>
      <w:r w:rsidRPr="00B85535">
        <w:rPr>
          <w:rStyle w:val="BodyTextChar"/>
        </w:rPr>
        <w:t>Florida Public Utilities Company’s (FPUC or Company) last depreciation study was initially filed on January 13, 2014, and a revised version filed</w:t>
      </w:r>
      <w:r>
        <w:rPr>
          <w:rStyle w:val="BodyTextChar"/>
        </w:rPr>
        <w:t xml:space="preserve"> on July 2, 2014.  The 2014 Study was approved </w:t>
      </w:r>
      <w:r>
        <w:t>b</w:t>
      </w:r>
      <w:r w:rsidRPr="00571229">
        <w:t>y Order No. PSC-14-0698-PAA-GU.</w:t>
      </w:r>
      <w:r>
        <w:rPr>
          <w:rStyle w:val="FootnoteReference"/>
        </w:rPr>
        <w:footnoteReference w:id="1"/>
      </w:r>
      <w:r>
        <w:rPr>
          <w:rStyle w:val="BodyTextChar"/>
        </w:rPr>
        <w:t xml:space="preserve"> FPUC’s new</w:t>
      </w:r>
      <w:r w:rsidRPr="00B85535">
        <w:rPr>
          <w:rStyle w:val="BodyTextChar"/>
        </w:rPr>
        <w:t xml:space="preserve"> study</w:t>
      </w:r>
      <w:r>
        <w:rPr>
          <w:rStyle w:val="BodyTextChar"/>
        </w:rPr>
        <w:t xml:space="preserve"> was</w:t>
      </w:r>
      <w:r w:rsidRPr="00B85535">
        <w:rPr>
          <w:rStyle w:val="BodyTextChar"/>
        </w:rPr>
        <w:t xml:space="preserve"> due on or by January 14, 2019. </w:t>
      </w:r>
      <w:r>
        <w:rPr>
          <w:rStyle w:val="BodyTextChar"/>
        </w:rPr>
        <w:t xml:space="preserve"> </w:t>
      </w:r>
      <w:r w:rsidRPr="00B85535">
        <w:rPr>
          <w:rStyle w:val="BodyTextChar"/>
        </w:rPr>
        <w:t>However, on December 26, 2018, FPUC filed a petition to temporarily waive Rule 25-7.045(4)(a), F.A.C.</w:t>
      </w:r>
      <w:r>
        <w:rPr>
          <w:rStyle w:val="FootnoteReference"/>
        </w:rPr>
        <w:footnoteReference w:id="2"/>
      </w:r>
      <w:r w:rsidRPr="00B85535">
        <w:rPr>
          <w:rStyle w:val="BodyTextChar"/>
        </w:rPr>
        <w:t xml:space="preserve"> </w:t>
      </w:r>
      <w:r>
        <w:rPr>
          <w:rStyle w:val="BodyTextChar"/>
        </w:rPr>
        <w:t xml:space="preserve">  </w:t>
      </w:r>
      <w:r w:rsidRPr="00B85535">
        <w:rPr>
          <w:rStyle w:val="BodyTextChar"/>
        </w:rPr>
        <w:t>The Company’s request</w:t>
      </w:r>
      <w:r>
        <w:rPr>
          <w:rStyle w:val="BodyTextChar"/>
        </w:rPr>
        <w:t xml:space="preserve"> was ultimately</w:t>
      </w:r>
      <w:r w:rsidRPr="00B85535">
        <w:rPr>
          <w:rStyle w:val="BodyTextChar"/>
        </w:rPr>
        <w:t xml:space="preserve"> granted</w:t>
      </w:r>
      <w:r>
        <w:rPr>
          <w:rStyle w:val="BodyTextChar"/>
        </w:rPr>
        <w:t>, w</w:t>
      </w:r>
      <w:r w:rsidRPr="00B85535">
        <w:rPr>
          <w:rStyle w:val="BodyTextChar"/>
        </w:rPr>
        <w:t xml:space="preserve">hich permitted </w:t>
      </w:r>
      <w:r w:rsidRPr="00B85535">
        <w:rPr>
          <w:rStyle w:val="BodyTextChar"/>
        </w:rPr>
        <w:lastRenderedPageBreak/>
        <w:t>it to submit a depreciation study no later than March 4, 2019.</w:t>
      </w:r>
      <w:r>
        <w:rPr>
          <w:rStyle w:val="FootnoteReference"/>
        </w:rPr>
        <w:footnoteReference w:id="3"/>
      </w:r>
      <w:r>
        <w:rPr>
          <w:rStyle w:val="BodyTextChar"/>
        </w:rPr>
        <w:t xml:space="preserve">  In accordance with </w:t>
      </w:r>
      <w:r w:rsidRPr="00175318">
        <w:t>Order No. PSC-2019-0067-PAA-GU</w:t>
      </w:r>
      <w:r>
        <w:t xml:space="preserve">, the Company filed its 2019 Depreciation Study on March 4, 2019, and a revised version on April 10, 2019 (2019 Study or </w:t>
      </w:r>
      <w:r w:rsidRPr="009D4D7C">
        <w:t>Current Study).</w:t>
      </w:r>
      <w:r>
        <w:t xml:space="preserve">  Our analysis is based on the April 10, 2019, filing.</w:t>
      </w:r>
      <w:r>
        <w:rPr>
          <w:rStyle w:val="FootnoteReference"/>
        </w:rPr>
        <w:footnoteReference w:id="4"/>
      </w:r>
      <w:r>
        <w:t xml:space="preserve">  Further, as was the case with the Company’s 2014 Depreciation Study, FPUC’s 2019 Study is a consolidated depreciation s</w:t>
      </w:r>
      <w:r w:rsidRPr="009F247B">
        <w:t>tu</w:t>
      </w:r>
      <w:r w:rsidRPr="00CE4342">
        <w:t xml:space="preserve">dy encompassing information from, </w:t>
      </w:r>
      <w:r>
        <w:t>and rates applicable to</w:t>
      </w:r>
      <w:r w:rsidRPr="00CE4342">
        <w:t xml:space="preserve"> FPUC, FPUC - Indiantown Division, FPUC - Fort Meade, and the Florida Division of Chesapeake Utilities Corporatio</w:t>
      </w:r>
      <w:r>
        <w:t>n.  For clarity, the aforementioned collective of operating divisions</w:t>
      </w:r>
      <w:r w:rsidRPr="00CE4342">
        <w:t xml:space="preserve"> are singularly referred to as “FPUC or Company” throughout this </w:t>
      </w:r>
      <w:r>
        <w:t>order</w:t>
      </w:r>
    </w:p>
    <w:p w:rsidR="00262479" w:rsidRDefault="00262479" w:rsidP="00262479">
      <w:pPr>
        <w:pStyle w:val="BodyText"/>
        <w:jc w:val="both"/>
      </w:pPr>
      <w:r>
        <w:tab/>
      </w:r>
      <w:r w:rsidRPr="0003582A">
        <w:t xml:space="preserve">A </w:t>
      </w:r>
      <w:r>
        <w:t xml:space="preserve">Commission </w:t>
      </w:r>
      <w:r w:rsidRPr="0003582A">
        <w:t xml:space="preserve">staff data request seeking additional information regarding the 2019 Study was issued on April 15, 2019, and </w:t>
      </w:r>
      <w:r>
        <w:t>Commission s</w:t>
      </w:r>
      <w:r w:rsidRPr="0003582A">
        <w:t>taff’s Report</w:t>
      </w:r>
      <w:r>
        <w:t xml:space="preserve"> was issued</w:t>
      </w:r>
      <w:r w:rsidRPr="0003582A">
        <w:t xml:space="preserve"> on June 11, 2019. </w:t>
      </w:r>
      <w:r>
        <w:t xml:space="preserve"> </w:t>
      </w:r>
      <w:r w:rsidRPr="0003582A">
        <w:t xml:space="preserve">The Company responded to </w:t>
      </w:r>
      <w:r>
        <w:t>Commission s</w:t>
      </w:r>
      <w:r w:rsidRPr="0003582A">
        <w:t xml:space="preserve">taff’s First Data Request on May 17, 2019, and </w:t>
      </w:r>
      <w:r>
        <w:t>Commission s</w:t>
      </w:r>
      <w:r w:rsidRPr="0003582A">
        <w:t>taff’s Report on July 2, 2019.</w:t>
      </w:r>
    </w:p>
    <w:p w:rsidR="00262479" w:rsidRPr="008D1C79" w:rsidRDefault="00262479" w:rsidP="007163C0">
      <w:pPr>
        <w:pStyle w:val="BodyText"/>
        <w:jc w:val="both"/>
      </w:pPr>
      <w:r>
        <w:tab/>
        <w:t xml:space="preserve">With respect to the Florida Division of Chesapeake Utilities Corporation (Chesapeake), </w:t>
      </w:r>
      <w:r w:rsidR="007163C0">
        <w:t>we</w:t>
      </w:r>
      <w:r>
        <w:t xml:space="preserve"> reviewed the effect of the recommended depreciation rate reductions on forecasted earnings for calendar year 2019.</w:t>
      </w:r>
      <w:r>
        <w:rPr>
          <w:rStyle w:val="FootnoteReference"/>
        </w:rPr>
        <w:footnoteReference w:id="5"/>
      </w:r>
      <w:r>
        <w:t xml:space="preserve"> </w:t>
      </w:r>
      <w:r w:rsidR="007163C0">
        <w:t xml:space="preserve"> </w:t>
      </w:r>
      <w:r>
        <w:t xml:space="preserve">Based on </w:t>
      </w:r>
      <w:r w:rsidR="007163C0">
        <w:t xml:space="preserve">our </w:t>
      </w:r>
      <w:r>
        <w:t>review, Chesapeake is projected to remain earning within its authorized return on equity range of 9.8 percent to 11.8 percent for 2019.</w:t>
      </w:r>
      <w:r>
        <w:rPr>
          <w:rStyle w:val="FootnoteReference"/>
        </w:rPr>
        <w:footnoteReference w:id="6"/>
      </w:r>
      <w:r w:rsidR="007163C0">
        <w:t xml:space="preserve">  We are </w:t>
      </w:r>
      <w:r w:rsidRPr="008D1C79">
        <w:t>not currently aware of any questions or concerns from the public with respect to this matter.</w:t>
      </w:r>
    </w:p>
    <w:p w:rsidR="00262479" w:rsidRDefault="007163C0" w:rsidP="007163C0">
      <w:pPr>
        <w:jc w:val="both"/>
      </w:pPr>
      <w:r>
        <w:tab/>
        <w:t xml:space="preserve">We are </w:t>
      </w:r>
      <w:r w:rsidR="00262479" w:rsidRPr="0009656A">
        <w:t>vested with jurisdiction over these matters through several provisions of the Florida Statutes (F.S.), including Sections 350.115, 366.05, and 366.06, F.S.</w:t>
      </w:r>
    </w:p>
    <w:p w:rsidR="007163C0" w:rsidRDefault="007163C0" w:rsidP="007163C0">
      <w:pPr>
        <w:jc w:val="both"/>
      </w:pPr>
    </w:p>
    <w:p w:rsidR="007163C0" w:rsidRDefault="007163C0" w:rsidP="007163C0">
      <w:pPr>
        <w:jc w:val="center"/>
        <w:rPr>
          <w:u w:val="single"/>
        </w:rPr>
      </w:pPr>
      <w:r>
        <w:rPr>
          <w:u w:val="single"/>
        </w:rPr>
        <w:t>DECISION</w:t>
      </w:r>
    </w:p>
    <w:p w:rsidR="007163C0" w:rsidRDefault="007163C0" w:rsidP="007163C0">
      <w:pPr>
        <w:jc w:val="center"/>
        <w:rPr>
          <w:u w:val="single"/>
        </w:rPr>
      </w:pPr>
    </w:p>
    <w:p w:rsidR="007163C0" w:rsidRDefault="007163C0" w:rsidP="007163C0">
      <w:pPr>
        <w:pStyle w:val="BodyText"/>
        <w:jc w:val="both"/>
        <w:rPr>
          <w:highlight w:val="yellow"/>
        </w:rPr>
      </w:pPr>
      <w:r>
        <w:tab/>
      </w:r>
      <w:r w:rsidRPr="0009656A">
        <w:t xml:space="preserve">FPUC’s last depreciation </w:t>
      </w:r>
      <w:r>
        <w:t>study was filed</w:t>
      </w:r>
      <w:r w:rsidRPr="00571229">
        <w:t xml:space="preserve"> on</w:t>
      </w:r>
      <w:r w:rsidRPr="00571229">
        <w:rPr>
          <w:rStyle w:val="BodyTextChar"/>
        </w:rPr>
        <w:t xml:space="preserve"> July 2, 2014</w:t>
      </w:r>
      <w:r w:rsidRPr="00571229">
        <w:t xml:space="preserve">. </w:t>
      </w:r>
      <w:r>
        <w:t xml:space="preserve"> </w:t>
      </w:r>
      <w:r w:rsidRPr="00571229">
        <w:t xml:space="preserve">By Order No. PSC-14-0698-PAA-GU, </w:t>
      </w:r>
      <w:r>
        <w:t xml:space="preserve">we </w:t>
      </w:r>
      <w:r w:rsidRPr="00571229">
        <w:t xml:space="preserve">approved revised depreciation rates that became </w:t>
      </w:r>
      <w:r>
        <w:t xml:space="preserve">retroactively </w:t>
      </w:r>
      <w:r w:rsidRPr="00571229">
        <w:t>effective</w:t>
      </w:r>
      <w:r>
        <w:t xml:space="preserve"> </w:t>
      </w:r>
      <w:r w:rsidRPr="00571229">
        <w:t>January 1, 2014.</w:t>
      </w:r>
      <w:r>
        <w:rPr>
          <w:rStyle w:val="FootnoteReference"/>
        </w:rPr>
        <w:footnoteReference w:id="7"/>
      </w:r>
      <w:r w:rsidRPr="00571229">
        <w:t xml:space="preserve">   </w:t>
      </w:r>
    </w:p>
    <w:p w:rsidR="007163C0" w:rsidRDefault="007163C0" w:rsidP="007163C0">
      <w:pPr>
        <w:pStyle w:val="BodyText"/>
        <w:jc w:val="both"/>
      </w:pPr>
      <w:r>
        <w:tab/>
        <w:t xml:space="preserve">The Company filed its Current Study in accordance with </w:t>
      </w:r>
      <w:r w:rsidRPr="00175318">
        <w:t>Order No. PSC-2019-0067-PAA-GU</w:t>
      </w:r>
      <w:r>
        <w:t>.</w:t>
      </w:r>
      <w:r>
        <w:rPr>
          <w:rStyle w:val="FootnoteReference"/>
        </w:rPr>
        <w:footnoteReference w:id="8"/>
      </w:r>
      <w:r w:rsidRPr="0009656A">
        <w:t xml:space="preserve"> </w:t>
      </w:r>
      <w:r>
        <w:t xml:space="preserve"> </w:t>
      </w:r>
      <w:r w:rsidRPr="0009656A">
        <w:t>A review</w:t>
      </w:r>
      <w:r>
        <w:t xml:space="preserve"> of the Company’s recent plant activities</w:t>
      </w:r>
      <w:r w:rsidRPr="0009656A">
        <w:t xml:space="preserve"> and other</w:t>
      </w:r>
      <w:r>
        <w:t xml:space="preserve"> relevant data indicates a</w:t>
      </w:r>
      <w:r w:rsidRPr="0009656A">
        <w:t xml:space="preserve"> need to revise depreciation rates. </w:t>
      </w:r>
      <w:r>
        <w:t xml:space="preserve"> FPUC’s </w:t>
      </w:r>
      <w:r w:rsidRPr="0009656A">
        <w:t>depreciation rates and</w:t>
      </w:r>
      <w:r>
        <w:t xml:space="preserve"> their</w:t>
      </w:r>
      <w:r w:rsidRPr="0009656A">
        <w:t xml:space="preserve"> underlying components are specifically discuss</w:t>
      </w:r>
      <w:r>
        <w:t>ed below</w:t>
      </w:r>
      <w:r w:rsidRPr="0053071B">
        <w:t>.</w:t>
      </w:r>
    </w:p>
    <w:p w:rsidR="007163C0" w:rsidRDefault="007163C0" w:rsidP="007163C0">
      <w:pPr>
        <w:pStyle w:val="BodyText"/>
        <w:jc w:val="both"/>
      </w:pPr>
      <w:r>
        <w:tab/>
      </w:r>
      <w:r w:rsidRPr="00DC1A05">
        <w:t xml:space="preserve">The purpose of this review is to ensure </w:t>
      </w:r>
      <w:r>
        <w:t>that capital invested, as well as future plant</w:t>
      </w:r>
      <w:r w:rsidRPr="00DC1A05">
        <w:t xml:space="preserve"> retirement</w:t>
      </w:r>
      <w:r>
        <w:t xml:space="preserve"> costs,</w:t>
      </w:r>
      <w:r w:rsidRPr="00DC1A05">
        <w:t xml:space="preserve"> are recovered over the useful lives of the assets studied. </w:t>
      </w:r>
      <w:r>
        <w:t xml:space="preserve"> </w:t>
      </w:r>
      <w:r w:rsidRPr="00DC1A05">
        <w:t xml:space="preserve">To this end, </w:t>
      </w:r>
      <w:r w:rsidR="003E11B6">
        <w:t>our decision is</w:t>
      </w:r>
      <w:r w:rsidRPr="00DC1A05">
        <w:t xml:space="preserve"> the result of a comprehensive review of FPUC’s depreciation and plant-related data filed in this docket.</w:t>
      </w:r>
      <w:r w:rsidR="003E11B6">
        <w:t xml:space="preserve">   </w:t>
      </w:r>
      <w:r w:rsidRPr="00DC1A05">
        <w:t xml:space="preserve">Attachment A to this </w:t>
      </w:r>
      <w:r w:rsidR="003E11B6">
        <w:t xml:space="preserve">order </w:t>
      </w:r>
      <w:r w:rsidRPr="00DC1A05">
        <w:t>shows a comparison of currently-approved depreciation parameters and rate</w:t>
      </w:r>
      <w:r>
        <w:t xml:space="preserve">s to those </w:t>
      </w:r>
      <w:r w:rsidR="003E11B6">
        <w:t xml:space="preserve">proposed by the Company as </w:t>
      </w:r>
      <w:r>
        <w:t>becoming</w:t>
      </w:r>
      <w:r w:rsidRPr="00DC1A05">
        <w:t xml:space="preserve"> effect</w:t>
      </w:r>
      <w:r>
        <w:t>ive January 1, 2019</w:t>
      </w:r>
      <w:r w:rsidRPr="00DC1A05">
        <w:t xml:space="preserve">.  </w:t>
      </w:r>
      <w:r w:rsidR="003E11B6">
        <w:t xml:space="preserve">We are in agreement with the </w:t>
      </w:r>
      <w:r w:rsidRPr="00DC1A05">
        <w:t>Company</w:t>
      </w:r>
      <w:r w:rsidR="003E11B6">
        <w:t xml:space="preserve"> </w:t>
      </w:r>
      <w:r w:rsidRPr="00DC1A05">
        <w:t xml:space="preserve">on all proposed depreciation </w:t>
      </w:r>
      <w:r>
        <w:lastRenderedPageBreak/>
        <w:t>parameters and resulting rates.</w:t>
      </w:r>
      <w:r w:rsidRPr="00DC1A05">
        <w:t xml:space="preserve"> </w:t>
      </w:r>
      <w:r w:rsidR="003E11B6">
        <w:t xml:space="preserve"> </w:t>
      </w:r>
      <w:r>
        <w:t>Shown</w:t>
      </w:r>
      <w:r w:rsidRPr="00DC1A05">
        <w:t xml:space="preserve"> on Attachment B is a comparison of depreciation expenses between currently-approved and </w:t>
      </w:r>
      <w:r w:rsidR="003E11B6">
        <w:t xml:space="preserve">proposed rates </w:t>
      </w:r>
      <w:r>
        <w:t>based on December 31, 2018</w:t>
      </w:r>
      <w:r w:rsidRPr="00DC1A05">
        <w:t xml:space="preserve"> investment </w:t>
      </w:r>
      <w:r>
        <w:t xml:space="preserve">and reserve </w:t>
      </w:r>
      <w:r w:rsidRPr="00DC1A05">
        <w:t>levels.</w:t>
      </w:r>
    </w:p>
    <w:p w:rsidR="003E11B6" w:rsidRPr="000D277E" w:rsidRDefault="003E11B6" w:rsidP="000D277E">
      <w:pPr>
        <w:pStyle w:val="BodyText"/>
        <w:jc w:val="both"/>
        <w:rPr>
          <w:u w:val="single"/>
        </w:rPr>
      </w:pPr>
      <w:r w:rsidRPr="000D277E">
        <w:rPr>
          <w:u w:val="single"/>
        </w:rPr>
        <w:t>2019 Study Overview and Highlights</w:t>
      </w:r>
    </w:p>
    <w:p w:rsidR="003E11B6" w:rsidRPr="00DC1A60" w:rsidRDefault="003E11B6" w:rsidP="000D277E">
      <w:pPr>
        <w:pStyle w:val="BodyText"/>
        <w:jc w:val="both"/>
        <w:rPr>
          <w:u w:val="single"/>
        </w:rPr>
      </w:pPr>
      <w:r w:rsidRPr="000D277E">
        <w:tab/>
      </w:r>
      <w:r w:rsidRPr="00DC1A60">
        <w:rPr>
          <w:bCs/>
          <w:szCs w:val="26"/>
          <w:u w:val="single"/>
        </w:rPr>
        <w:t>Order No. PSC-14-0698-PAA-GU</w:t>
      </w:r>
    </w:p>
    <w:p w:rsidR="003E11B6" w:rsidRDefault="000D277E" w:rsidP="000D277E">
      <w:pPr>
        <w:pStyle w:val="BodyText"/>
        <w:jc w:val="both"/>
      </w:pPr>
      <w:r>
        <w:rPr>
          <w:rFonts w:cs="Arial"/>
          <w:bCs/>
          <w:szCs w:val="26"/>
        </w:rPr>
        <w:tab/>
      </w:r>
      <w:r w:rsidR="003E11B6">
        <w:rPr>
          <w:rFonts w:cs="Arial"/>
          <w:bCs/>
          <w:szCs w:val="26"/>
        </w:rPr>
        <w:t xml:space="preserve">Due to certain matters raised during </w:t>
      </w:r>
      <w:r w:rsidR="003E11B6" w:rsidRPr="00822524">
        <w:t>FPUC</w:t>
      </w:r>
      <w:r w:rsidR="003E11B6">
        <w:t>’s preceding depreciation study review in 2014,</w:t>
      </w:r>
      <w:r w:rsidR="003E11B6">
        <w:rPr>
          <w:rFonts w:cs="Arial"/>
          <w:bCs/>
          <w:szCs w:val="26"/>
        </w:rPr>
        <w:t xml:space="preserve"> </w:t>
      </w:r>
      <w:r>
        <w:rPr>
          <w:rFonts w:cs="Arial"/>
          <w:bCs/>
          <w:szCs w:val="26"/>
        </w:rPr>
        <w:t>we w</w:t>
      </w:r>
      <w:r w:rsidR="003E11B6">
        <w:rPr>
          <w:rFonts w:cs="Arial"/>
          <w:bCs/>
          <w:szCs w:val="26"/>
        </w:rPr>
        <w:t>rote in</w:t>
      </w:r>
      <w:r w:rsidR="003E11B6" w:rsidRPr="00801CC7">
        <w:rPr>
          <w:rFonts w:cs="Arial"/>
          <w:bCs/>
          <w:szCs w:val="26"/>
        </w:rPr>
        <w:t xml:space="preserve"> Order No. PS</w:t>
      </w:r>
      <w:r w:rsidR="003E11B6">
        <w:rPr>
          <w:rFonts w:cs="Arial"/>
          <w:bCs/>
          <w:szCs w:val="26"/>
        </w:rPr>
        <w:t>C-14-0698-PAA-GU,</w:t>
      </w:r>
      <w:r w:rsidR="003E11B6" w:rsidRPr="00801CC7">
        <w:rPr>
          <w:rFonts w:cs="Arial"/>
          <w:bCs/>
          <w:szCs w:val="26"/>
        </w:rPr>
        <w:t xml:space="preserve"> “[t]he Company shall implement a procedure of maintaining clear documentation on each gross salvage and [cost of removal] booked so that we can verify these records through the Annual Status Report reviewing process.”</w:t>
      </w:r>
      <w:r w:rsidR="003E11B6">
        <w:rPr>
          <w:rStyle w:val="FootnoteReference"/>
          <w:rFonts w:cs="Arial"/>
          <w:bCs/>
          <w:szCs w:val="26"/>
        </w:rPr>
        <w:footnoteReference w:id="9"/>
      </w:r>
      <w:r w:rsidR="003E11B6">
        <w:rPr>
          <w:rFonts w:cs="Arial"/>
          <w:bCs/>
          <w:szCs w:val="26"/>
        </w:rPr>
        <w:t xml:space="preserve"> </w:t>
      </w:r>
      <w:r>
        <w:rPr>
          <w:rFonts w:cs="Arial"/>
          <w:bCs/>
          <w:szCs w:val="26"/>
        </w:rPr>
        <w:t xml:space="preserve"> T</w:t>
      </w:r>
      <w:r w:rsidR="003E11B6">
        <w:t>his issue is still present and the</w:t>
      </w:r>
      <w:r w:rsidR="003E11B6" w:rsidRPr="00F637E7">
        <w:t xml:space="preserve"> </w:t>
      </w:r>
      <w:r w:rsidR="003E11B6">
        <w:t xml:space="preserve">causes </w:t>
      </w:r>
      <w:r w:rsidR="003E11B6" w:rsidRPr="00F637E7">
        <w:t xml:space="preserve">continue to be addressed. </w:t>
      </w:r>
      <w:r>
        <w:t xml:space="preserve"> </w:t>
      </w:r>
      <w:r w:rsidR="003E11B6" w:rsidRPr="00F637E7">
        <w:t>In response to</w:t>
      </w:r>
      <w:r w:rsidR="003E11B6">
        <w:t xml:space="preserve"> a</w:t>
      </w:r>
      <w:r w:rsidR="003E11B6" w:rsidRPr="00F637E7">
        <w:t xml:space="preserve"> </w:t>
      </w:r>
      <w:r>
        <w:t xml:space="preserve">Commission </w:t>
      </w:r>
      <w:r w:rsidR="003E11B6" w:rsidRPr="00F637E7">
        <w:t xml:space="preserve">staff </w:t>
      </w:r>
      <w:r w:rsidR="003E11B6">
        <w:t>inquiry</w:t>
      </w:r>
      <w:r w:rsidR="003E11B6" w:rsidRPr="00F637E7">
        <w:t>, the Compa</w:t>
      </w:r>
      <w:r w:rsidR="003E11B6" w:rsidRPr="00822524">
        <w:t xml:space="preserve">ny </w:t>
      </w:r>
      <w:r w:rsidR="003E11B6">
        <w:t xml:space="preserve">stated </w:t>
      </w:r>
      <w:r w:rsidR="003E11B6" w:rsidRPr="00822524">
        <w:t xml:space="preserve">is </w:t>
      </w:r>
      <w:r w:rsidR="003E11B6">
        <w:t xml:space="preserve">currently </w:t>
      </w:r>
      <w:r w:rsidR="003E11B6" w:rsidRPr="00822524">
        <w:t xml:space="preserve">in the process of implementing standardized practices and procedures </w:t>
      </w:r>
      <w:r w:rsidR="003E11B6">
        <w:t xml:space="preserve">across all business units </w:t>
      </w:r>
      <w:r w:rsidR="003E11B6" w:rsidRPr="00822524">
        <w:t xml:space="preserve">regarding </w:t>
      </w:r>
      <w:r w:rsidR="003E11B6">
        <w:t xml:space="preserve">retirement-related </w:t>
      </w:r>
      <w:r w:rsidR="003E11B6" w:rsidRPr="00822524">
        <w:t>bookkeeping</w:t>
      </w:r>
      <w:r w:rsidR="003E11B6">
        <w:t>.</w:t>
      </w:r>
      <w:r>
        <w:t xml:space="preserve">  </w:t>
      </w:r>
      <w:r w:rsidR="003E11B6">
        <w:t>However,</w:t>
      </w:r>
      <w:r w:rsidR="003E11B6" w:rsidRPr="00822524">
        <w:t xml:space="preserve"> </w:t>
      </w:r>
      <w:r w:rsidR="003E11B6">
        <w:t xml:space="preserve">Company </w:t>
      </w:r>
      <w:r w:rsidR="003E11B6" w:rsidRPr="00822524">
        <w:t xml:space="preserve">efforts have been </w:t>
      </w:r>
      <w:r w:rsidR="003E11B6">
        <w:t xml:space="preserve">partially </w:t>
      </w:r>
      <w:r w:rsidR="003E11B6" w:rsidRPr="00822524">
        <w:t>impeded by high employee turnover</w:t>
      </w:r>
      <w:r w:rsidR="003E11B6">
        <w:t>,</w:t>
      </w:r>
      <w:r w:rsidR="003E11B6" w:rsidRPr="00822524">
        <w:t xml:space="preserve"> communication issues</w:t>
      </w:r>
      <w:r w:rsidR="003E11B6">
        <w:t xml:space="preserve">, and corporate-level restructuring. </w:t>
      </w:r>
      <w:r>
        <w:t xml:space="preserve"> </w:t>
      </w:r>
      <w:r w:rsidR="003E11B6">
        <w:t>In spite of these challenges,</w:t>
      </w:r>
      <w:r w:rsidR="003E11B6" w:rsidRPr="00822524">
        <w:t xml:space="preserve"> newly-revised policies regarding FPUC</w:t>
      </w:r>
      <w:r w:rsidR="003E11B6">
        <w:t>’s</w:t>
      </w:r>
      <w:r w:rsidR="003E11B6" w:rsidRPr="00822524">
        <w:t xml:space="preserve"> fixed-asset accou</w:t>
      </w:r>
      <w:r w:rsidR="003E11B6">
        <w:t>nting, which aim to mitigate future</w:t>
      </w:r>
      <w:r w:rsidR="003E11B6" w:rsidRPr="00822524">
        <w:t xml:space="preserve"> reoccurrence</w:t>
      </w:r>
      <w:r w:rsidR="003E11B6">
        <w:t>s of similar issues,</w:t>
      </w:r>
      <w:r w:rsidR="003E11B6" w:rsidRPr="00822524">
        <w:t xml:space="preserve"> </w:t>
      </w:r>
      <w:r w:rsidR="003E11B6">
        <w:t>went</w:t>
      </w:r>
      <w:r w:rsidR="003E11B6" w:rsidRPr="00822524">
        <w:t xml:space="preserve"> into effect August 1, 2019. </w:t>
      </w:r>
    </w:p>
    <w:p w:rsidR="003E11B6" w:rsidRPr="00822524" w:rsidRDefault="000D277E" w:rsidP="000D277E">
      <w:pPr>
        <w:pStyle w:val="BodyText"/>
        <w:jc w:val="both"/>
      </w:pPr>
      <w:r>
        <w:tab/>
        <w:t>T</w:t>
      </w:r>
      <w:r w:rsidR="003E11B6">
        <w:t xml:space="preserve">he effects of new Company policies regarding retirement-related bookkeeping </w:t>
      </w:r>
      <w:r>
        <w:t xml:space="preserve">shall be monitored by Commission staff </w:t>
      </w:r>
      <w:r w:rsidR="003E11B6">
        <w:t xml:space="preserve">through </w:t>
      </w:r>
      <w:r>
        <w:t xml:space="preserve">FPUC’s </w:t>
      </w:r>
      <w:r w:rsidR="003E11B6" w:rsidRPr="00801CC7">
        <w:rPr>
          <w:rFonts w:cs="Arial"/>
          <w:bCs/>
          <w:szCs w:val="26"/>
        </w:rPr>
        <w:t>Annual</w:t>
      </w:r>
      <w:r w:rsidR="003E11B6">
        <w:rPr>
          <w:rFonts w:cs="Arial"/>
          <w:bCs/>
          <w:szCs w:val="26"/>
        </w:rPr>
        <w:t xml:space="preserve"> Depreciation</w:t>
      </w:r>
      <w:r w:rsidR="003E11B6" w:rsidRPr="00801CC7">
        <w:rPr>
          <w:rFonts w:cs="Arial"/>
          <w:bCs/>
          <w:szCs w:val="26"/>
        </w:rPr>
        <w:t xml:space="preserve"> Status Report</w:t>
      </w:r>
      <w:r w:rsidR="003E11B6">
        <w:t xml:space="preserve"> (ADSR) review process</w:t>
      </w:r>
      <w:r>
        <w:t>.</w:t>
      </w:r>
      <w:r w:rsidR="00DC1A60">
        <w:t xml:space="preserve">  Further, Commission staff </w:t>
      </w:r>
      <w:r>
        <w:t xml:space="preserve">shall </w:t>
      </w:r>
      <w:r w:rsidR="003E11B6">
        <w:t xml:space="preserve">report its findings to </w:t>
      </w:r>
      <w:r w:rsidR="00DC1A60">
        <w:t xml:space="preserve">us </w:t>
      </w:r>
      <w:r w:rsidR="003E11B6">
        <w:t xml:space="preserve">as part of </w:t>
      </w:r>
      <w:r>
        <w:t xml:space="preserve">Commission </w:t>
      </w:r>
      <w:r w:rsidR="003E11B6">
        <w:t>staff’s next depreciation study recommendation.</w:t>
      </w:r>
      <w:r w:rsidR="003E11B6">
        <w:rPr>
          <w:rStyle w:val="FootnoteReference"/>
        </w:rPr>
        <w:footnoteReference w:id="10"/>
      </w:r>
    </w:p>
    <w:p w:rsidR="003E11B6" w:rsidRPr="00DC1A60" w:rsidRDefault="003E11B6" w:rsidP="000D277E">
      <w:pPr>
        <w:pStyle w:val="BodyText"/>
        <w:jc w:val="both"/>
        <w:rPr>
          <w:u w:val="single"/>
        </w:rPr>
      </w:pPr>
      <w:r>
        <w:rPr>
          <w:rFonts w:ascii="Arial" w:hAnsi="Arial" w:cs="Arial"/>
          <w:b/>
          <w:i/>
        </w:rPr>
        <w:tab/>
      </w:r>
      <w:r w:rsidRPr="00DC1A60">
        <w:rPr>
          <w:u w:val="single"/>
        </w:rPr>
        <w:t>Vintage Year Accounting - General Plant</w:t>
      </w:r>
    </w:p>
    <w:p w:rsidR="003E11B6" w:rsidRDefault="00DC1A60" w:rsidP="000D277E">
      <w:pPr>
        <w:pStyle w:val="BodyText"/>
        <w:jc w:val="both"/>
      </w:pPr>
      <w:r>
        <w:tab/>
      </w:r>
      <w:r w:rsidR="003E11B6">
        <w:t>The Company, through its 2019 Study, has requested authorization to adopt vintage year accounting</w:t>
      </w:r>
      <w:r w:rsidR="003E11B6" w:rsidRPr="00B33A1B">
        <w:t xml:space="preserve"> </w:t>
      </w:r>
      <w:r w:rsidR="003E11B6">
        <w:t>for certain General Plant accounts.</w:t>
      </w:r>
      <w:r w:rsidR="003E11B6">
        <w:rPr>
          <w:rStyle w:val="FootnoteReference"/>
        </w:rPr>
        <w:footnoteReference w:id="11"/>
      </w:r>
      <w:r w:rsidR="003E11B6">
        <w:t xml:space="preserve"> </w:t>
      </w:r>
      <w:r>
        <w:t xml:space="preserve"> </w:t>
      </w:r>
      <w:r w:rsidR="003E11B6">
        <w:t xml:space="preserve">At a high-level, vintage year accounting lessens the work involved in plant record-keeping by simplifying accounting procedures for high volume, low value assets. </w:t>
      </w:r>
    </w:p>
    <w:p w:rsidR="003E11B6" w:rsidRDefault="00DC1A60" w:rsidP="000D277E">
      <w:pPr>
        <w:pStyle w:val="BodyText"/>
        <w:jc w:val="both"/>
      </w:pPr>
      <w:r>
        <w:tab/>
      </w:r>
      <w:r w:rsidR="003E11B6">
        <w:t>With the proposed adoption of vintage year accounting, assets at the date of adoption that meet or exceed the average service life (ASL) of the relevant accounts must be retired.</w:t>
      </w:r>
      <w:r>
        <w:t xml:space="preserve">  I</w:t>
      </w:r>
      <w:r w:rsidR="003E11B6" w:rsidRPr="00600981">
        <w:t>n general, an ASL is the average expected life of all units of a group of assets when new.</w:t>
      </w:r>
      <w:r w:rsidR="003E11B6">
        <w:t xml:space="preserve"> </w:t>
      </w:r>
      <w:r>
        <w:t xml:space="preserve"> </w:t>
      </w:r>
      <w:r w:rsidR="003E11B6">
        <w:t xml:space="preserve">The total amount of retirement dollars due to the adoption of vintage year accounting is approximately $690,500. </w:t>
      </w:r>
      <w:r>
        <w:t xml:space="preserve"> </w:t>
      </w:r>
      <w:r w:rsidR="003E11B6">
        <w:t xml:space="preserve">Further, all General Plant accounts that are transitioned to vintage year accounting must do so at their theoretically correct reserve level. </w:t>
      </w:r>
      <w:r>
        <w:t xml:space="preserve"> </w:t>
      </w:r>
      <w:r w:rsidR="003E11B6">
        <w:t xml:space="preserve">This is achieved by comparing book reserves to theoretical reserves to determine if an imbalance exists and correcting the reserve if so. </w:t>
      </w:r>
      <w:r>
        <w:t xml:space="preserve"> </w:t>
      </w:r>
      <w:r w:rsidR="003E11B6">
        <w:t xml:space="preserve">The resulting reserve imbalance for FPUC’s General Plant accounts that are moving to vintage year accounting is a deficiency of $1,350,980. </w:t>
      </w:r>
      <w:r>
        <w:t xml:space="preserve"> </w:t>
      </w:r>
      <w:r w:rsidR="003E11B6">
        <w:t xml:space="preserve">Based on the Company’s proposal, </w:t>
      </w:r>
      <w:r>
        <w:t xml:space="preserve">we find that </w:t>
      </w:r>
      <w:r w:rsidR="003E11B6">
        <w:t>amortizing the deficiency over 5 years resulting in an annual expense of $270,196.</w:t>
      </w:r>
    </w:p>
    <w:p w:rsidR="00D604D4" w:rsidRDefault="00D604D4">
      <w:pPr>
        <w:rPr>
          <w:u w:val="single"/>
        </w:rPr>
      </w:pPr>
      <w:r>
        <w:rPr>
          <w:u w:val="single"/>
        </w:rPr>
        <w:br w:type="page"/>
      </w:r>
    </w:p>
    <w:p w:rsidR="003E11B6" w:rsidRPr="00DC1A60" w:rsidRDefault="003E11B6" w:rsidP="000D277E">
      <w:pPr>
        <w:pStyle w:val="BodyText"/>
        <w:ind w:firstLine="720"/>
        <w:jc w:val="both"/>
        <w:rPr>
          <w:u w:val="single"/>
        </w:rPr>
      </w:pPr>
      <w:r w:rsidRPr="00DC1A60">
        <w:rPr>
          <w:u w:val="single"/>
        </w:rPr>
        <w:lastRenderedPageBreak/>
        <w:t>Reserve Transfers</w:t>
      </w:r>
    </w:p>
    <w:p w:rsidR="003E11B6" w:rsidRDefault="00DC1A60" w:rsidP="000D277E">
      <w:pPr>
        <w:pStyle w:val="BodyText"/>
        <w:jc w:val="both"/>
      </w:pPr>
      <w:r>
        <w:tab/>
      </w:r>
      <w:r w:rsidR="003E11B6">
        <w:t>When a reserve imbalance</w:t>
      </w:r>
      <w:r w:rsidR="003E11B6" w:rsidRPr="0032739E">
        <w:t xml:space="preserve"> </w:t>
      </w:r>
      <w:r w:rsidR="003E11B6">
        <w:t>exists, which is the difference between the theoretical reserve and the book reserve, reserve transfers may be performed.</w:t>
      </w:r>
      <w:r w:rsidR="003E11B6">
        <w:rPr>
          <w:rStyle w:val="FootnoteReference"/>
        </w:rPr>
        <w:footnoteReference w:id="12"/>
      </w:r>
      <w:r w:rsidR="003E11B6">
        <w:t xml:space="preserve"> </w:t>
      </w:r>
      <w:r>
        <w:t xml:space="preserve"> We have </w:t>
      </w:r>
      <w:r w:rsidR="003E11B6">
        <w:t xml:space="preserve">approved reserve transfers to reduce or eliminate reserve imbalances in the past. </w:t>
      </w:r>
      <w:r>
        <w:t xml:space="preserve"> </w:t>
      </w:r>
      <w:r w:rsidR="003E11B6">
        <w:t xml:space="preserve">However, Rule 25-7.045(4)(e), F.A.C., does not require that reserve transfers be performed, only that reserve imbalances be identified. As a functional matter, the remaining life depreciation rate, which is calculated using the reserve percentage as one of the input parameters, corrects any reserve imbalance over the life of the account, thus “self-correcting” any imbalance. </w:t>
      </w:r>
      <w:r>
        <w:t xml:space="preserve"> </w:t>
      </w:r>
      <w:r w:rsidR="003E11B6">
        <w:t xml:space="preserve">However, when a significant reserve imbalance is observed, a reserve transfer (or other treatment) may become necessary due to magnitude. </w:t>
      </w:r>
    </w:p>
    <w:p w:rsidR="003E11B6" w:rsidRPr="00DD2912" w:rsidRDefault="00DC1A60" w:rsidP="00DC1A60">
      <w:pPr>
        <w:pStyle w:val="BodyText"/>
        <w:jc w:val="both"/>
      </w:pPr>
      <w:r>
        <w:tab/>
      </w:r>
      <w:r w:rsidR="003E11B6">
        <w:t xml:space="preserve">For the 2019 Study, a reserve surplus of $2.3 million was calculated using FPUC’s proposed life and salvage parameters. </w:t>
      </w:r>
      <w:r>
        <w:t xml:space="preserve"> </w:t>
      </w:r>
      <w:r w:rsidR="003E11B6">
        <w:t>The most significant reserve imbalances are found in the plastic and Gas Reliability Infrastructure Program (GRIP) mains accounts (376.1 and 376G), which are $11.1 million surplus and $7.1 deficit, respectively; and plastic and GRIP services accounts (380.1 and 380G), which are $2.6 million surplus and $3.1 million deficit, respectively.</w:t>
      </w:r>
      <w:r w:rsidR="003E11B6">
        <w:rPr>
          <w:rStyle w:val="FootnoteReference"/>
        </w:rPr>
        <w:footnoteReference w:id="13"/>
      </w:r>
      <w:r w:rsidR="003E11B6">
        <w:rPr>
          <w:vertAlign w:val="superscript"/>
        </w:rPr>
        <w:t>,</w:t>
      </w:r>
      <w:r w:rsidR="003E11B6">
        <w:rPr>
          <w:rStyle w:val="FootnoteReference"/>
        </w:rPr>
        <w:footnoteReference w:id="14"/>
      </w:r>
      <w:r w:rsidR="003E11B6">
        <w:t xml:space="preserve"> </w:t>
      </w:r>
      <w:r>
        <w:t xml:space="preserve"> </w:t>
      </w:r>
      <w:r w:rsidR="003E11B6">
        <w:t>However, FPUC proposed that the plastic and GRIP mains accounts be combined for one depreciation rate, and the pl</w:t>
      </w:r>
      <w:r w:rsidR="003E11B6" w:rsidRPr="00992873">
        <w:t xml:space="preserve">astic and GRIP services accounts be combined for one depreciation rate. </w:t>
      </w:r>
      <w:r>
        <w:t xml:space="preserve"> We agree </w:t>
      </w:r>
      <w:r w:rsidR="003E11B6" w:rsidRPr="00992873">
        <w:t>with the Company. In so doing, the reserve imbalances are reduced to approximately</w:t>
      </w:r>
      <w:r w:rsidR="003E11B6">
        <w:t xml:space="preserve"> a</w:t>
      </w:r>
      <w:r w:rsidR="003E11B6" w:rsidRPr="00992873">
        <w:t xml:space="preserve"> $4 million surplus for plastic mains</w:t>
      </w:r>
      <w:r w:rsidR="003E11B6">
        <w:t xml:space="preserve"> and approximately a </w:t>
      </w:r>
      <w:r w:rsidR="003E11B6" w:rsidRPr="00992873">
        <w:t xml:space="preserve">$0.5 million deficit for plastic services. </w:t>
      </w:r>
      <w:r>
        <w:t xml:space="preserve"> </w:t>
      </w:r>
      <w:r w:rsidR="003E11B6" w:rsidRPr="00992873">
        <w:t>Given this</w:t>
      </w:r>
      <w:r w:rsidR="003E11B6">
        <w:t xml:space="preserve"> situation</w:t>
      </w:r>
      <w:r w:rsidR="003E11B6" w:rsidRPr="00992873">
        <w:t xml:space="preserve">, </w:t>
      </w:r>
      <w:r>
        <w:t xml:space="preserve">we find </w:t>
      </w:r>
      <w:r w:rsidR="003E11B6" w:rsidRPr="00992873">
        <w:t xml:space="preserve">that it is reasonable to forgo performing any reserve transfers in the current proceeding, but rather re-investigate the matter during the Company’s next depreciation study review. </w:t>
      </w:r>
      <w:r>
        <w:t xml:space="preserve"> T</w:t>
      </w:r>
      <w:r w:rsidR="003E11B6" w:rsidRPr="00992873">
        <w:t>here will likely be better information for determining the necessity</w:t>
      </w:r>
      <w:r w:rsidR="003E11B6">
        <w:t xml:space="preserve"> </w:t>
      </w:r>
      <w:r w:rsidR="003E11B6" w:rsidRPr="00992873">
        <w:t>of reserve transfers in the future as GRIP concludes</w:t>
      </w:r>
      <w:r w:rsidR="003E11B6">
        <w:t xml:space="preserve"> in 2020</w:t>
      </w:r>
      <w:r w:rsidR="003E11B6" w:rsidRPr="00992873">
        <w:t>. Consequ</w:t>
      </w:r>
      <w:r w:rsidR="003E11B6">
        <w:t xml:space="preserve">ently, </w:t>
      </w:r>
      <w:r>
        <w:t xml:space="preserve">We find that </w:t>
      </w:r>
      <w:r w:rsidR="003E11B6">
        <w:t>no reserve transfers be performed in this proceeding.</w:t>
      </w:r>
    </w:p>
    <w:p w:rsidR="003E11B6" w:rsidRPr="00DC1A60" w:rsidRDefault="003E11B6" w:rsidP="00DC1A60">
      <w:pPr>
        <w:pStyle w:val="BodyText"/>
        <w:jc w:val="both"/>
        <w:rPr>
          <w:u w:val="single"/>
        </w:rPr>
      </w:pPr>
      <w:r w:rsidRPr="00DC1A60">
        <w:rPr>
          <w:u w:val="single"/>
        </w:rPr>
        <w:t>Account-Specific Analysis</w:t>
      </w:r>
    </w:p>
    <w:p w:rsidR="003E11B6" w:rsidRDefault="00DC1A60" w:rsidP="00DC1A60">
      <w:pPr>
        <w:pStyle w:val="BodyText"/>
        <w:jc w:val="both"/>
      </w:pPr>
      <w:r>
        <w:tab/>
        <w:t xml:space="preserve">We discuss our decisions </w:t>
      </w:r>
      <w:r w:rsidR="003E11B6" w:rsidRPr="00A226D1">
        <w:t xml:space="preserve">regarding </w:t>
      </w:r>
      <w:r w:rsidR="003E11B6">
        <w:t>FPUC’s</w:t>
      </w:r>
      <w:r w:rsidR="003E11B6" w:rsidRPr="00A226D1">
        <w:t xml:space="preserve"> 2019 Study on a select account-by-account basis</w:t>
      </w:r>
      <w:r w:rsidR="003E11B6">
        <w:t xml:space="preserve"> </w:t>
      </w:r>
      <w:r w:rsidR="003E11B6" w:rsidRPr="00A226D1">
        <w:t xml:space="preserve">below. </w:t>
      </w:r>
      <w:r>
        <w:t xml:space="preserve"> N</w:t>
      </w:r>
      <w:r w:rsidR="003E11B6" w:rsidRPr="00A226D1">
        <w:t>ot all accounts</w:t>
      </w:r>
      <w:r w:rsidR="003E11B6">
        <w:t xml:space="preserve"> and/or underlying depreciation parameters used in developing the rates</w:t>
      </w:r>
      <w:r w:rsidR="003E11B6" w:rsidRPr="00A226D1">
        <w:t xml:space="preserve"> </w:t>
      </w:r>
      <w:r w:rsidR="003E11B6">
        <w:t>appearing on Attachment A are discussed in the narrative below.</w:t>
      </w:r>
      <w:r w:rsidR="003E11B6" w:rsidRPr="00A226D1">
        <w:t xml:space="preserve"> </w:t>
      </w:r>
      <w:r>
        <w:t xml:space="preserve"> </w:t>
      </w:r>
      <w:r w:rsidR="003E11B6">
        <w:t>Rather</w:t>
      </w:r>
      <w:r>
        <w:t>, we</w:t>
      </w:r>
      <w:r w:rsidR="003E11B6">
        <w:t xml:space="preserve"> chose</w:t>
      </w:r>
      <w:r w:rsidR="003E11B6" w:rsidRPr="00A226D1">
        <w:t xml:space="preserve"> to</w:t>
      </w:r>
      <w:r w:rsidR="003E11B6">
        <w:t xml:space="preserve"> focus on </w:t>
      </w:r>
      <w:r w:rsidR="003E11B6" w:rsidRPr="00A226D1">
        <w:t>the more pertinent developments</w:t>
      </w:r>
      <w:r w:rsidR="003E11B6">
        <w:t xml:space="preserve"> and associated effects over the study period</w:t>
      </w:r>
      <w:r w:rsidR="003E11B6" w:rsidRPr="00A226D1">
        <w:t xml:space="preserve">. </w:t>
      </w:r>
    </w:p>
    <w:p w:rsidR="003E11B6" w:rsidRPr="00B65786" w:rsidRDefault="00DC1A60" w:rsidP="00DC1A60">
      <w:pPr>
        <w:pStyle w:val="BodyText"/>
        <w:jc w:val="both"/>
        <w:rPr>
          <w:u w:val="single"/>
        </w:rPr>
      </w:pPr>
      <w:r>
        <w:tab/>
      </w:r>
      <w:r w:rsidR="003E11B6" w:rsidRPr="00B65786">
        <w:rPr>
          <w:u w:val="single"/>
        </w:rPr>
        <w:t>Account 374.1 – Land Rights</w:t>
      </w:r>
    </w:p>
    <w:p w:rsidR="003E11B6" w:rsidRDefault="00DC1A60" w:rsidP="00DC1A60">
      <w:pPr>
        <w:pStyle w:val="BodyText"/>
        <w:jc w:val="both"/>
      </w:pPr>
      <w:r>
        <w:tab/>
      </w:r>
      <w:r w:rsidR="003E11B6">
        <w:t>This account contains the investment associated with easements, and it has an average age of 27.6 years.</w:t>
      </w:r>
      <w:r w:rsidR="00B65786">
        <w:t xml:space="preserve">  </w:t>
      </w:r>
      <w:r w:rsidR="003E11B6">
        <w:t>The current investment of the account was made in 1990 and 1991, and FPUC has no plans for near term retirement.</w:t>
      </w:r>
      <w:r w:rsidR="00B65786">
        <w:t xml:space="preserve">  </w:t>
      </w:r>
      <w:r w:rsidR="003E11B6">
        <w:t xml:space="preserve">Given these factors, the Company proposed an increase in the account’s ASL from 30 years to 35 years. </w:t>
      </w:r>
      <w:r>
        <w:t xml:space="preserve"> We find that </w:t>
      </w:r>
      <w:r w:rsidR="003E11B6">
        <w:t>th</w:t>
      </w:r>
      <w:r>
        <w:t>is</w:t>
      </w:r>
      <w:r w:rsidR="003E11B6">
        <w:t xml:space="preserve"> proposal is appropriate. </w:t>
      </w:r>
      <w:r>
        <w:t xml:space="preserve"> </w:t>
      </w:r>
      <w:r w:rsidR="003E11B6">
        <w:t>Using the proposed ASL value with the account’s average age and its existing SQ retire</w:t>
      </w:r>
      <w:r w:rsidR="003E11B6" w:rsidRPr="00405C5D">
        <w:t xml:space="preserve">ment </w:t>
      </w:r>
      <w:r w:rsidR="003E11B6" w:rsidRPr="00405C5D">
        <w:lastRenderedPageBreak/>
        <w:t>dispersion, an average remaining life (ARL) of 7.4 years is calculated for the account.</w:t>
      </w:r>
      <w:r w:rsidR="003E11B6" w:rsidRPr="00405C5D">
        <w:rPr>
          <w:vertAlign w:val="superscript"/>
        </w:rPr>
        <w:footnoteReference w:id="15"/>
      </w:r>
      <w:r w:rsidR="003E11B6" w:rsidRPr="00405C5D">
        <w:t xml:space="preserve"> </w:t>
      </w:r>
      <w:r>
        <w:t xml:space="preserve"> </w:t>
      </w:r>
      <w:r w:rsidR="003E11B6" w:rsidRPr="007F3E47">
        <w:t>For background,</w:t>
      </w:r>
      <w:r w:rsidR="003E11B6">
        <w:t xml:space="preserve"> </w:t>
      </w:r>
      <w:r w:rsidR="003E11B6" w:rsidRPr="007F3E47">
        <w:t>an ARL is the future expected service life in years of the asset-group survivors at a given age</w:t>
      </w:r>
      <w:r w:rsidR="003E11B6">
        <w:t>.</w:t>
      </w:r>
      <w:r w:rsidR="003E11B6" w:rsidRPr="007F3E47">
        <w:t xml:space="preserve"> </w:t>
      </w:r>
      <w:r>
        <w:t xml:space="preserve"> </w:t>
      </w:r>
      <w:r w:rsidR="003E11B6" w:rsidRPr="00405C5D">
        <w:t>Wit</w:t>
      </w:r>
      <w:r w:rsidR="003E11B6">
        <w:t>h respect to the net salvage (NS) parameter, FPUC proposed to retain the existing value of zero per</w:t>
      </w:r>
      <w:r w:rsidR="003E11B6" w:rsidRPr="00AE0B01">
        <w:t xml:space="preserve">cent. </w:t>
      </w:r>
      <w:r>
        <w:t xml:space="preserve"> The </w:t>
      </w:r>
      <w:r w:rsidR="003E11B6" w:rsidRPr="00AE0B01">
        <w:t>NS represents the difference between the value of salva</w:t>
      </w:r>
      <w:r w:rsidR="003E11B6" w:rsidRPr="00FC3783">
        <w:t xml:space="preserve">ge and cost of removal resulting from plant retirement and disposal. </w:t>
      </w:r>
      <w:r w:rsidR="00B65786">
        <w:t xml:space="preserve"> </w:t>
      </w:r>
      <w:r w:rsidR="003E11B6">
        <w:t xml:space="preserve">Considering the nature of the account and the industry averages, </w:t>
      </w:r>
      <w:r w:rsidR="00B65786">
        <w:t xml:space="preserve">we find that </w:t>
      </w:r>
      <w:r w:rsidR="003E11B6">
        <w:t xml:space="preserve">the Company’s salvage proposal is reasonable. </w:t>
      </w:r>
      <w:r w:rsidR="00B65786">
        <w:t xml:space="preserve"> Therefore, we approve</w:t>
      </w:r>
      <w:r w:rsidR="003E11B6">
        <w:t xml:space="preserve"> an ARL of 7.4 years and NS of zero percent for Account 374.1.</w:t>
      </w:r>
    </w:p>
    <w:p w:rsidR="003E11B6" w:rsidRPr="00B65786" w:rsidRDefault="00B65786" w:rsidP="00B65786">
      <w:pPr>
        <w:pStyle w:val="BodyText"/>
        <w:jc w:val="both"/>
        <w:rPr>
          <w:u w:val="single"/>
        </w:rPr>
      </w:pPr>
      <w:r>
        <w:tab/>
      </w:r>
      <w:r w:rsidR="003E11B6" w:rsidRPr="00B65786">
        <w:rPr>
          <w:u w:val="single"/>
        </w:rPr>
        <w:t>Account 376 – Distribution Mains</w:t>
      </w:r>
    </w:p>
    <w:p w:rsidR="003E11B6" w:rsidRDefault="00B65786" w:rsidP="00B65786">
      <w:pPr>
        <w:pStyle w:val="BodyText"/>
        <w:jc w:val="both"/>
      </w:pPr>
      <w:r>
        <w:tab/>
      </w:r>
      <w:r w:rsidR="003E11B6">
        <w:t>The mains accounts consist of plastic mains (376.1), steel mains (376.2), and GRIP mains (376G).</w:t>
      </w:r>
      <w:r>
        <w:t xml:space="preserve">  </w:t>
      </w:r>
      <w:r w:rsidR="003E11B6">
        <w:t xml:space="preserve">Collectively, these accounts comprise 64 percent of FPUC’s distribution plant investment and more than 60 percent of FPUC’s total plant investment under study. </w:t>
      </w:r>
      <w:r>
        <w:t xml:space="preserve"> </w:t>
      </w:r>
      <w:r w:rsidR="003E11B6">
        <w:t>In 2012, the Commission approved FPUC’s GRIP initiative.</w:t>
      </w:r>
      <w:r w:rsidR="003E11B6">
        <w:rPr>
          <w:rStyle w:val="FootnoteReference"/>
        </w:rPr>
        <w:footnoteReference w:id="16"/>
      </w:r>
      <w:r w:rsidR="003E11B6">
        <w:t xml:space="preserve"> </w:t>
      </w:r>
      <w:r>
        <w:t xml:space="preserve"> </w:t>
      </w:r>
      <w:r w:rsidR="003E11B6">
        <w:t xml:space="preserve">GRIP provides for the accelerated replacement of FPUC’s bare steel and cast iron pipes. </w:t>
      </w:r>
      <w:r>
        <w:t xml:space="preserve"> </w:t>
      </w:r>
      <w:r w:rsidR="003E11B6">
        <w:t>The program was initiated in response to concerns regarding aging infrastructure reliability and safety.</w:t>
      </w:r>
      <w:r>
        <w:t xml:space="preserve">  </w:t>
      </w:r>
      <w:r w:rsidR="003E11B6">
        <w:t xml:space="preserve">As a result, the GRIP-related plant investment has increased by approximately 150 percent during the current study period; correspondingly, the mains accounts have experienced increased retirements. </w:t>
      </w:r>
      <w:r>
        <w:t xml:space="preserve"> </w:t>
      </w:r>
      <w:r w:rsidR="003E11B6">
        <w:t>However, FPUC indicated that it “believes this situation will return to normal once GRIP ends in 2020.”</w:t>
      </w:r>
      <w:r w:rsidR="003E11B6" w:rsidRPr="003E11B6">
        <w:t xml:space="preserve"> </w:t>
      </w:r>
      <w:r>
        <w:t xml:space="preserve"> </w:t>
      </w:r>
      <w:r w:rsidR="003E11B6">
        <w:t xml:space="preserve">Each of the mains accounts has a currently-approved ASL of 45 years. </w:t>
      </w:r>
      <w:r>
        <w:t xml:space="preserve"> </w:t>
      </w:r>
      <w:r w:rsidR="003E11B6">
        <w:t xml:space="preserve">FPUC </w:t>
      </w:r>
      <w:r>
        <w:t xml:space="preserve">has </w:t>
      </w:r>
      <w:r w:rsidR="003E11B6">
        <w:t>proposed to increase the ASL of all three mains accounts to 55 years.</w:t>
      </w:r>
      <w:r>
        <w:t xml:space="preserve">  </w:t>
      </w:r>
      <w:r w:rsidR="003E11B6">
        <w:t xml:space="preserve">The Company believes that with the replacement of the problematic mains, the new mains investment/technology should experience longer life. </w:t>
      </w:r>
      <w:r>
        <w:t xml:space="preserve"> </w:t>
      </w:r>
      <w:r w:rsidR="003E11B6">
        <w:t xml:space="preserve">With the current expectation that plastic mains will experience an average life of greater than 55 years, </w:t>
      </w:r>
      <w:r>
        <w:t xml:space="preserve">we find that </w:t>
      </w:r>
      <w:r w:rsidR="003E11B6">
        <w:t xml:space="preserve">the Company’s proposal is appropriate. </w:t>
      </w:r>
    </w:p>
    <w:p w:rsidR="003E11B6" w:rsidRDefault="00B65786" w:rsidP="00B65786">
      <w:pPr>
        <w:pStyle w:val="BodyText"/>
        <w:jc w:val="both"/>
      </w:pPr>
      <w:r>
        <w:tab/>
      </w:r>
      <w:r w:rsidR="003E11B6">
        <w:t xml:space="preserve">The currently-prescribed retirement dispersion for plastic (inclusive of GRIP) and steel mains accounts is the S3 curve shape. </w:t>
      </w:r>
      <w:r>
        <w:t xml:space="preserve"> </w:t>
      </w:r>
      <w:r w:rsidR="003E11B6">
        <w:t xml:space="preserve">FPUC acknowledged that during this study period retirement activities in the mains accounts indicated retirement dispersions with higher infant mortality (higher number of earlier retirements) than the S3 curve shape provides. </w:t>
      </w:r>
      <w:r>
        <w:t xml:space="preserve"> </w:t>
      </w:r>
      <w:r w:rsidR="003E11B6">
        <w:t xml:space="preserve">However, the Company believes that the retirement dispersions used for estimating future lives should be based on account expectations of a return to normalcy (with less infant mortality), as the retirement activities are expected to go back to normal when the GRIP ends. </w:t>
      </w:r>
      <w:r>
        <w:t xml:space="preserve"> </w:t>
      </w:r>
      <w:r w:rsidR="003E11B6">
        <w:t xml:space="preserve">Thus, FPUC believes the current S3 dispersion remains reasonable for the future study period. </w:t>
      </w:r>
      <w:r>
        <w:t xml:space="preserve"> We find</w:t>
      </w:r>
      <w:r w:rsidR="003E11B6">
        <w:t xml:space="preserve"> this reasoning </w:t>
      </w:r>
      <w:r>
        <w:t xml:space="preserve">to be </w:t>
      </w:r>
      <w:r w:rsidR="003E11B6">
        <w:t>appropriate.</w:t>
      </w:r>
      <w:r>
        <w:t xml:space="preserve">  </w:t>
      </w:r>
      <w:r w:rsidR="003E11B6">
        <w:t>Consequently, for the combined plastic and GRIP mains account, an ARL of 48 years is calculated by using a 55-year ASL with the account’s average age of 7.3 years.</w:t>
      </w:r>
      <w:r>
        <w:t xml:space="preserve">  F</w:t>
      </w:r>
      <w:r w:rsidR="003E11B6">
        <w:t xml:space="preserve">or the steel mains account, an ARL of 37 years is calculated by using a 55-year ASL with the account’s average age of 18.5 years. </w:t>
      </w:r>
      <w:r>
        <w:t xml:space="preserve"> Therefore, we approve </w:t>
      </w:r>
      <w:r w:rsidR="003E11B6">
        <w:t>ARLs of 48 years and 37 years, respectively, for plastic mains (inclusive of GRIP) and steel mains.</w:t>
      </w:r>
    </w:p>
    <w:p w:rsidR="003E11B6" w:rsidRDefault="00B65786" w:rsidP="00B65786">
      <w:pPr>
        <w:pStyle w:val="BodyText"/>
        <w:jc w:val="both"/>
      </w:pPr>
      <w:r>
        <w:lastRenderedPageBreak/>
        <w:tab/>
      </w:r>
      <w:r w:rsidR="003E11B6">
        <w:t xml:space="preserve">Currently, the plastic (inclusive of GRIP) and steel mains accounts have prescribed NS parameters of negative 16 percent and negative 28 percent, respectively. </w:t>
      </w:r>
      <w:r>
        <w:t xml:space="preserve"> </w:t>
      </w:r>
      <w:r w:rsidR="003E11B6">
        <w:t xml:space="preserve">During this study period, the plastic mains experienced NS activities ranging from negative 24 percent to negative 668 percent with an average of negative 147 percent; and the steel mains experienced NS activities ranging from negative 56 percent to negative 1,228 percent with an average of negative 172 percent. </w:t>
      </w:r>
      <w:r>
        <w:t xml:space="preserve"> </w:t>
      </w:r>
      <w:r w:rsidR="003E11B6">
        <w:t xml:space="preserve">FPUC considers the recent NS activity to be atypical (due to the GRIP replacements)  and expects the NS levels of these accounts to return to normalcy in the future as the GRIP  program concludes. </w:t>
      </w:r>
      <w:r>
        <w:t xml:space="preserve"> </w:t>
      </w:r>
      <w:r w:rsidR="003E11B6">
        <w:t xml:space="preserve">As such, FPUC proposed retaining the currently-approved NS parameters for plastic (inclusive of GRIP) and steel mains accounts. </w:t>
      </w:r>
      <w:r>
        <w:t xml:space="preserve">We find </w:t>
      </w:r>
      <w:r w:rsidR="003E11B6">
        <w:t xml:space="preserve">this </w:t>
      </w:r>
      <w:r>
        <w:t xml:space="preserve">to be </w:t>
      </w:r>
      <w:r w:rsidR="003E11B6">
        <w:t xml:space="preserve">reasonable. </w:t>
      </w:r>
      <w:r>
        <w:t xml:space="preserve"> Therefore, we approve </w:t>
      </w:r>
      <w:r w:rsidR="003E11B6">
        <w:t>NS parameters of negative 16 percent for plastic (inclusive of GRIP) mains account and negative 28 percent for steel mains account.</w:t>
      </w:r>
    </w:p>
    <w:p w:rsidR="003E11B6" w:rsidRPr="00F0580B" w:rsidRDefault="00B65786" w:rsidP="00B65786">
      <w:pPr>
        <w:pStyle w:val="BodyText"/>
        <w:jc w:val="both"/>
        <w:rPr>
          <w:u w:val="single"/>
        </w:rPr>
      </w:pPr>
      <w:r>
        <w:tab/>
      </w:r>
      <w:r w:rsidR="003E11B6" w:rsidRPr="00F0580B">
        <w:rPr>
          <w:u w:val="single"/>
        </w:rPr>
        <w:t>Account 379 – Measuring &amp; Regulating Equipment (City Gate)</w:t>
      </w:r>
    </w:p>
    <w:p w:rsidR="003E11B6" w:rsidRDefault="00B65786" w:rsidP="00B65786">
      <w:pPr>
        <w:pStyle w:val="BodyText"/>
        <w:jc w:val="both"/>
      </w:pPr>
      <w:r>
        <w:tab/>
      </w:r>
      <w:r w:rsidR="003E11B6">
        <w:t xml:space="preserve">This account consists of pipes, controls, and other equipment used at city gate stations. During the current study period, this account has experienced an increase of approximately 72 percent in new plant investment and no retirements. </w:t>
      </w:r>
      <w:r>
        <w:t xml:space="preserve"> </w:t>
      </w:r>
      <w:r w:rsidR="003E11B6">
        <w:t xml:space="preserve">Acknowledging “[a]verage service lives for other gas companies in the State range from 31 years to 35 years,” FPUC proposed a slight increase in the ASL from 30 to 32 years. </w:t>
      </w:r>
      <w:r>
        <w:t xml:space="preserve"> We find that </w:t>
      </w:r>
      <w:r w:rsidR="003E11B6">
        <w:t xml:space="preserve">the Company’s proposal </w:t>
      </w:r>
      <w:r>
        <w:t xml:space="preserve">is </w:t>
      </w:r>
      <w:r w:rsidR="003E11B6">
        <w:t xml:space="preserve">reasonable. This results in an ARL of 23 years calculated by using the account’s average age of 9.5 years and existing R3 retirement dispersion. </w:t>
      </w:r>
      <w:r>
        <w:t xml:space="preserve">  Therefore, we approve </w:t>
      </w:r>
      <w:r w:rsidR="003E11B6">
        <w:t>an ARL of 23 years for this account.</w:t>
      </w:r>
    </w:p>
    <w:p w:rsidR="003E11B6" w:rsidRDefault="00887BF0" w:rsidP="00B65786">
      <w:pPr>
        <w:pStyle w:val="BodyText"/>
        <w:jc w:val="both"/>
      </w:pPr>
      <w:r>
        <w:tab/>
      </w:r>
      <w:r w:rsidR="003E11B6">
        <w:t xml:space="preserve">Regarding NS, FPUC </w:t>
      </w:r>
      <w:r>
        <w:t xml:space="preserve">has </w:t>
      </w:r>
      <w:r w:rsidR="003E11B6">
        <w:t xml:space="preserve">proposed to retain the currently-approved value of negative 5 percent. </w:t>
      </w:r>
      <w:r>
        <w:t xml:space="preserve"> </w:t>
      </w:r>
      <w:r w:rsidR="003E11B6">
        <w:t xml:space="preserve">Recognizing there were no retirement activities in the account during the study period, </w:t>
      </w:r>
      <w:r>
        <w:t xml:space="preserve">we find that </w:t>
      </w:r>
      <w:r w:rsidR="003E11B6">
        <w:t xml:space="preserve">this proposal is appropriate. </w:t>
      </w:r>
      <w:r>
        <w:t xml:space="preserve"> Therefore, we approve a</w:t>
      </w:r>
      <w:r w:rsidR="003E11B6">
        <w:t xml:space="preserve"> NS of negative 5 percent for the account.</w:t>
      </w:r>
    </w:p>
    <w:p w:rsidR="003E11B6" w:rsidRPr="00F0580B" w:rsidRDefault="00887BF0" w:rsidP="00B65786">
      <w:pPr>
        <w:pStyle w:val="BodyText"/>
        <w:jc w:val="both"/>
        <w:rPr>
          <w:u w:val="single"/>
        </w:rPr>
      </w:pPr>
      <w:r>
        <w:tab/>
      </w:r>
      <w:r w:rsidR="003E11B6" w:rsidRPr="00F0580B">
        <w:rPr>
          <w:u w:val="single"/>
        </w:rPr>
        <w:t>Account 380 –</w:t>
      </w:r>
      <w:r w:rsidR="003E11B6">
        <w:rPr>
          <w:u w:val="single"/>
        </w:rPr>
        <w:t xml:space="preserve"> Distribution Services</w:t>
      </w:r>
    </w:p>
    <w:p w:rsidR="003E11B6" w:rsidRDefault="00887BF0" w:rsidP="00B65786">
      <w:pPr>
        <w:pStyle w:val="BodyText"/>
        <w:jc w:val="both"/>
      </w:pPr>
      <w:r>
        <w:tab/>
      </w:r>
      <w:r w:rsidR="003E11B6">
        <w:t xml:space="preserve">Services accounts consist of plastic services (380.1), steel services (380.2), and GRIP services (380G). </w:t>
      </w:r>
      <w:r>
        <w:t xml:space="preserve"> </w:t>
      </w:r>
      <w:r w:rsidR="003E11B6">
        <w:t xml:space="preserve">Collectively, these accounts comprise approximately 20 percent of FPUC’s distribution plant investment and 19 percent of FPUC’s total plant investment under study. </w:t>
      </w:r>
      <w:r>
        <w:t xml:space="preserve"> </w:t>
      </w:r>
      <w:r w:rsidR="003E11B6">
        <w:t xml:space="preserve">As with the mains accounts, bare steel and cast iron services are being replaced as a result of GRIP and in response to concerns regarding reliability and safety of the aging infrastructure. </w:t>
      </w:r>
    </w:p>
    <w:p w:rsidR="003E11B6" w:rsidRDefault="00887BF0" w:rsidP="00B65786">
      <w:pPr>
        <w:pStyle w:val="BodyText"/>
        <w:jc w:val="both"/>
      </w:pPr>
      <w:r>
        <w:tab/>
      </w:r>
      <w:r w:rsidR="003E11B6">
        <w:t xml:space="preserve">For the plastic services (inclusive of GRIP) account, the currently-approved ASL is 45 years. </w:t>
      </w:r>
      <w:r>
        <w:t xml:space="preserve"> </w:t>
      </w:r>
      <w:r w:rsidR="003E11B6">
        <w:t xml:space="preserve">For the steel services account, the currently-approved ASL is 40 years. </w:t>
      </w:r>
      <w:r>
        <w:t xml:space="preserve"> </w:t>
      </w:r>
      <w:r w:rsidR="003E11B6">
        <w:t xml:space="preserve">FPUC believes that all of its service accounts’ investments now have longer life expectancies as a result of the replacement of the problematic services pipes. </w:t>
      </w:r>
      <w:r>
        <w:t xml:space="preserve"> </w:t>
      </w:r>
      <w:r w:rsidR="003E11B6">
        <w:t xml:space="preserve">FPUC proposed to increase the ASL of all services accounts by 10 years, which brings the ASL of plastic services to 55 years and the ASL of steel services to 50 years. </w:t>
      </w:r>
      <w:r>
        <w:t xml:space="preserve"> We find </w:t>
      </w:r>
      <w:r w:rsidR="003E11B6">
        <w:t xml:space="preserve">FPUC’s average service life proposals </w:t>
      </w:r>
      <w:r>
        <w:t xml:space="preserve">to be </w:t>
      </w:r>
      <w:r w:rsidR="003E11B6">
        <w:t xml:space="preserve">reasonable. The age of the combined plastic services account is 9.0 years, and the age of the steel services account is 31.3 years. </w:t>
      </w:r>
      <w:r>
        <w:t xml:space="preserve"> </w:t>
      </w:r>
      <w:r w:rsidR="003E11B6">
        <w:t xml:space="preserve">The existing retirement dispersion of the plastic services is S3. </w:t>
      </w:r>
      <w:r>
        <w:t xml:space="preserve"> </w:t>
      </w:r>
      <w:r w:rsidR="003E11B6">
        <w:t xml:space="preserve">FPUC believes, and </w:t>
      </w:r>
      <w:r>
        <w:t xml:space="preserve">we </w:t>
      </w:r>
      <w:r w:rsidR="003E11B6">
        <w:t xml:space="preserve">concur, that such dispersion may not accurately reflect the current retirement pattern of the account, but is reflective of future expectations. </w:t>
      </w:r>
      <w:r>
        <w:t xml:space="preserve"> </w:t>
      </w:r>
      <w:r w:rsidR="003E11B6">
        <w:t xml:space="preserve">The existing retirement dispersion of steel services is the S2 curve shape. </w:t>
      </w:r>
      <w:r>
        <w:t xml:space="preserve"> </w:t>
      </w:r>
      <w:r w:rsidR="003E11B6">
        <w:t xml:space="preserve">Using these parameters, the ARLs of the plastic services account and the steel services account is 46 years and 22 years, respectively. </w:t>
      </w:r>
      <w:r>
        <w:t xml:space="preserve">Therefore, we approve </w:t>
      </w:r>
      <w:r w:rsidR="003E11B6">
        <w:t>these two ARL parameters.</w:t>
      </w:r>
    </w:p>
    <w:p w:rsidR="003E11B6" w:rsidRDefault="00887BF0" w:rsidP="00B65786">
      <w:pPr>
        <w:pStyle w:val="BodyText"/>
        <w:jc w:val="both"/>
      </w:pPr>
      <w:r>
        <w:lastRenderedPageBreak/>
        <w:tab/>
      </w:r>
      <w:r w:rsidR="003E11B6">
        <w:t xml:space="preserve">For the plastic services (inclusive of GRIP) and steel services accounts, the currently-approved NS parameters are negative 22 percent and negative 125 percent, respectively. </w:t>
      </w:r>
      <w:r>
        <w:t xml:space="preserve"> </w:t>
      </w:r>
      <w:r w:rsidR="003E11B6">
        <w:t xml:space="preserve">Similar to the mains accounts, the services accounts experienced a wide range of NS values during the current study period: plastic services ranged from negative 58 percent to negative 341 percent with an average of negative 101 percent, and steel services ranged from negative 49 percent to negative 357 percent with an average of negative 179 percent. </w:t>
      </w:r>
      <w:r>
        <w:t xml:space="preserve"> </w:t>
      </w:r>
      <w:r w:rsidR="003E11B6">
        <w:t xml:space="preserve">FPUC considers these levels atypical and a result of GRIP-related replacements. </w:t>
      </w:r>
      <w:r>
        <w:t xml:space="preserve"> </w:t>
      </w:r>
      <w:r w:rsidR="003E11B6">
        <w:t xml:space="preserve">The Company expects the NS levels will return to  normalcy in the future as GRIP replacements decrease into the program’s completion. As such, FPUC proposed retaining the currently-approved NS parameters for plastic services (inclusive of GRIP) and steel services of negative 22 percent, and negative 125 percent, respectively. </w:t>
      </w:r>
      <w:r>
        <w:t xml:space="preserve"> We find that </w:t>
      </w:r>
      <w:r w:rsidR="003E11B6">
        <w:t>FPUC’s salvage proposals are appropriate.</w:t>
      </w:r>
    </w:p>
    <w:p w:rsidR="003E11B6" w:rsidRPr="00DB358A" w:rsidRDefault="00887BF0" w:rsidP="00887BF0">
      <w:pPr>
        <w:pStyle w:val="BodyText"/>
        <w:jc w:val="both"/>
        <w:rPr>
          <w:u w:val="single"/>
        </w:rPr>
      </w:pPr>
      <w:r>
        <w:tab/>
      </w:r>
      <w:r w:rsidR="003E11B6" w:rsidRPr="00DB358A">
        <w:rPr>
          <w:u w:val="single"/>
        </w:rPr>
        <w:t>Account 385 – Industrial Measuring &amp; Regulation Equipment</w:t>
      </w:r>
    </w:p>
    <w:p w:rsidR="003E11B6" w:rsidRDefault="00887BF0" w:rsidP="00887BF0">
      <w:pPr>
        <w:pStyle w:val="BodyText"/>
        <w:jc w:val="both"/>
      </w:pPr>
      <w:r>
        <w:tab/>
      </w:r>
      <w:r w:rsidR="003E11B6">
        <w:t xml:space="preserve">This account consists of measuring and regulating equipment at industrial stations. </w:t>
      </w:r>
      <w:r>
        <w:t xml:space="preserve"> </w:t>
      </w:r>
      <w:r w:rsidR="003E11B6">
        <w:t xml:space="preserve">The currently-approved ASL of the account is 30 years. </w:t>
      </w:r>
      <w:r>
        <w:t xml:space="preserve"> </w:t>
      </w:r>
      <w:r w:rsidR="003E11B6">
        <w:t xml:space="preserve">FPUC proposed a modest increase to 35 years. </w:t>
      </w:r>
      <w:r>
        <w:t xml:space="preserve"> We find that </w:t>
      </w:r>
      <w:r w:rsidR="003E11B6">
        <w:t xml:space="preserve">the proposal is reasonable. </w:t>
      </w:r>
      <w:r>
        <w:t xml:space="preserve"> </w:t>
      </w:r>
      <w:r w:rsidR="003E11B6">
        <w:t>Based on this, an ARL of 17.7 years is calculated using the account’s average age of 18.9 years and its existing R3 curve shape retirement dispersion.</w:t>
      </w:r>
    </w:p>
    <w:p w:rsidR="003E11B6" w:rsidRDefault="00887BF0" w:rsidP="00887BF0">
      <w:pPr>
        <w:pStyle w:val="BodyText"/>
        <w:jc w:val="both"/>
      </w:pPr>
      <w:r>
        <w:tab/>
      </w:r>
      <w:r w:rsidR="003E11B6">
        <w:t xml:space="preserve">For the NS parameter, FPUC proposes to retain the currently-approved zero percent since there have been no retirement/salvage activities during the study period. </w:t>
      </w:r>
      <w:r>
        <w:t xml:space="preserve"> We find that </w:t>
      </w:r>
      <w:r w:rsidR="003E11B6">
        <w:t>the Company’s proposal is appropriate.</w:t>
      </w:r>
    </w:p>
    <w:p w:rsidR="003E11B6" w:rsidRPr="006B5F83" w:rsidRDefault="00887BF0" w:rsidP="00887BF0">
      <w:pPr>
        <w:pStyle w:val="BodyText"/>
        <w:jc w:val="both"/>
        <w:rPr>
          <w:u w:val="single"/>
        </w:rPr>
      </w:pPr>
      <w:r w:rsidRPr="00887BF0">
        <w:tab/>
      </w:r>
      <w:r w:rsidR="003E11B6" w:rsidRPr="006B5F83">
        <w:rPr>
          <w:u w:val="single"/>
        </w:rPr>
        <w:t>Account 390 – Structures &amp; Improvements</w:t>
      </w:r>
    </w:p>
    <w:p w:rsidR="003E11B6" w:rsidRPr="008C777A" w:rsidRDefault="00887BF0" w:rsidP="00887BF0">
      <w:pPr>
        <w:pStyle w:val="BodyText"/>
        <w:jc w:val="both"/>
      </w:pPr>
      <w:r>
        <w:tab/>
      </w:r>
      <w:r w:rsidR="003E11B6" w:rsidRPr="008C777A">
        <w:t xml:space="preserve">The currently-approved NS rate for this account is 10 percent. </w:t>
      </w:r>
      <w:r>
        <w:t xml:space="preserve"> </w:t>
      </w:r>
      <w:r w:rsidR="003E11B6" w:rsidRPr="008C777A">
        <w:t xml:space="preserve">The most recent 6-year analysis of actual NS is approximately 51 percent. </w:t>
      </w:r>
      <w:r>
        <w:t xml:space="preserve"> </w:t>
      </w:r>
      <w:r w:rsidR="003E11B6" w:rsidRPr="008C777A">
        <w:t xml:space="preserve">In questioning this matter, the Company </w:t>
      </w:r>
      <w:r>
        <w:t xml:space="preserve">stated </w:t>
      </w:r>
      <w:r w:rsidR="003E11B6" w:rsidRPr="008C777A">
        <w:t>that the unusually high net salvage over the study period was due to the sale of its Winter Haven and Indiantown office buildings.</w:t>
      </w:r>
      <w:r>
        <w:t xml:space="preserve">  </w:t>
      </w:r>
      <w:r w:rsidR="003E11B6" w:rsidRPr="008C777A">
        <w:t>These building</w:t>
      </w:r>
      <w:r w:rsidR="003E11B6">
        <w:t>s</w:t>
      </w:r>
      <w:r w:rsidR="003E11B6" w:rsidRPr="008C777A">
        <w:t xml:space="preserve"> were no longer needed post conso</w:t>
      </w:r>
      <w:r w:rsidR="003E11B6">
        <w:t>lidation of the FPUC gas companies.</w:t>
      </w:r>
      <w:r w:rsidR="003E11B6" w:rsidRPr="008C777A">
        <w:t xml:space="preserve"> </w:t>
      </w:r>
      <w:r>
        <w:t xml:space="preserve"> </w:t>
      </w:r>
      <w:r w:rsidR="003E11B6" w:rsidRPr="008C777A">
        <w:t xml:space="preserve">While </w:t>
      </w:r>
      <w:r w:rsidR="00D604D4">
        <w:t xml:space="preserve">we are </w:t>
      </w:r>
      <w:r w:rsidR="003E11B6" w:rsidRPr="008C777A">
        <w:t xml:space="preserve">not currently </w:t>
      </w:r>
      <w:r w:rsidR="00D604D4">
        <w:t>requir</w:t>
      </w:r>
      <w:r w:rsidR="003E11B6" w:rsidRPr="008C777A">
        <w:t>ing a change from the 10 percent level</w:t>
      </w:r>
      <w:r w:rsidR="003E11B6">
        <w:t xml:space="preserve"> based on only two data points</w:t>
      </w:r>
      <w:r w:rsidR="003E11B6" w:rsidRPr="008C777A">
        <w:t xml:space="preserve">, </w:t>
      </w:r>
      <w:r w:rsidR="00D604D4">
        <w:t xml:space="preserve">our staff shall </w:t>
      </w:r>
      <w:r w:rsidR="003E11B6" w:rsidRPr="008C777A">
        <w:t xml:space="preserve">monitor this account’s NS developments over the next study period </w:t>
      </w:r>
      <w:r>
        <w:t>to</w:t>
      </w:r>
      <w:r w:rsidR="003E11B6" w:rsidRPr="008C777A">
        <w:t xml:space="preserve"> determin</w:t>
      </w:r>
      <w:r>
        <w:t>e</w:t>
      </w:r>
      <w:r w:rsidR="003E11B6" w:rsidRPr="008C777A">
        <w:t xml:space="preserve"> if the trend towards higher NS persists and if a</w:t>
      </w:r>
      <w:r w:rsidR="003E11B6">
        <w:t xml:space="preserve"> </w:t>
      </w:r>
      <w:r w:rsidR="003E11B6" w:rsidRPr="008C777A">
        <w:t xml:space="preserve">change </w:t>
      </w:r>
      <w:r w:rsidR="003E11B6">
        <w:t xml:space="preserve">should be </w:t>
      </w:r>
      <w:r w:rsidR="00D604D4">
        <w:t xml:space="preserve">recommended </w:t>
      </w:r>
      <w:r>
        <w:t xml:space="preserve">for our consideration </w:t>
      </w:r>
      <w:r w:rsidR="003E11B6">
        <w:t>in the future</w:t>
      </w:r>
      <w:r w:rsidR="003E11B6" w:rsidRPr="008C777A">
        <w:t xml:space="preserve">.     </w:t>
      </w:r>
    </w:p>
    <w:p w:rsidR="003E11B6" w:rsidRPr="006B5F83" w:rsidRDefault="00887BF0" w:rsidP="00887BF0">
      <w:pPr>
        <w:pStyle w:val="BodyText"/>
        <w:jc w:val="both"/>
        <w:rPr>
          <w:u w:val="single"/>
        </w:rPr>
      </w:pPr>
      <w:r>
        <w:tab/>
      </w:r>
      <w:r w:rsidR="003E11B6" w:rsidRPr="006B5F83">
        <w:rPr>
          <w:u w:val="single"/>
        </w:rPr>
        <w:t>Account 391.0 – Office Furniture</w:t>
      </w:r>
    </w:p>
    <w:p w:rsidR="003E11B6" w:rsidRPr="00822DFD" w:rsidRDefault="00887BF0" w:rsidP="00887BF0">
      <w:pPr>
        <w:pStyle w:val="BodyText"/>
        <w:jc w:val="both"/>
      </w:pPr>
      <w:r>
        <w:tab/>
        <w:t xml:space="preserve">We approve </w:t>
      </w:r>
      <w:r w:rsidR="003E11B6">
        <w:t>the transition of this account to vintage year accounting at an annual amortization rate of 5.0 percent.</w:t>
      </w:r>
    </w:p>
    <w:p w:rsidR="003E11B6" w:rsidRPr="006B5F83" w:rsidRDefault="00887BF0" w:rsidP="00887BF0">
      <w:pPr>
        <w:pStyle w:val="BodyText"/>
        <w:jc w:val="both"/>
        <w:rPr>
          <w:u w:val="single"/>
        </w:rPr>
      </w:pPr>
      <w:r>
        <w:tab/>
      </w:r>
      <w:r w:rsidR="003E11B6" w:rsidRPr="006B5F83">
        <w:rPr>
          <w:u w:val="single"/>
        </w:rPr>
        <w:t>Account 391.2 – Office Equipment</w:t>
      </w:r>
    </w:p>
    <w:p w:rsidR="003E11B6" w:rsidRPr="00822DFD" w:rsidRDefault="00887BF0" w:rsidP="00887BF0">
      <w:pPr>
        <w:pStyle w:val="BodyText"/>
        <w:jc w:val="both"/>
      </w:pPr>
      <w:r>
        <w:tab/>
        <w:t xml:space="preserve">We approve </w:t>
      </w:r>
      <w:r w:rsidR="003E11B6">
        <w:t>the transition of this account to vintage year accounting at an annual amortization rate of 7.1 percent.</w:t>
      </w:r>
    </w:p>
    <w:p w:rsidR="003E11B6" w:rsidRPr="006B5F83" w:rsidRDefault="00887BF0" w:rsidP="00887BF0">
      <w:pPr>
        <w:pStyle w:val="BodyText"/>
        <w:jc w:val="both"/>
        <w:rPr>
          <w:u w:val="single"/>
        </w:rPr>
      </w:pPr>
      <w:r>
        <w:tab/>
      </w:r>
      <w:r w:rsidR="003E11B6" w:rsidRPr="006B5F83">
        <w:rPr>
          <w:u w:val="single"/>
        </w:rPr>
        <w:t>Account 391.3 – Computer Hardware</w:t>
      </w:r>
    </w:p>
    <w:p w:rsidR="003E11B6" w:rsidRPr="00822DFD" w:rsidRDefault="00887BF0" w:rsidP="00887BF0">
      <w:pPr>
        <w:pStyle w:val="BodyText"/>
        <w:jc w:val="both"/>
      </w:pPr>
      <w:r>
        <w:tab/>
        <w:t xml:space="preserve">We approve </w:t>
      </w:r>
      <w:r w:rsidR="003E11B6">
        <w:t>the transition of this account to vintage year accounting at an annual amortization rate of 10.0 percent.</w:t>
      </w:r>
    </w:p>
    <w:p w:rsidR="003E11B6" w:rsidRPr="006B5F83" w:rsidRDefault="00887BF0" w:rsidP="00887BF0">
      <w:pPr>
        <w:pStyle w:val="BodyText"/>
        <w:jc w:val="both"/>
        <w:rPr>
          <w:u w:val="single"/>
        </w:rPr>
      </w:pPr>
      <w:r w:rsidRPr="00887BF0">
        <w:tab/>
      </w:r>
      <w:r w:rsidR="003E11B6" w:rsidRPr="006B5F83">
        <w:rPr>
          <w:u w:val="single"/>
        </w:rPr>
        <w:t>Account 391.4 – Computer Software</w:t>
      </w:r>
    </w:p>
    <w:p w:rsidR="003E11B6" w:rsidRPr="00822DFD" w:rsidRDefault="00887BF0" w:rsidP="00887BF0">
      <w:pPr>
        <w:pStyle w:val="BodyText"/>
        <w:jc w:val="both"/>
      </w:pPr>
      <w:r>
        <w:lastRenderedPageBreak/>
        <w:tab/>
        <w:t xml:space="preserve">We approve </w:t>
      </w:r>
      <w:r w:rsidR="003E11B6">
        <w:t>the transition of this account to vintage year accounting at an annual amortization rate of 10.0 percent.</w:t>
      </w:r>
    </w:p>
    <w:p w:rsidR="003E11B6" w:rsidRPr="006B5F83" w:rsidRDefault="00887BF0" w:rsidP="00887BF0">
      <w:pPr>
        <w:pStyle w:val="BodyText"/>
        <w:jc w:val="both"/>
        <w:rPr>
          <w:u w:val="single"/>
        </w:rPr>
      </w:pPr>
      <w:r>
        <w:tab/>
      </w:r>
      <w:r w:rsidR="003E11B6" w:rsidRPr="006B5F83">
        <w:rPr>
          <w:u w:val="single"/>
        </w:rPr>
        <w:t>Account 393 – Stores Equipment</w:t>
      </w:r>
    </w:p>
    <w:p w:rsidR="003E11B6" w:rsidRPr="00822DFD" w:rsidRDefault="00887BF0" w:rsidP="00887BF0">
      <w:pPr>
        <w:pStyle w:val="BodyText"/>
        <w:jc w:val="both"/>
      </w:pPr>
      <w:r>
        <w:tab/>
        <w:t xml:space="preserve">We approve </w:t>
      </w:r>
      <w:r w:rsidR="003E11B6">
        <w:t>the transition of this account to vintage year accounting at an annual amortization rate of 3.8 percent.</w:t>
      </w:r>
    </w:p>
    <w:p w:rsidR="003E11B6" w:rsidRPr="006B5F83" w:rsidRDefault="00887BF0" w:rsidP="00887BF0">
      <w:pPr>
        <w:pStyle w:val="BodyText"/>
        <w:jc w:val="both"/>
        <w:rPr>
          <w:u w:val="single"/>
        </w:rPr>
      </w:pPr>
      <w:r w:rsidRPr="00887BF0">
        <w:tab/>
      </w:r>
      <w:r w:rsidR="003E11B6" w:rsidRPr="006B5F83">
        <w:rPr>
          <w:u w:val="single"/>
        </w:rPr>
        <w:t>Account 394 – Tools, Shop &amp; Garage Equipment</w:t>
      </w:r>
    </w:p>
    <w:p w:rsidR="003E11B6" w:rsidRPr="00822DFD" w:rsidRDefault="00887BF0" w:rsidP="00887BF0">
      <w:pPr>
        <w:pStyle w:val="BodyText"/>
        <w:jc w:val="both"/>
      </w:pPr>
      <w:r>
        <w:tab/>
        <w:t xml:space="preserve">We approve </w:t>
      </w:r>
      <w:r w:rsidR="003E11B6">
        <w:t>the transition of this account to vintage year accounting at an annual amortization rate of 6.7 percent.</w:t>
      </w:r>
    </w:p>
    <w:p w:rsidR="003E11B6" w:rsidRPr="006B5F83" w:rsidRDefault="00887BF0" w:rsidP="00887BF0">
      <w:pPr>
        <w:pStyle w:val="BodyText"/>
        <w:jc w:val="both"/>
        <w:rPr>
          <w:u w:val="single"/>
        </w:rPr>
      </w:pPr>
      <w:r>
        <w:tab/>
      </w:r>
      <w:r w:rsidR="003E11B6" w:rsidRPr="006B5F83">
        <w:rPr>
          <w:u w:val="single"/>
        </w:rPr>
        <w:t>Account 395 – Laboratory Equipment</w:t>
      </w:r>
    </w:p>
    <w:p w:rsidR="003E11B6" w:rsidRDefault="003A0AB7" w:rsidP="00887BF0">
      <w:pPr>
        <w:pStyle w:val="BodyText"/>
        <w:jc w:val="both"/>
      </w:pPr>
      <w:r>
        <w:tab/>
        <w:t xml:space="preserve">We approve </w:t>
      </w:r>
      <w:r w:rsidR="003E11B6">
        <w:t>the transition of this account to vintage year accounting at an annual amortization rate of 5.0 percent.</w:t>
      </w:r>
    </w:p>
    <w:p w:rsidR="003E11B6" w:rsidRPr="006B5F83" w:rsidRDefault="00887BF0" w:rsidP="00887BF0">
      <w:pPr>
        <w:pStyle w:val="BodyText"/>
        <w:jc w:val="both"/>
        <w:rPr>
          <w:u w:val="single"/>
        </w:rPr>
      </w:pPr>
      <w:r>
        <w:tab/>
      </w:r>
      <w:r w:rsidR="003E11B6" w:rsidRPr="006B5F83">
        <w:rPr>
          <w:u w:val="single"/>
        </w:rPr>
        <w:t>Account 397 – Communication Equipment</w:t>
      </w:r>
    </w:p>
    <w:p w:rsidR="003E11B6" w:rsidRPr="00822DFD" w:rsidRDefault="003A0AB7" w:rsidP="00887BF0">
      <w:pPr>
        <w:pStyle w:val="BodyText"/>
        <w:jc w:val="both"/>
      </w:pPr>
      <w:r>
        <w:tab/>
        <w:t xml:space="preserve">We approve </w:t>
      </w:r>
      <w:r w:rsidR="003E11B6">
        <w:t>the transition of this account to vintage year accounting at an annual amortization rate of 7.7 percent.</w:t>
      </w:r>
    </w:p>
    <w:p w:rsidR="003E11B6" w:rsidRPr="006B5F83" w:rsidRDefault="00887BF0" w:rsidP="00887BF0">
      <w:pPr>
        <w:pStyle w:val="BodyText"/>
        <w:jc w:val="both"/>
        <w:rPr>
          <w:u w:val="single"/>
        </w:rPr>
      </w:pPr>
      <w:r>
        <w:tab/>
      </w:r>
      <w:r w:rsidR="003E11B6" w:rsidRPr="006B5F83">
        <w:rPr>
          <w:u w:val="single"/>
        </w:rPr>
        <w:t>Account 398 – Miscellaneous Equipment</w:t>
      </w:r>
    </w:p>
    <w:p w:rsidR="003E11B6" w:rsidRPr="00822DFD" w:rsidRDefault="003A0AB7" w:rsidP="00887BF0">
      <w:pPr>
        <w:pStyle w:val="BodyText"/>
        <w:jc w:val="both"/>
      </w:pPr>
      <w:r>
        <w:tab/>
        <w:t xml:space="preserve">We approve </w:t>
      </w:r>
      <w:r w:rsidR="003E11B6">
        <w:t>the transition of this account to vintage year accounting at an annual amortization rate of 5.9 percent.</w:t>
      </w:r>
    </w:p>
    <w:p w:rsidR="003E11B6" w:rsidRDefault="003A0AB7" w:rsidP="00887BF0">
      <w:pPr>
        <w:pStyle w:val="BodyText"/>
        <w:jc w:val="both"/>
      </w:pPr>
      <w:r>
        <w:tab/>
        <w:t xml:space="preserve">For the reasons stated above we </w:t>
      </w:r>
      <w:r w:rsidR="003E11B6" w:rsidRPr="00F71A27">
        <w:t>approve the lives, reserve percentages, net salvage percentages, and resulting depreciation rates applicable to FPUC’s investments that are s</w:t>
      </w:r>
      <w:r w:rsidR="003E11B6" w:rsidRPr="004C3F5D">
        <w:t xml:space="preserve">hown on Attachment A. </w:t>
      </w:r>
      <w:r>
        <w:t xml:space="preserve"> </w:t>
      </w:r>
      <w:r w:rsidR="003E11B6" w:rsidRPr="004C3F5D">
        <w:t xml:space="preserve">As shown on Attachment B, the </w:t>
      </w:r>
      <w:r w:rsidR="003E11B6">
        <w:t xml:space="preserve">relevant </w:t>
      </w:r>
      <w:r w:rsidR="003E11B6" w:rsidRPr="004C3F5D">
        <w:t xml:space="preserve">corresponding </w:t>
      </w:r>
      <w:r w:rsidR="003E11B6">
        <w:t xml:space="preserve">total </w:t>
      </w:r>
      <w:r w:rsidR="003E11B6" w:rsidRPr="004C3F5D">
        <w:t xml:space="preserve">depreciation expense effect of </w:t>
      </w:r>
      <w:r>
        <w:t>the rate approvals</w:t>
      </w:r>
      <w:r w:rsidR="003E11B6" w:rsidRPr="004C3F5D">
        <w:t xml:space="preserve"> is</w:t>
      </w:r>
      <w:r w:rsidR="003E11B6">
        <w:t xml:space="preserve"> a decrease of $893,899</w:t>
      </w:r>
      <w:r w:rsidR="003E11B6" w:rsidRPr="004C3F5D">
        <w:t xml:space="preserve">, or approximately 7.2 percent, from current depreciation </w:t>
      </w:r>
      <w:r w:rsidR="003E11B6">
        <w:t>expense</w:t>
      </w:r>
      <w:r w:rsidR="003E11B6" w:rsidRPr="004C3F5D">
        <w:t xml:space="preserve"> levels</w:t>
      </w:r>
      <w:r w:rsidR="003E11B6">
        <w:t xml:space="preserve"> at December 31, 2018</w:t>
      </w:r>
      <w:r w:rsidR="003E11B6" w:rsidRPr="004C3F5D">
        <w:t>.</w:t>
      </w:r>
      <w:r w:rsidR="003E11B6">
        <w:t xml:space="preserve"> </w:t>
      </w:r>
      <w:r>
        <w:t xml:space="preserve"> </w:t>
      </w:r>
      <w:r w:rsidR="003E11B6">
        <w:t xml:space="preserve">Further, with respect to  Chesapeake, </w:t>
      </w:r>
      <w:r>
        <w:t xml:space="preserve">we </w:t>
      </w:r>
      <w:r w:rsidR="003E11B6">
        <w:t>reviewed the effect of the recommended depreciation rate reductions on forecasted earnings for calendar year 2019.</w:t>
      </w:r>
      <w:r w:rsidR="003E11B6">
        <w:rPr>
          <w:rStyle w:val="FootnoteReference"/>
        </w:rPr>
        <w:footnoteReference w:id="17"/>
      </w:r>
      <w:r w:rsidR="003E11B6">
        <w:t xml:space="preserve"> </w:t>
      </w:r>
      <w:r>
        <w:t xml:space="preserve"> </w:t>
      </w:r>
      <w:r w:rsidR="003E11B6">
        <w:t xml:space="preserve">Based on </w:t>
      </w:r>
      <w:r>
        <w:t xml:space="preserve">our </w:t>
      </w:r>
      <w:r w:rsidR="003E11B6">
        <w:t>review, Chesapeake is projected to remain earning within its authorized return on equity range of 9.8 percent to 11.8 percent for 2019.</w:t>
      </w:r>
      <w:r w:rsidR="003E11B6">
        <w:rPr>
          <w:rStyle w:val="FootnoteReference"/>
        </w:rPr>
        <w:footnoteReference w:id="18"/>
      </w:r>
      <w:r w:rsidR="003E11B6" w:rsidRPr="003E11B6">
        <w:t xml:space="preserve"> </w:t>
      </w:r>
    </w:p>
    <w:p w:rsidR="003E11B6" w:rsidRDefault="003A0AB7" w:rsidP="00887BF0">
      <w:pPr>
        <w:pStyle w:val="BodyText"/>
        <w:jc w:val="both"/>
      </w:pPr>
      <w:r>
        <w:tab/>
      </w:r>
      <w:r w:rsidR="003E11B6" w:rsidRPr="00E96D19">
        <w:t>The data submitted for the 2019 Study, including actual</w:t>
      </w:r>
      <w:r w:rsidR="003E11B6">
        <w:t xml:space="preserve"> plant and reserve balances, is</w:t>
      </w:r>
      <w:r w:rsidR="003E11B6" w:rsidRPr="00E96D19">
        <w:t xml:space="preserve"> as of De</w:t>
      </w:r>
      <w:r w:rsidR="003E11B6">
        <w:t xml:space="preserve">cember 31, 2018. </w:t>
      </w:r>
      <w:r>
        <w:t xml:space="preserve"> </w:t>
      </w:r>
      <w:r w:rsidR="003E11B6">
        <w:t>Thus, the underly</w:t>
      </w:r>
      <w:r w:rsidR="003E11B6" w:rsidRPr="00E96D19">
        <w:t>ing</w:t>
      </w:r>
      <w:r w:rsidR="003E11B6">
        <w:t xml:space="preserve"> Company</w:t>
      </w:r>
      <w:r w:rsidR="003E11B6" w:rsidRPr="00E96D19">
        <w:t xml:space="preserve"> data and</w:t>
      </w:r>
      <w:r w:rsidR="003E11B6">
        <w:t xml:space="preserve"> depreciation-related</w:t>
      </w:r>
      <w:r w:rsidR="003E11B6" w:rsidRPr="00E96D19">
        <w:t xml:space="preserve"> calculations </w:t>
      </w:r>
      <w:r w:rsidR="003E11B6">
        <w:t xml:space="preserve">appropriately </w:t>
      </w:r>
      <w:r w:rsidR="003E11B6" w:rsidRPr="00E96D19">
        <w:t>match an implementation date of January 1, 2019.</w:t>
      </w:r>
    </w:p>
    <w:p w:rsidR="003E11B6" w:rsidRDefault="003A0AB7" w:rsidP="00887BF0">
      <w:pPr>
        <w:pStyle w:val="BodyText"/>
        <w:jc w:val="both"/>
      </w:pPr>
      <w:r>
        <w:tab/>
        <w:t xml:space="preserve">We have approved </w:t>
      </w:r>
      <w:r w:rsidR="003E11B6" w:rsidRPr="000332B6">
        <w:t>revised dep</w:t>
      </w:r>
      <w:r w:rsidR="003E11B6">
        <w:t>reciation rates for the Company</w:t>
      </w:r>
      <w:r w:rsidR="003E11B6" w:rsidRPr="000332B6">
        <w:t xml:space="preserve"> to be effec</w:t>
      </w:r>
      <w:r w:rsidR="003E11B6" w:rsidRPr="00FF51F7">
        <w:t xml:space="preserve">tive January 1, 2019, which reflect changes to most accounts’ remaining lives </w:t>
      </w:r>
      <w:r w:rsidR="003E11B6">
        <w:t xml:space="preserve">also </w:t>
      </w:r>
      <w:r w:rsidR="003E11B6" w:rsidRPr="00FF51F7">
        <w:t xml:space="preserve">to be effective January 1, 2019. </w:t>
      </w:r>
      <w:r>
        <w:t xml:space="preserve"> </w:t>
      </w:r>
      <w:r w:rsidR="003E11B6" w:rsidRPr="00FF51F7">
        <w:t>Revising a utility’s book depreciation lives generally results in a change in its rate of ITC amortization in order to comply with the normalization requirements of the Internal Revenue Code (IRC or Code) set forth in Sections 168(f)(2) and (i)(9),</w:t>
      </w:r>
      <w:r w:rsidR="003E11B6" w:rsidRPr="00FF51F7">
        <w:rPr>
          <w:vertAlign w:val="superscript"/>
        </w:rPr>
        <w:footnoteReference w:id="19"/>
      </w:r>
      <w:r w:rsidR="003E11B6" w:rsidRPr="00FF51F7">
        <w:t xml:space="preserve"> former IRC Section 167(l),</w:t>
      </w:r>
      <w:r w:rsidR="003E11B6" w:rsidRPr="00FF51F7">
        <w:rPr>
          <w:vertAlign w:val="superscript"/>
        </w:rPr>
        <w:t>[</w:t>
      </w:r>
      <w:r w:rsidR="003E11B6" w:rsidRPr="00FF51F7">
        <w:rPr>
          <w:rStyle w:val="FootnoteReference"/>
        </w:rPr>
        <w:footnoteReference w:id="20"/>
      </w:r>
      <w:r w:rsidR="003E11B6" w:rsidRPr="00BB30EA">
        <w:rPr>
          <w:vertAlign w:val="superscript"/>
        </w:rPr>
        <w:t>,</w:t>
      </w:r>
      <w:r w:rsidR="003E11B6">
        <w:rPr>
          <w:vertAlign w:val="superscript"/>
        </w:rPr>
        <w:t xml:space="preserve"> </w:t>
      </w:r>
      <w:r w:rsidR="003E11B6">
        <w:rPr>
          <w:rStyle w:val="FootnoteReference"/>
        </w:rPr>
        <w:footnoteReference w:id="21"/>
      </w:r>
      <w:r w:rsidR="003E11B6">
        <w:rPr>
          <w:vertAlign w:val="superscript"/>
        </w:rPr>
        <w:t>]</w:t>
      </w:r>
      <w:r w:rsidR="003E11B6" w:rsidRPr="00BB30EA">
        <w:t xml:space="preserve"> </w:t>
      </w:r>
      <w:r w:rsidR="003E11B6">
        <w:lastRenderedPageBreak/>
        <w:t>former IRC Section 46(f),</w:t>
      </w:r>
      <w:r w:rsidR="003E11B6" w:rsidRPr="0025771A">
        <w:rPr>
          <w:vertAlign w:val="superscript"/>
        </w:rPr>
        <w:t>[</w:t>
      </w:r>
      <w:r w:rsidR="003E11B6">
        <w:rPr>
          <w:rStyle w:val="FootnoteReference"/>
        </w:rPr>
        <w:footnoteReference w:id="22"/>
      </w:r>
      <w:r w:rsidR="003E11B6" w:rsidRPr="002B7B2A">
        <w:rPr>
          <w:vertAlign w:val="superscript"/>
        </w:rPr>
        <w:t>,</w:t>
      </w:r>
      <w:r w:rsidR="003E11B6">
        <w:rPr>
          <w:rStyle w:val="FootnoteReference"/>
        </w:rPr>
        <w:footnoteReference w:id="23"/>
      </w:r>
      <w:r w:rsidR="003E11B6">
        <w:rPr>
          <w:vertAlign w:val="superscript"/>
        </w:rPr>
        <w:t>]</w:t>
      </w:r>
      <w:r w:rsidR="003E11B6">
        <w:t xml:space="preserve"> Federal Tax Regulations under the Code sections,</w:t>
      </w:r>
      <w:r w:rsidR="003E11B6">
        <w:rPr>
          <w:rStyle w:val="FootnoteReference"/>
        </w:rPr>
        <w:footnoteReference w:id="24"/>
      </w:r>
      <w:r w:rsidR="003E11B6">
        <w:t xml:space="preserve"> and Section 203(e) of the Tax Reform Act of 1986 (the Act).</w:t>
      </w:r>
      <w:r w:rsidR="003E11B6">
        <w:rPr>
          <w:rStyle w:val="FootnoteReference"/>
        </w:rPr>
        <w:footnoteReference w:id="25"/>
      </w:r>
    </w:p>
    <w:p w:rsidR="003E11B6" w:rsidRDefault="003A0AB7" w:rsidP="00887BF0">
      <w:pPr>
        <w:pStyle w:val="BodyText"/>
        <w:jc w:val="both"/>
      </w:pPr>
      <w:r>
        <w:tab/>
        <w:t>Commission s</w:t>
      </w:r>
      <w:r w:rsidR="003E11B6">
        <w:t>taff, the Internal Revenue Service (IRS), and independent outside auditors examine a company</w:t>
      </w:r>
      <w:r w:rsidR="003E11B6" w:rsidRPr="00561EEE">
        <w:t>’</w:t>
      </w:r>
      <w:r w:rsidR="003E11B6">
        <w:t xml:space="preserve">s books and records, and the orders and rules of the jurisdictional regulatory authorities to determine if the books and records are maintained in the appropriate manner. </w:t>
      </w:r>
      <w:r>
        <w:t xml:space="preserve"> </w:t>
      </w:r>
      <w:r w:rsidR="003E11B6">
        <w:t>The books are also reviewed to determine if they are in compliance with the regulatory guidelines regarding normalization.</w:t>
      </w:r>
    </w:p>
    <w:p w:rsidR="003E11B6" w:rsidRDefault="003A0AB7" w:rsidP="00887BF0">
      <w:pPr>
        <w:pStyle w:val="BodyText"/>
        <w:jc w:val="both"/>
      </w:pPr>
      <w:r>
        <w:tab/>
      </w:r>
      <w:r w:rsidR="003E11B6">
        <w:t>Former IRC Section 46(f)(6)</w:t>
      </w:r>
      <w:r w:rsidR="003E11B6">
        <w:rPr>
          <w:bCs/>
        </w:rPr>
        <w:t xml:space="preserve"> of the Code</w:t>
      </w:r>
      <w:r w:rsidR="003E11B6">
        <w:rPr>
          <w:b/>
          <w:bCs/>
        </w:rPr>
        <w:t xml:space="preserve"> </w:t>
      </w:r>
      <w:r w:rsidR="003E11B6">
        <w:t>indicated that the amortization of ITC should be determined by the period of time actually used in computing depreciation expense for ratemaking purposes and on the regulated books of the utility.</w:t>
      </w:r>
      <w:r w:rsidR="003E11B6">
        <w:rPr>
          <w:rStyle w:val="FootnoteReference"/>
        </w:rPr>
        <w:footnoteReference w:id="26"/>
      </w:r>
      <w:r w:rsidR="003E11B6">
        <w:t xml:space="preserve"> </w:t>
      </w:r>
      <w:r>
        <w:t xml:space="preserve"> </w:t>
      </w:r>
      <w:r w:rsidR="003E11B6">
        <w:t xml:space="preserve">While, Section 46(f)(6) was repealed, under IRC Section 50(d)(2), the terms of former IRC Section 46(f)(6) remain applicable to public utility property for which a regulated utility previously claimed ITCs. Because </w:t>
      </w:r>
      <w:r>
        <w:t xml:space="preserve">we have approved </w:t>
      </w:r>
      <w:r w:rsidR="003E11B6">
        <w:t>changes to the Company’s remaining lives, it is also important to change the amortization of ITCs to avoid violation of the provisions of IRC Section 50(d)(2)</w:t>
      </w:r>
      <w:r w:rsidR="003E11B6" w:rsidRPr="0025771A">
        <w:t xml:space="preserve"> </w:t>
      </w:r>
      <w:r w:rsidR="003E11B6">
        <w:t xml:space="preserve">and its underlying Treasury Regulations. </w:t>
      </w:r>
      <w:r>
        <w:t xml:space="preserve"> </w:t>
      </w:r>
      <w:r w:rsidR="003E11B6">
        <w:t xml:space="preserve">The consequence of an ITC normalization violation is a repayment of unamortized ITC balances to the IRS. </w:t>
      </w:r>
      <w:r>
        <w:t xml:space="preserve"> </w:t>
      </w:r>
      <w:r w:rsidR="003E11B6" w:rsidRPr="00AF5B64">
        <w:t xml:space="preserve">Therefore, </w:t>
      </w:r>
      <w:r>
        <w:t xml:space="preserve">we find </w:t>
      </w:r>
      <w:r w:rsidR="003E11B6">
        <w:t>that</w:t>
      </w:r>
      <w:r w:rsidR="003E11B6" w:rsidRPr="00AF5B64">
        <w:t xml:space="preserve"> the current amortization of ITCs sh</w:t>
      </w:r>
      <w:r w:rsidR="00D604D4">
        <w:t>all</w:t>
      </w:r>
      <w:r w:rsidR="003E11B6" w:rsidRPr="00AF5B64">
        <w:t xml:space="preserve"> be revised to match the actual recovery periods for the related property. </w:t>
      </w:r>
      <w:r>
        <w:t xml:space="preserve"> </w:t>
      </w:r>
      <w:r w:rsidR="003E11B6" w:rsidRPr="00AF5B64">
        <w:t xml:space="preserve">The </w:t>
      </w:r>
      <w:r w:rsidR="003E11B6">
        <w:t>Company</w:t>
      </w:r>
      <w:r w:rsidR="003E11B6" w:rsidRPr="00AF5B64">
        <w:t xml:space="preserve"> sh</w:t>
      </w:r>
      <w:r>
        <w:t>all</w:t>
      </w:r>
      <w:r w:rsidR="003E11B6" w:rsidRPr="00AF5B64">
        <w:t xml:space="preserve"> file detailed calculations of the revised ITC amortization at the</w:t>
      </w:r>
      <w:r w:rsidR="003E11B6" w:rsidRPr="003E11B6">
        <w:t xml:space="preserve"> </w:t>
      </w:r>
      <w:r w:rsidR="003E11B6" w:rsidRPr="00AF5B64">
        <w:t xml:space="preserve">same time it files its earnings surveillance report covering the period </w:t>
      </w:r>
      <w:r w:rsidR="003E11B6" w:rsidRPr="00FF51F7">
        <w:t>ending December 31, 2019, as specified in Rule 25-7.1352, F.A.C.</w:t>
      </w:r>
    </w:p>
    <w:p w:rsidR="003A0AB7" w:rsidRDefault="003A0AB7" w:rsidP="00887BF0">
      <w:pPr>
        <w:pStyle w:val="BodyText"/>
        <w:jc w:val="both"/>
      </w:pPr>
      <w:r>
        <w:tab/>
        <w:t>Based on the foregoing, it is</w:t>
      </w:r>
    </w:p>
    <w:p w:rsidR="00AA4780" w:rsidRDefault="003A0AB7" w:rsidP="00887BF0">
      <w:pPr>
        <w:pStyle w:val="BodyText"/>
        <w:jc w:val="both"/>
      </w:pPr>
      <w:r>
        <w:tab/>
        <w:t xml:space="preserve">ORDERED by the Florida Public Service Commission that Florida Public Utilities Company’s Petition for Approval of 2019 Consolidated Depreciation Study </w:t>
      </w:r>
      <w:r w:rsidR="00AA4780">
        <w:t>is hereby approved.  It is further</w:t>
      </w:r>
    </w:p>
    <w:p w:rsidR="003A0AB7" w:rsidRDefault="00AA4780" w:rsidP="00887BF0">
      <w:pPr>
        <w:pStyle w:val="BodyText"/>
        <w:jc w:val="both"/>
      </w:pPr>
      <w:r>
        <w:tab/>
        <w:t xml:space="preserve">ORDERED that the </w:t>
      </w:r>
      <w:r w:rsidRPr="00F71A27">
        <w:t xml:space="preserve">lives, reserve percentages, net salvage percentages, and resulting depreciation rates applicable </w:t>
      </w:r>
      <w:r>
        <w:t>to FPUC’s investments</w:t>
      </w:r>
      <w:r w:rsidRPr="00F71A27">
        <w:t xml:space="preserve"> s</w:t>
      </w:r>
      <w:r w:rsidRPr="004C3F5D">
        <w:t>hown on Attachment A</w:t>
      </w:r>
      <w:r w:rsidR="00B01531">
        <w:t xml:space="preserve"> are approved</w:t>
      </w:r>
      <w:r w:rsidRPr="004C3F5D">
        <w:t xml:space="preserve">. </w:t>
      </w:r>
      <w:r w:rsidR="00B01531">
        <w:t xml:space="preserve"> </w:t>
      </w:r>
      <w:r w:rsidRPr="004C3F5D">
        <w:t xml:space="preserve">As shown on Attachment B, the </w:t>
      </w:r>
      <w:r>
        <w:t xml:space="preserve">relevant </w:t>
      </w:r>
      <w:r w:rsidRPr="004C3F5D">
        <w:t xml:space="preserve">corresponding </w:t>
      </w:r>
      <w:r>
        <w:t xml:space="preserve">total </w:t>
      </w:r>
      <w:r w:rsidRPr="004C3F5D">
        <w:t xml:space="preserve">depreciation expense effect of </w:t>
      </w:r>
      <w:r w:rsidR="00B01531">
        <w:t xml:space="preserve">this approval </w:t>
      </w:r>
      <w:r w:rsidRPr="004C3F5D">
        <w:t>is</w:t>
      </w:r>
      <w:r>
        <w:t xml:space="preserve"> a decrease of $893,899</w:t>
      </w:r>
      <w:r w:rsidRPr="004C3F5D">
        <w:t xml:space="preserve"> or approximately 7.2 percent, from current depreciation </w:t>
      </w:r>
      <w:r>
        <w:t>expense</w:t>
      </w:r>
      <w:r w:rsidRPr="004C3F5D">
        <w:t xml:space="preserve"> levels</w:t>
      </w:r>
      <w:r>
        <w:t xml:space="preserve"> at December 31, 2018</w:t>
      </w:r>
      <w:r w:rsidRPr="004C3F5D">
        <w:t>.</w:t>
      </w:r>
      <w:r w:rsidR="00B01531">
        <w:t xml:space="preserve">  It is further</w:t>
      </w:r>
    </w:p>
    <w:p w:rsidR="00B01531" w:rsidRDefault="00B01531" w:rsidP="00887BF0">
      <w:pPr>
        <w:pStyle w:val="BodyText"/>
        <w:jc w:val="both"/>
      </w:pPr>
      <w:r>
        <w:tab/>
        <w:t xml:space="preserve">ORDERED that </w:t>
      </w:r>
      <w:r w:rsidRPr="00D52B3D">
        <w:t xml:space="preserve">the depreciation rates </w:t>
      </w:r>
      <w:r>
        <w:t>herein approved have an implementation date of</w:t>
      </w:r>
      <w:r w:rsidRPr="003703E6">
        <w:t xml:space="preserve"> January 1, 2019.</w:t>
      </w:r>
      <w:r>
        <w:t xml:space="preserve">  It is further</w:t>
      </w:r>
    </w:p>
    <w:p w:rsidR="00B01531" w:rsidRDefault="00B01531" w:rsidP="00887BF0">
      <w:pPr>
        <w:pStyle w:val="BodyText"/>
        <w:jc w:val="both"/>
      </w:pPr>
      <w:r>
        <w:tab/>
        <w:t>ORDERED that t</w:t>
      </w:r>
      <w:r w:rsidRPr="002B74B3">
        <w:t xml:space="preserve">he current amortization of ITCs </w:t>
      </w:r>
      <w:r>
        <w:t xml:space="preserve">is </w:t>
      </w:r>
      <w:r w:rsidRPr="002B74B3">
        <w:t xml:space="preserve">revised to match the actual recovery periods for the related property. </w:t>
      </w:r>
      <w:r w:rsidR="002D1901">
        <w:t xml:space="preserve"> </w:t>
      </w:r>
      <w:r w:rsidRPr="002B74B3">
        <w:t>The Company sh</w:t>
      </w:r>
      <w:r>
        <w:t>all</w:t>
      </w:r>
      <w:r w:rsidRPr="002B74B3">
        <w:t xml:space="preserve"> file detailed calculations of the revised ITC </w:t>
      </w:r>
      <w:r w:rsidRPr="002B74B3">
        <w:lastRenderedPageBreak/>
        <w:t>amortization at the same time it files its earnings surveillance report covering the period e</w:t>
      </w:r>
      <w:r w:rsidRPr="00FF51F7">
        <w:t>nding December 31, 2019, as speci</w:t>
      </w:r>
      <w:r w:rsidRPr="002B74B3">
        <w:t>fied in Rule 27-7.1352, F.A.C.</w:t>
      </w:r>
      <w:r>
        <w:t xml:space="preserve">  It is further</w:t>
      </w:r>
    </w:p>
    <w:p w:rsidR="00B01531" w:rsidRDefault="00B01531" w:rsidP="00887BF0">
      <w:pPr>
        <w:pStyle w:val="BodyText"/>
        <w:jc w:val="both"/>
      </w:pPr>
      <w:r>
        <w:tab/>
        <w:t>ORDERED that if no person whose substantial interests are affected by the proposed agency action files a protest</w:t>
      </w:r>
      <w:r w:rsidR="002D1901">
        <w:t>, in the form provided by Rule 28-106, F.A.C. with the Commission Clerk, 2540 Shumard Oak Boulevard, Tallahassee, Florida 32399-0850,</w:t>
      </w:r>
      <w:r>
        <w:t xml:space="preserve"> within 21 days of the issuance of this order, this docket shall be closed upon the issuance of a consummating order.</w:t>
      </w:r>
    </w:p>
    <w:p w:rsidR="00B01531" w:rsidRDefault="00B01531" w:rsidP="00B01531">
      <w:pPr>
        <w:pStyle w:val="BodyText"/>
        <w:keepNext/>
        <w:keepLines/>
        <w:jc w:val="both"/>
      </w:pPr>
      <w:r>
        <w:tab/>
        <w:t xml:space="preserve">By ORDER of the Florida Public Service Commission this </w:t>
      </w:r>
      <w:bookmarkStart w:id="6" w:name="replaceDate"/>
      <w:bookmarkEnd w:id="6"/>
      <w:r w:rsidR="00592B62">
        <w:rPr>
          <w:u w:val="single"/>
        </w:rPr>
        <w:t>22nd</w:t>
      </w:r>
      <w:r w:rsidR="00592B62">
        <w:t xml:space="preserve"> day of </w:t>
      </w:r>
      <w:r w:rsidR="00592B62">
        <w:rPr>
          <w:u w:val="single"/>
        </w:rPr>
        <w:t>October</w:t>
      </w:r>
      <w:r w:rsidR="00592B62">
        <w:t xml:space="preserve">, </w:t>
      </w:r>
      <w:r w:rsidR="00592B62">
        <w:rPr>
          <w:u w:val="single"/>
        </w:rPr>
        <w:t>2019</w:t>
      </w:r>
      <w:r w:rsidR="00592B62">
        <w:t>.</w:t>
      </w:r>
    </w:p>
    <w:p w:rsidR="00592B62" w:rsidRPr="00592B62" w:rsidRDefault="00592B62" w:rsidP="00B01531">
      <w:pPr>
        <w:pStyle w:val="BodyText"/>
        <w:keepNext/>
        <w:keepLines/>
        <w:jc w:val="both"/>
      </w:pPr>
    </w:p>
    <w:p w:rsidR="00B01531" w:rsidRDefault="00B01531" w:rsidP="00B01531">
      <w:pPr>
        <w:pStyle w:val="BodyText"/>
        <w:keepNext/>
        <w:keepLines/>
        <w:jc w:val="both"/>
      </w:pPr>
    </w:p>
    <w:p w:rsidR="00B01531" w:rsidRDefault="00B01531" w:rsidP="00B01531">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B01531" w:rsidTr="00B01531">
        <w:tc>
          <w:tcPr>
            <w:tcW w:w="720" w:type="dxa"/>
            <w:shd w:val="clear" w:color="auto" w:fill="auto"/>
          </w:tcPr>
          <w:p w:rsidR="00B01531" w:rsidRDefault="00B01531" w:rsidP="00B01531">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B01531" w:rsidRDefault="00265FE2" w:rsidP="00B01531">
            <w:pPr>
              <w:pStyle w:val="BodyText"/>
              <w:keepNext/>
              <w:keepLines/>
              <w:jc w:val="both"/>
            </w:pPr>
            <w:r>
              <w:t>/s/ Adam J. Teitzman</w:t>
            </w:r>
            <w:bookmarkStart w:id="8" w:name="_GoBack"/>
            <w:bookmarkEnd w:id="8"/>
          </w:p>
        </w:tc>
      </w:tr>
      <w:bookmarkEnd w:id="7"/>
      <w:tr w:rsidR="00B01531" w:rsidTr="00B01531">
        <w:tc>
          <w:tcPr>
            <w:tcW w:w="720" w:type="dxa"/>
            <w:shd w:val="clear" w:color="auto" w:fill="auto"/>
          </w:tcPr>
          <w:p w:rsidR="00B01531" w:rsidRDefault="00B01531" w:rsidP="00B01531">
            <w:pPr>
              <w:pStyle w:val="BodyText"/>
              <w:keepNext/>
              <w:keepLines/>
              <w:jc w:val="both"/>
            </w:pPr>
          </w:p>
        </w:tc>
        <w:tc>
          <w:tcPr>
            <w:tcW w:w="4320" w:type="dxa"/>
            <w:tcBorders>
              <w:top w:val="single" w:sz="4" w:space="0" w:color="auto"/>
            </w:tcBorders>
            <w:shd w:val="clear" w:color="auto" w:fill="auto"/>
          </w:tcPr>
          <w:p w:rsidR="00B01531" w:rsidRDefault="00B01531" w:rsidP="00B01531">
            <w:pPr>
              <w:pStyle w:val="BodyText"/>
              <w:keepNext/>
              <w:keepLines/>
              <w:jc w:val="both"/>
            </w:pPr>
            <w:r>
              <w:t>ADAM J. TEITZMAN</w:t>
            </w:r>
          </w:p>
          <w:p w:rsidR="00B01531" w:rsidRDefault="00B01531" w:rsidP="00B01531">
            <w:pPr>
              <w:pStyle w:val="BodyText"/>
              <w:keepNext/>
              <w:keepLines/>
              <w:jc w:val="both"/>
            </w:pPr>
            <w:r>
              <w:t>Commission Clerk</w:t>
            </w:r>
          </w:p>
        </w:tc>
      </w:tr>
    </w:tbl>
    <w:p w:rsidR="00B01531" w:rsidRDefault="00B01531" w:rsidP="00B01531">
      <w:pPr>
        <w:pStyle w:val="OrderSigInfo"/>
        <w:keepNext/>
        <w:keepLines/>
      </w:pPr>
      <w:r>
        <w:t>Florida Public Service Commission</w:t>
      </w:r>
    </w:p>
    <w:p w:rsidR="00B01531" w:rsidRDefault="00B01531" w:rsidP="00B01531">
      <w:pPr>
        <w:pStyle w:val="OrderSigInfo"/>
        <w:keepNext/>
        <w:keepLines/>
      </w:pPr>
      <w:r>
        <w:t>2540 Shumard Oak Boulevard</w:t>
      </w:r>
    </w:p>
    <w:p w:rsidR="00B01531" w:rsidRDefault="00B01531" w:rsidP="00B01531">
      <w:pPr>
        <w:pStyle w:val="OrderSigInfo"/>
        <w:keepNext/>
        <w:keepLines/>
      </w:pPr>
      <w:r>
        <w:t>Tallahassee, Florida 32399</w:t>
      </w:r>
    </w:p>
    <w:p w:rsidR="00B01531" w:rsidRDefault="00B01531" w:rsidP="00B01531">
      <w:pPr>
        <w:pStyle w:val="OrderSigInfo"/>
        <w:keepNext/>
        <w:keepLines/>
      </w:pPr>
      <w:r>
        <w:t>(850) 413</w:t>
      </w:r>
      <w:r>
        <w:noBreakHyphen/>
        <w:t>6770</w:t>
      </w:r>
    </w:p>
    <w:p w:rsidR="00B01531" w:rsidRDefault="00B01531" w:rsidP="00B01531">
      <w:pPr>
        <w:pStyle w:val="OrderSigInfo"/>
        <w:keepNext/>
        <w:keepLines/>
      </w:pPr>
      <w:r>
        <w:t>www.floridapsc.com</w:t>
      </w:r>
    </w:p>
    <w:p w:rsidR="00B01531" w:rsidRDefault="00B01531" w:rsidP="00B01531">
      <w:pPr>
        <w:pStyle w:val="OrderSigInfo"/>
        <w:keepNext/>
        <w:keepLines/>
      </w:pPr>
    </w:p>
    <w:p w:rsidR="00B01531" w:rsidRDefault="00B01531" w:rsidP="00B01531">
      <w:pPr>
        <w:pStyle w:val="OrderSigInfo"/>
        <w:keepNext/>
        <w:keepLines/>
      </w:pPr>
      <w:r>
        <w:t>Copies furnished:  A copy of this document is provided to the parties of record at the time of issuance and, if applicable, interested persons.</w:t>
      </w:r>
    </w:p>
    <w:p w:rsidR="00B01531" w:rsidRDefault="00B01531" w:rsidP="00B01531">
      <w:pPr>
        <w:pStyle w:val="OrderBody"/>
        <w:keepNext/>
        <w:keepLines/>
      </w:pPr>
    </w:p>
    <w:p w:rsidR="00B01531" w:rsidRDefault="00B01531" w:rsidP="00887BF0">
      <w:pPr>
        <w:pStyle w:val="BodyText"/>
        <w:jc w:val="both"/>
      </w:pPr>
      <w:r>
        <w:t>SBr</w:t>
      </w:r>
    </w:p>
    <w:p w:rsidR="00B01531" w:rsidRDefault="00B01531" w:rsidP="00887BF0">
      <w:pPr>
        <w:pStyle w:val="BodyText"/>
        <w:jc w:val="both"/>
      </w:pPr>
    </w:p>
    <w:p w:rsidR="00B01531" w:rsidRDefault="00B01531" w:rsidP="00B01531">
      <w:pPr>
        <w:pStyle w:val="CenterUnderline"/>
      </w:pPr>
      <w:r>
        <w:t>NOTICE OF FURTHER PROCEEDINGS OR JUDICIAL REVIEW</w:t>
      </w:r>
    </w:p>
    <w:p w:rsidR="00B01531" w:rsidRDefault="00B01531" w:rsidP="00B01531">
      <w:pPr>
        <w:pStyle w:val="CenterUnderline"/>
      </w:pPr>
    </w:p>
    <w:p w:rsidR="00B01531" w:rsidRDefault="00B01531" w:rsidP="00B0153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1531" w:rsidRDefault="00B01531" w:rsidP="00B01531">
      <w:pPr>
        <w:pStyle w:val="OrderBody"/>
      </w:pPr>
    </w:p>
    <w:p w:rsidR="00B01531" w:rsidRDefault="00B01531" w:rsidP="00B01531">
      <w:pPr>
        <w:pStyle w:val="OrderBody"/>
      </w:pPr>
      <w:r>
        <w:tab/>
        <w:t>Mediation may be available on a case-by-case basis.  If mediation is conducted, it does not affect a substantially interested person's right to a hearing.</w:t>
      </w:r>
    </w:p>
    <w:p w:rsidR="00B01531" w:rsidRDefault="00B01531" w:rsidP="00B01531">
      <w:pPr>
        <w:pStyle w:val="OrderBody"/>
      </w:pPr>
    </w:p>
    <w:p w:rsidR="00B01531" w:rsidRDefault="00B01531" w:rsidP="00B0153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w:t>
      </w:r>
      <w:r>
        <w:lastRenderedPageBreak/>
        <w:t xml:space="preserve">petition must be received by the Office of Commission Clerk, 2540 Shumard Oak Boulevard, Tallahassee, Florida 32399-0850, by the close of business on </w:t>
      </w:r>
      <w:r w:rsidR="00592B62">
        <w:rPr>
          <w:u w:val="single"/>
        </w:rPr>
        <w:t>November 12, 2019</w:t>
      </w:r>
      <w:r>
        <w:t>.</w:t>
      </w:r>
    </w:p>
    <w:p w:rsidR="00B01531" w:rsidRDefault="00B01531" w:rsidP="00B01531">
      <w:pPr>
        <w:pStyle w:val="OrderBody"/>
      </w:pPr>
    </w:p>
    <w:p w:rsidR="00B01531" w:rsidRDefault="00B01531" w:rsidP="00B01531">
      <w:pPr>
        <w:pStyle w:val="OrderBody"/>
      </w:pPr>
      <w:r>
        <w:tab/>
        <w:t>In the absence of such a petition, this order shall become final and effective upon the issuance of a Consummating Order.</w:t>
      </w:r>
    </w:p>
    <w:p w:rsidR="00B01531" w:rsidRDefault="00B01531" w:rsidP="00B01531">
      <w:pPr>
        <w:pStyle w:val="OrderBody"/>
      </w:pPr>
    </w:p>
    <w:p w:rsidR="00B01531" w:rsidRDefault="00B01531" w:rsidP="00B01531">
      <w:pPr>
        <w:pStyle w:val="OrderBody"/>
      </w:pPr>
      <w:r>
        <w:tab/>
        <w:t>Any objection or protest filed in this/these docket(s) before the issuance date of this order is considered abandoned unless it satisfies the foregoing conditions and is renewed within the specified protest period.</w:t>
      </w:r>
    </w:p>
    <w:p w:rsidR="00B01531" w:rsidRDefault="00B01531" w:rsidP="00B01531">
      <w:pPr>
        <w:pStyle w:val="OrderBody"/>
        <w:sectPr w:rsidR="00B01531" w:rsidSect="007163C0">
          <w:headerReference w:type="default" r:id="rId8"/>
          <w:footerReference w:type="first" r:id="rId9"/>
          <w:pgSz w:w="12240" w:h="15840" w:code="1"/>
          <w:pgMar w:top="1584" w:right="1440" w:bottom="1440" w:left="1440" w:header="720" w:footer="720" w:gutter="0"/>
          <w:cols w:space="720"/>
          <w:formProt w:val="0"/>
          <w:titlePg/>
          <w:docGrid w:linePitch="360"/>
        </w:sectPr>
      </w:pPr>
      <w:r>
        <w:t>\</w:t>
      </w:r>
    </w:p>
    <w:tbl>
      <w:tblPr>
        <w:tblW w:w="10336" w:type="dxa"/>
        <w:jc w:val="center"/>
        <w:tblLook w:val="04A0" w:firstRow="1" w:lastRow="0" w:firstColumn="1" w:lastColumn="0" w:noHBand="0" w:noVBand="1"/>
      </w:tblPr>
      <w:tblGrid>
        <w:gridCol w:w="894"/>
        <w:gridCol w:w="1765"/>
        <w:gridCol w:w="976"/>
        <w:gridCol w:w="1099"/>
        <w:gridCol w:w="1094"/>
        <w:gridCol w:w="266"/>
        <w:gridCol w:w="922"/>
        <w:gridCol w:w="861"/>
        <w:gridCol w:w="266"/>
        <w:gridCol w:w="1099"/>
        <w:gridCol w:w="1094"/>
      </w:tblGrid>
      <w:tr w:rsidR="00B01531" w:rsidTr="00B01531">
        <w:trPr>
          <w:trHeight w:val="276"/>
          <w:tblHeader/>
          <w:jc w:val="center"/>
        </w:trPr>
        <w:tc>
          <w:tcPr>
            <w:tcW w:w="10336" w:type="dxa"/>
            <w:gridSpan w:val="11"/>
            <w:tcBorders>
              <w:top w:val="nil"/>
              <w:left w:val="nil"/>
              <w:bottom w:val="single" w:sz="8" w:space="0" w:color="auto"/>
              <w:right w:val="nil"/>
            </w:tcBorders>
            <w:shd w:val="clear" w:color="000000" w:fill="FFFFFF"/>
            <w:noWrap/>
            <w:vAlign w:val="bottom"/>
            <w:hideMark/>
          </w:tcPr>
          <w:p w:rsidR="00B01531" w:rsidRDefault="00B01531" w:rsidP="00B01531">
            <w:pPr>
              <w:jc w:val="right"/>
              <w:rPr>
                <w:sz w:val="20"/>
                <w:szCs w:val="20"/>
              </w:rPr>
            </w:pPr>
            <w:r>
              <w:rPr>
                <w:sz w:val="20"/>
                <w:szCs w:val="20"/>
              </w:rPr>
              <w:lastRenderedPageBreak/>
              <w:t>Attachment A</w:t>
            </w:r>
          </w:p>
        </w:tc>
      </w:tr>
      <w:tr w:rsidR="00B01531" w:rsidTr="00B01531">
        <w:trPr>
          <w:trHeight w:val="264"/>
          <w:tblHeader/>
          <w:jc w:val="center"/>
        </w:trPr>
        <w:tc>
          <w:tcPr>
            <w:tcW w:w="10336"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B01531" w:rsidRDefault="00B01531" w:rsidP="00B01531">
            <w:pPr>
              <w:jc w:val="center"/>
              <w:rPr>
                <w:b/>
                <w:bCs/>
                <w:sz w:val="20"/>
                <w:szCs w:val="20"/>
              </w:rPr>
            </w:pPr>
            <w:r>
              <w:rPr>
                <w:b/>
                <w:bCs/>
                <w:sz w:val="20"/>
                <w:szCs w:val="20"/>
              </w:rPr>
              <w:t>Comparison of Rates and Components</w:t>
            </w:r>
          </w:p>
        </w:tc>
      </w:tr>
      <w:tr w:rsidR="00B01531" w:rsidTr="00B01531">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B01531" w:rsidRDefault="00B01531" w:rsidP="00B01531">
            <w:pPr>
              <w:jc w:val="center"/>
              <w:rPr>
                <w:b/>
                <w:bCs/>
                <w:sz w:val="20"/>
                <w:szCs w:val="20"/>
              </w:rPr>
            </w:pPr>
            <w:r>
              <w:rPr>
                <w:b/>
                <w:bCs/>
                <w:sz w:val="20"/>
                <w:szCs w:val="20"/>
              </w:rPr>
              <w:t> </w:t>
            </w:r>
          </w:p>
        </w:tc>
        <w:tc>
          <w:tcPr>
            <w:tcW w:w="1765"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3169" w:type="dxa"/>
            <w:gridSpan w:val="3"/>
            <w:tcBorders>
              <w:top w:val="nil"/>
              <w:left w:val="nil"/>
              <w:bottom w:val="nil"/>
              <w:right w:val="nil"/>
            </w:tcBorders>
            <w:shd w:val="clear" w:color="000000" w:fill="C0C0C0"/>
            <w:noWrap/>
            <w:vAlign w:val="bottom"/>
            <w:hideMark/>
          </w:tcPr>
          <w:p w:rsidR="00B01531" w:rsidRDefault="00B01531" w:rsidP="00B01531">
            <w:pPr>
              <w:jc w:val="center"/>
              <w:rPr>
                <w:b/>
                <w:bCs/>
                <w:sz w:val="20"/>
                <w:szCs w:val="20"/>
              </w:rPr>
            </w:pPr>
            <w:r>
              <w:rPr>
                <w:b/>
                <w:bCs/>
                <w:sz w:val="20"/>
                <w:szCs w:val="20"/>
              </w:rPr>
              <w:t>Current¹</w:t>
            </w:r>
          </w:p>
        </w:tc>
        <w:tc>
          <w:tcPr>
            <w:tcW w:w="266"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4242" w:type="dxa"/>
            <w:gridSpan w:val="5"/>
            <w:tcBorders>
              <w:top w:val="nil"/>
              <w:left w:val="nil"/>
              <w:bottom w:val="nil"/>
              <w:right w:val="single" w:sz="8" w:space="0" w:color="000000"/>
            </w:tcBorders>
            <w:shd w:val="clear" w:color="000000" w:fill="C0C0C0"/>
            <w:noWrap/>
            <w:vAlign w:val="bottom"/>
            <w:hideMark/>
          </w:tcPr>
          <w:p w:rsidR="00B01531" w:rsidRDefault="00D604D4" w:rsidP="00B01531">
            <w:pPr>
              <w:jc w:val="center"/>
              <w:rPr>
                <w:b/>
                <w:bCs/>
                <w:sz w:val="20"/>
                <w:szCs w:val="20"/>
              </w:rPr>
            </w:pPr>
            <w:r>
              <w:rPr>
                <w:b/>
                <w:bCs/>
                <w:sz w:val="20"/>
                <w:szCs w:val="20"/>
              </w:rPr>
              <w:t>Commission Approved</w:t>
            </w:r>
          </w:p>
        </w:tc>
      </w:tr>
      <w:tr w:rsidR="00B01531" w:rsidTr="00B01531">
        <w:trPr>
          <w:trHeight w:val="264"/>
          <w:tblHeader/>
          <w:jc w:val="center"/>
        </w:trPr>
        <w:tc>
          <w:tcPr>
            <w:tcW w:w="894" w:type="dxa"/>
            <w:vMerge w:val="restart"/>
            <w:tcBorders>
              <w:top w:val="nil"/>
              <w:left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Account</w:t>
            </w:r>
          </w:p>
          <w:p w:rsidR="00B01531" w:rsidRDefault="00B01531" w:rsidP="00B01531">
            <w:pPr>
              <w:jc w:val="center"/>
              <w:rPr>
                <w:sz w:val="20"/>
                <w:szCs w:val="20"/>
              </w:rPr>
            </w:pPr>
            <w:r>
              <w:rPr>
                <w:sz w:val="20"/>
                <w:szCs w:val="20"/>
              </w:rPr>
              <w:t>Number</w:t>
            </w:r>
          </w:p>
        </w:tc>
        <w:tc>
          <w:tcPr>
            <w:tcW w:w="1765" w:type="dxa"/>
            <w:vMerge w:val="restart"/>
            <w:tcBorders>
              <w:top w:val="nil"/>
              <w:left w:val="nil"/>
              <w:bottom w:val="nil"/>
              <w:right w:val="nil"/>
            </w:tcBorders>
            <w:shd w:val="clear" w:color="000000" w:fill="C0C0C0"/>
            <w:noWrap/>
            <w:vAlign w:val="center"/>
            <w:hideMark/>
          </w:tcPr>
          <w:p w:rsidR="00B01531" w:rsidRDefault="00B01531" w:rsidP="00B01531">
            <w:pPr>
              <w:jc w:val="center"/>
              <w:rPr>
                <w:sz w:val="20"/>
                <w:szCs w:val="20"/>
              </w:rPr>
            </w:pPr>
            <w:r>
              <w:rPr>
                <w:sz w:val="20"/>
                <w:szCs w:val="20"/>
              </w:rPr>
              <w:t>Account Title</w:t>
            </w:r>
          </w:p>
        </w:tc>
        <w:tc>
          <w:tcPr>
            <w:tcW w:w="976"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Ave.</w:t>
            </w:r>
          </w:p>
        </w:tc>
        <w:tc>
          <w:tcPr>
            <w:tcW w:w="1099"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Future</w:t>
            </w:r>
          </w:p>
        </w:tc>
        <w:tc>
          <w:tcPr>
            <w:tcW w:w="1094" w:type="dxa"/>
            <w:vMerge w:val="restart"/>
            <w:tcBorders>
              <w:top w:val="nil"/>
              <w:left w:val="nil"/>
              <w:right w:val="nil"/>
            </w:tcBorders>
            <w:shd w:val="clear" w:color="000000" w:fill="C0C0C0"/>
            <w:noWrap/>
            <w:vAlign w:val="bottom"/>
            <w:hideMark/>
          </w:tcPr>
          <w:p w:rsidR="00B01531" w:rsidRDefault="00B01531" w:rsidP="00B01531">
            <w:pPr>
              <w:jc w:val="center"/>
              <w:rPr>
                <w:sz w:val="20"/>
                <w:szCs w:val="20"/>
              </w:rPr>
            </w:pPr>
            <w:r>
              <w:rPr>
                <w:sz w:val="20"/>
                <w:szCs w:val="20"/>
              </w:rPr>
              <w:t xml:space="preserve">Remaining </w:t>
            </w:r>
          </w:p>
          <w:p w:rsidR="00B01531" w:rsidRDefault="00B01531" w:rsidP="00B01531">
            <w:pPr>
              <w:jc w:val="center"/>
              <w:rPr>
                <w:sz w:val="20"/>
                <w:szCs w:val="20"/>
              </w:rPr>
            </w:pPr>
            <w:r>
              <w:rPr>
                <w:sz w:val="20"/>
                <w:szCs w:val="20"/>
              </w:rPr>
              <w:t>Life Rate</w:t>
            </w:r>
          </w:p>
        </w:tc>
        <w:tc>
          <w:tcPr>
            <w:tcW w:w="266" w:type="dxa"/>
            <w:tcBorders>
              <w:top w:val="nil"/>
              <w:left w:val="nil"/>
              <w:bottom w:val="nil"/>
              <w:right w:val="nil"/>
            </w:tcBorders>
            <w:shd w:val="clear" w:color="000000" w:fill="C0C0C0"/>
            <w:noWrap/>
            <w:vAlign w:val="bottom"/>
            <w:hideMark/>
          </w:tcPr>
          <w:p w:rsidR="00B01531" w:rsidRDefault="00B01531" w:rsidP="00B01531">
            <w:pPr>
              <w:rPr>
                <w:sz w:val="20"/>
                <w:szCs w:val="20"/>
              </w:rPr>
            </w:pPr>
            <w:r>
              <w:rPr>
                <w:sz w:val="20"/>
                <w:szCs w:val="20"/>
              </w:rPr>
              <w:t> </w:t>
            </w:r>
          </w:p>
        </w:tc>
        <w:tc>
          <w:tcPr>
            <w:tcW w:w="922"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Ave.</w:t>
            </w:r>
          </w:p>
        </w:tc>
        <w:tc>
          <w:tcPr>
            <w:tcW w:w="861" w:type="dxa"/>
            <w:vMerge w:val="restart"/>
            <w:tcBorders>
              <w:top w:val="nil"/>
              <w:left w:val="nil"/>
              <w:right w:val="nil"/>
            </w:tcBorders>
            <w:shd w:val="clear" w:color="000000" w:fill="C0C0C0"/>
            <w:noWrap/>
            <w:vAlign w:val="bottom"/>
            <w:hideMark/>
          </w:tcPr>
          <w:p w:rsidR="00B01531" w:rsidRDefault="00B01531" w:rsidP="00B01531">
            <w:pPr>
              <w:jc w:val="center"/>
              <w:rPr>
                <w:sz w:val="20"/>
                <w:szCs w:val="20"/>
              </w:rPr>
            </w:pPr>
            <w:r>
              <w:rPr>
                <w:sz w:val="20"/>
                <w:szCs w:val="20"/>
              </w:rPr>
              <w:t>Reserve</w:t>
            </w:r>
          </w:p>
          <w:p w:rsidR="00B01531" w:rsidRDefault="00B01531" w:rsidP="00B01531">
            <w:pP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9"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Future</w:t>
            </w:r>
          </w:p>
        </w:tc>
        <w:tc>
          <w:tcPr>
            <w:tcW w:w="1094" w:type="dxa"/>
            <w:vMerge w:val="restart"/>
            <w:tcBorders>
              <w:top w:val="nil"/>
              <w:left w:val="nil"/>
              <w:right w:val="single" w:sz="8" w:space="0" w:color="auto"/>
            </w:tcBorders>
            <w:shd w:val="clear" w:color="000000" w:fill="C0C0C0"/>
            <w:noWrap/>
            <w:vAlign w:val="bottom"/>
            <w:hideMark/>
          </w:tcPr>
          <w:p w:rsidR="00B01531" w:rsidRDefault="00B01531" w:rsidP="00B01531">
            <w:pPr>
              <w:jc w:val="center"/>
              <w:rPr>
                <w:sz w:val="20"/>
                <w:szCs w:val="20"/>
              </w:rPr>
            </w:pPr>
            <w:r>
              <w:rPr>
                <w:sz w:val="20"/>
                <w:szCs w:val="20"/>
              </w:rPr>
              <w:t xml:space="preserve">Remaining </w:t>
            </w:r>
          </w:p>
          <w:p w:rsidR="00B01531" w:rsidRDefault="00B01531" w:rsidP="00B01531">
            <w:pPr>
              <w:jc w:val="center"/>
              <w:rPr>
                <w:sz w:val="20"/>
                <w:szCs w:val="20"/>
              </w:rPr>
            </w:pPr>
            <w:r>
              <w:rPr>
                <w:sz w:val="20"/>
                <w:szCs w:val="20"/>
              </w:rPr>
              <w:t>Life Rate</w:t>
            </w:r>
          </w:p>
        </w:tc>
      </w:tr>
      <w:tr w:rsidR="00B01531" w:rsidTr="00B01531">
        <w:trPr>
          <w:trHeight w:val="264"/>
          <w:tblHeader/>
          <w:jc w:val="center"/>
        </w:trPr>
        <w:tc>
          <w:tcPr>
            <w:tcW w:w="894" w:type="dxa"/>
            <w:vMerge/>
            <w:tcBorders>
              <w:left w:val="single" w:sz="8" w:space="0" w:color="auto"/>
              <w:bottom w:val="nil"/>
              <w:right w:val="nil"/>
            </w:tcBorders>
            <w:shd w:val="clear" w:color="000000" w:fill="C0C0C0"/>
            <w:noWrap/>
            <w:vAlign w:val="bottom"/>
            <w:hideMark/>
          </w:tcPr>
          <w:p w:rsidR="00B01531" w:rsidRDefault="00B01531" w:rsidP="00B01531">
            <w:pPr>
              <w:jc w:val="center"/>
              <w:rPr>
                <w:sz w:val="20"/>
                <w:szCs w:val="20"/>
              </w:rPr>
            </w:pPr>
          </w:p>
        </w:tc>
        <w:tc>
          <w:tcPr>
            <w:tcW w:w="1765" w:type="dxa"/>
            <w:vMerge/>
            <w:tcBorders>
              <w:top w:val="nil"/>
              <w:left w:val="nil"/>
              <w:bottom w:val="nil"/>
              <w:right w:val="nil"/>
            </w:tcBorders>
            <w:vAlign w:val="center"/>
            <w:hideMark/>
          </w:tcPr>
          <w:p w:rsidR="00B01531" w:rsidRDefault="00B01531" w:rsidP="00B01531">
            <w:pPr>
              <w:rPr>
                <w:sz w:val="20"/>
                <w:szCs w:val="20"/>
              </w:rPr>
            </w:pPr>
          </w:p>
        </w:tc>
        <w:tc>
          <w:tcPr>
            <w:tcW w:w="976"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Rem. Life</w:t>
            </w:r>
          </w:p>
        </w:tc>
        <w:tc>
          <w:tcPr>
            <w:tcW w:w="1099"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Net Salvage</w:t>
            </w:r>
          </w:p>
        </w:tc>
        <w:tc>
          <w:tcPr>
            <w:tcW w:w="1094" w:type="dxa"/>
            <w:vMerge/>
            <w:tcBorders>
              <w:left w:val="nil"/>
              <w:bottom w:val="nil"/>
              <w:right w:val="nil"/>
            </w:tcBorders>
            <w:shd w:val="clear" w:color="000000" w:fill="C0C0C0"/>
            <w:noWrap/>
            <w:vAlign w:val="bottom"/>
            <w:hideMark/>
          </w:tcPr>
          <w:p w:rsidR="00B01531" w:rsidRDefault="00B01531" w:rsidP="00B01531">
            <w:pPr>
              <w:jc w:val="center"/>
              <w:rPr>
                <w:sz w:val="20"/>
                <w:szCs w:val="20"/>
              </w:rPr>
            </w:pPr>
          </w:p>
        </w:tc>
        <w:tc>
          <w:tcPr>
            <w:tcW w:w="266" w:type="dxa"/>
            <w:tcBorders>
              <w:top w:val="nil"/>
              <w:left w:val="nil"/>
              <w:bottom w:val="nil"/>
              <w:right w:val="nil"/>
            </w:tcBorders>
            <w:shd w:val="clear" w:color="000000" w:fill="C0C0C0"/>
            <w:noWrap/>
            <w:vAlign w:val="bottom"/>
            <w:hideMark/>
          </w:tcPr>
          <w:p w:rsidR="00B01531" w:rsidRDefault="00B01531" w:rsidP="00B01531">
            <w:pPr>
              <w:rPr>
                <w:sz w:val="20"/>
                <w:szCs w:val="20"/>
              </w:rPr>
            </w:pPr>
            <w:r>
              <w:rPr>
                <w:sz w:val="20"/>
                <w:szCs w:val="20"/>
              </w:rPr>
              <w:t> </w:t>
            </w:r>
          </w:p>
        </w:tc>
        <w:tc>
          <w:tcPr>
            <w:tcW w:w="922"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Rem. Life</w:t>
            </w:r>
          </w:p>
        </w:tc>
        <w:tc>
          <w:tcPr>
            <w:tcW w:w="861" w:type="dxa"/>
            <w:vMerge/>
            <w:tcBorders>
              <w:left w:val="nil"/>
              <w:bottom w:val="nil"/>
              <w:right w:val="nil"/>
            </w:tcBorders>
            <w:shd w:val="clear" w:color="000000" w:fill="C0C0C0"/>
            <w:noWrap/>
            <w:vAlign w:val="bottom"/>
            <w:hideMark/>
          </w:tcPr>
          <w:p w:rsidR="00B01531" w:rsidRDefault="00B01531" w:rsidP="00B01531">
            <w:pPr>
              <w:rPr>
                <w:sz w:val="20"/>
                <w:szCs w:val="20"/>
              </w:rPr>
            </w:pPr>
          </w:p>
        </w:tc>
        <w:tc>
          <w:tcPr>
            <w:tcW w:w="266"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9" w:type="dxa"/>
            <w:tcBorders>
              <w:top w:val="nil"/>
              <w:left w:val="nil"/>
              <w:bottom w:val="nil"/>
              <w:right w:val="nil"/>
            </w:tcBorders>
            <w:shd w:val="clear" w:color="000000" w:fill="C0C0C0"/>
            <w:noWrap/>
            <w:vAlign w:val="bottom"/>
            <w:hideMark/>
          </w:tcPr>
          <w:p w:rsidR="00B01531" w:rsidRDefault="00B01531" w:rsidP="00B01531">
            <w:pPr>
              <w:jc w:val="center"/>
              <w:rPr>
                <w:sz w:val="20"/>
                <w:szCs w:val="20"/>
              </w:rPr>
            </w:pPr>
            <w:r>
              <w:rPr>
                <w:sz w:val="20"/>
                <w:szCs w:val="20"/>
              </w:rPr>
              <w:t>Net Salvage</w:t>
            </w:r>
          </w:p>
        </w:tc>
        <w:tc>
          <w:tcPr>
            <w:tcW w:w="1094" w:type="dxa"/>
            <w:vMerge/>
            <w:tcBorders>
              <w:left w:val="nil"/>
              <w:bottom w:val="nil"/>
              <w:right w:val="single" w:sz="8" w:space="0" w:color="auto"/>
            </w:tcBorders>
            <w:shd w:val="clear" w:color="000000" w:fill="C0C0C0"/>
            <w:noWrap/>
            <w:vAlign w:val="bottom"/>
            <w:hideMark/>
          </w:tcPr>
          <w:p w:rsidR="00B01531" w:rsidRDefault="00B01531" w:rsidP="00B01531">
            <w:pPr>
              <w:jc w:val="center"/>
              <w:rPr>
                <w:sz w:val="20"/>
                <w:szCs w:val="20"/>
              </w:rPr>
            </w:pPr>
          </w:p>
        </w:tc>
      </w:tr>
      <w:tr w:rsidR="00B01531" w:rsidTr="00B01531">
        <w:trPr>
          <w:trHeight w:val="300"/>
          <w:tblHeader/>
          <w:jc w:val="center"/>
        </w:trPr>
        <w:tc>
          <w:tcPr>
            <w:tcW w:w="2659" w:type="dxa"/>
            <w:gridSpan w:val="2"/>
            <w:tcBorders>
              <w:top w:val="nil"/>
              <w:left w:val="single" w:sz="8" w:space="0" w:color="auto"/>
              <w:bottom w:val="single" w:sz="8" w:space="0" w:color="auto"/>
              <w:right w:val="nil"/>
            </w:tcBorders>
            <w:shd w:val="clear" w:color="000000" w:fill="C0C0C0"/>
            <w:noWrap/>
            <w:vAlign w:val="bottom"/>
            <w:hideMark/>
          </w:tcPr>
          <w:p w:rsidR="00B01531" w:rsidRDefault="00B01531" w:rsidP="00B01531">
            <w:pPr>
              <w:rPr>
                <w:sz w:val="20"/>
                <w:szCs w:val="20"/>
              </w:rPr>
            </w:pPr>
            <w:r>
              <w:rPr>
                <w:sz w:val="20"/>
                <w:szCs w:val="20"/>
              </w:rPr>
              <w:t> </w:t>
            </w:r>
          </w:p>
        </w:tc>
        <w:tc>
          <w:tcPr>
            <w:tcW w:w="976"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(yrs.)</w:t>
            </w:r>
          </w:p>
        </w:tc>
        <w:tc>
          <w:tcPr>
            <w:tcW w:w="1099"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w:t>
            </w:r>
          </w:p>
        </w:tc>
        <w:tc>
          <w:tcPr>
            <w:tcW w:w="1094"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B01531" w:rsidRDefault="00B01531" w:rsidP="00B01531">
            <w:pPr>
              <w:rPr>
                <w:sz w:val="20"/>
                <w:szCs w:val="20"/>
              </w:rPr>
            </w:pPr>
            <w:r>
              <w:rPr>
                <w:sz w:val="20"/>
                <w:szCs w:val="20"/>
              </w:rPr>
              <w:t> </w:t>
            </w:r>
          </w:p>
        </w:tc>
        <w:tc>
          <w:tcPr>
            <w:tcW w:w="922"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(yrs.)</w:t>
            </w:r>
          </w:p>
        </w:tc>
        <w:tc>
          <w:tcPr>
            <w:tcW w:w="861"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9" w:type="dxa"/>
            <w:tcBorders>
              <w:top w:val="nil"/>
              <w:left w:val="nil"/>
              <w:bottom w:val="single" w:sz="8"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w:t>
            </w:r>
          </w:p>
        </w:tc>
        <w:tc>
          <w:tcPr>
            <w:tcW w:w="1094" w:type="dxa"/>
            <w:tcBorders>
              <w:top w:val="nil"/>
              <w:left w:val="nil"/>
              <w:bottom w:val="single" w:sz="8" w:space="0" w:color="auto"/>
              <w:right w:val="single" w:sz="8" w:space="0" w:color="auto"/>
            </w:tcBorders>
            <w:shd w:val="clear" w:color="000000" w:fill="C0C0C0"/>
            <w:noWrap/>
            <w:vAlign w:val="bottom"/>
            <w:hideMark/>
          </w:tcPr>
          <w:p w:rsidR="00B01531" w:rsidRDefault="00B01531" w:rsidP="00B01531">
            <w:pPr>
              <w:jc w:val="center"/>
              <w:rPr>
                <w:sz w:val="20"/>
                <w:szCs w:val="20"/>
              </w:rPr>
            </w:pPr>
            <w:r>
              <w:rPr>
                <w:sz w:val="20"/>
                <w:szCs w:val="20"/>
              </w:rPr>
              <w:t>(%)</w:t>
            </w:r>
          </w:p>
        </w:tc>
      </w:tr>
      <w:tr w:rsidR="00B01531" w:rsidTr="00B01531">
        <w:trPr>
          <w:trHeight w:val="288"/>
          <w:jc w:val="center"/>
        </w:trPr>
        <w:tc>
          <w:tcPr>
            <w:tcW w:w="2659"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B01531" w:rsidRDefault="00B01531" w:rsidP="00B01531">
            <w:pPr>
              <w:rPr>
                <w:sz w:val="20"/>
                <w:szCs w:val="20"/>
              </w:rPr>
            </w:pPr>
            <w:r>
              <w:rPr>
                <w:sz w:val="20"/>
                <w:szCs w:val="20"/>
              </w:rPr>
              <w:t>DISTRIBUTION PLANT</w:t>
            </w:r>
          </w:p>
        </w:tc>
        <w:tc>
          <w:tcPr>
            <w:tcW w:w="976"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9"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4"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B01531" w:rsidRDefault="00B01531" w:rsidP="00B01531">
            <w:pPr>
              <w:rPr>
                <w:sz w:val="20"/>
                <w:szCs w:val="20"/>
              </w:rPr>
            </w:pPr>
            <w:r>
              <w:rPr>
                <w:sz w:val="20"/>
                <w:szCs w:val="20"/>
              </w:rPr>
              <w:t> </w:t>
            </w:r>
          </w:p>
        </w:tc>
        <w:tc>
          <w:tcPr>
            <w:tcW w:w="922"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861"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266"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9" w:type="dxa"/>
            <w:tcBorders>
              <w:top w:val="nil"/>
              <w:left w:val="nil"/>
              <w:bottom w:val="single" w:sz="4" w:space="0" w:color="auto"/>
              <w:right w:val="nil"/>
            </w:tcBorders>
            <w:shd w:val="clear" w:color="000000" w:fill="C0C0C0"/>
            <w:noWrap/>
            <w:vAlign w:val="bottom"/>
            <w:hideMark/>
          </w:tcPr>
          <w:p w:rsidR="00B01531" w:rsidRDefault="00B01531" w:rsidP="00B01531">
            <w:pPr>
              <w:jc w:val="center"/>
              <w:rPr>
                <w:sz w:val="20"/>
                <w:szCs w:val="20"/>
              </w:rPr>
            </w:pPr>
            <w:r>
              <w:rPr>
                <w:sz w:val="20"/>
                <w:szCs w:val="20"/>
              </w:rPr>
              <w:t> </w:t>
            </w:r>
          </w:p>
        </w:tc>
        <w:tc>
          <w:tcPr>
            <w:tcW w:w="1094" w:type="dxa"/>
            <w:tcBorders>
              <w:top w:val="nil"/>
              <w:left w:val="nil"/>
              <w:bottom w:val="single" w:sz="4" w:space="0" w:color="auto"/>
              <w:right w:val="single" w:sz="8" w:space="0" w:color="auto"/>
            </w:tcBorders>
            <w:shd w:val="clear" w:color="000000" w:fill="C0C0C0"/>
            <w:noWrap/>
            <w:vAlign w:val="bottom"/>
            <w:hideMark/>
          </w:tcPr>
          <w:p w:rsidR="00B01531" w:rsidRDefault="00B01531" w:rsidP="00B01531">
            <w:pPr>
              <w:jc w:val="center"/>
              <w:rPr>
                <w:sz w:val="20"/>
                <w:szCs w:val="20"/>
              </w:rPr>
            </w:pPr>
            <w:r>
              <w:rPr>
                <w:sz w:val="20"/>
                <w:szCs w:val="20"/>
              </w:rPr>
              <w:t>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374.1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Land Rights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17.2</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7.4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59.02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5.5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375</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Structures &amp; Improvements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18.9</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2.5</w:t>
            </w:r>
          </w:p>
        </w:tc>
        <w:tc>
          <w:tcPr>
            <w:tcW w:w="266" w:type="dxa"/>
            <w:tcBorders>
              <w:top w:val="nil"/>
              <w:left w:val="nil"/>
              <w:bottom w:val="nil"/>
              <w:right w:val="single" w:sz="4" w:space="0" w:color="auto"/>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42.02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2.5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376.1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Mains - Plastic</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35</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48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17.26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2.1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376.2</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Mains - Steel</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28</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(28)</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2.8</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37</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45.56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(28)</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2.2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376G²</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Mains - GRIP</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35</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48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17.26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(16)</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2.1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378</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M&amp;R Station Equip. - General</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21</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25.21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3.5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379</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M&amp;R Station Equip. - City Gate</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22</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3.4</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33.14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(5)</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3.1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380.1</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Services - Plastic</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34</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2.7</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46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20.27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2.2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380.2</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Services - Other</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24</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(125)</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6.5</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22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22.61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(125)</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9.2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380G²</w:t>
            </w:r>
          </w:p>
        </w:tc>
        <w:tc>
          <w:tcPr>
            <w:tcW w:w="1765" w:type="dxa"/>
            <w:tcBorders>
              <w:top w:val="nil"/>
              <w:left w:val="nil"/>
              <w:bottom w:val="single" w:sz="4" w:space="0" w:color="auto"/>
              <w:right w:val="single" w:sz="4" w:space="0" w:color="auto"/>
            </w:tcBorders>
            <w:shd w:val="clear" w:color="auto" w:fill="auto"/>
            <w:vAlign w:val="center"/>
            <w:hideMark/>
          </w:tcPr>
          <w:p w:rsidR="00B01531" w:rsidRPr="00CF59C8" w:rsidRDefault="00B01531" w:rsidP="00B01531">
            <w:pPr>
              <w:rPr>
                <w:color w:val="000000"/>
                <w:sz w:val="20"/>
                <w:szCs w:val="20"/>
              </w:rPr>
            </w:pPr>
            <w:r w:rsidRPr="00CF59C8">
              <w:rPr>
                <w:color w:val="000000"/>
                <w:sz w:val="20"/>
                <w:szCs w:val="20"/>
              </w:rPr>
              <w:t>Services - GRIP</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34</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2.7</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46</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20.27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(22)</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2.2 </w:t>
            </w:r>
          </w:p>
        </w:tc>
      </w:tr>
      <w:tr w:rsidR="00B01531" w:rsidTr="00B01531">
        <w:trPr>
          <w:trHeight w:val="276"/>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Meters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16.2</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3.7</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17.1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38.26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3.6 </w:t>
            </w:r>
          </w:p>
        </w:tc>
      </w:tr>
      <w:tr w:rsidR="00B01531" w:rsidTr="00B01531">
        <w:trPr>
          <w:trHeight w:val="540"/>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381.1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Meters - AMR Equipment</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16.7</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4.5</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12.1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47.57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4.3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382</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Meter Installations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25</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3.1</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27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23.76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3.2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382.1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Meter Installations - MTU/DCU</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33</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2.6</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28</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37.18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FF0000"/>
                <w:sz w:val="20"/>
                <w:szCs w:val="20"/>
              </w:rPr>
              <w:t>(10)</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2.6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383</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House Regulators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16.7</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16.2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45.98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3.3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384</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House Regulator Installations</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21</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2.7</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16.3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55.65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2.7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385</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Industrial M&amp;R Station Equip.</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16.9</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3.4</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17.7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59.64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 </w:t>
            </w:r>
          </w:p>
        </w:tc>
      </w:tr>
      <w:tr w:rsidR="00B01531" w:rsidTr="00B01531">
        <w:trPr>
          <w:trHeight w:val="264"/>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387</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Other Equipment</w:t>
            </w:r>
          </w:p>
        </w:tc>
        <w:tc>
          <w:tcPr>
            <w:tcW w:w="97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15.7</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4.0</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15.7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37.24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4.0 </w:t>
            </w:r>
          </w:p>
        </w:tc>
      </w:tr>
      <w:tr w:rsidR="00B01531" w:rsidTr="00B01531">
        <w:trPr>
          <w:trHeight w:val="264"/>
          <w:jc w:val="center"/>
        </w:trPr>
        <w:tc>
          <w:tcPr>
            <w:tcW w:w="2659" w:type="dxa"/>
            <w:gridSpan w:val="2"/>
            <w:tcBorders>
              <w:top w:val="nil"/>
              <w:left w:val="single" w:sz="8" w:space="0" w:color="auto"/>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GENERAL PLANT</w:t>
            </w:r>
          </w:p>
        </w:tc>
        <w:tc>
          <w:tcPr>
            <w:tcW w:w="97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1099"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1094"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861"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1099"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1094" w:type="dxa"/>
            <w:tcBorders>
              <w:top w:val="nil"/>
              <w:left w:val="nil"/>
              <w:bottom w:val="nil"/>
              <w:right w:val="single" w:sz="8" w:space="0" w:color="auto"/>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r>
      <w:tr w:rsidR="00B01531" w:rsidTr="00B01531">
        <w:trPr>
          <w:trHeight w:val="528"/>
          <w:jc w:val="center"/>
        </w:trPr>
        <w:tc>
          <w:tcPr>
            <w:tcW w:w="8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390</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Structures &amp; Improvements</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31</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2.0</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31 </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17.40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2.3 </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Office Furniture</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15.6</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3.7</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20-Year Amortization</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391.2</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Office Equipment</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10.1</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6.1</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14-Year Amortization</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391.3</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Computer Hardware</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4.3</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5.2</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10-Year Amortization</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391.4</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Computer Software</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4.3</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5.2</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10-Year Amortization</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392.1</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Transportation - Cars</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5.1</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11</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4.4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13.54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17.4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392.2</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Transportation - Light Trucks &amp; Vans</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4.8</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20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8.0</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5.1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37.37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20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8.4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lastRenderedPageBreak/>
              <w:t>392.3</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Transportation - Heavy Trucks</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8.2</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0</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0.00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8.2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392.4</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Transportation - Other</w:t>
            </w:r>
          </w:p>
        </w:tc>
        <w:tc>
          <w:tcPr>
            <w:tcW w:w="976"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9.9</w:t>
            </w:r>
          </w:p>
        </w:tc>
        <w:tc>
          <w:tcPr>
            <w:tcW w:w="1099"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single" w:sz="4" w:space="0" w:color="auto"/>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3.3</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9.8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43.27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5.8 </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393</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Stores Equipment</w:t>
            </w:r>
          </w:p>
        </w:tc>
        <w:tc>
          <w:tcPr>
            <w:tcW w:w="976" w:type="dxa"/>
            <w:tcBorders>
              <w:top w:val="nil"/>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5.8</w:t>
            </w:r>
          </w:p>
        </w:tc>
        <w:tc>
          <w:tcPr>
            <w:tcW w:w="1099" w:type="dxa"/>
            <w:tcBorders>
              <w:top w:val="nil"/>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nil"/>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5.8</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26-Year Amortization</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394</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Tools, Shop &amp; Garage Equip.</w:t>
            </w:r>
          </w:p>
        </w:tc>
        <w:tc>
          <w:tcPr>
            <w:tcW w:w="976"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3.8</w:t>
            </w:r>
          </w:p>
        </w:tc>
        <w:tc>
          <w:tcPr>
            <w:tcW w:w="1099"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7.4</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15-Year Amortization</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395</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Laboratory Equipment</w:t>
            </w:r>
          </w:p>
        </w:tc>
        <w:tc>
          <w:tcPr>
            <w:tcW w:w="976"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9"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5.0</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20-Year Amortization</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396</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Power Operated Equip.</w:t>
            </w:r>
          </w:p>
        </w:tc>
        <w:tc>
          <w:tcPr>
            <w:tcW w:w="976"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6.0</w:t>
            </w:r>
          </w:p>
        </w:tc>
        <w:tc>
          <w:tcPr>
            <w:tcW w:w="1099"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w:t>
            </w:r>
          </w:p>
        </w:tc>
        <w:tc>
          <w:tcPr>
            <w:tcW w:w="1094"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1.1</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5.7 </w:t>
            </w:r>
          </w:p>
        </w:tc>
        <w:tc>
          <w:tcPr>
            <w:tcW w:w="861"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61.16 </w:t>
            </w:r>
          </w:p>
        </w:tc>
        <w:tc>
          <w:tcPr>
            <w:tcW w:w="266"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10 </w:t>
            </w:r>
          </w:p>
        </w:tc>
        <w:tc>
          <w:tcPr>
            <w:tcW w:w="1094" w:type="dxa"/>
            <w:tcBorders>
              <w:top w:val="nil"/>
              <w:left w:val="nil"/>
              <w:bottom w:val="single" w:sz="4" w:space="0" w:color="auto"/>
              <w:right w:val="single" w:sz="8" w:space="0" w:color="auto"/>
            </w:tcBorders>
            <w:shd w:val="clear" w:color="auto" w:fill="auto"/>
            <w:noWrap/>
            <w:vAlign w:val="bottom"/>
            <w:hideMark/>
          </w:tcPr>
          <w:p w:rsidR="00B01531" w:rsidRDefault="00B01531" w:rsidP="00B01531">
            <w:pPr>
              <w:jc w:val="right"/>
              <w:rPr>
                <w:color w:val="000000"/>
                <w:sz w:val="20"/>
                <w:szCs w:val="20"/>
              </w:rPr>
            </w:pPr>
            <w:r>
              <w:rPr>
                <w:color w:val="000000"/>
                <w:sz w:val="20"/>
                <w:szCs w:val="20"/>
              </w:rPr>
              <w:t xml:space="preserve">5.1 </w:t>
            </w:r>
          </w:p>
        </w:tc>
      </w:tr>
      <w:tr w:rsidR="00B01531" w:rsidTr="00B01531">
        <w:trPr>
          <w:trHeight w:val="52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397</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Communication Equip.</w:t>
            </w:r>
          </w:p>
        </w:tc>
        <w:tc>
          <w:tcPr>
            <w:tcW w:w="976"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8.1</w:t>
            </w:r>
          </w:p>
        </w:tc>
        <w:tc>
          <w:tcPr>
            <w:tcW w:w="1099"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7.0</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13-Year Amortization</w:t>
            </w:r>
          </w:p>
        </w:tc>
      </w:tr>
      <w:tr w:rsidR="00B01531" w:rsidTr="00B01531">
        <w:trPr>
          <w:trHeight w:val="288"/>
          <w:jc w:val="center"/>
        </w:trPr>
        <w:tc>
          <w:tcPr>
            <w:tcW w:w="894" w:type="dxa"/>
            <w:tcBorders>
              <w:top w:val="nil"/>
              <w:left w:val="single" w:sz="8" w:space="0" w:color="auto"/>
              <w:bottom w:val="single" w:sz="4"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398</w:t>
            </w:r>
          </w:p>
        </w:tc>
        <w:tc>
          <w:tcPr>
            <w:tcW w:w="1765" w:type="dxa"/>
            <w:tcBorders>
              <w:top w:val="nil"/>
              <w:left w:val="nil"/>
              <w:bottom w:val="single" w:sz="4"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Miscellaneous Equip.</w:t>
            </w:r>
          </w:p>
        </w:tc>
        <w:tc>
          <w:tcPr>
            <w:tcW w:w="976"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10.5</w:t>
            </w:r>
          </w:p>
        </w:tc>
        <w:tc>
          <w:tcPr>
            <w:tcW w:w="1099"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0</w:t>
            </w:r>
          </w:p>
        </w:tc>
        <w:tc>
          <w:tcPr>
            <w:tcW w:w="1094" w:type="dxa"/>
            <w:tcBorders>
              <w:top w:val="single" w:sz="4" w:space="0" w:color="auto"/>
              <w:left w:val="nil"/>
              <w:bottom w:val="nil"/>
              <w:right w:val="single" w:sz="4" w:space="0" w:color="auto"/>
            </w:tcBorders>
            <w:shd w:val="clear" w:color="auto" w:fill="auto"/>
            <w:vAlign w:val="bottom"/>
            <w:hideMark/>
          </w:tcPr>
          <w:p w:rsidR="00B01531" w:rsidRDefault="00B01531" w:rsidP="00B01531">
            <w:pPr>
              <w:jc w:val="right"/>
              <w:rPr>
                <w:color w:val="000000"/>
                <w:sz w:val="20"/>
                <w:szCs w:val="20"/>
              </w:rPr>
            </w:pPr>
            <w:r>
              <w:rPr>
                <w:color w:val="000000"/>
                <w:sz w:val="20"/>
                <w:szCs w:val="20"/>
              </w:rPr>
              <w:t>4.6</w:t>
            </w:r>
          </w:p>
        </w:tc>
        <w:tc>
          <w:tcPr>
            <w:tcW w:w="266" w:type="dxa"/>
            <w:tcBorders>
              <w:top w:val="nil"/>
              <w:left w:val="nil"/>
              <w:bottom w:val="nil"/>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4" w:space="0" w:color="auto"/>
              <w:right w:val="single" w:sz="8" w:space="0" w:color="000000"/>
            </w:tcBorders>
            <w:shd w:val="clear" w:color="000000" w:fill="FFFFFF"/>
            <w:noWrap/>
            <w:vAlign w:val="bottom"/>
            <w:hideMark/>
          </w:tcPr>
          <w:p w:rsidR="00B01531" w:rsidRDefault="00B01531" w:rsidP="00B01531">
            <w:pPr>
              <w:jc w:val="center"/>
              <w:rPr>
                <w:color w:val="000000"/>
                <w:sz w:val="20"/>
                <w:szCs w:val="20"/>
              </w:rPr>
            </w:pPr>
            <w:r>
              <w:rPr>
                <w:color w:val="000000"/>
                <w:sz w:val="20"/>
                <w:szCs w:val="20"/>
              </w:rPr>
              <w:t>17-Year Amortization</w:t>
            </w:r>
          </w:p>
        </w:tc>
      </w:tr>
      <w:tr w:rsidR="00B01531" w:rsidTr="00B01531">
        <w:trPr>
          <w:trHeight w:val="552"/>
          <w:jc w:val="center"/>
        </w:trPr>
        <w:tc>
          <w:tcPr>
            <w:tcW w:w="894" w:type="dxa"/>
            <w:tcBorders>
              <w:top w:val="nil"/>
              <w:left w:val="single" w:sz="8" w:space="0" w:color="auto"/>
              <w:bottom w:val="single" w:sz="8" w:space="0" w:color="auto"/>
              <w:right w:val="single" w:sz="4" w:space="0" w:color="auto"/>
            </w:tcBorders>
            <w:shd w:val="clear" w:color="auto" w:fill="auto"/>
            <w:vAlign w:val="bottom"/>
            <w:hideMark/>
          </w:tcPr>
          <w:p w:rsidR="00B01531" w:rsidRDefault="00B01531" w:rsidP="00B01531">
            <w:pPr>
              <w:rPr>
                <w:color w:val="000000"/>
                <w:sz w:val="20"/>
                <w:szCs w:val="20"/>
              </w:rPr>
            </w:pPr>
            <w:r>
              <w:rPr>
                <w:color w:val="000000"/>
                <w:sz w:val="20"/>
                <w:szCs w:val="20"/>
              </w:rPr>
              <w:t>399</w:t>
            </w:r>
          </w:p>
        </w:tc>
        <w:tc>
          <w:tcPr>
            <w:tcW w:w="1765" w:type="dxa"/>
            <w:tcBorders>
              <w:top w:val="nil"/>
              <w:left w:val="nil"/>
              <w:bottom w:val="single" w:sz="8" w:space="0" w:color="auto"/>
              <w:right w:val="single" w:sz="4" w:space="0" w:color="auto"/>
            </w:tcBorders>
            <w:shd w:val="clear" w:color="auto" w:fill="auto"/>
            <w:vAlign w:val="center"/>
            <w:hideMark/>
          </w:tcPr>
          <w:p w:rsidR="00B01531" w:rsidRDefault="00B01531" w:rsidP="00B01531">
            <w:pPr>
              <w:rPr>
                <w:color w:val="000000"/>
                <w:sz w:val="20"/>
                <w:szCs w:val="20"/>
              </w:rPr>
            </w:pPr>
            <w:r>
              <w:rPr>
                <w:color w:val="000000"/>
                <w:sz w:val="20"/>
                <w:szCs w:val="20"/>
              </w:rPr>
              <w:t>Miscellaneous Tangible</w:t>
            </w:r>
          </w:p>
        </w:tc>
        <w:tc>
          <w:tcPr>
            <w:tcW w:w="3169" w:type="dxa"/>
            <w:gridSpan w:val="3"/>
            <w:tcBorders>
              <w:top w:val="single" w:sz="4" w:space="0" w:color="auto"/>
              <w:left w:val="nil"/>
              <w:bottom w:val="single" w:sz="8" w:space="0" w:color="auto"/>
              <w:right w:val="single" w:sz="4" w:space="0" w:color="000000"/>
            </w:tcBorders>
            <w:shd w:val="clear" w:color="auto" w:fill="auto"/>
            <w:vAlign w:val="bottom"/>
            <w:hideMark/>
          </w:tcPr>
          <w:p w:rsidR="00B01531" w:rsidRDefault="00B01531" w:rsidP="00B01531">
            <w:pPr>
              <w:jc w:val="center"/>
              <w:rPr>
                <w:color w:val="000000"/>
                <w:sz w:val="20"/>
                <w:szCs w:val="20"/>
              </w:rPr>
            </w:pPr>
            <w:r>
              <w:rPr>
                <w:color w:val="000000"/>
                <w:sz w:val="20"/>
                <w:szCs w:val="20"/>
              </w:rPr>
              <w:t>5-Year Amortization</w:t>
            </w:r>
          </w:p>
        </w:tc>
        <w:tc>
          <w:tcPr>
            <w:tcW w:w="266" w:type="dxa"/>
            <w:tcBorders>
              <w:top w:val="nil"/>
              <w:left w:val="nil"/>
              <w:bottom w:val="single" w:sz="8" w:space="0" w:color="auto"/>
              <w:right w:val="nil"/>
            </w:tcBorders>
            <w:shd w:val="clear" w:color="000000" w:fill="BFBFBF"/>
            <w:noWrap/>
            <w:vAlign w:val="bottom"/>
            <w:hideMark/>
          </w:tcPr>
          <w:p w:rsidR="00B01531" w:rsidRDefault="00B01531" w:rsidP="00B01531">
            <w:pPr>
              <w:rPr>
                <w:color w:val="000000"/>
                <w:sz w:val="20"/>
                <w:szCs w:val="20"/>
              </w:rPr>
            </w:pPr>
            <w:r>
              <w:rPr>
                <w:color w:val="000000"/>
                <w:sz w:val="20"/>
                <w:szCs w:val="20"/>
              </w:rPr>
              <w:t> </w:t>
            </w:r>
          </w:p>
        </w:tc>
        <w:tc>
          <w:tcPr>
            <w:tcW w:w="4242" w:type="dxa"/>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01531" w:rsidRDefault="00B01531" w:rsidP="00B01531">
            <w:pPr>
              <w:jc w:val="center"/>
              <w:rPr>
                <w:color w:val="000000"/>
                <w:sz w:val="20"/>
                <w:szCs w:val="20"/>
              </w:rPr>
            </w:pPr>
            <w:r>
              <w:rPr>
                <w:color w:val="000000"/>
                <w:sz w:val="20"/>
                <w:szCs w:val="20"/>
              </w:rPr>
              <w:t>5-Year Amortization</w:t>
            </w:r>
          </w:p>
        </w:tc>
      </w:tr>
      <w:tr w:rsidR="00B01531" w:rsidTr="00B01531">
        <w:trPr>
          <w:trHeight w:val="264"/>
          <w:jc w:val="center"/>
        </w:trPr>
        <w:tc>
          <w:tcPr>
            <w:tcW w:w="3635" w:type="dxa"/>
            <w:gridSpan w:val="3"/>
            <w:tcBorders>
              <w:top w:val="nil"/>
              <w:left w:val="nil"/>
              <w:bottom w:val="nil"/>
              <w:right w:val="nil"/>
            </w:tcBorders>
            <w:shd w:val="clear" w:color="auto" w:fill="auto"/>
            <w:noWrap/>
            <w:vAlign w:val="bottom"/>
            <w:hideMark/>
          </w:tcPr>
          <w:p w:rsidR="00B01531" w:rsidRDefault="00B01531" w:rsidP="00B01531">
            <w:pPr>
              <w:rPr>
                <w:color w:val="000000"/>
                <w:sz w:val="20"/>
                <w:szCs w:val="20"/>
              </w:rPr>
            </w:pPr>
            <w:r>
              <w:rPr>
                <w:color w:val="000000"/>
                <w:sz w:val="20"/>
                <w:szCs w:val="20"/>
              </w:rPr>
              <w:t>¹Order No. PSC-14-0698-PAA-GU.</w:t>
            </w:r>
          </w:p>
        </w:tc>
        <w:tc>
          <w:tcPr>
            <w:tcW w:w="1099"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1094"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266"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922"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861"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266"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1099"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c>
          <w:tcPr>
            <w:tcW w:w="1094" w:type="dxa"/>
            <w:tcBorders>
              <w:top w:val="nil"/>
              <w:left w:val="nil"/>
              <w:bottom w:val="nil"/>
              <w:right w:val="nil"/>
            </w:tcBorders>
            <w:shd w:val="clear" w:color="auto" w:fill="auto"/>
            <w:noWrap/>
            <w:vAlign w:val="bottom"/>
            <w:hideMark/>
          </w:tcPr>
          <w:p w:rsidR="00B01531" w:rsidRDefault="00B01531" w:rsidP="00B01531">
            <w:pPr>
              <w:rPr>
                <w:color w:val="000000"/>
                <w:sz w:val="20"/>
                <w:szCs w:val="20"/>
              </w:rPr>
            </w:pPr>
          </w:p>
        </w:tc>
      </w:tr>
      <w:tr w:rsidR="00B01531" w:rsidTr="00B01531">
        <w:trPr>
          <w:trHeight w:val="264"/>
          <w:jc w:val="center"/>
        </w:trPr>
        <w:tc>
          <w:tcPr>
            <w:tcW w:w="10336" w:type="dxa"/>
            <w:gridSpan w:val="11"/>
            <w:tcBorders>
              <w:top w:val="nil"/>
              <w:left w:val="nil"/>
              <w:bottom w:val="nil"/>
              <w:right w:val="nil"/>
            </w:tcBorders>
            <w:shd w:val="clear" w:color="auto" w:fill="auto"/>
            <w:noWrap/>
            <w:vAlign w:val="bottom"/>
          </w:tcPr>
          <w:p w:rsidR="00B01531" w:rsidRDefault="00B01531" w:rsidP="00B01531">
            <w:pPr>
              <w:rPr>
                <w:color w:val="000000"/>
                <w:sz w:val="20"/>
                <w:szCs w:val="20"/>
              </w:rPr>
            </w:pPr>
            <w:r>
              <w:rPr>
                <w:color w:val="000000"/>
                <w:sz w:val="20"/>
                <w:szCs w:val="20"/>
              </w:rPr>
              <w:t xml:space="preserve">²Account not shown on Order No. PSC-14-0698-PAA-GU.  Rates applicable to Accounts 376.1 and 380.1 were applied during the period between depreciation studies.  </w:t>
            </w:r>
          </w:p>
        </w:tc>
      </w:tr>
    </w:tbl>
    <w:p w:rsidR="00B01531" w:rsidRDefault="00B01531" w:rsidP="00B01531">
      <w:pPr>
        <w:pStyle w:val="OrderBody"/>
      </w:pPr>
    </w:p>
    <w:p w:rsidR="00B01531" w:rsidRDefault="00B01531">
      <w:r>
        <w:br w:type="page"/>
      </w:r>
    </w:p>
    <w:tbl>
      <w:tblPr>
        <w:tblW w:w="9483" w:type="dxa"/>
        <w:tblInd w:w="93" w:type="dxa"/>
        <w:tblLook w:val="04A0" w:firstRow="1" w:lastRow="0" w:firstColumn="1" w:lastColumn="0" w:noHBand="0" w:noVBand="1"/>
      </w:tblPr>
      <w:tblGrid>
        <w:gridCol w:w="907"/>
        <w:gridCol w:w="2255"/>
        <w:gridCol w:w="1335"/>
        <w:gridCol w:w="1146"/>
        <w:gridCol w:w="299"/>
        <w:gridCol w:w="1249"/>
        <w:gridCol w:w="1225"/>
        <w:gridCol w:w="1067"/>
      </w:tblGrid>
      <w:tr w:rsidR="002D1901" w:rsidTr="00592B62">
        <w:trPr>
          <w:trHeight w:val="276"/>
          <w:tblHeader/>
        </w:trPr>
        <w:tc>
          <w:tcPr>
            <w:tcW w:w="9483" w:type="dxa"/>
            <w:gridSpan w:val="8"/>
            <w:tcBorders>
              <w:top w:val="nil"/>
              <w:left w:val="nil"/>
              <w:bottom w:val="single" w:sz="8" w:space="0" w:color="auto"/>
              <w:right w:val="nil"/>
            </w:tcBorders>
            <w:shd w:val="clear" w:color="000000" w:fill="FFFFFF"/>
            <w:noWrap/>
            <w:vAlign w:val="bottom"/>
            <w:hideMark/>
          </w:tcPr>
          <w:p w:rsidR="002D1901" w:rsidRDefault="002D1901" w:rsidP="00592B62">
            <w:pPr>
              <w:jc w:val="right"/>
              <w:rPr>
                <w:sz w:val="20"/>
                <w:szCs w:val="20"/>
              </w:rPr>
            </w:pPr>
            <w:r>
              <w:rPr>
                <w:sz w:val="20"/>
                <w:szCs w:val="20"/>
              </w:rPr>
              <w:lastRenderedPageBreak/>
              <w:t>Attachment B</w:t>
            </w:r>
          </w:p>
        </w:tc>
      </w:tr>
      <w:tr w:rsidR="002D1901" w:rsidTr="00592B62">
        <w:trPr>
          <w:trHeight w:val="264"/>
          <w:tblHeader/>
        </w:trPr>
        <w:tc>
          <w:tcPr>
            <w:tcW w:w="9483"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2D1901" w:rsidRDefault="002D1901" w:rsidP="00592B62">
            <w:pPr>
              <w:jc w:val="center"/>
              <w:rPr>
                <w:b/>
                <w:bCs/>
                <w:sz w:val="20"/>
                <w:szCs w:val="20"/>
              </w:rPr>
            </w:pPr>
            <w:r>
              <w:rPr>
                <w:b/>
                <w:bCs/>
                <w:sz w:val="20"/>
                <w:szCs w:val="20"/>
              </w:rPr>
              <w:t>Comparison of Expenses</w:t>
            </w:r>
          </w:p>
        </w:tc>
      </w:tr>
      <w:tr w:rsidR="002D1901" w:rsidTr="00592B62">
        <w:trPr>
          <w:trHeight w:val="264"/>
          <w:tblHeader/>
        </w:trPr>
        <w:tc>
          <w:tcPr>
            <w:tcW w:w="907" w:type="dxa"/>
            <w:tcBorders>
              <w:top w:val="nil"/>
              <w:left w:val="single" w:sz="8" w:space="0" w:color="auto"/>
              <w:bottom w:val="nil"/>
              <w:right w:val="nil"/>
            </w:tcBorders>
            <w:shd w:val="clear" w:color="000000" w:fill="C0C0C0"/>
            <w:noWrap/>
            <w:vAlign w:val="bottom"/>
            <w:hideMark/>
          </w:tcPr>
          <w:p w:rsidR="002D1901" w:rsidRDefault="002D1901" w:rsidP="00592B62">
            <w:pPr>
              <w:jc w:val="center"/>
              <w:rPr>
                <w:b/>
                <w:bCs/>
                <w:sz w:val="20"/>
                <w:szCs w:val="20"/>
              </w:rPr>
            </w:pPr>
            <w:r>
              <w:rPr>
                <w:b/>
                <w:bCs/>
                <w:sz w:val="20"/>
                <w:szCs w:val="20"/>
              </w:rPr>
              <w:t> </w:t>
            </w:r>
          </w:p>
        </w:tc>
        <w:tc>
          <w:tcPr>
            <w:tcW w:w="2255"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 </w:t>
            </w:r>
          </w:p>
        </w:tc>
        <w:tc>
          <w:tcPr>
            <w:tcW w:w="2780" w:type="dxa"/>
            <w:gridSpan w:val="3"/>
            <w:tcBorders>
              <w:top w:val="nil"/>
              <w:left w:val="nil"/>
              <w:bottom w:val="nil"/>
              <w:right w:val="nil"/>
            </w:tcBorders>
            <w:shd w:val="clear" w:color="000000" w:fill="C0C0C0"/>
            <w:noWrap/>
            <w:vAlign w:val="bottom"/>
            <w:hideMark/>
          </w:tcPr>
          <w:p w:rsidR="002D1901" w:rsidRDefault="002D1901" w:rsidP="00592B62">
            <w:pPr>
              <w:jc w:val="center"/>
              <w:rPr>
                <w:b/>
                <w:bCs/>
                <w:sz w:val="20"/>
                <w:szCs w:val="20"/>
              </w:rPr>
            </w:pPr>
            <w:r>
              <w:rPr>
                <w:b/>
                <w:bCs/>
                <w:sz w:val="20"/>
                <w:szCs w:val="20"/>
              </w:rPr>
              <w:t>Current¹</w:t>
            </w:r>
          </w:p>
        </w:tc>
        <w:tc>
          <w:tcPr>
            <w:tcW w:w="3541" w:type="dxa"/>
            <w:gridSpan w:val="3"/>
            <w:tcBorders>
              <w:top w:val="nil"/>
              <w:left w:val="nil"/>
              <w:bottom w:val="nil"/>
              <w:right w:val="single" w:sz="8" w:space="0" w:color="000000"/>
            </w:tcBorders>
            <w:shd w:val="clear" w:color="000000" w:fill="C0C0C0"/>
            <w:noWrap/>
            <w:vAlign w:val="bottom"/>
            <w:hideMark/>
          </w:tcPr>
          <w:p w:rsidR="002D1901" w:rsidRDefault="00D604D4" w:rsidP="00592B62">
            <w:pPr>
              <w:jc w:val="center"/>
              <w:rPr>
                <w:b/>
                <w:bCs/>
                <w:sz w:val="20"/>
                <w:szCs w:val="20"/>
              </w:rPr>
            </w:pPr>
            <w:r>
              <w:rPr>
                <w:b/>
                <w:bCs/>
                <w:sz w:val="20"/>
                <w:szCs w:val="20"/>
              </w:rPr>
              <w:t>Commission Approved</w:t>
            </w:r>
          </w:p>
        </w:tc>
      </w:tr>
      <w:tr w:rsidR="002D1901" w:rsidTr="00592B62">
        <w:trPr>
          <w:trHeight w:val="264"/>
          <w:tblHeader/>
        </w:trPr>
        <w:tc>
          <w:tcPr>
            <w:tcW w:w="907" w:type="dxa"/>
            <w:tcBorders>
              <w:top w:val="nil"/>
              <w:left w:val="single" w:sz="8" w:space="0" w:color="auto"/>
              <w:bottom w:val="nil"/>
              <w:right w:val="nil"/>
            </w:tcBorders>
            <w:shd w:val="clear" w:color="000000" w:fill="C0C0C0"/>
            <w:noWrap/>
            <w:vAlign w:val="bottom"/>
            <w:hideMark/>
          </w:tcPr>
          <w:p w:rsidR="002D1901" w:rsidRDefault="002D1901" w:rsidP="00592B62">
            <w:pPr>
              <w:jc w:val="center"/>
              <w:rPr>
                <w:sz w:val="20"/>
                <w:szCs w:val="20"/>
              </w:rPr>
            </w:pPr>
            <w:r>
              <w:rPr>
                <w:sz w:val="20"/>
                <w:szCs w:val="20"/>
              </w:rPr>
              <w:t>Account</w:t>
            </w:r>
          </w:p>
        </w:tc>
        <w:tc>
          <w:tcPr>
            <w:tcW w:w="2255" w:type="dxa"/>
            <w:vMerge w:val="restart"/>
            <w:tcBorders>
              <w:top w:val="nil"/>
              <w:left w:val="nil"/>
              <w:bottom w:val="nil"/>
              <w:right w:val="nil"/>
            </w:tcBorders>
            <w:shd w:val="clear" w:color="000000" w:fill="C0C0C0"/>
            <w:noWrap/>
            <w:vAlign w:val="center"/>
            <w:hideMark/>
          </w:tcPr>
          <w:p w:rsidR="002D1901" w:rsidRDefault="002D1901" w:rsidP="00592B62">
            <w:pPr>
              <w:jc w:val="center"/>
              <w:rPr>
                <w:sz w:val="20"/>
                <w:szCs w:val="20"/>
              </w:rPr>
            </w:pPr>
            <w:r>
              <w:rPr>
                <w:sz w:val="20"/>
                <w:szCs w:val="20"/>
              </w:rPr>
              <w:t>Account Title</w:t>
            </w:r>
          </w:p>
        </w:tc>
        <w:tc>
          <w:tcPr>
            <w:tcW w:w="1335"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Depreciation</w:t>
            </w:r>
          </w:p>
        </w:tc>
        <w:tc>
          <w:tcPr>
            <w:tcW w:w="1146"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Annual</w:t>
            </w:r>
          </w:p>
        </w:tc>
        <w:tc>
          <w:tcPr>
            <w:tcW w:w="299" w:type="dxa"/>
            <w:tcBorders>
              <w:top w:val="nil"/>
              <w:left w:val="nil"/>
              <w:bottom w:val="nil"/>
              <w:right w:val="nil"/>
            </w:tcBorders>
            <w:shd w:val="clear" w:color="000000" w:fill="C0C0C0"/>
            <w:noWrap/>
            <w:vAlign w:val="bottom"/>
            <w:hideMark/>
          </w:tcPr>
          <w:p w:rsidR="002D1901" w:rsidRDefault="002D1901" w:rsidP="00592B62">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Depreciation</w:t>
            </w:r>
          </w:p>
        </w:tc>
        <w:tc>
          <w:tcPr>
            <w:tcW w:w="1225"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Annual</w:t>
            </w:r>
          </w:p>
        </w:tc>
        <w:tc>
          <w:tcPr>
            <w:tcW w:w="1067" w:type="dxa"/>
            <w:tcBorders>
              <w:top w:val="nil"/>
              <w:left w:val="nil"/>
              <w:bottom w:val="nil"/>
              <w:right w:val="single" w:sz="8" w:space="0" w:color="auto"/>
            </w:tcBorders>
            <w:shd w:val="clear" w:color="000000" w:fill="C0C0C0"/>
            <w:noWrap/>
            <w:vAlign w:val="bottom"/>
            <w:hideMark/>
          </w:tcPr>
          <w:p w:rsidR="002D1901" w:rsidRDefault="002D1901" w:rsidP="00592B62">
            <w:pPr>
              <w:jc w:val="center"/>
              <w:rPr>
                <w:sz w:val="20"/>
                <w:szCs w:val="20"/>
              </w:rPr>
            </w:pPr>
            <w:r>
              <w:rPr>
                <w:sz w:val="20"/>
                <w:szCs w:val="20"/>
              </w:rPr>
              <w:t>Change In</w:t>
            </w:r>
          </w:p>
        </w:tc>
      </w:tr>
      <w:tr w:rsidR="002D1901" w:rsidTr="00592B62">
        <w:trPr>
          <w:trHeight w:val="264"/>
          <w:tblHeader/>
        </w:trPr>
        <w:tc>
          <w:tcPr>
            <w:tcW w:w="907" w:type="dxa"/>
            <w:tcBorders>
              <w:top w:val="nil"/>
              <w:left w:val="single" w:sz="8" w:space="0" w:color="auto"/>
              <w:bottom w:val="nil"/>
              <w:right w:val="nil"/>
            </w:tcBorders>
            <w:shd w:val="clear" w:color="000000" w:fill="C0C0C0"/>
            <w:noWrap/>
            <w:vAlign w:val="bottom"/>
            <w:hideMark/>
          </w:tcPr>
          <w:p w:rsidR="002D1901" w:rsidRDefault="002D1901" w:rsidP="00592B62">
            <w:pPr>
              <w:jc w:val="center"/>
              <w:rPr>
                <w:sz w:val="20"/>
                <w:szCs w:val="20"/>
              </w:rPr>
            </w:pPr>
            <w:r>
              <w:rPr>
                <w:sz w:val="20"/>
                <w:szCs w:val="20"/>
              </w:rPr>
              <w:t>Number</w:t>
            </w:r>
          </w:p>
        </w:tc>
        <w:tc>
          <w:tcPr>
            <w:tcW w:w="2255" w:type="dxa"/>
            <w:vMerge/>
            <w:tcBorders>
              <w:top w:val="nil"/>
              <w:left w:val="nil"/>
              <w:bottom w:val="nil"/>
              <w:right w:val="nil"/>
            </w:tcBorders>
            <w:vAlign w:val="center"/>
            <w:hideMark/>
          </w:tcPr>
          <w:p w:rsidR="002D1901" w:rsidRDefault="002D1901" w:rsidP="00592B62">
            <w:pPr>
              <w:rPr>
                <w:sz w:val="20"/>
                <w:szCs w:val="20"/>
              </w:rPr>
            </w:pPr>
          </w:p>
        </w:tc>
        <w:tc>
          <w:tcPr>
            <w:tcW w:w="1335"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Rate</w:t>
            </w:r>
          </w:p>
        </w:tc>
        <w:tc>
          <w:tcPr>
            <w:tcW w:w="1146"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Expense</w:t>
            </w:r>
          </w:p>
        </w:tc>
        <w:tc>
          <w:tcPr>
            <w:tcW w:w="299" w:type="dxa"/>
            <w:tcBorders>
              <w:top w:val="nil"/>
              <w:left w:val="nil"/>
              <w:bottom w:val="nil"/>
              <w:right w:val="nil"/>
            </w:tcBorders>
            <w:shd w:val="clear" w:color="000000" w:fill="C0C0C0"/>
            <w:noWrap/>
            <w:vAlign w:val="bottom"/>
            <w:hideMark/>
          </w:tcPr>
          <w:p w:rsidR="002D1901" w:rsidRDefault="002D1901" w:rsidP="00592B62">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Rate</w:t>
            </w:r>
          </w:p>
        </w:tc>
        <w:tc>
          <w:tcPr>
            <w:tcW w:w="1225" w:type="dxa"/>
            <w:tcBorders>
              <w:top w:val="nil"/>
              <w:left w:val="nil"/>
              <w:bottom w:val="nil"/>
              <w:right w:val="nil"/>
            </w:tcBorders>
            <w:shd w:val="clear" w:color="000000" w:fill="C0C0C0"/>
            <w:noWrap/>
            <w:vAlign w:val="bottom"/>
            <w:hideMark/>
          </w:tcPr>
          <w:p w:rsidR="002D1901" w:rsidRDefault="002D1901" w:rsidP="00592B62">
            <w:pPr>
              <w:jc w:val="center"/>
              <w:rPr>
                <w:sz w:val="20"/>
                <w:szCs w:val="20"/>
              </w:rPr>
            </w:pPr>
            <w:r>
              <w:rPr>
                <w:sz w:val="20"/>
                <w:szCs w:val="20"/>
              </w:rPr>
              <w:t>Expense</w:t>
            </w:r>
          </w:p>
        </w:tc>
        <w:tc>
          <w:tcPr>
            <w:tcW w:w="1067" w:type="dxa"/>
            <w:tcBorders>
              <w:top w:val="nil"/>
              <w:left w:val="nil"/>
              <w:bottom w:val="nil"/>
              <w:right w:val="single" w:sz="8" w:space="0" w:color="auto"/>
            </w:tcBorders>
            <w:shd w:val="clear" w:color="000000" w:fill="C0C0C0"/>
            <w:noWrap/>
            <w:vAlign w:val="bottom"/>
            <w:hideMark/>
          </w:tcPr>
          <w:p w:rsidR="002D1901" w:rsidRDefault="002D1901" w:rsidP="00592B62">
            <w:pPr>
              <w:jc w:val="center"/>
              <w:rPr>
                <w:sz w:val="20"/>
                <w:szCs w:val="20"/>
              </w:rPr>
            </w:pPr>
            <w:r>
              <w:rPr>
                <w:sz w:val="20"/>
                <w:szCs w:val="20"/>
              </w:rPr>
              <w:t>Expense</w:t>
            </w:r>
          </w:p>
        </w:tc>
      </w:tr>
      <w:tr w:rsidR="002D1901" w:rsidTr="00592B62">
        <w:trPr>
          <w:trHeight w:val="300"/>
          <w:tblHeader/>
        </w:trPr>
        <w:tc>
          <w:tcPr>
            <w:tcW w:w="3162" w:type="dxa"/>
            <w:gridSpan w:val="2"/>
            <w:tcBorders>
              <w:top w:val="nil"/>
              <w:left w:val="single" w:sz="8" w:space="0" w:color="auto"/>
              <w:bottom w:val="single" w:sz="8" w:space="0" w:color="auto"/>
              <w:right w:val="nil"/>
            </w:tcBorders>
            <w:shd w:val="clear" w:color="000000" w:fill="C0C0C0"/>
            <w:noWrap/>
            <w:vAlign w:val="bottom"/>
            <w:hideMark/>
          </w:tcPr>
          <w:p w:rsidR="002D1901" w:rsidRDefault="002D1901" w:rsidP="00592B62">
            <w:pPr>
              <w:rPr>
                <w:sz w:val="20"/>
                <w:szCs w:val="20"/>
              </w:rPr>
            </w:pPr>
            <w:r>
              <w:rPr>
                <w:sz w:val="20"/>
                <w:szCs w:val="20"/>
              </w:rPr>
              <w:t> </w:t>
            </w:r>
          </w:p>
        </w:tc>
        <w:tc>
          <w:tcPr>
            <w:tcW w:w="1335" w:type="dxa"/>
            <w:tcBorders>
              <w:top w:val="nil"/>
              <w:left w:val="nil"/>
              <w:bottom w:val="single" w:sz="8"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w:t>
            </w:r>
          </w:p>
        </w:tc>
        <w:tc>
          <w:tcPr>
            <w:tcW w:w="1146" w:type="dxa"/>
            <w:tcBorders>
              <w:top w:val="nil"/>
              <w:left w:val="nil"/>
              <w:bottom w:val="single" w:sz="8"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w:t>
            </w:r>
          </w:p>
        </w:tc>
        <w:tc>
          <w:tcPr>
            <w:tcW w:w="299" w:type="dxa"/>
            <w:tcBorders>
              <w:top w:val="nil"/>
              <w:left w:val="nil"/>
              <w:bottom w:val="single" w:sz="8" w:space="0" w:color="auto"/>
              <w:right w:val="nil"/>
            </w:tcBorders>
            <w:shd w:val="clear" w:color="000000" w:fill="C0C0C0"/>
            <w:noWrap/>
            <w:vAlign w:val="bottom"/>
            <w:hideMark/>
          </w:tcPr>
          <w:p w:rsidR="002D1901" w:rsidRDefault="002D1901" w:rsidP="00592B62">
            <w:pPr>
              <w:rPr>
                <w:sz w:val="20"/>
                <w:szCs w:val="20"/>
              </w:rPr>
            </w:pPr>
            <w:r>
              <w:rPr>
                <w:sz w:val="20"/>
                <w:szCs w:val="20"/>
              </w:rPr>
              <w:t> </w:t>
            </w:r>
          </w:p>
        </w:tc>
        <w:tc>
          <w:tcPr>
            <w:tcW w:w="1249" w:type="dxa"/>
            <w:tcBorders>
              <w:top w:val="nil"/>
              <w:left w:val="nil"/>
              <w:bottom w:val="single" w:sz="8"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w:t>
            </w:r>
          </w:p>
        </w:tc>
        <w:tc>
          <w:tcPr>
            <w:tcW w:w="1225" w:type="dxa"/>
            <w:tcBorders>
              <w:top w:val="nil"/>
              <w:left w:val="nil"/>
              <w:bottom w:val="single" w:sz="8"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w:t>
            </w:r>
          </w:p>
        </w:tc>
        <w:tc>
          <w:tcPr>
            <w:tcW w:w="1067" w:type="dxa"/>
            <w:tcBorders>
              <w:top w:val="nil"/>
              <w:left w:val="nil"/>
              <w:bottom w:val="single" w:sz="8" w:space="0" w:color="auto"/>
              <w:right w:val="single" w:sz="8" w:space="0" w:color="auto"/>
            </w:tcBorders>
            <w:shd w:val="clear" w:color="000000" w:fill="C0C0C0"/>
            <w:noWrap/>
            <w:vAlign w:val="bottom"/>
            <w:hideMark/>
          </w:tcPr>
          <w:p w:rsidR="002D1901" w:rsidRDefault="002D1901" w:rsidP="00592B62">
            <w:pPr>
              <w:jc w:val="center"/>
              <w:rPr>
                <w:sz w:val="20"/>
                <w:szCs w:val="20"/>
              </w:rPr>
            </w:pPr>
            <w:r>
              <w:rPr>
                <w:sz w:val="20"/>
                <w:szCs w:val="20"/>
              </w:rPr>
              <w:t>($)</w:t>
            </w:r>
          </w:p>
        </w:tc>
      </w:tr>
      <w:tr w:rsidR="002D1901" w:rsidTr="00592B62">
        <w:trPr>
          <w:trHeight w:val="288"/>
        </w:trPr>
        <w:tc>
          <w:tcPr>
            <w:tcW w:w="3162"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2D1901" w:rsidRDefault="002D1901" w:rsidP="00592B62">
            <w:pPr>
              <w:rPr>
                <w:sz w:val="20"/>
                <w:szCs w:val="20"/>
              </w:rPr>
            </w:pPr>
            <w:r>
              <w:rPr>
                <w:sz w:val="20"/>
                <w:szCs w:val="20"/>
              </w:rPr>
              <w:t>DISTRIBUTION PLANT</w:t>
            </w:r>
          </w:p>
        </w:tc>
        <w:tc>
          <w:tcPr>
            <w:tcW w:w="1335" w:type="dxa"/>
            <w:tcBorders>
              <w:top w:val="nil"/>
              <w:left w:val="nil"/>
              <w:bottom w:val="single" w:sz="4"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 </w:t>
            </w:r>
          </w:p>
        </w:tc>
        <w:tc>
          <w:tcPr>
            <w:tcW w:w="1146" w:type="dxa"/>
            <w:tcBorders>
              <w:top w:val="nil"/>
              <w:left w:val="nil"/>
              <w:bottom w:val="single" w:sz="4"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 </w:t>
            </w:r>
          </w:p>
        </w:tc>
        <w:tc>
          <w:tcPr>
            <w:tcW w:w="299" w:type="dxa"/>
            <w:tcBorders>
              <w:top w:val="nil"/>
              <w:left w:val="nil"/>
              <w:bottom w:val="nil"/>
              <w:right w:val="nil"/>
            </w:tcBorders>
            <w:shd w:val="clear" w:color="000000" w:fill="C0C0C0"/>
            <w:noWrap/>
            <w:vAlign w:val="bottom"/>
            <w:hideMark/>
          </w:tcPr>
          <w:p w:rsidR="002D1901" w:rsidRDefault="002D1901" w:rsidP="00592B62">
            <w:pPr>
              <w:rPr>
                <w:sz w:val="20"/>
                <w:szCs w:val="20"/>
              </w:rPr>
            </w:pPr>
            <w:r>
              <w:rPr>
                <w:sz w:val="20"/>
                <w:szCs w:val="20"/>
              </w:rPr>
              <w:t> </w:t>
            </w:r>
          </w:p>
        </w:tc>
        <w:tc>
          <w:tcPr>
            <w:tcW w:w="1249" w:type="dxa"/>
            <w:tcBorders>
              <w:top w:val="nil"/>
              <w:left w:val="nil"/>
              <w:bottom w:val="single" w:sz="4"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 </w:t>
            </w:r>
          </w:p>
        </w:tc>
        <w:tc>
          <w:tcPr>
            <w:tcW w:w="1225" w:type="dxa"/>
            <w:tcBorders>
              <w:top w:val="nil"/>
              <w:left w:val="nil"/>
              <w:bottom w:val="single" w:sz="4" w:space="0" w:color="auto"/>
              <w:right w:val="nil"/>
            </w:tcBorders>
            <w:shd w:val="clear" w:color="000000" w:fill="C0C0C0"/>
            <w:noWrap/>
            <w:vAlign w:val="bottom"/>
            <w:hideMark/>
          </w:tcPr>
          <w:p w:rsidR="002D1901" w:rsidRDefault="002D1901" w:rsidP="00592B62">
            <w:pPr>
              <w:jc w:val="center"/>
              <w:rPr>
                <w:sz w:val="20"/>
                <w:szCs w:val="20"/>
              </w:rPr>
            </w:pPr>
            <w:r>
              <w:rPr>
                <w:sz w:val="20"/>
                <w:szCs w:val="20"/>
              </w:rPr>
              <w:t> </w:t>
            </w:r>
          </w:p>
        </w:tc>
        <w:tc>
          <w:tcPr>
            <w:tcW w:w="1067" w:type="dxa"/>
            <w:tcBorders>
              <w:top w:val="nil"/>
              <w:left w:val="nil"/>
              <w:bottom w:val="single" w:sz="4" w:space="0" w:color="auto"/>
              <w:right w:val="single" w:sz="8" w:space="0" w:color="auto"/>
            </w:tcBorders>
            <w:shd w:val="clear" w:color="000000" w:fill="C0C0C0"/>
            <w:noWrap/>
            <w:vAlign w:val="bottom"/>
            <w:hideMark/>
          </w:tcPr>
          <w:p w:rsidR="002D1901" w:rsidRDefault="002D1901" w:rsidP="00592B62">
            <w:pPr>
              <w:jc w:val="center"/>
              <w:rPr>
                <w:sz w:val="20"/>
                <w:szCs w:val="20"/>
              </w:rPr>
            </w:pPr>
            <w:r>
              <w:rPr>
                <w:sz w:val="20"/>
                <w:szCs w:val="20"/>
              </w:rPr>
              <w:t>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374.1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Land Rights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17.2</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2,221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5.5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710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(1,511)</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375</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Structures &amp; Improvements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2.5</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40,109 </w:t>
            </w:r>
          </w:p>
        </w:tc>
        <w:tc>
          <w:tcPr>
            <w:tcW w:w="299" w:type="dxa"/>
            <w:tcBorders>
              <w:top w:val="nil"/>
              <w:left w:val="nil"/>
              <w:bottom w:val="nil"/>
              <w:right w:val="single" w:sz="4" w:space="0" w:color="auto"/>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2.5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40,109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376.1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Mains - Plastic</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2,441,461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2.1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$1,971,949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(469,512)</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376.2</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Mains - Steel</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2.8</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1,684,114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1,323,232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(360,882)</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376G²</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Mains - GRIP</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2,602,559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2.1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2,102,067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(500,492)</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378</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M&amp;R Station Equip. - General</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143,871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3.5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152,591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8,720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379</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M&amp;R Station Equip. - City Gate</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3.4</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442,690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3.1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403,629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(39,061)</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380.1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Services - Plastic</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1,381,087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$1,125,330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(255,757)</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380.2</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Services - Other</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6.5</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116,239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9.2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164,523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48,284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380G²</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Services - GRIP</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697,998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2.2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$568,739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(129,259)</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Meters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3.7</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616,414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3.6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599,754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(16,660)</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381.1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Meters - AMR Equipment</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4.5</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100,481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4.3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96,015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(4,466)</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382</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Meter Installations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3.1</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419,307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3.2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432,834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13,527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382.1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Meter Installations - MTU/DCU</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2.6</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15,513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2.6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15,513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383</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House Regulators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175,520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3.3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175,520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384</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House Regulator Installations</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2.7</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28,172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2.7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28,172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385</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Industrial M&amp;R Station Equip.</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3.4</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62,857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2.3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42,521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FF0000"/>
                <w:sz w:val="20"/>
                <w:szCs w:val="20"/>
              </w:rPr>
              <w:t>(20,336)</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387</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Other Equipment</w:t>
            </w:r>
          </w:p>
        </w:tc>
        <w:tc>
          <w:tcPr>
            <w:tcW w:w="133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4.0</w:t>
            </w:r>
          </w:p>
        </w:tc>
        <w:tc>
          <w:tcPr>
            <w:tcW w:w="1146"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117,769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4.0 </w:t>
            </w:r>
          </w:p>
        </w:tc>
        <w:tc>
          <w:tcPr>
            <w:tcW w:w="1225" w:type="dxa"/>
            <w:tcBorders>
              <w:top w:val="nil"/>
              <w:left w:val="nil"/>
              <w:bottom w:val="single" w:sz="4" w:space="0" w:color="auto"/>
              <w:right w:val="single" w:sz="4"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117,769 </w:t>
            </w:r>
          </w:p>
        </w:tc>
        <w:tc>
          <w:tcPr>
            <w:tcW w:w="1067" w:type="dxa"/>
            <w:tcBorders>
              <w:top w:val="nil"/>
              <w:left w:val="nil"/>
              <w:bottom w:val="single" w:sz="4" w:space="0" w:color="auto"/>
              <w:right w:val="single" w:sz="8" w:space="0" w:color="auto"/>
            </w:tcBorders>
            <w:shd w:val="clear" w:color="auto" w:fill="auto"/>
            <w:noWrap/>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264"/>
        </w:trPr>
        <w:tc>
          <w:tcPr>
            <w:tcW w:w="3162" w:type="dxa"/>
            <w:gridSpan w:val="2"/>
            <w:tcBorders>
              <w:top w:val="nil"/>
              <w:left w:val="single" w:sz="8" w:space="0" w:color="auto"/>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GENERAL PLANT</w:t>
            </w:r>
          </w:p>
        </w:tc>
        <w:tc>
          <w:tcPr>
            <w:tcW w:w="1335"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146"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29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225" w:type="dxa"/>
            <w:tcBorders>
              <w:top w:val="nil"/>
              <w:left w:val="nil"/>
              <w:bottom w:val="nil"/>
              <w:right w:val="nil"/>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c>
          <w:tcPr>
            <w:tcW w:w="1067" w:type="dxa"/>
            <w:tcBorders>
              <w:top w:val="nil"/>
              <w:left w:val="nil"/>
              <w:bottom w:val="nil"/>
              <w:right w:val="single" w:sz="8" w:space="0" w:color="auto"/>
            </w:tcBorders>
            <w:shd w:val="clear" w:color="000000" w:fill="BFBFBF"/>
            <w:noWrap/>
            <w:vAlign w:val="bottom"/>
            <w:hideMark/>
          </w:tcPr>
          <w:p w:rsidR="002D1901" w:rsidRDefault="002D1901" w:rsidP="00592B62">
            <w:pPr>
              <w:rPr>
                <w:color w:val="000000"/>
                <w:sz w:val="20"/>
                <w:szCs w:val="20"/>
              </w:rPr>
            </w:pPr>
            <w:r>
              <w:rPr>
                <w:color w:val="000000"/>
                <w:sz w:val="20"/>
                <w:szCs w:val="20"/>
              </w:rPr>
              <w:t> </w:t>
            </w:r>
          </w:p>
        </w:tc>
      </w:tr>
      <w:tr w:rsidR="002D1901" w:rsidTr="00592B62">
        <w:trPr>
          <w:trHeight w:val="264"/>
        </w:trPr>
        <w:tc>
          <w:tcPr>
            <w:tcW w:w="9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390</w:t>
            </w:r>
          </w:p>
        </w:tc>
        <w:tc>
          <w:tcPr>
            <w:tcW w:w="2255" w:type="dxa"/>
            <w:tcBorders>
              <w:top w:val="single" w:sz="4" w:space="0" w:color="auto"/>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Structures &amp; Improvements</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2.0</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62,775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2.3 </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72,192 </w:t>
            </w:r>
          </w:p>
        </w:tc>
        <w:tc>
          <w:tcPr>
            <w:tcW w:w="1067" w:type="dxa"/>
            <w:tcBorders>
              <w:top w:val="single" w:sz="4" w:space="0" w:color="auto"/>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9,417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Office Furniture</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3.7</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59,572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5.0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80,503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20,931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391.2</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Office Equipment</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6.1</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119,198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7.1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138,738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19,541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391.3</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Computer Hardware</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5.2</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50,833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10.0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97,755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46,922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391.4</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Computer Software</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5.2</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387,213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10.0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744,641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357,428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392.1</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Transportation - Cars</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11.0</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17,852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17.4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28,239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10,387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392.2</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Transportation - Light Trucks &amp; Vans</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8.0</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440,778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8.4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462,817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22,039 </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392.3</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Transportation - Heavy Trucks</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8.2</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8.2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392.4</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Transportation - Other</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3.3</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3,011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5.8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5,292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2,281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393</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Stores Equipment</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5.8</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1,484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3.8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972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FF0000"/>
                <w:sz w:val="20"/>
                <w:szCs w:val="20"/>
              </w:rPr>
              <w:t>(512)</w:t>
            </w:r>
          </w:p>
        </w:tc>
      </w:tr>
      <w:tr w:rsidR="002D1901" w:rsidTr="00592B62">
        <w:trPr>
          <w:trHeight w:val="528"/>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lastRenderedPageBreak/>
              <w:t>394</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Tools, Shop &amp; Garage Equip.</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7.4</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68,426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6.7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61,953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FF0000"/>
                <w:sz w:val="20"/>
                <w:szCs w:val="20"/>
              </w:rPr>
              <w:t>(6,473)</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395</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Laboratory Equipment</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5.0</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5.0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396</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Power Operated Equip.</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1.1</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16,776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5.1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77,782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61,006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397</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Communication Equip.</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7.0</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156,963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7.7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172,659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15,696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398</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Miscellaneous Equip.</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4.6</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16,445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5.9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21,092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4,647 </w:t>
            </w:r>
          </w:p>
        </w:tc>
      </w:tr>
      <w:tr w:rsidR="002D1901" w:rsidTr="00592B62">
        <w:trPr>
          <w:trHeight w:val="264"/>
        </w:trPr>
        <w:tc>
          <w:tcPr>
            <w:tcW w:w="907" w:type="dxa"/>
            <w:tcBorders>
              <w:top w:val="nil"/>
              <w:left w:val="single" w:sz="8" w:space="0" w:color="auto"/>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399</w:t>
            </w:r>
          </w:p>
        </w:tc>
        <w:tc>
          <w:tcPr>
            <w:tcW w:w="2255" w:type="dxa"/>
            <w:tcBorders>
              <w:top w:val="nil"/>
              <w:left w:val="nil"/>
              <w:bottom w:val="single" w:sz="4" w:space="0" w:color="auto"/>
              <w:right w:val="single" w:sz="4" w:space="0" w:color="auto"/>
            </w:tcBorders>
            <w:shd w:val="clear" w:color="auto" w:fill="auto"/>
            <w:vAlign w:val="bottom"/>
            <w:hideMark/>
          </w:tcPr>
          <w:p w:rsidR="002D1901" w:rsidRDefault="002D1901" w:rsidP="00592B62">
            <w:pPr>
              <w:rPr>
                <w:color w:val="000000"/>
                <w:sz w:val="20"/>
                <w:szCs w:val="20"/>
              </w:rPr>
            </w:pPr>
            <w:r>
              <w:rPr>
                <w:color w:val="000000"/>
                <w:sz w:val="20"/>
                <w:szCs w:val="20"/>
              </w:rPr>
              <w:t>Miscellaneous Tangible</w:t>
            </w:r>
          </w:p>
        </w:tc>
        <w:tc>
          <w:tcPr>
            <w:tcW w:w="133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20.0</w:t>
            </w:r>
          </w:p>
        </w:tc>
        <w:tc>
          <w:tcPr>
            <w:tcW w:w="1146"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20.0 </w:t>
            </w:r>
          </w:p>
        </w:tc>
        <w:tc>
          <w:tcPr>
            <w:tcW w:w="1225" w:type="dxa"/>
            <w:tcBorders>
              <w:top w:val="nil"/>
              <w:left w:val="nil"/>
              <w:bottom w:val="single" w:sz="4"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c>
          <w:tcPr>
            <w:tcW w:w="1067" w:type="dxa"/>
            <w:tcBorders>
              <w:top w:val="nil"/>
              <w:left w:val="nil"/>
              <w:bottom w:val="single" w:sz="4" w:space="0" w:color="auto"/>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0 </w:t>
            </w:r>
          </w:p>
        </w:tc>
      </w:tr>
      <w:tr w:rsidR="002D1901" w:rsidTr="00592B62">
        <w:trPr>
          <w:trHeight w:val="300"/>
        </w:trPr>
        <w:tc>
          <w:tcPr>
            <w:tcW w:w="3162"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D1901" w:rsidRDefault="002D1901" w:rsidP="00592B62">
            <w:pPr>
              <w:jc w:val="center"/>
              <w:rPr>
                <w:color w:val="000000"/>
                <w:sz w:val="20"/>
                <w:szCs w:val="20"/>
              </w:rPr>
            </w:pPr>
            <w:r>
              <w:rPr>
                <w:color w:val="000000"/>
                <w:sz w:val="20"/>
                <w:szCs w:val="20"/>
              </w:rPr>
              <w:t>General Plant Reserve Deficiency</w:t>
            </w:r>
          </w:p>
        </w:tc>
        <w:tc>
          <w:tcPr>
            <w:tcW w:w="1335"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146" w:type="dxa"/>
            <w:tcBorders>
              <w:top w:val="nil"/>
              <w:left w:val="nil"/>
              <w:bottom w:val="single" w:sz="8" w:space="0" w:color="auto"/>
              <w:right w:val="single" w:sz="4" w:space="0" w:color="auto"/>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299" w:type="dxa"/>
            <w:tcBorders>
              <w:top w:val="nil"/>
              <w:left w:val="nil"/>
              <w:bottom w:val="nil"/>
              <w:right w:val="nil"/>
            </w:tcBorders>
            <w:shd w:val="clear" w:color="000000" w:fill="BFBFBF"/>
            <w:vAlign w:val="bottom"/>
            <w:hideMark/>
          </w:tcPr>
          <w:p w:rsidR="002D1901" w:rsidRDefault="002D1901" w:rsidP="00592B62">
            <w:pPr>
              <w:rPr>
                <w:color w:val="000000"/>
                <w:sz w:val="20"/>
                <w:szCs w:val="20"/>
              </w:rPr>
            </w:pPr>
            <w:r>
              <w:rPr>
                <w:color w:val="000000"/>
                <w:sz w:val="20"/>
                <w:szCs w:val="20"/>
              </w:rPr>
              <w:t> </w:t>
            </w:r>
          </w:p>
        </w:tc>
        <w:tc>
          <w:tcPr>
            <w:tcW w:w="1249" w:type="dxa"/>
            <w:tcBorders>
              <w:top w:val="nil"/>
              <w:left w:val="single" w:sz="4" w:space="0" w:color="auto"/>
              <w:bottom w:val="single" w:sz="8" w:space="0" w:color="auto"/>
              <w:right w:val="nil"/>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20.0 </w:t>
            </w:r>
          </w:p>
        </w:tc>
        <w:tc>
          <w:tcPr>
            <w:tcW w:w="1225" w:type="dxa"/>
            <w:tcBorders>
              <w:top w:val="nil"/>
              <w:left w:val="single" w:sz="4" w:space="0" w:color="auto"/>
              <w:bottom w:val="single" w:sz="8" w:space="0" w:color="auto"/>
              <w:right w:val="single" w:sz="4"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270,196 </w:t>
            </w:r>
          </w:p>
        </w:tc>
        <w:tc>
          <w:tcPr>
            <w:tcW w:w="1067" w:type="dxa"/>
            <w:tcBorders>
              <w:top w:val="nil"/>
              <w:left w:val="nil"/>
              <w:bottom w:val="nil"/>
              <w:right w:val="single" w:sz="8" w:space="0" w:color="auto"/>
            </w:tcBorders>
            <w:shd w:val="clear" w:color="auto" w:fill="auto"/>
            <w:vAlign w:val="bottom"/>
            <w:hideMark/>
          </w:tcPr>
          <w:p w:rsidR="002D1901" w:rsidRDefault="002D1901" w:rsidP="00592B62">
            <w:pPr>
              <w:jc w:val="right"/>
              <w:rPr>
                <w:color w:val="000000"/>
                <w:sz w:val="20"/>
                <w:szCs w:val="20"/>
              </w:rPr>
            </w:pPr>
            <w:r>
              <w:rPr>
                <w:color w:val="000000"/>
                <w:sz w:val="20"/>
                <w:szCs w:val="20"/>
              </w:rPr>
              <w:t xml:space="preserve">270,196 </w:t>
            </w:r>
          </w:p>
        </w:tc>
      </w:tr>
      <w:tr w:rsidR="002D1901" w:rsidTr="00592B62">
        <w:trPr>
          <w:trHeight w:val="276"/>
        </w:trPr>
        <w:tc>
          <w:tcPr>
            <w:tcW w:w="31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D1901" w:rsidRDefault="002D1901" w:rsidP="00592B62">
            <w:pPr>
              <w:jc w:val="right"/>
              <w:rPr>
                <w:b/>
                <w:bCs/>
                <w:sz w:val="20"/>
                <w:szCs w:val="20"/>
              </w:rPr>
            </w:pPr>
            <w:r>
              <w:rPr>
                <w:b/>
                <w:bCs/>
                <w:sz w:val="20"/>
                <w:szCs w:val="20"/>
              </w:rPr>
              <w:t>Total</w:t>
            </w:r>
          </w:p>
        </w:tc>
        <w:tc>
          <w:tcPr>
            <w:tcW w:w="1335" w:type="dxa"/>
            <w:tcBorders>
              <w:top w:val="single" w:sz="8" w:space="0" w:color="auto"/>
              <w:left w:val="nil"/>
              <w:bottom w:val="single" w:sz="8" w:space="0" w:color="auto"/>
              <w:right w:val="nil"/>
            </w:tcBorders>
            <w:shd w:val="clear" w:color="000000" w:fill="BFBFBF"/>
            <w:noWrap/>
            <w:vAlign w:val="bottom"/>
            <w:hideMark/>
          </w:tcPr>
          <w:p w:rsidR="002D1901" w:rsidRDefault="002D1901" w:rsidP="00592B62">
            <w:pPr>
              <w:jc w:val="right"/>
              <w:rPr>
                <w:color w:val="000000"/>
                <w:sz w:val="20"/>
                <w:szCs w:val="20"/>
              </w:rPr>
            </w:pPr>
            <w:r>
              <w:rPr>
                <w:color w:val="000000"/>
                <w:sz w:val="20"/>
                <w:szCs w:val="20"/>
              </w:rPr>
              <w:t> </w:t>
            </w:r>
          </w:p>
        </w:tc>
        <w:tc>
          <w:tcPr>
            <w:tcW w:w="1146" w:type="dxa"/>
            <w:tcBorders>
              <w:top w:val="nil"/>
              <w:left w:val="single" w:sz="8" w:space="0" w:color="auto"/>
              <w:bottom w:val="single" w:sz="8" w:space="0" w:color="auto"/>
              <w:right w:val="single" w:sz="8" w:space="0" w:color="auto"/>
            </w:tcBorders>
            <w:shd w:val="clear" w:color="auto" w:fill="auto"/>
            <w:noWrap/>
            <w:vAlign w:val="bottom"/>
            <w:hideMark/>
          </w:tcPr>
          <w:p w:rsidR="002D1901" w:rsidRDefault="002D1901" w:rsidP="00592B62">
            <w:pPr>
              <w:jc w:val="right"/>
              <w:rPr>
                <w:b/>
                <w:bCs/>
                <w:sz w:val="20"/>
                <w:szCs w:val="20"/>
              </w:rPr>
            </w:pPr>
            <w:r>
              <w:rPr>
                <w:b/>
                <w:bCs/>
                <w:sz w:val="20"/>
                <w:szCs w:val="20"/>
              </w:rPr>
              <w:t xml:space="preserve">12,489,709 </w:t>
            </w:r>
          </w:p>
        </w:tc>
        <w:tc>
          <w:tcPr>
            <w:tcW w:w="299" w:type="dxa"/>
            <w:tcBorders>
              <w:top w:val="nil"/>
              <w:left w:val="nil"/>
              <w:bottom w:val="single" w:sz="8" w:space="0" w:color="auto"/>
              <w:right w:val="nil"/>
            </w:tcBorders>
            <w:shd w:val="clear" w:color="000000" w:fill="BFBFBF"/>
            <w:noWrap/>
            <w:vAlign w:val="bottom"/>
            <w:hideMark/>
          </w:tcPr>
          <w:p w:rsidR="002D1901" w:rsidRDefault="002D1901" w:rsidP="00592B62">
            <w:pPr>
              <w:rPr>
                <w:sz w:val="20"/>
                <w:szCs w:val="20"/>
              </w:rPr>
            </w:pPr>
            <w:r>
              <w:rPr>
                <w:sz w:val="20"/>
                <w:szCs w:val="20"/>
              </w:rPr>
              <w:t> </w:t>
            </w:r>
          </w:p>
        </w:tc>
        <w:tc>
          <w:tcPr>
            <w:tcW w:w="1249" w:type="dxa"/>
            <w:tcBorders>
              <w:top w:val="nil"/>
              <w:left w:val="single" w:sz="8" w:space="0" w:color="auto"/>
              <w:bottom w:val="single" w:sz="8" w:space="0" w:color="auto"/>
              <w:right w:val="nil"/>
            </w:tcBorders>
            <w:shd w:val="clear" w:color="000000" w:fill="BFBFBF"/>
            <w:noWrap/>
            <w:vAlign w:val="bottom"/>
            <w:hideMark/>
          </w:tcPr>
          <w:p w:rsidR="002D1901" w:rsidRDefault="002D1901" w:rsidP="00592B62">
            <w:pPr>
              <w:jc w:val="right"/>
              <w:rPr>
                <w:b/>
                <w:bCs/>
                <w:sz w:val="20"/>
                <w:szCs w:val="20"/>
              </w:rPr>
            </w:pPr>
            <w:r>
              <w:rPr>
                <w:b/>
                <w:bCs/>
                <w:sz w:val="20"/>
                <w:szCs w:val="20"/>
              </w:rPr>
              <w:t> </w:t>
            </w:r>
          </w:p>
        </w:tc>
        <w:tc>
          <w:tcPr>
            <w:tcW w:w="1225" w:type="dxa"/>
            <w:tcBorders>
              <w:top w:val="nil"/>
              <w:left w:val="single" w:sz="8" w:space="0" w:color="auto"/>
              <w:bottom w:val="single" w:sz="8" w:space="0" w:color="auto"/>
              <w:right w:val="single" w:sz="8" w:space="0" w:color="auto"/>
            </w:tcBorders>
            <w:shd w:val="clear" w:color="auto" w:fill="auto"/>
            <w:noWrap/>
            <w:vAlign w:val="bottom"/>
            <w:hideMark/>
          </w:tcPr>
          <w:p w:rsidR="002D1901" w:rsidRDefault="002D1901" w:rsidP="00592B62">
            <w:pPr>
              <w:jc w:val="right"/>
              <w:rPr>
                <w:b/>
                <w:bCs/>
                <w:sz w:val="20"/>
                <w:szCs w:val="20"/>
              </w:rPr>
            </w:pPr>
            <w:r>
              <w:rPr>
                <w:b/>
                <w:bCs/>
                <w:sz w:val="20"/>
                <w:szCs w:val="20"/>
              </w:rPr>
              <w:t xml:space="preserve">11,595,809 </w:t>
            </w:r>
          </w:p>
        </w:tc>
        <w:tc>
          <w:tcPr>
            <w:tcW w:w="1067" w:type="dxa"/>
            <w:tcBorders>
              <w:top w:val="single" w:sz="8" w:space="0" w:color="auto"/>
              <w:left w:val="nil"/>
              <w:bottom w:val="single" w:sz="8" w:space="0" w:color="auto"/>
              <w:right w:val="single" w:sz="8" w:space="0" w:color="auto"/>
            </w:tcBorders>
            <w:shd w:val="clear" w:color="auto" w:fill="auto"/>
            <w:noWrap/>
            <w:vAlign w:val="bottom"/>
            <w:hideMark/>
          </w:tcPr>
          <w:p w:rsidR="002D1901" w:rsidRDefault="002D1901" w:rsidP="00592B62">
            <w:pPr>
              <w:jc w:val="right"/>
              <w:rPr>
                <w:b/>
                <w:bCs/>
                <w:sz w:val="20"/>
                <w:szCs w:val="20"/>
              </w:rPr>
            </w:pPr>
            <w:r>
              <w:rPr>
                <w:b/>
                <w:bCs/>
                <w:color w:val="FF0000"/>
                <w:sz w:val="20"/>
                <w:szCs w:val="20"/>
              </w:rPr>
              <w:t>(893,899)</w:t>
            </w:r>
          </w:p>
        </w:tc>
      </w:tr>
      <w:tr w:rsidR="002D1901" w:rsidTr="00592B62">
        <w:trPr>
          <w:trHeight w:val="264"/>
        </w:trPr>
        <w:tc>
          <w:tcPr>
            <w:tcW w:w="3162" w:type="dxa"/>
            <w:gridSpan w:val="2"/>
            <w:tcBorders>
              <w:top w:val="nil"/>
              <w:left w:val="nil"/>
              <w:bottom w:val="nil"/>
              <w:right w:val="nil"/>
            </w:tcBorders>
            <w:shd w:val="clear" w:color="auto" w:fill="auto"/>
            <w:noWrap/>
            <w:vAlign w:val="bottom"/>
            <w:hideMark/>
          </w:tcPr>
          <w:p w:rsidR="002D1901" w:rsidRDefault="002D1901" w:rsidP="00592B62">
            <w:pPr>
              <w:rPr>
                <w:color w:val="000000"/>
                <w:sz w:val="20"/>
                <w:szCs w:val="20"/>
              </w:rPr>
            </w:pPr>
            <w:r>
              <w:rPr>
                <w:color w:val="000000"/>
                <w:sz w:val="20"/>
                <w:szCs w:val="20"/>
              </w:rPr>
              <w:t>¹Order No. PSC-14-0698-PAA-GU.</w:t>
            </w:r>
          </w:p>
        </w:tc>
        <w:tc>
          <w:tcPr>
            <w:tcW w:w="1335"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c>
          <w:tcPr>
            <w:tcW w:w="1146"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c>
          <w:tcPr>
            <w:tcW w:w="299"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c>
          <w:tcPr>
            <w:tcW w:w="1249"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c>
          <w:tcPr>
            <w:tcW w:w="1225"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c>
          <w:tcPr>
            <w:tcW w:w="1067" w:type="dxa"/>
            <w:tcBorders>
              <w:top w:val="nil"/>
              <w:left w:val="nil"/>
              <w:bottom w:val="nil"/>
              <w:right w:val="nil"/>
            </w:tcBorders>
            <w:shd w:val="clear" w:color="auto" w:fill="auto"/>
            <w:noWrap/>
            <w:vAlign w:val="bottom"/>
            <w:hideMark/>
          </w:tcPr>
          <w:p w:rsidR="002D1901" w:rsidRDefault="002D1901" w:rsidP="00592B62">
            <w:pPr>
              <w:rPr>
                <w:color w:val="000000"/>
                <w:sz w:val="20"/>
                <w:szCs w:val="20"/>
              </w:rPr>
            </w:pPr>
          </w:p>
        </w:tc>
      </w:tr>
      <w:tr w:rsidR="002D1901" w:rsidTr="00592B62">
        <w:trPr>
          <w:trHeight w:val="264"/>
        </w:trPr>
        <w:tc>
          <w:tcPr>
            <w:tcW w:w="9483" w:type="dxa"/>
            <w:gridSpan w:val="8"/>
            <w:tcBorders>
              <w:top w:val="nil"/>
              <w:left w:val="nil"/>
              <w:bottom w:val="nil"/>
              <w:right w:val="nil"/>
            </w:tcBorders>
            <w:shd w:val="clear" w:color="auto" w:fill="auto"/>
            <w:noWrap/>
            <w:vAlign w:val="bottom"/>
          </w:tcPr>
          <w:p w:rsidR="002D1901" w:rsidRDefault="002D1901" w:rsidP="00592B62">
            <w:pPr>
              <w:rPr>
                <w:color w:val="000000"/>
                <w:sz w:val="20"/>
                <w:szCs w:val="20"/>
              </w:rPr>
            </w:pPr>
            <w:r>
              <w:rPr>
                <w:color w:val="000000"/>
                <w:sz w:val="20"/>
                <w:szCs w:val="20"/>
              </w:rPr>
              <w:t>²Account not shown on Order No. PSC-14-0698-PAA-GU.  Rates applicable to Accounts 376.1 and 380.1 were applied during the period between depreciation studies.</w:t>
            </w:r>
          </w:p>
        </w:tc>
      </w:tr>
      <w:tr w:rsidR="002D1901" w:rsidTr="00592B62">
        <w:trPr>
          <w:trHeight w:val="264"/>
        </w:trPr>
        <w:tc>
          <w:tcPr>
            <w:tcW w:w="3162" w:type="dxa"/>
            <w:gridSpan w:val="2"/>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1335"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1146"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299"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1249"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1225"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c>
          <w:tcPr>
            <w:tcW w:w="1067" w:type="dxa"/>
            <w:tcBorders>
              <w:top w:val="nil"/>
              <w:left w:val="nil"/>
              <w:bottom w:val="nil"/>
              <w:right w:val="nil"/>
            </w:tcBorders>
            <w:shd w:val="clear" w:color="auto" w:fill="auto"/>
            <w:noWrap/>
            <w:vAlign w:val="bottom"/>
          </w:tcPr>
          <w:p w:rsidR="002D1901" w:rsidRDefault="002D1901" w:rsidP="00592B62">
            <w:pPr>
              <w:rPr>
                <w:color w:val="000000"/>
                <w:sz w:val="20"/>
                <w:szCs w:val="20"/>
              </w:rPr>
            </w:pPr>
          </w:p>
        </w:tc>
      </w:tr>
    </w:tbl>
    <w:p w:rsidR="00B01531" w:rsidRDefault="00B01531" w:rsidP="00B01531">
      <w:pPr>
        <w:pStyle w:val="OrderBody"/>
      </w:pPr>
    </w:p>
    <w:sectPr w:rsidR="00B01531" w:rsidSect="007163C0">
      <w:headerReference w:type="firs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62" w:rsidRDefault="00592B62">
      <w:r>
        <w:separator/>
      </w:r>
    </w:p>
  </w:endnote>
  <w:endnote w:type="continuationSeparator" w:id="0">
    <w:p w:rsidR="00592B62" w:rsidRDefault="0059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2" w:rsidRDefault="00592B62">
    <w:pPr>
      <w:pStyle w:val="Footer"/>
    </w:pPr>
  </w:p>
  <w:p w:rsidR="00592B62" w:rsidRDefault="0059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62" w:rsidRDefault="00592B62">
      <w:r>
        <w:separator/>
      </w:r>
    </w:p>
  </w:footnote>
  <w:footnote w:type="continuationSeparator" w:id="0">
    <w:p w:rsidR="00592B62" w:rsidRDefault="00592B62">
      <w:r>
        <w:continuationSeparator/>
      </w:r>
    </w:p>
  </w:footnote>
  <w:footnote w:id="1">
    <w:p w:rsidR="00592B62" w:rsidRDefault="00592B62" w:rsidP="00262479">
      <w:pPr>
        <w:pStyle w:val="FootnoteText"/>
      </w:pPr>
      <w:r>
        <w:rPr>
          <w:rStyle w:val="FootnoteReference"/>
        </w:rPr>
        <w:footnoteRef/>
      </w:r>
      <w:r>
        <w:t>Order No. PSC-14-0698-PAA-GU, i</w:t>
      </w:r>
      <w:r w:rsidRPr="00571229">
        <w:t xml:space="preserve">ssued December 18, 2014, in Docket No. 140016-GU, </w:t>
      </w:r>
      <w:r w:rsidRPr="00571229">
        <w:rPr>
          <w:i/>
        </w:rPr>
        <w:t>In re: 2014 depreciation study by Florida Public Utilities Company</w:t>
      </w:r>
      <w:r w:rsidRPr="00571229">
        <w:t>.</w:t>
      </w:r>
    </w:p>
  </w:footnote>
  <w:footnote w:id="2">
    <w:p w:rsidR="00592B62" w:rsidRDefault="00592B62" w:rsidP="00262479">
      <w:pPr>
        <w:pStyle w:val="FootnoteText"/>
      </w:pPr>
      <w:r>
        <w:rPr>
          <w:rStyle w:val="FootnoteReference"/>
        </w:rPr>
        <w:footnoteRef/>
      </w:r>
      <w:r>
        <w:t xml:space="preserve">Document No. </w:t>
      </w:r>
      <w:r w:rsidRPr="00254C18">
        <w:t>07669-2018</w:t>
      </w:r>
      <w:r>
        <w:t>.</w:t>
      </w:r>
    </w:p>
  </w:footnote>
  <w:footnote w:id="3">
    <w:p w:rsidR="00592B62" w:rsidRDefault="00592B62" w:rsidP="00262479">
      <w:pPr>
        <w:pStyle w:val="FootnoteText"/>
      </w:pPr>
      <w:r>
        <w:rPr>
          <w:rStyle w:val="FootnoteReference"/>
        </w:rPr>
        <w:footnoteRef/>
      </w:r>
      <w:r w:rsidRPr="00175318">
        <w:t>O</w:t>
      </w:r>
      <w:r>
        <w:t>rder No. PSC-2019-0067-PAA-GU, i</w:t>
      </w:r>
      <w:r w:rsidRPr="00175318">
        <w:t xml:space="preserve">ssued February 22, 2019, </w:t>
      </w:r>
      <w:r>
        <w:t xml:space="preserve">in </w:t>
      </w:r>
      <w:r w:rsidRPr="00175318">
        <w:t xml:space="preserve">Docket No. 20180230-GU, </w:t>
      </w:r>
      <w:r w:rsidRPr="00175318">
        <w:rPr>
          <w:i/>
        </w:rPr>
        <w:t>In re: Petition for temporary waiver of Rule 25-7.045, F.A.C., by Florida Public Utilities Company</w:t>
      </w:r>
      <w:r w:rsidRPr="00175318">
        <w:t>.</w:t>
      </w:r>
    </w:p>
  </w:footnote>
  <w:footnote w:id="4">
    <w:p w:rsidR="00592B62" w:rsidRDefault="00592B62" w:rsidP="00262479">
      <w:pPr>
        <w:pStyle w:val="FootnoteText"/>
      </w:pPr>
      <w:r>
        <w:rPr>
          <w:rStyle w:val="FootnoteReference"/>
        </w:rPr>
        <w:footnoteRef/>
      </w:r>
      <w:r>
        <w:t>Document No</w:t>
      </w:r>
      <w:r w:rsidRPr="00F710AC">
        <w:t>. 03618-2019</w:t>
      </w:r>
      <w:r>
        <w:t>.</w:t>
      </w:r>
    </w:p>
  </w:footnote>
  <w:footnote w:id="5">
    <w:p w:rsidR="00592B62" w:rsidRDefault="00592B62" w:rsidP="00262479">
      <w:pPr>
        <w:pStyle w:val="FootnoteText"/>
      </w:pPr>
      <w:r>
        <w:rPr>
          <w:rStyle w:val="FootnoteReference"/>
        </w:rPr>
        <w:footnoteRef/>
      </w:r>
      <w:r>
        <w:t>Document No. 08748-2019.</w:t>
      </w:r>
    </w:p>
  </w:footnote>
  <w:footnote w:id="6">
    <w:p w:rsidR="00592B62" w:rsidRDefault="00592B62" w:rsidP="00262479">
      <w:pPr>
        <w:pStyle w:val="FootnoteText"/>
      </w:pPr>
      <w:r>
        <w:rPr>
          <w:rStyle w:val="FootnoteReference"/>
        </w:rPr>
        <w:footnoteRef/>
      </w:r>
      <w:r>
        <w:t>Order No. PSC-10-0029-PAA-GU, issued January 14, 2010, in Docket No. 090125-GU,</w:t>
      </w:r>
      <w:r w:rsidRPr="00FC7339">
        <w:rPr>
          <w:i/>
        </w:rPr>
        <w:t xml:space="preserve"> </w:t>
      </w:r>
      <w:r>
        <w:rPr>
          <w:i/>
        </w:rPr>
        <w:t xml:space="preserve">In re: Petition </w:t>
      </w:r>
      <w:r w:rsidRPr="00FC7339">
        <w:rPr>
          <w:i/>
        </w:rPr>
        <w:t xml:space="preserve"> for increase in rates by Florida Division of Chesapeake Utilities Corporation</w:t>
      </w:r>
      <w:r>
        <w:t xml:space="preserve">.  </w:t>
      </w:r>
    </w:p>
  </w:footnote>
  <w:footnote w:id="7">
    <w:p w:rsidR="00592B62" w:rsidRDefault="00592B62" w:rsidP="007163C0">
      <w:pPr>
        <w:pStyle w:val="FootnoteText"/>
      </w:pPr>
      <w:r>
        <w:rPr>
          <w:rStyle w:val="FootnoteReference"/>
        </w:rPr>
        <w:footnoteRef/>
      </w:r>
      <w:r>
        <w:t>Order No. PSC-14-0698-PAA-GU.</w:t>
      </w:r>
    </w:p>
  </w:footnote>
  <w:footnote w:id="8">
    <w:p w:rsidR="00592B62" w:rsidRDefault="00592B62" w:rsidP="007163C0">
      <w:pPr>
        <w:pStyle w:val="FootnoteText"/>
      </w:pPr>
      <w:r>
        <w:rPr>
          <w:rStyle w:val="FootnoteReference"/>
        </w:rPr>
        <w:footnoteRef/>
      </w:r>
      <w:r w:rsidRPr="00175318">
        <w:t>Order No. PSC-2019-0067-PAA-GU</w:t>
      </w:r>
      <w:r>
        <w:t>.</w:t>
      </w:r>
    </w:p>
  </w:footnote>
  <w:footnote w:id="9">
    <w:p w:rsidR="00592B62" w:rsidRPr="00612EBB" w:rsidRDefault="00592B62" w:rsidP="003E11B6">
      <w:pPr>
        <w:pStyle w:val="FootnoteText"/>
      </w:pPr>
      <w:r>
        <w:rPr>
          <w:rStyle w:val="FootnoteReference"/>
        </w:rPr>
        <w:footnoteRef/>
      </w:r>
      <w:r w:rsidRPr="00571229">
        <w:t>Order No. PSC-14-0698-PAA-G</w:t>
      </w:r>
      <w:r w:rsidRPr="009677D3">
        <w:t>U, Pages</w:t>
      </w:r>
      <w:r>
        <w:t xml:space="preserve"> 4-5. </w:t>
      </w:r>
    </w:p>
  </w:footnote>
  <w:footnote w:id="10">
    <w:p w:rsidR="00592B62" w:rsidRDefault="00592B62" w:rsidP="003E11B6">
      <w:pPr>
        <w:pStyle w:val="FootnoteText"/>
      </w:pPr>
      <w:r w:rsidRPr="00396F49">
        <w:rPr>
          <w:rStyle w:val="FootnoteReference"/>
        </w:rPr>
        <w:footnoteRef/>
      </w:r>
      <w:r w:rsidRPr="00396F49">
        <w:t xml:space="preserve">Rule </w:t>
      </w:r>
      <w:r w:rsidRPr="00227310">
        <w:t>25-7.045</w:t>
      </w:r>
      <w:r w:rsidRPr="00396F49">
        <w:t>(6), F</w:t>
      </w:r>
      <w:r>
        <w:t>.</w:t>
      </w:r>
      <w:r w:rsidRPr="00396F49">
        <w:t>A</w:t>
      </w:r>
      <w:r>
        <w:t>.</w:t>
      </w:r>
      <w:r w:rsidRPr="00396F49">
        <w:t>C.</w:t>
      </w:r>
    </w:p>
  </w:footnote>
  <w:footnote w:id="11">
    <w:p w:rsidR="00592B62" w:rsidRDefault="00592B62" w:rsidP="003E11B6">
      <w:pPr>
        <w:pStyle w:val="FootnoteText"/>
      </w:pPr>
      <w:r>
        <w:rPr>
          <w:rStyle w:val="FootnoteReference"/>
        </w:rPr>
        <w:footnoteRef/>
      </w:r>
      <w:r>
        <w:t xml:space="preserve">See Federal Energy Regulatory Commission Accounting Release 15. </w:t>
      </w:r>
    </w:p>
  </w:footnote>
  <w:footnote w:id="12">
    <w:p w:rsidR="00592B62" w:rsidRDefault="00592B62" w:rsidP="003E11B6">
      <w:pPr>
        <w:pStyle w:val="FootnoteText"/>
      </w:pPr>
      <w:r>
        <w:rPr>
          <w:rStyle w:val="FootnoteReference"/>
        </w:rPr>
        <w:footnoteRef/>
      </w:r>
      <w:r>
        <w:t>The theoretical reserve is the calculated balance that would be in the reserve if the estimates of depreciation life and salvage now considered appropriate had always been applied. The book reserve is the amount of plant investment actually recovered to date.</w:t>
      </w:r>
    </w:p>
  </w:footnote>
  <w:footnote w:id="13">
    <w:p w:rsidR="00592B62" w:rsidRPr="00B62168" w:rsidRDefault="00592B62" w:rsidP="003E11B6">
      <w:pPr>
        <w:pStyle w:val="FootnoteText"/>
      </w:pPr>
      <w:r>
        <w:rPr>
          <w:rStyle w:val="FootnoteReference"/>
        </w:rPr>
        <w:footnoteRef/>
      </w:r>
      <w:r>
        <w:t>Revised Attachment 2 of the</w:t>
      </w:r>
      <w:r w:rsidRPr="00C65D5F">
        <w:t xml:space="preserve"> </w:t>
      </w:r>
      <w:r>
        <w:t>2019 Study, Exhibit DD, FPUC’s respons</w:t>
      </w:r>
      <w:r w:rsidRPr="00B62168">
        <w:t>e to Staff’s Data Request, No. 38</w:t>
      </w:r>
      <w:r>
        <w:t>, and Staff Report, Page 3</w:t>
      </w:r>
      <w:r w:rsidRPr="00B62168">
        <w:t>.</w:t>
      </w:r>
      <w:r>
        <w:t xml:space="preserve"> Document Nos.</w:t>
      </w:r>
      <w:r w:rsidRPr="00F710AC">
        <w:t xml:space="preserve"> 03618-2019</w:t>
      </w:r>
      <w:r>
        <w:t xml:space="preserve">, 04383-2019, and 05299-2019, respectively. </w:t>
      </w:r>
    </w:p>
  </w:footnote>
  <w:footnote w:id="14">
    <w:p w:rsidR="00592B62" w:rsidRDefault="00592B62" w:rsidP="003E11B6">
      <w:pPr>
        <w:pStyle w:val="FootnoteText"/>
      </w:pPr>
      <w:r w:rsidRPr="00B62168">
        <w:rPr>
          <w:rStyle w:val="FootnoteReference"/>
        </w:rPr>
        <w:footnoteRef/>
      </w:r>
      <w:r>
        <w:t>Order No. PSC-12-0490-TRF-GU, i</w:t>
      </w:r>
      <w:r w:rsidRPr="00B62168">
        <w:t xml:space="preserve">ssued September 24, 2012, in Docket No. 120036-GU, </w:t>
      </w:r>
      <w:r w:rsidRPr="00B62168">
        <w:rPr>
          <w:i/>
        </w:rPr>
        <w:t>In re: Joint petition for approval of Gas Reliability Infrastructure Program (GRIP) by Florida Public Utilities Company and the Florida Division of Chesapeake Utilities Corporation</w:t>
      </w:r>
      <w:r w:rsidRPr="00B62168">
        <w:t>.</w:t>
      </w:r>
    </w:p>
  </w:footnote>
  <w:footnote w:id="15">
    <w:p w:rsidR="00592B62" w:rsidRDefault="00592B62" w:rsidP="003E11B6">
      <w:pPr>
        <w:pStyle w:val="FootnoteText"/>
      </w:pPr>
      <w:r>
        <w:rPr>
          <w:rStyle w:val="FootnoteReference"/>
        </w:rPr>
        <w:footnoteRef/>
      </w:r>
      <w:r>
        <w:t xml:space="preserve">Bulletin 125, </w:t>
      </w:r>
      <w:r w:rsidRPr="008558EA">
        <w:rPr>
          <w:i/>
        </w:rPr>
        <w:t>Statistical Analysis of Industrial Reporting</w:t>
      </w:r>
      <w:r>
        <w:t>,</w:t>
      </w:r>
      <w:r w:rsidRPr="005370BB">
        <w:t xml:space="preserve"> published in 1935, by Robley Winfrey of the Iowa State College Engineering Experimental Station. The retirement distributions (depicted as the “Iowa Curves”) published in Bulletin 125 are </w:t>
      </w:r>
      <w:r>
        <w:t>widely-</w:t>
      </w:r>
      <w:r w:rsidRPr="005370BB">
        <w:t>accepted r</w:t>
      </w:r>
      <w:r>
        <w:t>epresentations of</w:t>
      </w:r>
      <w:r w:rsidRPr="005370BB">
        <w:t xml:space="preserve"> utility property</w:t>
      </w:r>
      <w:r>
        <w:t xml:space="preserve"> retirement patterns</w:t>
      </w:r>
      <w:r w:rsidRPr="005370BB">
        <w:t>.</w:t>
      </w:r>
      <w:r w:rsidRPr="005F5529">
        <w:t xml:space="preserve"> Iowa curves are comprised of</w:t>
      </w:r>
      <w:r>
        <w:t xml:space="preserve"> a set of standardized patterns</w:t>
      </w:r>
      <w:r w:rsidRPr="005F5529">
        <w:t xml:space="preserve"> </w:t>
      </w:r>
      <w:r>
        <w:t>(</w:t>
      </w:r>
      <w:r w:rsidRPr="005F5529">
        <w:t>or curve shapes</w:t>
      </w:r>
      <w:r>
        <w:t>)</w:t>
      </w:r>
      <w:r w:rsidRPr="005F5529">
        <w:t xml:space="preserve"> of asset retirement dispersion</w:t>
      </w:r>
      <w:r>
        <w:t>s</w:t>
      </w:r>
      <w:r w:rsidRPr="005F5529">
        <w:t xml:space="preserve"> organized into four broad classes: “S,” “R,” “L,” </w:t>
      </w:r>
      <w:r>
        <w:t>and “O” curves. The inherent logic of the Iowa Curves is that the same type o</w:t>
      </w:r>
      <w:r w:rsidRPr="005F5529">
        <w:t>f plant, living in the same environments, generally experiencing the same external f</w:t>
      </w:r>
      <w:r>
        <w:t>actors, will continue to follow</w:t>
      </w:r>
      <w:r w:rsidRPr="008558EA">
        <w:t xml:space="preserve"> </w:t>
      </w:r>
      <w:r w:rsidRPr="005F5529">
        <w:t>the same mortality pattern, or until</w:t>
      </w:r>
      <w:r>
        <w:t xml:space="preserve"> factors/considerations change.</w:t>
      </w:r>
    </w:p>
  </w:footnote>
  <w:footnote w:id="16">
    <w:p w:rsidR="00592B62" w:rsidRDefault="00592B62" w:rsidP="003E11B6">
      <w:pPr>
        <w:pStyle w:val="FootnoteText"/>
      </w:pPr>
      <w:r>
        <w:rPr>
          <w:rStyle w:val="FootnoteReference"/>
        </w:rPr>
        <w:footnoteRef/>
      </w:r>
      <w:r w:rsidRPr="00C77726">
        <w:t>O</w:t>
      </w:r>
      <w:r>
        <w:t>rder No. PSC-12-0490-TRF-GU.</w:t>
      </w:r>
    </w:p>
  </w:footnote>
  <w:footnote w:id="17">
    <w:p w:rsidR="00592B62" w:rsidRDefault="00592B62" w:rsidP="003E11B6">
      <w:pPr>
        <w:pStyle w:val="FootnoteText"/>
      </w:pPr>
      <w:r>
        <w:rPr>
          <w:rStyle w:val="FootnoteReference"/>
        </w:rPr>
        <w:footnoteRef/>
      </w:r>
      <w:r>
        <w:t>Document No. 08748-2019.</w:t>
      </w:r>
    </w:p>
  </w:footnote>
  <w:footnote w:id="18">
    <w:p w:rsidR="00592B62" w:rsidRDefault="00592B62" w:rsidP="003E11B6">
      <w:pPr>
        <w:pStyle w:val="FootnoteText"/>
      </w:pPr>
      <w:r>
        <w:rPr>
          <w:rStyle w:val="FootnoteReference"/>
        </w:rPr>
        <w:footnoteRef/>
      </w:r>
      <w:r>
        <w:t xml:space="preserve">Order No. PSC-10-0029-PAA-GU.  </w:t>
      </w:r>
    </w:p>
  </w:footnote>
  <w:footnote w:id="19">
    <w:p w:rsidR="00592B62" w:rsidRDefault="00592B62" w:rsidP="003E11B6">
      <w:pPr>
        <w:pStyle w:val="FootnoteText"/>
      </w:pPr>
      <w:r>
        <w:rPr>
          <w:rStyle w:val="FootnoteReference"/>
        </w:rPr>
        <w:footnoteRef/>
      </w:r>
      <w:r>
        <w:t>26 USC §§168(f)(2) and (i)(9).</w:t>
      </w:r>
    </w:p>
  </w:footnote>
  <w:footnote w:id="20">
    <w:p w:rsidR="00592B62" w:rsidRDefault="00592B62" w:rsidP="003E11B6">
      <w:pPr>
        <w:pStyle w:val="FootnoteText"/>
      </w:pPr>
      <w:r>
        <w:rPr>
          <w:rStyle w:val="FootnoteReference"/>
        </w:rPr>
        <w:footnoteRef/>
      </w:r>
      <w:r>
        <w:t xml:space="preserve">Former </w:t>
      </w:r>
      <w:r w:rsidRPr="008D7C15">
        <w:t>26 USC §167(l)</w:t>
      </w:r>
      <w:r>
        <w:t>, repealed by Revenue Reconciliation Act of 1990, Pub. L. No</w:t>
      </w:r>
      <w:r w:rsidRPr="008D7C15">
        <w:t>.</w:t>
      </w:r>
      <w:r>
        <w:t xml:space="preserve"> 101-508, </w:t>
      </w:r>
      <w:r w:rsidRPr="008D7C15">
        <w:t>§</w:t>
      </w:r>
      <w:r>
        <w:t>11812(a)(1-2)(1990).</w:t>
      </w:r>
    </w:p>
  </w:footnote>
  <w:footnote w:id="21">
    <w:p w:rsidR="00592B62" w:rsidRDefault="00592B62" w:rsidP="003E11B6">
      <w:pPr>
        <w:pStyle w:val="FootnoteText"/>
      </w:pPr>
      <w:r>
        <w:rPr>
          <w:rStyle w:val="FootnoteReference"/>
        </w:rPr>
        <w:footnoteRef/>
      </w:r>
      <w:r>
        <w:t>Under IRC Section 50(d)(2), the terms of former IRC Section 167(l) remain applicable to public utility property for which a regulated utility previously claimed ITCs, which is the case here. (I.R.S. Priv. Ltr. Rul. 200933023, 1n.1 (May 7, 2009)).</w:t>
      </w:r>
    </w:p>
  </w:footnote>
  <w:footnote w:id="22">
    <w:p w:rsidR="00592B62" w:rsidRDefault="00592B62" w:rsidP="003E11B6">
      <w:pPr>
        <w:pStyle w:val="FootnoteText"/>
      </w:pPr>
      <w:r>
        <w:rPr>
          <w:rStyle w:val="FootnoteReference"/>
        </w:rPr>
        <w:footnoteRef/>
      </w:r>
      <w:r>
        <w:t xml:space="preserve">Former </w:t>
      </w:r>
      <w:r w:rsidRPr="008D7C15">
        <w:t>26 USC §46(f)</w:t>
      </w:r>
      <w:r>
        <w:t>, repealed by Revenue Reconciliation Act of 1990, Pub. L. No</w:t>
      </w:r>
      <w:r w:rsidRPr="008D7C15">
        <w:t>.</w:t>
      </w:r>
      <w:r>
        <w:t xml:space="preserve"> 101-508, </w:t>
      </w:r>
      <w:r w:rsidRPr="008D7C15">
        <w:t>§</w:t>
      </w:r>
      <w:r>
        <w:t>11813(1990).</w:t>
      </w:r>
    </w:p>
  </w:footnote>
  <w:footnote w:id="23">
    <w:p w:rsidR="00592B62" w:rsidRDefault="00592B62" w:rsidP="003E11B6">
      <w:pPr>
        <w:pStyle w:val="FootnoteText"/>
      </w:pPr>
      <w:r>
        <w:rPr>
          <w:rStyle w:val="FootnoteReference"/>
        </w:rPr>
        <w:footnoteRef/>
      </w:r>
      <w:r>
        <w:t>Under IRC Section 50(d)(2), the terms of former IRC Section 46(f) remain applicable to public utility property for which a regulated utility previously claimed ITCs, which is the case here. (I.R.S. Priv. Ltr. Rul. 200933023, 1n.1 (May 7, 2009)).</w:t>
      </w:r>
    </w:p>
  </w:footnote>
  <w:footnote w:id="24">
    <w:p w:rsidR="00592B62" w:rsidRDefault="00592B62" w:rsidP="003E11B6">
      <w:pPr>
        <w:pStyle w:val="FootnoteText"/>
      </w:pPr>
      <w:r>
        <w:rPr>
          <w:rStyle w:val="FootnoteReference"/>
        </w:rPr>
        <w:footnoteRef/>
      </w:r>
      <w:r>
        <w:t>Treas. Reg. §1.168; Treas. Reg. §1.167; Treas. Reg. §1.46.</w:t>
      </w:r>
    </w:p>
  </w:footnote>
  <w:footnote w:id="25">
    <w:p w:rsidR="00592B62" w:rsidRDefault="00592B62" w:rsidP="003E11B6">
      <w:pPr>
        <w:pStyle w:val="FootnoteText"/>
      </w:pPr>
      <w:r>
        <w:rPr>
          <w:rStyle w:val="FootnoteReference"/>
        </w:rPr>
        <w:footnoteRef/>
      </w:r>
      <w:r>
        <w:t>Tax Reform Act of 1986, Pub. L. No. 99-514 (100 Stat. 2085, 2146)(1986).</w:t>
      </w:r>
    </w:p>
  </w:footnote>
  <w:footnote w:id="26">
    <w:p w:rsidR="00592B62" w:rsidRDefault="00592B62" w:rsidP="003E11B6">
      <w:pPr>
        <w:pStyle w:val="FootnoteText"/>
      </w:pPr>
      <w:r>
        <w:rPr>
          <w:rStyle w:val="FootnoteReference"/>
        </w:rPr>
        <w:footnoteRef/>
      </w:r>
      <w:r>
        <w:t>Former 26 USC §46(f)(6) (establishing proper determination of ratable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2" w:rsidRDefault="00592B62">
    <w:pPr>
      <w:pStyle w:val="OrderHeader"/>
    </w:pPr>
    <w:r>
      <w:t xml:space="preserve">ORDER NO. </w:t>
    </w:r>
    <w:r w:rsidR="00265FE2">
      <w:fldChar w:fldCharType="begin"/>
    </w:r>
    <w:r w:rsidR="00265FE2">
      <w:instrText xml:space="preserve"> REF OrderNo0433 </w:instrText>
    </w:r>
    <w:r w:rsidR="00265FE2">
      <w:fldChar w:fldCharType="separate"/>
    </w:r>
    <w:r w:rsidR="00265FE2">
      <w:t>PSC-2019-0433-PAA-GU</w:t>
    </w:r>
    <w:r w:rsidR="00265FE2">
      <w:fldChar w:fldCharType="end"/>
    </w:r>
  </w:p>
  <w:p w:rsidR="00592B62" w:rsidRDefault="00592B62">
    <w:pPr>
      <w:pStyle w:val="OrderHeader"/>
    </w:pPr>
    <w:bookmarkStart w:id="9" w:name="HeaderDocketNo"/>
    <w:bookmarkEnd w:id="9"/>
    <w:r>
      <w:t>DOCKET NO. 20190056-GU</w:t>
    </w:r>
  </w:p>
  <w:p w:rsidR="00592B62" w:rsidRDefault="00592B6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5FE2">
      <w:rPr>
        <w:rStyle w:val="PageNumber"/>
        <w:noProof/>
      </w:rPr>
      <w:t>11</w:t>
    </w:r>
    <w:r>
      <w:rPr>
        <w:rStyle w:val="PageNumber"/>
      </w:rPr>
      <w:fldChar w:fldCharType="end"/>
    </w:r>
  </w:p>
  <w:p w:rsidR="00592B62" w:rsidRDefault="00592B6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62" w:rsidRDefault="00592B62" w:rsidP="00B01531">
    <w:pPr>
      <w:pStyle w:val="OrderHeader"/>
    </w:pPr>
    <w:r>
      <w:t xml:space="preserve">ORDER NO. </w:t>
    </w:r>
    <w:r w:rsidRPr="00592B62">
      <w:t>PSC-2019-0433-PAA-GU</w:t>
    </w:r>
  </w:p>
  <w:p w:rsidR="00592B62" w:rsidRDefault="00592B62" w:rsidP="00B01531">
    <w:pPr>
      <w:pStyle w:val="OrderHeader"/>
    </w:pPr>
    <w:r>
      <w:t>DOCKET NO. 20190056-GU</w:t>
    </w:r>
  </w:p>
  <w:p w:rsidR="00592B62" w:rsidRDefault="00592B62" w:rsidP="00B015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5FE2">
      <w:rPr>
        <w:rStyle w:val="PageNumber"/>
        <w:noProof/>
      </w:rPr>
      <w:t>12</w:t>
    </w:r>
    <w:r>
      <w:rPr>
        <w:rStyle w:val="PageNumber"/>
      </w:rPr>
      <w:fldChar w:fldCharType="end"/>
    </w:r>
  </w:p>
  <w:p w:rsidR="00592B62" w:rsidRDefault="00592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6-GU"/>
  </w:docVars>
  <w:rsids>
    <w:rsidRoot w:val="0026247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277E"/>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2479"/>
    <w:rsid w:val="0026544B"/>
    <w:rsid w:val="00265FE2"/>
    <w:rsid w:val="00276CDC"/>
    <w:rsid w:val="00277655"/>
    <w:rsid w:val="002824B7"/>
    <w:rsid w:val="00282AC4"/>
    <w:rsid w:val="002A11AC"/>
    <w:rsid w:val="002A6F30"/>
    <w:rsid w:val="002B3111"/>
    <w:rsid w:val="002C7908"/>
    <w:rsid w:val="002D1901"/>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0AB7"/>
    <w:rsid w:val="003B1A09"/>
    <w:rsid w:val="003D4CCA"/>
    <w:rsid w:val="003D52A6"/>
    <w:rsid w:val="003D6416"/>
    <w:rsid w:val="003E11B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2B62"/>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7A8C"/>
    <w:rsid w:val="00704C5D"/>
    <w:rsid w:val="007072BC"/>
    <w:rsid w:val="00715275"/>
    <w:rsid w:val="007163C0"/>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7C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BF0"/>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4780"/>
    <w:rsid w:val="00AA73F1"/>
    <w:rsid w:val="00AB0E1A"/>
    <w:rsid w:val="00AB1A30"/>
    <w:rsid w:val="00AB3C36"/>
    <w:rsid w:val="00AD10EB"/>
    <w:rsid w:val="00AD1ED3"/>
    <w:rsid w:val="00B01531"/>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5786"/>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4D4"/>
    <w:rsid w:val="00D70752"/>
    <w:rsid w:val="00D80E2D"/>
    <w:rsid w:val="00D84D5E"/>
    <w:rsid w:val="00D8560E"/>
    <w:rsid w:val="00D8758F"/>
    <w:rsid w:val="00DA4EDD"/>
    <w:rsid w:val="00DA6B78"/>
    <w:rsid w:val="00DC1A60"/>
    <w:rsid w:val="00DC1D94"/>
    <w:rsid w:val="00DC42CF"/>
    <w:rsid w:val="00DE057F"/>
    <w:rsid w:val="00DE2082"/>
    <w:rsid w:val="00DE2289"/>
    <w:rsid w:val="00DF09A7"/>
    <w:rsid w:val="00E001D6"/>
    <w:rsid w:val="00E03A76"/>
    <w:rsid w:val="00E04410"/>
    <w:rsid w:val="00E07484"/>
    <w:rsid w:val="00E11351"/>
    <w:rsid w:val="00E3685E"/>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262479"/>
  </w:style>
  <w:style w:type="paragraph" w:customStyle="1" w:styleId="RecommendationMajorSectionHeading">
    <w:name w:val="Recommendation Major Section Heading"/>
    <w:basedOn w:val="Heading1"/>
    <w:next w:val="BodyText"/>
    <w:rsid w:val="003E11B6"/>
    <w:pPr>
      <w:jc w:val="center"/>
    </w:pPr>
    <w:rPr>
      <w:rFonts w:ascii="Arial" w:hAnsi="Arial"/>
      <w:b/>
    </w:rPr>
  </w:style>
  <w:style w:type="paragraph" w:styleId="BalloonText">
    <w:name w:val="Balloon Text"/>
    <w:basedOn w:val="Normal"/>
    <w:link w:val="BalloonTextChar"/>
    <w:rsid w:val="00592B62"/>
    <w:rPr>
      <w:rFonts w:ascii="Tahoma" w:hAnsi="Tahoma" w:cs="Tahoma"/>
      <w:sz w:val="16"/>
      <w:szCs w:val="16"/>
    </w:rPr>
  </w:style>
  <w:style w:type="character" w:customStyle="1" w:styleId="BalloonTextChar">
    <w:name w:val="Balloon Text Char"/>
    <w:basedOn w:val="DefaultParagraphFont"/>
    <w:link w:val="BalloonText"/>
    <w:rsid w:val="00592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262479"/>
  </w:style>
  <w:style w:type="paragraph" w:customStyle="1" w:styleId="RecommendationMajorSectionHeading">
    <w:name w:val="Recommendation Major Section Heading"/>
    <w:basedOn w:val="Heading1"/>
    <w:next w:val="BodyText"/>
    <w:rsid w:val="003E11B6"/>
    <w:pPr>
      <w:jc w:val="center"/>
    </w:pPr>
    <w:rPr>
      <w:rFonts w:ascii="Arial" w:hAnsi="Arial"/>
      <w:b/>
    </w:rPr>
  </w:style>
  <w:style w:type="paragraph" w:styleId="BalloonText">
    <w:name w:val="Balloon Text"/>
    <w:basedOn w:val="Normal"/>
    <w:link w:val="BalloonTextChar"/>
    <w:rsid w:val="00592B62"/>
    <w:rPr>
      <w:rFonts w:ascii="Tahoma" w:hAnsi="Tahoma" w:cs="Tahoma"/>
      <w:sz w:val="16"/>
      <w:szCs w:val="16"/>
    </w:rPr>
  </w:style>
  <w:style w:type="character" w:customStyle="1" w:styleId="BalloonTextChar">
    <w:name w:val="Balloon Text Char"/>
    <w:basedOn w:val="DefaultParagraphFont"/>
    <w:link w:val="BalloonText"/>
    <w:rsid w:val="00592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7C0D-7DCC-46EF-8DBF-2A5C881E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2019-10-22T12:36:00Z</dcterms:created>
  <dcterms:modified xsi:type="dcterms:W3CDTF">2019-10-22T13:12:00Z</dcterms:modified>
</cp:coreProperties>
</file>