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3D7184">
            <w:pPr>
              <w:pStyle w:val="MemoHeading"/>
            </w:pPr>
            <w:bookmarkStart w:id="1" w:name="FilingDate"/>
            <w:bookmarkEnd w:id="1"/>
            <w:r>
              <w:t>November 26, 2019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3D7184" w:rsidP="00CD7EA1">
            <w:pPr>
              <w:pStyle w:val="MemoHeading"/>
            </w:pPr>
            <w:r>
              <w:t>Office of Industry Development and Market Analysis (Yglesias de Ayala, Williams, Wendel)</w:t>
            </w:r>
          </w:p>
          <w:p w:rsidR="003D7184" w:rsidRPr="003D7184" w:rsidRDefault="003D7184" w:rsidP="003D7184">
            <w:r>
              <w:t>Office of the General Counsel (</w:t>
            </w:r>
            <w:proofErr w:type="spellStart"/>
            <w:r>
              <w:t>Passidomo</w:t>
            </w:r>
            <w:proofErr w:type="spellEnd"/>
            <w:r>
              <w:t>, Murphy, Weisenfeld)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D7184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D7184">
            <w:pPr>
              <w:pStyle w:val="MemoHeading"/>
            </w:pPr>
            <w:r>
              <w:t>12/10/2019 -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3D7184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3D7184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3D7184" w:rsidRPr="003D7184" w:rsidTr="003D7184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3D7184" w:rsidRPr="003D7184" w:rsidRDefault="003D7184" w:rsidP="003D7184">
            <w:pPr>
              <w:pStyle w:val="TableHeaderRow"/>
              <w:pBdr>
                <w:bottom w:val="double" w:sz="4" w:space="0" w:color="auto"/>
              </w:pBdr>
            </w:pPr>
            <w:r w:rsidRPr="003D7184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3D7184" w:rsidRPr="003D7184" w:rsidRDefault="003D7184" w:rsidP="003D7184">
            <w:pPr>
              <w:pStyle w:val="TableHeaderRow"/>
              <w:pBdr>
                <w:bottom w:val="double" w:sz="4" w:space="0" w:color="auto"/>
              </w:pBdr>
            </w:pPr>
            <w:r w:rsidRPr="003D7184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D7184" w:rsidRPr="003D7184" w:rsidRDefault="003D7184" w:rsidP="003D7184">
            <w:pPr>
              <w:pStyle w:val="TableHeaderRow"/>
              <w:pBdr>
                <w:bottom w:val="double" w:sz="4" w:space="0" w:color="auto"/>
              </w:pBdr>
            </w:pPr>
            <w:r w:rsidRPr="003D7184">
              <w:t>CERT. NO.</w:t>
            </w:r>
          </w:p>
        </w:tc>
      </w:tr>
      <w:tr w:rsidR="003D7184" w:rsidRPr="00DC1F71" w:rsidTr="003D7184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20190180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</w:pPr>
            <w:r>
              <w:t>Smart Choice Communications, LLC</w:t>
            </w:r>
          </w:p>
        </w:tc>
        <w:tc>
          <w:tcPr>
            <w:tcW w:w="108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8941</w:t>
            </w:r>
          </w:p>
        </w:tc>
      </w:tr>
      <w:tr w:rsidR="003D7184" w:rsidRPr="00DC1F71" w:rsidTr="003D7184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</w:pPr>
            <w:r>
              <w:t>20190186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</w:pPr>
            <w:r>
              <w:t>HFA of Florida LLC</w:t>
            </w:r>
          </w:p>
        </w:tc>
        <w:tc>
          <w:tcPr>
            <w:tcW w:w="108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8942</w:t>
            </w:r>
          </w:p>
        </w:tc>
      </w:tr>
      <w:tr w:rsidR="003D7184" w:rsidRPr="00DC1F71" w:rsidTr="003D7184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</w:pPr>
            <w:r>
              <w:t>20190207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</w:pPr>
            <w:r>
              <w:t xml:space="preserve">Tone Communication Services </w:t>
            </w:r>
            <w:proofErr w:type="spellStart"/>
            <w:r>
              <w:t>llc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D7184" w:rsidRDefault="003D7184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8943</w:t>
            </w:r>
          </w:p>
        </w:tc>
      </w:tr>
    </w:tbl>
    <w:p w:rsidR="003D7184" w:rsidRDefault="003D7184">
      <w:pPr>
        <w:pStyle w:val="BodyText"/>
      </w:pPr>
    </w:p>
    <w:p w:rsidR="00854172" w:rsidRDefault="003D7184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84" w:rsidRDefault="003D7184">
      <w:r>
        <w:separator/>
      </w:r>
    </w:p>
  </w:endnote>
  <w:endnote w:type="continuationSeparator" w:id="0">
    <w:p w:rsidR="003D7184" w:rsidRDefault="003D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84" w:rsidRDefault="003D7184">
      <w:r>
        <w:separator/>
      </w:r>
    </w:p>
  </w:footnote>
  <w:footnote w:type="continuationSeparator" w:id="0">
    <w:p w:rsidR="003D7184" w:rsidRDefault="003D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84" w:rsidRDefault="003D7184">
    <w:pPr>
      <w:pStyle w:val="Header"/>
    </w:pPr>
    <w:r>
      <w:t>Docket Nos. 20190180</w:t>
    </w:r>
    <w:r>
      <w:noBreakHyphen/>
      <w:t>TX, 20190186</w:t>
    </w:r>
    <w:r>
      <w:noBreakHyphen/>
      <w:t>TX, 20190207</w:t>
    </w:r>
    <w:r>
      <w:noBreakHyphen/>
      <w:t>TX</w:t>
    </w:r>
  </w:p>
  <w:p w:rsidR="003D7184" w:rsidRDefault="003D7184">
    <w:pPr>
      <w:pStyle w:val="Header"/>
    </w:pPr>
    <w:r>
      <w:t>Date:  November 26,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3D7184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3D7184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16C2B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93FE0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184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Jacqueline Booksing</cp:lastModifiedBy>
  <cp:revision>2</cp:revision>
  <cp:lastPrinted>2019-11-20T19:47:00Z</cp:lastPrinted>
  <dcterms:created xsi:type="dcterms:W3CDTF">2019-11-26T15:24:00Z</dcterms:created>
  <dcterms:modified xsi:type="dcterms:W3CDTF">2019-11-26T15:24:00Z</dcterms:modified>
</cp:coreProperties>
</file>