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83C0D">
            <w:pPr>
              <w:pStyle w:val="MemoHeading"/>
            </w:pPr>
            <w:bookmarkStart w:id="1" w:name="FilingDate"/>
            <w:r>
              <w:t>February 20</w:t>
            </w:r>
            <w:r w:rsidR="000513E7">
              <w:t>, 20</w:t>
            </w:r>
            <w:bookmarkEnd w:id="1"/>
            <w:r>
              <w:t>20</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513E7" w:rsidRDefault="000513E7">
            <w:pPr>
              <w:pStyle w:val="MemoHeading"/>
            </w:pPr>
            <w:bookmarkStart w:id="2" w:name="From"/>
            <w:r>
              <w:t>Division of Economics (Ramos, Hudson)</w:t>
            </w:r>
          </w:p>
          <w:p w:rsidR="007C0528" w:rsidRDefault="000513E7">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513E7">
            <w:pPr>
              <w:pStyle w:val="MemoHeadingRe"/>
            </w:pPr>
            <w:bookmarkStart w:id="3" w:name="Re"/>
            <w:r>
              <w:t>Docket No. 20190189-WS – Application for establishment of wastewater allowance for funds prudently invested (AFPI) charges in Lake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83C0D">
            <w:pPr>
              <w:pStyle w:val="MemoHeading"/>
            </w:pPr>
            <w:bookmarkStart w:id="4" w:name="AgendaDate"/>
            <w:r>
              <w:t>03/03</w:t>
            </w:r>
            <w:r w:rsidR="000513E7">
              <w:t>/</w:t>
            </w:r>
            <w:bookmarkEnd w:id="4"/>
            <w:r>
              <w:t>20</w:t>
            </w:r>
            <w:r w:rsidR="007C0528">
              <w:t xml:space="preserve"> – </w:t>
            </w:r>
            <w:bookmarkStart w:id="5" w:name="PermittedStatus"/>
            <w:r w:rsidR="000513E7">
              <w:t xml:space="preserve">Regular Agenda – </w:t>
            </w:r>
            <w:r w:rsidR="002F63EB">
              <w:t xml:space="preserve">Tariff Filing – </w:t>
            </w:r>
            <w:r w:rsidR="000513E7">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973C7">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973C7">
            <w:pPr>
              <w:pStyle w:val="MemoHeading"/>
            </w:pPr>
            <w:r>
              <w:t>Administrative</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2F63EB" w:rsidP="002F63EB">
            <w:pPr>
              <w:pStyle w:val="MemoHeading"/>
            </w:pPr>
            <w:r>
              <w:t>06/05/20 (8-month Effective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513E7">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8481F" w:rsidRDefault="000A4446">
      <w:pPr>
        <w:pStyle w:val="BodyText"/>
      </w:pPr>
      <w:r>
        <w:t xml:space="preserve">Utilities, Inc. of Florida (UIF or utility) is a Class A utility providing water and wastewater services to 27 systems in the following counties: Charlotte, Highlands, </w:t>
      </w:r>
      <w:r w:rsidR="009878C6">
        <w:t>Lake, Lee</w:t>
      </w:r>
      <w:r>
        <w:t xml:space="preserve">, Marion, Orange, Pasco, Pinellas, Polk, and Seminole. </w:t>
      </w:r>
      <w:r w:rsidR="00997598">
        <w:t>In</w:t>
      </w:r>
      <w:r>
        <w:t xml:space="preserve"> its </w:t>
      </w:r>
      <w:r w:rsidR="006D2654">
        <w:t xml:space="preserve">2018 </w:t>
      </w:r>
      <w:r>
        <w:t>annual report, the utility reported</w:t>
      </w:r>
      <w:r w:rsidR="007422C1">
        <w:t xml:space="preserve"> operating revenues of</w:t>
      </w:r>
      <w:r w:rsidR="00AB1838">
        <w:t xml:space="preserve"> </w:t>
      </w:r>
      <w:r>
        <w:t>$</w:t>
      </w:r>
      <w:r w:rsidR="004507C6">
        <w:t>15,633,470 for</w:t>
      </w:r>
      <w:r>
        <w:t xml:space="preserve"> water and $</w:t>
      </w:r>
      <w:r w:rsidR="004507C6">
        <w:t>19,795,636 for</w:t>
      </w:r>
      <w:r>
        <w:t xml:space="preserve"> wastewater</w:t>
      </w:r>
      <w:r w:rsidR="007422C1">
        <w:t>.</w:t>
      </w:r>
    </w:p>
    <w:p w:rsidR="009C24F4" w:rsidRDefault="009878C6">
      <w:pPr>
        <w:pStyle w:val="BodyText"/>
      </w:pPr>
      <w:r>
        <w:t xml:space="preserve">On October 7, 2019, the utility filed an application to </w:t>
      </w:r>
      <w:r w:rsidR="00725DCA">
        <w:t>revise its existing</w:t>
      </w:r>
      <w:r>
        <w:t xml:space="preserve"> allowance for funds </w:t>
      </w:r>
      <w:proofErr w:type="gramStart"/>
      <w:r>
        <w:t>prudently</w:t>
      </w:r>
      <w:proofErr w:type="gramEnd"/>
      <w:r>
        <w:t xml:space="preserve"> invested (AFPI) charges for its </w:t>
      </w:r>
      <w:r w:rsidR="0006658B">
        <w:t xml:space="preserve">wastewater </w:t>
      </w:r>
      <w:r w:rsidR="003A71FD">
        <w:t>system formerly known as Lake Utility Services, Inc. (</w:t>
      </w:r>
      <w:r>
        <w:t>LUSI</w:t>
      </w:r>
      <w:r w:rsidR="003A71FD">
        <w:t>),</w:t>
      </w:r>
      <w:r>
        <w:t xml:space="preserve"> along with tariff sheets reflecting the proposed charges. </w:t>
      </w:r>
      <w:r w:rsidR="0006658B">
        <w:t>The utility’s existing AFPI charges</w:t>
      </w:r>
      <w:r w:rsidR="008E4CB7">
        <w:t xml:space="preserve"> for the LUSI wastewater system</w:t>
      </w:r>
      <w:r w:rsidR="0006658B">
        <w:t xml:space="preserve"> were approved</w:t>
      </w:r>
      <w:r w:rsidR="008E4CB7">
        <w:t xml:space="preserve"> April 4, 2018.</w:t>
      </w:r>
      <w:r w:rsidR="008E4CB7">
        <w:rPr>
          <w:rStyle w:val="FootnoteReference"/>
        </w:rPr>
        <w:footnoteReference w:id="1"/>
      </w:r>
      <w:r w:rsidR="008E4CB7">
        <w:t xml:space="preserve"> </w:t>
      </w:r>
      <w:r>
        <w:t xml:space="preserve">The utility is requesting </w:t>
      </w:r>
      <w:r w:rsidR="00725DCA">
        <w:t xml:space="preserve">to revise its existing </w:t>
      </w:r>
      <w:r>
        <w:t xml:space="preserve">AFPI charges </w:t>
      </w:r>
      <w:r w:rsidR="00725DCA">
        <w:t xml:space="preserve">for LUSI’s wastewater system based on the </w:t>
      </w:r>
      <w:r w:rsidR="00725DCA">
        <w:lastRenderedPageBreak/>
        <w:t xml:space="preserve">Commission’s remand decision in </w:t>
      </w:r>
      <w:r>
        <w:t>Order No. PSC-2019-0363-PAA-WS, issued August 27, 2019</w:t>
      </w:r>
      <w:r w:rsidR="00725DCA">
        <w:t>, which reduced the</w:t>
      </w:r>
      <w:r w:rsidR="00FB250D">
        <w:t xml:space="preserve"> used and useful</w:t>
      </w:r>
      <w:r w:rsidR="00725DCA">
        <w:t xml:space="preserve"> </w:t>
      </w:r>
      <w:r w:rsidR="00FB250D">
        <w:t>(</w:t>
      </w:r>
      <w:r w:rsidR="00725DCA">
        <w:t>U&amp;U</w:t>
      </w:r>
      <w:r w:rsidR="00FB250D">
        <w:t>)</w:t>
      </w:r>
      <w:r w:rsidR="00725DCA">
        <w:t xml:space="preserve"> value of LUSI’s wastewater treatment plant (WWTP) </w:t>
      </w:r>
      <w:r w:rsidR="00B073F8">
        <w:t xml:space="preserve">from 58.78 </w:t>
      </w:r>
      <w:r w:rsidR="00725DCA">
        <w:t>to 53.54 percent</w:t>
      </w:r>
      <w:r>
        <w:t>.</w:t>
      </w:r>
      <w:r>
        <w:rPr>
          <w:rStyle w:val="FootnoteReference"/>
        </w:rPr>
        <w:footnoteReference w:id="2"/>
      </w:r>
      <w:r w:rsidR="0066401E">
        <w:t xml:space="preserve"> </w:t>
      </w:r>
      <w:r w:rsidR="005B6E66">
        <w:t>The U&amp;U value was reduced to reflect the removal of prepaid connections from the U&amp;U calculation because capacity devoted to prepaid connections does not qualify under Section 367.081(2</w:t>
      </w:r>
      <w:proofErr w:type="gramStart"/>
      <w:r w:rsidR="005B6E66">
        <w:t>)(</w:t>
      </w:r>
      <w:proofErr w:type="gramEnd"/>
      <w:r w:rsidR="005B6E66">
        <w:t xml:space="preserve">a)2.b., Florida Statutes (F.S.), as property used and useful in the public service. </w:t>
      </w:r>
      <w:r w:rsidR="0066401E">
        <w:t>The utility’s proposed AFPI tariffs were suspended by Order No. PSC-2019-0546-PCO-WS, issued December 23, 2019, in the instant docket, pending further investigation.</w:t>
      </w:r>
      <w:r w:rsidR="00EF2677">
        <w:rPr>
          <w:rStyle w:val="FootnoteReference"/>
        </w:rPr>
        <w:footnoteReference w:id="3"/>
      </w:r>
      <w:r w:rsidR="00997598">
        <w:t xml:space="preserve"> </w:t>
      </w:r>
      <w:r w:rsidR="0006658B">
        <w:t xml:space="preserve"> Staff sent out its first data request on November 26, 2019 and the utility provided its response on December 5, 2019. </w:t>
      </w:r>
      <w:r w:rsidR="00997598">
        <w:t xml:space="preserve">On January 30, 2019, the utility filed revised schedules </w:t>
      </w:r>
      <w:r w:rsidR="007422C1">
        <w:t>to correct an error in the calculation of net depreciation expense. In addition, the utility filed a</w:t>
      </w:r>
      <w:r w:rsidR="00997598">
        <w:t xml:space="preserve"> schedule detailing the </w:t>
      </w:r>
      <w:r w:rsidR="007422C1">
        <w:t>amount of AFPI collected and the number of equivalent residential connections (</w:t>
      </w:r>
      <w:r w:rsidR="003A6881">
        <w:t>ERCs</w:t>
      </w:r>
      <w:r w:rsidR="007422C1">
        <w:t>) reserved or connected to the system from</w:t>
      </w:r>
      <w:r w:rsidR="00997598">
        <w:t xml:space="preserve"> April 17, 2017 through </w:t>
      </w:r>
      <w:r w:rsidR="000A6568">
        <w:t xml:space="preserve">October </w:t>
      </w:r>
      <w:r w:rsidR="00997598">
        <w:t>1, 2019.</w:t>
      </w:r>
    </w:p>
    <w:p w:rsidR="007C0528" w:rsidRDefault="009878C6" w:rsidP="003572A9">
      <w:pPr>
        <w:jc w:val="both"/>
      </w:pPr>
      <w:r>
        <w:t xml:space="preserve">This recommendation addresses UIF’s request to establish </w:t>
      </w:r>
      <w:r w:rsidR="003572A9">
        <w:t xml:space="preserve">revised </w:t>
      </w:r>
      <w:r>
        <w:t>AFPI charges for its LUSI wastewater system. The Commission has jurisdiction pursuant to Sections 367.081 and 367.091, F.S.</w:t>
      </w:r>
    </w:p>
    <w:bookmarkEnd w:id="10"/>
    <w:p w:rsidR="00EA2273" w:rsidRDefault="00EA2273" w:rsidP="003572A9">
      <w:pPr>
        <w:pStyle w:val="RecommendationMajorSectionHeading"/>
        <w:jc w:val="both"/>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0513E7" w:rsidRDefault="000513E7">
      <w:pPr>
        <w:pStyle w:val="IssueHeading"/>
        <w:rPr>
          <w:vanish/>
          <w:specVanish/>
        </w:rPr>
      </w:pPr>
      <w:r w:rsidRPr="004C3641">
        <w:t xml:space="preserve">Issue </w:t>
      </w:r>
      <w:r w:rsidR="00117DE2">
        <w:fldChar w:fldCharType="begin"/>
      </w:r>
      <w:r w:rsidR="00117DE2">
        <w:instrText xml:space="preserve"> SEQ Issue \* MERGEFORMAT </w:instrText>
      </w:r>
      <w:r w:rsidR="00117DE2">
        <w:fldChar w:fldCharType="separate"/>
      </w:r>
      <w:r w:rsidR="00417804">
        <w:rPr>
          <w:noProof/>
        </w:rPr>
        <w:t>1</w:t>
      </w:r>
      <w:r w:rsidR="00117DE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17804">
        <w:rPr>
          <w:noProof/>
        </w:rPr>
        <w:instrText>1</w:instrText>
      </w:r>
      <w:r>
        <w:fldChar w:fldCharType="end"/>
      </w:r>
      <w:r>
        <w:tab/>
        <w:instrText xml:space="preserve">" \l 1 </w:instrText>
      </w:r>
      <w:r>
        <w:fldChar w:fldCharType="end"/>
      </w:r>
      <w:r>
        <w:t> </w:t>
      </w:r>
    </w:p>
    <w:p w:rsidR="000513E7" w:rsidRDefault="00B073F8">
      <w:pPr>
        <w:pStyle w:val="BodyText"/>
      </w:pPr>
      <w:r>
        <w:t> Should UIF’s request to revise its existing</w:t>
      </w:r>
      <w:r w:rsidR="000513E7">
        <w:t xml:space="preserve"> AFPI charges for LUSI</w:t>
      </w:r>
      <w:r>
        <w:t>’s</w:t>
      </w:r>
      <w:r w:rsidR="000513E7">
        <w:t xml:space="preserve"> </w:t>
      </w:r>
      <w:r w:rsidR="007973C7">
        <w:t xml:space="preserve">wastewater </w:t>
      </w:r>
      <w:r w:rsidR="000513E7">
        <w:t>system</w:t>
      </w:r>
      <w:r>
        <w:t xml:space="preserve"> be approved</w:t>
      </w:r>
      <w:r w:rsidR="000513E7">
        <w:t xml:space="preserve">, and if so, what are the appropriate </w:t>
      </w:r>
      <w:r w:rsidR="00A148EA">
        <w:t xml:space="preserve">AFPI </w:t>
      </w:r>
      <w:r w:rsidR="000513E7">
        <w:t>charges?</w:t>
      </w:r>
    </w:p>
    <w:p w:rsidR="000513E7" w:rsidRPr="004C3641" w:rsidRDefault="000513E7">
      <w:pPr>
        <w:pStyle w:val="IssueSubsectionHeading"/>
        <w:rPr>
          <w:vanish/>
          <w:specVanish/>
        </w:rPr>
      </w:pPr>
      <w:r w:rsidRPr="004C3641">
        <w:t>Recommendation: </w:t>
      </w:r>
    </w:p>
    <w:p w:rsidR="000513E7" w:rsidRDefault="000513E7">
      <w:pPr>
        <w:pStyle w:val="BodyText"/>
      </w:pPr>
      <w:r>
        <w:t> Yes, UIF</w:t>
      </w:r>
      <w:r w:rsidR="00B073F8">
        <w:t>’s request to revise its existing</w:t>
      </w:r>
      <w:r>
        <w:t xml:space="preserve"> AFPI charges</w:t>
      </w:r>
      <w:r w:rsidR="00B073F8">
        <w:t xml:space="preserve"> for LUSI’s wastewater system should be approved and </w:t>
      </w:r>
      <w:r w:rsidR="00A148EA">
        <w:t>the appropriate</w:t>
      </w:r>
      <w:r w:rsidR="00B073F8">
        <w:t xml:space="preserve"> AFPI charges are</w:t>
      </w:r>
      <w:r>
        <w:t xml:space="preserve"> </w:t>
      </w:r>
      <w:r w:rsidR="006B6587">
        <w:t>shown on Table 1-1</w:t>
      </w:r>
      <w:r>
        <w:t>.</w:t>
      </w:r>
      <w:r w:rsidR="006B6587">
        <w:t xml:space="preserve"> </w:t>
      </w:r>
      <w:r w:rsidR="00782213">
        <w:t>The AFPI charges should apply</w:t>
      </w:r>
      <w:r w:rsidR="00850249">
        <w:t xml:space="preserve"> until all 1,658 ERCs included in the calculation have connected to LUSI’s wastewater system.</w:t>
      </w:r>
      <w:r w:rsidR="00782213">
        <w:t xml:space="preserve"> </w:t>
      </w:r>
      <w:r w:rsidR="006B6587">
        <w:t xml:space="preserve">After December 31, 2020, </w:t>
      </w:r>
      <w:r w:rsidR="007133BE">
        <w:t xml:space="preserve">the AFPI charge </w:t>
      </w:r>
      <w:r w:rsidR="0006658B">
        <w:t>should</w:t>
      </w:r>
      <w:r w:rsidR="007133BE">
        <w:t xml:space="preserve"> cease </w:t>
      </w:r>
      <w:r w:rsidR="004507C6">
        <w:t>accruing</w:t>
      </w:r>
      <w:r w:rsidR="007133BE">
        <w:t xml:space="preserve"> and </w:t>
      </w:r>
      <w:r w:rsidR="006B6587">
        <w:t xml:space="preserve">the utility should be allowed to collect the </w:t>
      </w:r>
      <w:r w:rsidR="00DF2DD4">
        <w:t xml:space="preserve">constant </w:t>
      </w:r>
      <w:r w:rsidR="006B6587">
        <w:t>charge</w:t>
      </w:r>
      <w:r w:rsidR="00F21C92">
        <w:t xml:space="preserve"> </w:t>
      </w:r>
      <w:r w:rsidR="007133BE">
        <w:t xml:space="preserve">of </w:t>
      </w:r>
      <w:r w:rsidR="00E93D28">
        <w:t xml:space="preserve">$1,171.57 </w:t>
      </w:r>
      <w:r w:rsidR="006B6587">
        <w:t>until the ERCs included in the calculation of the charge</w:t>
      </w:r>
      <w:r w:rsidR="00E60250">
        <w:t xml:space="preserve"> (1,658)</w:t>
      </w:r>
      <w:r w:rsidR="006B6587">
        <w:t xml:space="preserve"> have been added, upon which the charges should be discontinued. UIF should provide notice to property owners who have requested service during the 12 months prior to the month </w:t>
      </w:r>
      <w:r w:rsidR="00850249">
        <w:t>this application</w:t>
      </w:r>
      <w:r w:rsidR="006B6587">
        <w:t xml:space="preserve"> was </w:t>
      </w:r>
      <w:r w:rsidR="00C1184B">
        <w:t>filed</w:t>
      </w:r>
      <w:r w:rsidR="006B6587">
        <w:t xml:space="preserve">. The approved charges should be effective for connections made on or after the stamped approval date on the tariff sheets. The utility should provide proof of noticing </w:t>
      </w:r>
      <w:r w:rsidR="00C1184B">
        <w:t>within 10</w:t>
      </w:r>
      <w:r w:rsidR="006B6587">
        <w:t xml:space="preserve"> days of providing its approved notice. </w:t>
      </w:r>
      <w:r>
        <w:t>(Ramos, Hudson)</w:t>
      </w:r>
    </w:p>
    <w:p w:rsidR="000513E7" w:rsidRPr="004C3641" w:rsidRDefault="000513E7">
      <w:pPr>
        <w:pStyle w:val="IssueSubsectionHeading"/>
        <w:rPr>
          <w:vanish/>
          <w:specVanish/>
        </w:rPr>
      </w:pPr>
      <w:r w:rsidRPr="004C3641">
        <w:t>Staff Analysis: </w:t>
      </w:r>
    </w:p>
    <w:p w:rsidR="00506BB9" w:rsidRDefault="000513E7">
      <w:pPr>
        <w:pStyle w:val="BodyText"/>
      </w:pPr>
      <w:r>
        <w:t> </w:t>
      </w:r>
      <w:r w:rsidR="00506BB9" w:rsidRPr="00506BB9">
        <w:t xml:space="preserve">Pursuant to Rule 25-30.434, Florida Administrative Code (F.A.C.), an AFPI charge </w:t>
      </w:r>
      <w:r w:rsidR="00CE27E1" w:rsidRPr="00CE27E1">
        <w:t>is a mechanism which allows a utility the opportunity to earn a fair rate of return on prudently constructed plant held for future use from the future customers to be served by that plant in the form of a charge paid by those customers</w:t>
      </w:r>
      <w:r w:rsidR="00506BB9" w:rsidRPr="00506BB9">
        <w:t xml:space="preserve">. </w:t>
      </w:r>
      <w:r w:rsidR="00CE27E1">
        <w:t xml:space="preserve">The AFPI charge </w:t>
      </w:r>
      <w:r w:rsidR="0006658B">
        <w:t>is</w:t>
      </w:r>
      <w:r w:rsidR="00CE27E1">
        <w:t xml:space="preserve"> calculated for one ERC on a monthly basis up to the time the utility reaches the designed capacity of the plant for which the charge applies. The charges cease when the plant has reached its designed capacity.  </w:t>
      </w:r>
    </w:p>
    <w:p w:rsidR="00B47481" w:rsidRDefault="00B073F8">
      <w:pPr>
        <w:pStyle w:val="BodyText"/>
      </w:pPr>
      <w:r>
        <w:t>UIF’s existing AFPI charges for LUSI’s waste</w:t>
      </w:r>
      <w:r w:rsidR="00515851">
        <w:t xml:space="preserve">water system </w:t>
      </w:r>
      <w:r w:rsidR="003A71FD">
        <w:t>became effective</w:t>
      </w:r>
      <w:r w:rsidR="00515851">
        <w:t xml:space="preserve"> on </w:t>
      </w:r>
      <w:r w:rsidR="003A71FD">
        <w:t>March 15</w:t>
      </w:r>
      <w:r w:rsidR="00515851">
        <w:t>, 2018</w:t>
      </w:r>
      <w:r w:rsidR="00DF2DD4">
        <w:t>,</w:t>
      </w:r>
      <w:r w:rsidR="00515851">
        <w:t xml:space="preserve"> and were calculated based on a U&amp;U value of 58.78 percent for LUSI’s WWTP pursuant to Order No. </w:t>
      </w:r>
      <w:proofErr w:type="gramStart"/>
      <w:r w:rsidR="00515851">
        <w:t>PSC-2017-0361-FOF-WS.</w:t>
      </w:r>
      <w:proofErr w:type="gramEnd"/>
      <w:r w:rsidR="00515851">
        <w:rPr>
          <w:rStyle w:val="FootnoteReference"/>
        </w:rPr>
        <w:footnoteReference w:id="4"/>
      </w:r>
      <w:r w:rsidR="00515851">
        <w:t xml:space="preserve"> </w:t>
      </w:r>
      <w:r w:rsidR="0006658B">
        <w:t>T</w:t>
      </w:r>
      <w:r w:rsidR="00506BB9">
        <w:t>he utility’s existing charges appl</w:t>
      </w:r>
      <w:r w:rsidR="0050726E">
        <w:t>y</w:t>
      </w:r>
      <w:r w:rsidR="00506BB9">
        <w:t xml:space="preserve"> to the connection of 1,471 ERCs</w:t>
      </w:r>
      <w:r w:rsidR="00DE00AE">
        <w:t xml:space="preserve"> as of December 31, 2015</w:t>
      </w:r>
      <w:r w:rsidR="00506BB9">
        <w:t xml:space="preserve">. </w:t>
      </w:r>
      <w:proofErr w:type="gramStart"/>
      <w:r w:rsidR="00B47481">
        <w:t>Portions of Order No.</w:t>
      </w:r>
      <w:proofErr w:type="gramEnd"/>
      <w:r w:rsidR="00B47481">
        <w:t xml:space="preserve"> PSC-2017-0361-FOF-WS were appealed by participating intervenors in the docket and as a result, the Commission ordered adjustments to the U&amp;U calculations</w:t>
      </w:r>
      <w:r w:rsidR="00DD4D2D">
        <w:t xml:space="preserve"> to eliminate the prepaid connections. </w:t>
      </w:r>
      <w:proofErr w:type="gramStart"/>
      <w:r w:rsidR="00DD4D2D">
        <w:t>T</w:t>
      </w:r>
      <w:r w:rsidR="00DF2DD4">
        <w:t>hus, Order No.</w:t>
      </w:r>
      <w:proofErr w:type="gramEnd"/>
      <w:r w:rsidR="00DF2DD4">
        <w:t xml:space="preserve"> </w:t>
      </w:r>
      <w:r w:rsidR="005D6469">
        <w:t>PSC-</w:t>
      </w:r>
      <w:r w:rsidR="00DF2DD4">
        <w:t>2019-0363-PAA-WS</w:t>
      </w:r>
      <w:r w:rsidR="00DD4D2D">
        <w:t xml:space="preserve"> reduced the U&amp;U value of LUSI’s WWTP to 53.54 percent.</w:t>
      </w:r>
      <w:r w:rsidR="00DD4D2D" w:rsidRPr="00DD4D2D">
        <w:rPr>
          <w:rStyle w:val="FootnoteReference"/>
        </w:rPr>
        <w:t xml:space="preserve"> </w:t>
      </w:r>
      <w:r w:rsidR="00DD4D2D">
        <w:rPr>
          <w:rStyle w:val="FootnoteReference"/>
        </w:rPr>
        <w:footnoteReference w:id="5"/>
      </w:r>
    </w:p>
    <w:p w:rsidR="007D3021" w:rsidRDefault="00BB152F">
      <w:pPr>
        <w:pStyle w:val="BodyText"/>
      </w:pPr>
      <w:r>
        <w:t>On October 7, 2019, UIF fil</w:t>
      </w:r>
      <w:r w:rsidR="00461181">
        <w:t xml:space="preserve">ed </w:t>
      </w:r>
      <w:r w:rsidR="00DD4D2D">
        <w:t>a</w:t>
      </w:r>
      <w:r w:rsidR="00461181">
        <w:t xml:space="preserve"> request </w:t>
      </w:r>
      <w:r w:rsidR="00515851">
        <w:t>to revise its existing</w:t>
      </w:r>
      <w:r w:rsidR="00461181">
        <w:t xml:space="preserve"> AFPI charges for LUSI’s wastewater system</w:t>
      </w:r>
      <w:r w:rsidR="00515851">
        <w:t xml:space="preserve"> in order to reflect the re</w:t>
      </w:r>
      <w:r w:rsidR="00B47481">
        <w:t xml:space="preserve">duction in </w:t>
      </w:r>
      <w:r w:rsidR="003A71FD">
        <w:t xml:space="preserve">the U&amp;U value of </w:t>
      </w:r>
      <w:r w:rsidR="00B47481">
        <w:t>LUSI’s WWTP</w:t>
      </w:r>
      <w:r w:rsidR="00461181">
        <w:t>.</w:t>
      </w:r>
      <w:r w:rsidR="00DD10B8">
        <w:t xml:space="preserve"> Since the U&amp;U value of</w:t>
      </w:r>
      <w:r w:rsidR="0006658B">
        <w:t xml:space="preserve"> LUSI’s WWTP decreased, the non-</w:t>
      </w:r>
      <w:r w:rsidR="00DD10B8">
        <w:t xml:space="preserve">U&amp;U value of the WWTP or </w:t>
      </w:r>
      <w:r w:rsidR="004507C6">
        <w:t>available system</w:t>
      </w:r>
      <w:r w:rsidR="004D6577">
        <w:t xml:space="preserve"> </w:t>
      </w:r>
      <w:r w:rsidR="00DD10B8">
        <w:t>capacity</w:t>
      </w:r>
      <w:r w:rsidR="004D6577">
        <w:t xml:space="preserve"> </w:t>
      </w:r>
      <w:r w:rsidR="007133BE">
        <w:t>for</w:t>
      </w:r>
      <w:r w:rsidR="00DD10B8">
        <w:t xml:space="preserve"> f</w:t>
      </w:r>
      <w:r w:rsidR="00850249">
        <w:t>uture customers increased</w:t>
      </w:r>
      <w:r w:rsidR="00DD10B8">
        <w:t xml:space="preserve">. Pursuant to Rule 25-30.434, F.A.C., </w:t>
      </w:r>
      <w:r w:rsidR="00701312">
        <w:t xml:space="preserve">the calculation of </w:t>
      </w:r>
      <w:r w:rsidR="00DD10B8">
        <w:t xml:space="preserve">AFPI charges </w:t>
      </w:r>
      <w:r w:rsidR="00E60250">
        <w:t>is based in part on</w:t>
      </w:r>
      <w:r w:rsidR="00DD10B8">
        <w:t xml:space="preserve"> </w:t>
      </w:r>
      <w:r w:rsidR="00701312">
        <w:t xml:space="preserve">the dollar amount </w:t>
      </w:r>
      <w:r w:rsidR="00DD10B8">
        <w:t>of the non U&amp;U</w:t>
      </w:r>
      <w:r w:rsidR="00701312">
        <w:t xml:space="preserve"> plant and accumulated depreciation</w:t>
      </w:r>
      <w:r w:rsidR="007422C1">
        <w:t xml:space="preserve"> and the related capacity in terms of ERCs</w:t>
      </w:r>
      <w:r w:rsidR="00701312">
        <w:t xml:space="preserve">. </w:t>
      </w:r>
      <w:r w:rsidR="00461181">
        <w:t xml:space="preserve"> </w:t>
      </w:r>
      <w:r w:rsidR="0050726E">
        <w:t xml:space="preserve">The utility requested the AFPI charges </w:t>
      </w:r>
      <w:r w:rsidR="00734C2A">
        <w:t>apply</w:t>
      </w:r>
      <w:r w:rsidR="0050726E">
        <w:t xml:space="preserve"> to future connections of 1,658 ERCs</w:t>
      </w:r>
      <w:r w:rsidR="0006658B">
        <w:t>, based on the non-</w:t>
      </w:r>
      <w:r w:rsidR="00701312">
        <w:t>U&amp;U capacity of LUSI’s WWTP</w:t>
      </w:r>
      <w:r w:rsidR="0050726E">
        <w:t xml:space="preserve">. </w:t>
      </w:r>
      <w:r w:rsidR="00DE00AE">
        <w:t>Staff believes the utility’s request to revise its AFPI charges to reflect the reduced</w:t>
      </w:r>
      <w:r w:rsidR="00417804">
        <w:t xml:space="preserve"> U&amp;U percentage is appropriate. </w:t>
      </w:r>
      <w:r w:rsidR="00701312">
        <w:t>Furthermore, t</w:t>
      </w:r>
      <w:r w:rsidR="00DE00AE" w:rsidRPr="001223D5">
        <w:t xml:space="preserve">he </w:t>
      </w:r>
      <w:r w:rsidR="00701312">
        <w:t xml:space="preserve">requested </w:t>
      </w:r>
      <w:r w:rsidR="00DE00AE" w:rsidRPr="001223D5">
        <w:t xml:space="preserve">charges reflect the costs </w:t>
      </w:r>
      <w:r w:rsidR="00DE00AE" w:rsidRPr="001223D5">
        <w:lastRenderedPageBreak/>
        <w:t>associated with one ERC based on 280 gallons per day (</w:t>
      </w:r>
      <w:proofErr w:type="spellStart"/>
      <w:r w:rsidR="00DE00AE" w:rsidRPr="001223D5">
        <w:t>gpd</w:t>
      </w:r>
      <w:proofErr w:type="spellEnd"/>
      <w:r w:rsidR="00DE00AE" w:rsidRPr="001223D5">
        <w:t>) per ERC. If a future customer is expected to place more demand on the system than one ERC, the charge should be multiplied by the number of ERCs of demand which are needed to provide service to the customer.</w:t>
      </w:r>
      <w:r w:rsidR="00DE00AE">
        <w:t xml:space="preserve"> </w:t>
      </w:r>
    </w:p>
    <w:p w:rsidR="00553FFA" w:rsidRDefault="00850249">
      <w:pPr>
        <w:pStyle w:val="BodyText"/>
      </w:pPr>
      <w:r w:rsidRPr="00850249">
        <w:t>Pursuant to Rule 25-30.434(4), F.A.C., the beginning date for accruing the AFPI charges should agree with the month following the end of the test year that was used to establish the amount of non-</w:t>
      </w:r>
      <w:r w:rsidR="0006658B">
        <w:t>U&amp;U</w:t>
      </w:r>
      <w:r w:rsidRPr="00850249">
        <w:t xml:space="preserve"> plant.</w:t>
      </w:r>
      <w:r>
        <w:t xml:space="preserve"> </w:t>
      </w:r>
      <w:r w:rsidR="00846B61">
        <w:t xml:space="preserve">The </w:t>
      </w:r>
      <w:r w:rsidR="007D3021">
        <w:t xml:space="preserve">test year </w:t>
      </w:r>
      <w:r w:rsidR="00846B61">
        <w:t>ended December 31, 2015</w:t>
      </w:r>
      <w:r w:rsidR="00A32849">
        <w:t>,</w:t>
      </w:r>
      <w:r w:rsidR="00846B61">
        <w:t xml:space="preserve"> was </w:t>
      </w:r>
      <w:r w:rsidR="007D3021">
        <w:t>used to initially establish the</w:t>
      </w:r>
      <w:r w:rsidR="00A32849">
        <w:t xml:space="preserve"> utility’s existing</w:t>
      </w:r>
      <w:r w:rsidR="007D3021">
        <w:t xml:space="preserve"> AFPI charges</w:t>
      </w:r>
      <w:r w:rsidR="00A32849">
        <w:t xml:space="preserve"> and</w:t>
      </w:r>
      <w:r w:rsidR="007D3021">
        <w:t xml:space="preserve"> remains unchanged.  For this reason, the beginning date of the </w:t>
      </w:r>
      <w:r w:rsidR="00E60250">
        <w:t>five-</w:t>
      </w:r>
      <w:r w:rsidR="00553FFA">
        <w:t xml:space="preserve">year </w:t>
      </w:r>
      <w:r w:rsidR="003E7440">
        <w:t>accrual</w:t>
      </w:r>
      <w:r w:rsidR="007D3021">
        <w:t xml:space="preserve"> period should remain January 1, 2016 </w:t>
      </w:r>
      <w:r>
        <w:t>through</w:t>
      </w:r>
      <w:r w:rsidR="007D3021">
        <w:t xml:space="preserve"> December 31, 2020. </w:t>
      </w:r>
      <w:r w:rsidR="00553FFA" w:rsidRPr="00A148EA">
        <w:t>After December 31, 2020, the utility should be allowed to collect the constant</w:t>
      </w:r>
      <w:r w:rsidR="00553FFA">
        <w:t xml:space="preserve"> charge</w:t>
      </w:r>
      <w:r w:rsidR="007422C1">
        <w:t xml:space="preserve"> of</w:t>
      </w:r>
      <w:r w:rsidR="00701312">
        <w:t xml:space="preserve"> $1,171.57</w:t>
      </w:r>
      <w:r w:rsidR="00553FFA">
        <w:t xml:space="preserve"> until the projected </w:t>
      </w:r>
      <w:r w:rsidR="00553FFA" w:rsidRPr="00A148EA">
        <w:t xml:space="preserve">ERCs </w:t>
      </w:r>
      <w:r w:rsidR="007422C1">
        <w:t xml:space="preserve">(1,658) </w:t>
      </w:r>
      <w:r w:rsidR="00553FFA" w:rsidRPr="00A148EA">
        <w:t>included in the calculation of the charge have been added, upon which the charges should be discontinued.</w:t>
      </w:r>
    </w:p>
    <w:p w:rsidR="001223D5" w:rsidRDefault="0050726E">
      <w:pPr>
        <w:pStyle w:val="BodyText"/>
      </w:pPr>
      <w:r>
        <w:t xml:space="preserve">In response to staff’s data request, the utility indicated that it has reserved capacity for 1,542 ERCs since </w:t>
      </w:r>
      <w:r w:rsidR="00553FFA">
        <w:t>the beginning of the accrual period.</w:t>
      </w:r>
      <w:r w:rsidR="00553FFA" w:rsidRPr="00553FFA">
        <w:t xml:space="preserve"> </w:t>
      </w:r>
      <w:r w:rsidR="00553FFA">
        <w:t>Therefore, the utility is eligible to collect AFPI charges for 116 remaining ERCs (1,658 – 1,542). Staff’s recommended AFPI charges for UIF’s LUSI wastewater system are shown on Table 1-1.</w:t>
      </w:r>
      <w:r w:rsidR="00850249" w:rsidRPr="00850249">
        <w:t xml:space="preserve"> The amount of AFPI charges collected from an ERC is based on the month of the connection to the system.</w:t>
      </w:r>
    </w:p>
    <w:p w:rsidR="00601984" w:rsidRDefault="00601984" w:rsidP="00601984">
      <w:pPr>
        <w:pStyle w:val="TableNumber"/>
        <w:keepNext/>
      </w:pPr>
      <w:r>
        <w:t xml:space="preserve">Table </w:t>
      </w:r>
      <w:r w:rsidR="00117DE2">
        <w:fldChar w:fldCharType="begin"/>
      </w:r>
      <w:r w:rsidR="00117DE2">
        <w:instrText xml:space="preserve"> SEQ Issue \c </w:instrText>
      </w:r>
      <w:r w:rsidR="00117DE2">
        <w:fldChar w:fldCharType="separate"/>
      </w:r>
      <w:r w:rsidR="00417804">
        <w:rPr>
          <w:noProof/>
        </w:rPr>
        <w:t>1</w:t>
      </w:r>
      <w:r w:rsidR="00117DE2">
        <w:rPr>
          <w:noProof/>
        </w:rPr>
        <w:fldChar w:fldCharType="end"/>
      </w:r>
      <w:r>
        <w:t>-1</w:t>
      </w:r>
    </w:p>
    <w:p w:rsidR="00601984" w:rsidRPr="00601984" w:rsidRDefault="00601984" w:rsidP="00997598">
      <w:pPr>
        <w:pStyle w:val="TableTitle"/>
        <w:keepNext/>
      </w:pPr>
      <w:r>
        <w:t xml:space="preserve">Allowance for Funds Prudently Invested </w:t>
      </w:r>
      <w:r w:rsidR="00997598">
        <w:t>Charges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01984" w:rsidTr="00601984">
        <w:tc>
          <w:tcPr>
            <w:tcW w:w="1596" w:type="dxa"/>
          </w:tcPr>
          <w:p w:rsidR="00601984" w:rsidRDefault="00601984" w:rsidP="00601984">
            <w:pPr>
              <w:jc w:val="center"/>
            </w:pPr>
          </w:p>
        </w:tc>
        <w:tc>
          <w:tcPr>
            <w:tcW w:w="1596" w:type="dxa"/>
          </w:tcPr>
          <w:p w:rsidR="00601984" w:rsidRDefault="00601984" w:rsidP="00601984">
            <w:pPr>
              <w:jc w:val="center"/>
            </w:pPr>
            <w:r>
              <w:t>2016</w:t>
            </w:r>
          </w:p>
        </w:tc>
        <w:tc>
          <w:tcPr>
            <w:tcW w:w="1596" w:type="dxa"/>
          </w:tcPr>
          <w:p w:rsidR="00601984" w:rsidRDefault="00601984" w:rsidP="00601984">
            <w:pPr>
              <w:jc w:val="center"/>
            </w:pPr>
            <w:r>
              <w:t>2017</w:t>
            </w:r>
          </w:p>
        </w:tc>
        <w:tc>
          <w:tcPr>
            <w:tcW w:w="1596" w:type="dxa"/>
          </w:tcPr>
          <w:p w:rsidR="00601984" w:rsidRDefault="00601984" w:rsidP="00601984">
            <w:pPr>
              <w:jc w:val="center"/>
            </w:pPr>
            <w:r>
              <w:t>2018</w:t>
            </w:r>
          </w:p>
        </w:tc>
        <w:tc>
          <w:tcPr>
            <w:tcW w:w="1596" w:type="dxa"/>
          </w:tcPr>
          <w:p w:rsidR="00601984" w:rsidRDefault="00601984" w:rsidP="00601984">
            <w:pPr>
              <w:jc w:val="center"/>
            </w:pPr>
            <w:r>
              <w:t>2019</w:t>
            </w:r>
          </w:p>
        </w:tc>
        <w:tc>
          <w:tcPr>
            <w:tcW w:w="1596" w:type="dxa"/>
          </w:tcPr>
          <w:p w:rsidR="00601984" w:rsidRDefault="00601984" w:rsidP="00601984">
            <w:pPr>
              <w:jc w:val="center"/>
            </w:pPr>
            <w:r>
              <w:t>2020</w:t>
            </w:r>
          </w:p>
        </w:tc>
      </w:tr>
      <w:tr w:rsidR="00601984" w:rsidTr="00601984">
        <w:tc>
          <w:tcPr>
            <w:tcW w:w="1596" w:type="dxa"/>
          </w:tcPr>
          <w:p w:rsidR="00601984" w:rsidRDefault="00601984" w:rsidP="00601984">
            <w:r>
              <w:t>January</w:t>
            </w:r>
          </w:p>
        </w:tc>
        <w:tc>
          <w:tcPr>
            <w:tcW w:w="1596" w:type="dxa"/>
          </w:tcPr>
          <w:p w:rsidR="00601984" w:rsidRDefault="001223D5" w:rsidP="00196536">
            <w:pPr>
              <w:jc w:val="right"/>
            </w:pPr>
            <w:r>
              <w:t>$18.00</w:t>
            </w:r>
          </w:p>
        </w:tc>
        <w:tc>
          <w:tcPr>
            <w:tcW w:w="1596" w:type="dxa"/>
          </w:tcPr>
          <w:p w:rsidR="00601984" w:rsidRDefault="001223D5" w:rsidP="00196536">
            <w:pPr>
              <w:jc w:val="right"/>
            </w:pPr>
            <w:r>
              <w:t>$234.69</w:t>
            </w:r>
          </w:p>
        </w:tc>
        <w:tc>
          <w:tcPr>
            <w:tcW w:w="1596" w:type="dxa"/>
          </w:tcPr>
          <w:p w:rsidR="00601984" w:rsidRDefault="001223D5" w:rsidP="00196536">
            <w:pPr>
              <w:jc w:val="right"/>
            </w:pPr>
            <w:r>
              <w:t>$459.98</w:t>
            </w:r>
          </w:p>
        </w:tc>
        <w:tc>
          <w:tcPr>
            <w:tcW w:w="1596" w:type="dxa"/>
          </w:tcPr>
          <w:p w:rsidR="00601984" w:rsidRDefault="00196536" w:rsidP="00196536">
            <w:pPr>
              <w:jc w:val="right"/>
            </w:pPr>
            <w:r>
              <w:t>$694.47</w:t>
            </w:r>
          </w:p>
        </w:tc>
        <w:tc>
          <w:tcPr>
            <w:tcW w:w="1596" w:type="dxa"/>
          </w:tcPr>
          <w:p w:rsidR="00601984" w:rsidRDefault="00196536" w:rsidP="00196536">
            <w:pPr>
              <w:jc w:val="right"/>
            </w:pPr>
            <w:r>
              <w:t>$938.79</w:t>
            </w:r>
          </w:p>
        </w:tc>
      </w:tr>
      <w:tr w:rsidR="00601984" w:rsidTr="00601984">
        <w:tc>
          <w:tcPr>
            <w:tcW w:w="1596" w:type="dxa"/>
          </w:tcPr>
          <w:p w:rsidR="00601984" w:rsidRDefault="00601984" w:rsidP="00601984">
            <w:r>
              <w:t>February</w:t>
            </w:r>
          </w:p>
        </w:tc>
        <w:tc>
          <w:tcPr>
            <w:tcW w:w="1596" w:type="dxa"/>
          </w:tcPr>
          <w:p w:rsidR="00601984" w:rsidRDefault="001223D5" w:rsidP="00196536">
            <w:pPr>
              <w:jc w:val="right"/>
            </w:pPr>
            <w:r>
              <w:t>$36.00</w:t>
            </w:r>
          </w:p>
        </w:tc>
        <w:tc>
          <w:tcPr>
            <w:tcW w:w="1596" w:type="dxa"/>
          </w:tcPr>
          <w:p w:rsidR="00601984" w:rsidRDefault="001223D5" w:rsidP="00196536">
            <w:pPr>
              <w:jc w:val="right"/>
            </w:pPr>
            <w:r>
              <w:t>$253.40</w:t>
            </w:r>
          </w:p>
        </w:tc>
        <w:tc>
          <w:tcPr>
            <w:tcW w:w="1596" w:type="dxa"/>
          </w:tcPr>
          <w:p w:rsidR="00601984" w:rsidRDefault="001223D5" w:rsidP="00196536">
            <w:pPr>
              <w:jc w:val="right"/>
            </w:pPr>
            <w:r>
              <w:t>$479.45</w:t>
            </w:r>
          </w:p>
        </w:tc>
        <w:tc>
          <w:tcPr>
            <w:tcW w:w="1596" w:type="dxa"/>
          </w:tcPr>
          <w:p w:rsidR="00601984" w:rsidRDefault="00196536" w:rsidP="00196536">
            <w:pPr>
              <w:jc w:val="right"/>
            </w:pPr>
            <w:r>
              <w:t>$714.75</w:t>
            </w:r>
          </w:p>
        </w:tc>
        <w:tc>
          <w:tcPr>
            <w:tcW w:w="1596" w:type="dxa"/>
          </w:tcPr>
          <w:p w:rsidR="00601984" w:rsidRDefault="00196536" w:rsidP="00196536">
            <w:pPr>
              <w:jc w:val="right"/>
            </w:pPr>
            <w:r>
              <w:t>$959.95</w:t>
            </w:r>
          </w:p>
        </w:tc>
      </w:tr>
      <w:tr w:rsidR="00601984" w:rsidTr="00601984">
        <w:tc>
          <w:tcPr>
            <w:tcW w:w="1596" w:type="dxa"/>
          </w:tcPr>
          <w:p w:rsidR="00601984" w:rsidRDefault="00601984" w:rsidP="00601984">
            <w:r>
              <w:t>March</w:t>
            </w:r>
          </w:p>
        </w:tc>
        <w:tc>
          <w:tcPr>
            <w:tcW w:w="1596" w:type="dxa"/>
          </w:tcPr>
          <w:p w:rsidR="00601984" w:rsidRDefault="001223D5" w:rsidP="00196536">
            <w:pPr>
              <w:jc w:val="right"/>
            </w:pPr>
            <w:r>
              <w:t>$53.99</w:t>
            </w:r>
          </w:p>
        </w:tc>
        <w:tc>
          <w:tcPr>
            <w:tcW w:w="1596" w:type="dxa"/>
          </w:tcPr>
          <w:p w:rsidR="00601984" w:rsidRDefault="001223D5" w:rsidP="00196536">
            <w:pPr>
              <w:jc w:val="right"/>
            </w:pPr>
            <w:r>
              <w:t>$272.11</w:t>
            </w:r>
          </w:p>
        </w:tc>
        <w:tc>
          <w:tcPr>
            <w:tcW w:w="1596" w:type="dxa"/>
          </w:tcPr>
          <w:p w:rsidR="00601984" w:rsidRDefault="001223D5" w:rsidP="00196536">
            <w:pPr>
              <w:jc w:val="right"/>
            </w:pPr>
            <w:r>
              <w:t>$498.92</w:t>
            </w:r>
          </w:p>
        </w:tc>
        <w:tc>
          <w:tcPr>
            <w:tcW w:w="1596" w:type="dxa"/>
          </w:tcPr>
          <w:p w:rsidR="00601984" w:rsidRDefault="00196536" w:rsidP="00196536">
            <w:pPr>
              <w:jc w:val="right"/>
            </w:pPr>
            <w:r>
              <w:t>$735.04</w:t>
            </w:r>
          </w:p>
        </w:tc>
        <w:tc>
          <w:tcPr>
            <w:tcW w:w="1596" w:type="dxa"/>
          </w:tcPr>
          <w:p w:rsidR="00601984" w:rsidRDefault="00196536" w:rsidP="00196536">
            <w:pPr>
              <w:jc w:val="right"/>
            </w:pPr>
            <w:r>
              <w:t>$981.12</w:t>
            </w:r>
          </w:p>
        </w:tc>
      </w:tr>
      <w:tr w:rsidR="00601984" w:rsidTr="00601984">
        <w:tc>
          <w:tcPr>
            <w:tcW w:w="1596" w:type="dxa"/>
          </w:tcPr>
          <w:p w:rsidR="00601984" w:rsidRDefault="00601984" w:rsidP="00601984">
            <w:r>
              <w:t>April</w:t>
            </w:r>
          </w:p>
        </w:tc>
        <w:tc>
          <w:tcPr>
            <w:tcW w:w="1596" w:type="dxa"/>
          </w:tcPr>
          <w:p w:rsidR="00601984" w:rsidRDefault="001223D5" w:rsidP="00196536">
            <w:pPr>
              <w:jc w:val="right"/>
            </w:pPr>
            <w:r>
              <w:t>$71.99</w:t>
            </w:r>
          </w:p>
        </w:tc>
        <w:tc>
          <w:tcPr>
            <w:tcW w:w="1596" w:type="dxa"/>
          </w:tcPr>
          <w:p w:rsidR="00601984" w:rsidRDefault="001223D5" w:rsidP="00196536">
            <w:pPr>
              <w:jc w:val="right"/>
            </w:pPr>
            <w:r>
              <w:t>$290.82</w:t>
            </w:r>
          </w:p>
        </w:tc>
        <w:tc>
          <w:tcPr>
            <w:tcW w:w="1596" w:type="dxa"/>
          </w:tcPr>
          <w:p w:rsidR="00601984" w:rsidRDefault="001223D5" w:rsidP="00196536">
            <w:pPr>
              <w:jc w:val="right"/>
            </w:pPr>
            <w:r>
              <w:t>$518.40</w:t>
            </w:r>
          </w:p>
        </w:tc>
        <w:tc>
          <w:tcPr>
            <w:tcW w:w="1596" w:type="dxa"/>
          </w:tcPr>
          <w:p w:rsidR="00601984" w:rsidRDefault="00196536" w:rsidP="00196536">
            <w:pPr>
              <w:jc w:val="right"/>
            </w:pPr>
            <w:r>
              <w:t>$755.33</w:t>
            </w:r>
          </w:p>
        </w:tc>
        <w:tc>
          <w:tcPr>
            <w:tcW w:w="1596" w:type="dxa"/>
          </w:tcPr>
          <w:p w:rsidR="00601984" w:rsidRDefault="00196536" w:rsidP="00196536">
            <w:pPr>
              <w:jc w:val="right"/>
            </w:pPr>
            <w:r>
              <w:t>$1,002.28</w:t>
            </w:r>
          </w:p>
        </w:tc>
      </w:tr>
      <w:tr w:rsidR="00601984" w:rsidTr="00601984">
        <w:tc>
          <w:tcPr>
            <w:tcW w:w="1596" w:type="dxa"/>
          </w:tcPr>
          <w:p w:rsidR="00601984" w:rsidRDefault="00601984" w:rsidP="00601984">
            <w:r>
              <w:t>May</w:t>
            </w:r>
          </w:p>
        </w:tc>
        <w:tc>
          <w:tcPr>
            <w:tcW w:w="1596" w:type="dxa"/>
          </w:tcPr>
          <w:p w:rsidR="00601984" w:rsidRDefault="001223D5" w:rsidP="00196536">
            <w:pPr>
              <w:jc w:val="right"/>
            </w:pPr>
            <w:r>
              <w:t>$89.99</w:t>
            </w:r>
          </w:p>
        </w:tc>
        <w:tc>
          <w:tcPr>
            <w:tcW w:w="1596" w:type="dxa"/>
          </w:tcPr>
          <w:p w:rsidR="00601984" w:rsidRDefault="001223D5" w:rsidP="00196536">
            <w:pPr>
              <w:jc w:val="right"/>
            </w:pPr>
            <w:r>
              <w:t>$309.53</w:t>
            </w:r>
          </w:p>
        </w:tc>
        <w:tc>
          <w:tcPr>
            <w:tcW w:w="1596" w:type="dxa"/>
          </w:tcPr>
          <w:p w:rsidR="00601984" w:rsidRDefault="001223D5" w:rsidP="00196536">
            <w:pPr>
              <w:jc w:val="right"/>
            </w:pPr>
            <w:r>
              <w:t>$537.87</w:t>
            </w:r>
          </w:p>
        </w:tc>
        <w:tc>
          <w:tcPr>
            <w:tcW w:w="1596" w:type="dxa"/>
          </w:tcPr>
          <w:p w:rsidR="00601984" w:rsidRDefault="00196536" w:rsidP="00196536">
            <w:pPr>
              <w:jc w:val="right"/>
            </w:pPr>
            <w:r>
              <w:t>$775.62</w:t>
            </w:r>
          </w:p>
        </w:tc>
        <w:tc>
          <w:tcPr>
            <w:tcW w:w="1596" w:type="dxa"/>
          </w:tcPr>
          <w:p w:rsidR="00601984" w:rsidRDefault="00196536" w:rsidP="00196536">
            <w:pPr>
              <w:jc w:val="right"/>
            </w:pPr>
            <w:r>
              <w:t>$1,023.44</w:t>
            </w:r>
          </w:p>
        </w:tc>
      </w:tr>
      <w:tr w:rsidR="00601984" w:rsidTr="00601984">
        <w:tc>
          <w:tcPr>
            <w:tcW w:w="1596" w:type="dxa"/>
          </w:tcPr>
          <w:p w:rsidR="00601984" w:rsidRDefault="00601984" w:rsidP="00601984">
            <w:r>
              <w:t>June</w:t>
            </w:r>
          </w:p>
        </w:tc>
        <w:tc>
          <w:tcPr>
            <w:tcW w:w="1596" w:type="dxa"/>
          </w:tcPr>
          <w:p w:rsidR="00601984" w:rsidRDefault="001223D5" w:rsidP="00196536">
            <w:pPr>
              <w:jc w:val="right"/>
            </w:pPr>
            <w:r>
              <w:t>$107.99</w:t>
            </w:r>
          </w:p>
        </w:tc>
        <w:tc>
          <w:tcPr>
            <w:tcW w:w="1596" w:type="dxa"/>
          </w:tcPr>
          <w:p w:rsidR="00601984" w:rsidRDefault="001223D5" w:rsidP="00196536">
            <w:pPr>
              <w:jc w:val="right"/>
            </w:pPr>
            <w:r>
              <w:t>$328.24</w:t>
            </w:r>
          </w:p>
        </w:tc>
        <w:tc>
          <w:tcPr>
            <w:tcW w:w="1596" w:type="dxa"/>
          </w:tcPr>
          <w:p w:rsidR="00601984" w:rsidRDefault="001223D5" w:rsidP="00196536">
            <w:pPr>
              <w:jc w:val="right"/>
            </w:pPr>
            <w:r>
              <w:t>$557.34</w:t>
            </w:r>
          </w:p>
        </w:tc>
        <w:tc>
          <w:tcPr>
            <w:tcW w:w="1596" w:type="dxa"/>
          </w:tcPr>
          <w:p w:rsidR="00601984" w:rsidRDefault="00196536" w:rsidP="00196536">
            <w:pPr>
              <w:jc w:val="right"/>
            </w:pPr>
            <w:r>
              <w:t>$795.90</w:t>
            </w:r>
          </w:p>
        </w:tc>
        <w:tc>
          <w:tcPr>
            <w:tcW w:w="1596" w:type="dxa"/>
          </w:tcPr>
          <w:p w:rsidR="00601984" w:rsidRDefault="00196536" w:rsidP="00196536">
            <w:pPr>
              <w:jc w:val="right"/>
            </w:pPr>
            <w:r>
              <w:t>$1,044.60</w:t>
            </w:r>
          </w:p>
        </w:tc>
      </w:tr>
      <w:tr w:rsidR="00601984" w:rsidTr="00601984">
        <w:tc>
          <w:tcPr>
            <w:tcW w:w="1596" w:type="dxa"/>
          </w:tcPr>
          <w:p w:rsidR="00601984" w:rsidRDefault="00601984" w:rsidP="00601984">
            <w:r>
              <w:t>July</w:t>
            </w:r>
          </w:p>
        </w:tc>
        <w:tc>
          <w:tcPr>
            <w:tcW w:w="1596" w:type="dxa"/>
          </w:tcPr>
          <w:p w:rsidR="00601984" w:rsidRDefault="001223D5" w:rsidP="00196536">
            <w:pPr>
              <w:jc w:val="right"/>
            </w:pPr>
            <w:r>
              <w:t>$125.99</w:t>
            </w:r>
          </w:p>
        </w:tc>
        <w:tc>
          <w:tcPr>
            <w:tcW w:w="1596" w:type="dxa"/>
          </w:tcPr>
          <w:p w:rsidR="00601984" w:rsidRDefault="001223D5" w:rsidP="00196536">
            <w:pPr>
              <w:jc w:val="right"/>
            </w:pPr>
            <w:r>
              <w:t>$346.95</w:t>
            </w:r>
          </w:p>
        </w:tc>
        <w:tc>
          <w:tcPr>
            <w:tcW w:w="1596" w:type="dxa"/>
          </w:tcPr>
          <w:p w:rsidR="00601984" w:rsidRDefault="001223D5" w:rsidP="00196536">
            <w:pPr>
              <w:jc w:val="right"/>
            </w:pPr>
            <w:r>
              <w:t>$576.81</w:t>
            </w:r>
          </w:p>
        </w:tc>
        <w:tc>
          <w:tcPr>
            <w:tcW w:w="1596" w:type="dxa"/>
          </w:tcPr>
          <w:p w:rsidR="00601984" w:rsidRDefault="00196536" w:rsidP="00196536">
            <w:pPr>
              <w:jc w:val="right"/>
            </w:pPr>
            <w:r>
              <w:t>$816.19</w:t>
            </w:r>
          </w:p>
        </w:tc>
        <w:tc>
          <w:tcPr>
            <w:tcW w:w="1596" w:type="dxa"/>
          </w:tcPr>
          <w:p w:rsidR="00601984" w:rsidRDefault="00196536" w:rsidP="00196536">
            <w:pPr>
              <w:jc w:val="right"/>
            </w:pPr>
            <w:r>
              <w:t>$1,065.76</w:t>
            </w:r>
          </w:p>
        </w:tc>
      </w:tr>
      <w:tr w:rsidR="00601984" w:rsidTr="00601984">
        <w:tc>
          <w:tcPr>
            <w:tcW w:w="1596" w:type="dxa"/>
          </w:tcPr>
          <w:p w:rsidR="00601984" w:rsidRDefault="00601984" w:rsidP="00601984">
            <w:r>
              <w:t>August</w:t>
            </w:r>
          </w:p>
        </w:tc>
        <w:tc>
          <w:tcPr>
            <w:tcW w:w="1596" w:type="dxa"/>
          </w:tcPr>
          <w:p w:rsidR="00601984" w:rsidRDefault="001223D5" w:rsidP="00196536">
            <w:pPr>
              <w:jc w:val="right"/>
            </w:pPr>
            <w:r>
              <w:t>$143.98</w:t>
            </w:r>
          </w:p>
        </w:tc>
        <w:tc>
          <w:tcPr>
            <w:tcW w:w="1596" w:type="dxa"/>
          </w:tcPr>
          <w:p w:rsidR="00601984" w:rsidRDefault="001223D5" w:rsidP="00196536">
            <w:pPr>
              <w:jc w:val="right"/>
            </w:pPr>
            <w:r>
              <w:t>$365.66</w:t>
            </w:r>
          </w:p>
        </w:tc>
        <w:tc>
          <w:tcPr>
            <w:tcW w:w="1596" w:type="dxa"/>
          </w:tcPr>
          <w:p w:rsidR="00601984" w:rsidRDefault="001223D5" w:rsidP="00196536">
            <w:pPr>
              <w:jc w:val="right"/>
            </w:pPr>
            <w:r>
              <w:t>$596.29</w:t>
            </w:r>
          </w:p>
        </w:tc>
        <w:tc>
          <w:tcPr>
            <w:tcW w:w="1596" w:type="dxa"/>
          </w:tcPr>
          <w:p w:rsidR="00601984" w:rsidRDefault="00196536" w:rsidP="00196536">
            <w:pPr>
              <w:jc w:val="right"/>
            </w:pPr>
            <w:r>
              <w:t>$836.48</w:t>
            </w:r>
          </w:p>
        </w:tc>
        <w:tc>
          <w:tcPr>
            <w:tcW w:w="1596" w:type="dxa"/>
          </w:tcPr>
          <w:p w:rsidR="00601984" w:rsidRDefault="00196536" w:rsidP="00196536">
            <w:pPr>
              <w:jc w:val="right"/>
            </w:pPr>
            <w:r>
              <w:t>$1,086.92</w:t>
            </w:r>
          </w:p>
        </w:tc>
      </w:tr>
      <w:tr w:rsidR="00601984" w:rsidTr="00601984">
        <w:tc>
          <w:tcPr>
            <w:tcW w:w="1596" w:type="dxa"/>
          </w:tcPr>
          <w:p w:rsidR="00601984" w:rsidRDefault="00601984" w:rsidP="00601984">
            <w:r>
              <w:t>September</w:t>
            </w:r>
          </w:p>
        </w:tc>
        <w:tc>
          <w:tcPr>
            <w:tcW w:w="1596" w:type="dxa"/>
          </w:tcPr>
          <w:p w:rsidR="00601984" w:rsidRDefault="001223D5" w:rsidP="00196536">
            <w:pPr>
              <w:jc w:val="right"/>
            </w:pPr>
            <w:r>
              <w:t>$161.98</w:t>
            </w:r>
          </w:p>
        </w:tc>
        <w:tc>
          <w:tcPr>
            <w:tcW w:w="1596" w:type="dxa"/>
          </w:tcPr>
          <w:p w:rsidR="00601984" w:rsidRDefault="001223D5" w:rsidP="00196536">
            <w:pPr>
              <w:jc w:val="right"/>
            </w:pPr>
            <w:r>
              <w:t>$384.37</w:t>
            </w:r>
          </w:p>
        </w:tc>
        <w:tc>
          <w:tcPr>
            <w:tcW w:w="1596" w:type="dxa"/>
          </w:tcPr>
          <w:p w:rsidR="00601984" w:rsidRDefault="001223D5" w:rsidP="00196536">
            <w:pPr>
              <w:jc w:val="right"/>
            </w:pPr>
            <w:r>
              <w:t>$615.76</w:t>
            </w:r>
          </w:p>
        </w:tc>
        <w:tc>
          <w:tcPr>
            <w:tcW w:w="1596" w:type="dxa"/>
          </w:tcPr>
          <w:p w:rsidR="00601984" w:rsidRDefault="00196536" w:rsidP="00196536">
            <w:pPr>
              <w:jc w:val="right"/>
            </w:pPr>
            <w:r>
              <w:t>$856.77</w:t>
            </w:r>
          </w:p>
        </w:tc>
        <w:tc>
          <w:tcPr>
            <w:tcW w:w="1596" w:type="dxa"/>
          </w:tcPr>
          <w:p w:rsidR="00601984" w:rsidRDefault="00196536" w:rsidP="00196536">
            <w:pPr>
              <w:jc w:val="right"/>
            </w:pPr>
            <w:r>
              <w:t>$1,108.92</w:t>
            </w:r>
          </w:p>
        </w:tc>
      </w:tr>
      <w:tr w:rsidR="00601984" w:rsidTr="00601984">
        <w:tc>
          <w:tcPr>
            <w:tcW w:w="1596" w:type="dxa"/>
          </w:tcPr>
          <w:p w:rsidR="00601984" w:rsidRDefault="00601984" w:rsidP="00601984">
            <w:r>
              <w:t>October</w:t>
            </w:r>
          </w:p>
        </w:tc>
        <w:tc>
          <w:tcPr>
            <w:tcW w:w="1596" w:type="dxa"/>
          </w:tcPr>
          <w:p w:rsidR="00601984" w:rsidRDefault="001223D5" w:rsidP="00196536">
            <w:pPr>
              <w:jc w:val="right"/>
            </w:pPr>
            <w:r>
              <w:t>$179.98</w:t>
            </w:r>
          </w:p>
        </w:tc>
        <w:tc>
          <w:tcPr>
            <w:tcW w:w="1596" w:type="dxa"/>
          </w:tcPr>
          <w:p w:rsidR="00601984" w:rsidRDefault="001223D5" w:rsidP="00196536">
            <w:pPr>
              <w:jc w:val="right"/>
            </w:pPr>
            <w:r>
              <w:t>$403.08</w:t>
            </w:r>
          </w:p>
        </w:tc>
        <w:tc>
          <w:tcPr>
            <w:tcW w:w="1596" w:type="dxa"/>
          </w:tcPr>
          <w:p w:rsidR="00601984" w:rsidRDefault="001223D5" w:rsidP="00196536">
            <w:pPr>
              <w:jc w:val="right"/>
            </w:pPr>
            <w:r>
              <w:t>$635.23</w:t>
            </w:r>
          </w:p>
        </w:tc>
        <w:tc>
          <w:tcPr>
            <w:tcW w:w="1596" w:type="dxa"/>
          </w:tcPr>
          <w:p w:rsidR="00601984" w:rsidRDefault="00196536" w:rsidP="00196536">
            <w:pPr>
              <w:jc w:val="right"/>
            </w:pPr>
            <w:r>
              <w:t>$877.05</w:t>
            </w:r>
          </w:p>
        </w:tc>
        <w:tc>
          <w:tcPr>
            <w:tcW w:w="1596" w:type="dxa"/>
          </w:tcPr>
          <w:p w:rsidR="00601984" w:rsidRDefault="00196536" w:rsidP="00196536">
            <w:pPr>
              <w:jc w:val="right"/>
            </w:pPr>
            <w:r>
              <w:t>$1,129.25</w:t>
            </w:r>
          </w:p>
        </w:tc>
      </w:tr>
      <w:tr w:rsidR="00601984" w:rsidTr="00601984">
        <w:tc>
          <w:tcPr>
            <w:tcW w:w="1596" w:type="dxa"/>
          </w:tcPr>
          <w:p w:rsidR="00601984" w:rsidRDefault="00601984" w:rsidP="00601984">
            <w:r>
              <w:t>November</w:t>
            </w:r>
          </w:p>
        </w:tc>
        <w:tc>
          <w:tcPr>
            <w:tcW w:w="1596" w:type="dxa"/>
          </w:tcPr>
          <w:p w:rsidR="00601984" w:rsidRDefault="001223D5" w:rsidP="00196536">
            <w:pPr>
              <w:jc w:val="right"/>
            </w:pPr>
            <w:r>
              <w:t>$197.98</w:t>
            </w:r>
          </w:p>
        </w:tc>
        <w:tc>
          <w:tcPr>
            <w:tcW w:w="1596" w:type="dxa"/>
          </w:tcPr>
          <w:p w:rsidR="00601984" w:rsidRDefault="001223D5" w:rsidP="00196536">
            <w:pPr>
              <w:jc w:val="right"/>
            </w:pPr>
            <w:r>
              <w:t>$421.79</w:t>
            </w:r>
          </w:p>
        </w:tc>
        <w:tc>
          <w:tcPr>
            <w:tcW w:w="1596" w:type="dxa"/>
          </w:tcPr>
          <w:p w:rsidR="00601984" w:rsidRDefault="001223D5" w:rsidP="00196536">
            <w:pPr>
              <w:jc w:val="right"/>
            </w:pPr>
            <w:r>
              <w:t>$654.71</w:t>
            </w:r>
          </w:p>
        </w:tc>
        <w:tc>
          <w:tcPr>
            <w:tcW w:w="1596" w:type="dxa"/>
          </w:tcPr>
          <w:p w:rsidR="00601984" w:rsidRDefault="00196536" w:rsidP="00196536">
            <w:pPr>
              <w:jc w:val="right"/>
            </w:pPr>
            <w:r>
              <w:t>$897.34</w:t>
            </w:r>
          </w:p>
        </w:tc>
        <w:tc>
          <w:tcPr>
            <w:tcW w:w="1596" w:type="dxa"/>
          </w:tcPr>
          <w:p w:rsidR="00601984" w:rsidRDefault="00196536" w:rsidP="00196536">
            <w:pPr>
              <w:jc w:val="right"/>
            </w:pPr>
            <w:r>
              <w:t>$1,150.41</w:t>
            </w:r>
          </w:p>
        </w:tc>
      </w:tr>
      <w:tr w:rsidR="00601984" w:rsidTr="00601984">
        <w:tc>
          <w:tcPr>
            <w:tcW w:w="1596" w:type="dxa"/>
          </w:tcPr>
          <w:p w:rsidR="00601984" w:rsidRDefault="00601984" w:rsidP="00601984">
            <w:r>
              <w:t>December</w:t>
            </w:r>
          </w:p>
        </w:tc>
        <w:tc>
          <w:tcPr>
            <w:tcW w:w="1596" w:type="dxa"/>
          </w:tcPr>
          <w:p w:rsidR="00601984" w:rsidRDefault="001223D5" w:rsidP="00196536">
            <w:pPr>
              <w:jc w:val="right"/>
            </w:pPr>
            <w:r>
              <w:t>$215.98</w:t>
            </w:r>
          </w:p>
        </w:tc>
        <w:tc>
          <w:tcPr>
            <w:tcW w:w="1596" w:type="dxa"/>
          </w:tcPr>
          <w:p w:rsidR="00601984" w:rsidRDefault="001223D5" w:rsidP="00196536">
            <w:pPr>
              <w:jc w:val="right"/>
            </w:pPr>
            <w:r>
              <w:t>$440.50</w:t>
            </w:r>
          </w:p>
        </w:tc>
        <w:tc>
          <w:tcPr>
            <w:tcW w:w="1596" w:type="dxa"/>
          </w:tcPr>
          <w:p w:rsidR="00601984" w:rsidRDefault="001223D5" w:rsidP="00196536">
            <w:pPr>
              <w:jc w:val="right"/>
            </w:pPr>
            <w:r>
              <w:t>$674.18</w:t>
            </w:r>
          </w:p>
        </w:tc>
        <w:tc>
          <w:tcPr>
            <w:tcW w:w="1596" w:type="dxa"/>
          </w:tcPr>
          <w:p w:rsidR="00601984" w:rsidRDefault="00196536" w:rsidP="00196536">
            <w:pPr>
              <w:jc w:val="right"/>
            </w:pPr>
            <w:r>
              <w:t>$917.63</w:t>
            </w:r>
          </w:p>
        </w:tc>
        <w:tc>
          <w:tcPr>
            <w:tcW w:w="1596" w:type="dxa"/>
          </w:tcPr>
          <w:p w:rsidR="00601984" w:rsidRDefault="00196536" w:rsidP="00196536">
            <w:pPr>
              <w:jc w:val="right"/>
            </w:pPr>
            <w:r>
              <w:t>$1,171.57</w:t>
            </w:r>
          </w:p>
        </w:tc>
      </w:tr>
    </w:tbl>
    <w:p w:rsidR="00E06484" w:rsidRDefault="00601984" w:rsidP="00601984">
      <w:pPr>
        <w:pStyle w:val="TableSource"/>
      </w:pPr>
      <w:r>
        <w:t xml:space="preserve">Source: Staff’s </w:t>
      </w:r>
      <w:r w:rsidR="00997598">
        <w:t>c</w:t>
      </w:r>
      <w:r>
        <w:t>alculations</w:t>
      </w:r>
      <w:r w:rsidR="00997598">
        <w:t xml:space="preserve"> and revised utility application</w:t>
      </w:r>
    </w:p>
    <w:p w:rsidR="00604DE4" w:rsidRDefault="00601984" w:rsidP="00850249">
      <w:pPr>
        <w:pStyle w:val="BodyText"/>
        <w:rPr>
          <w:vanish/>
          <w:specVanish/>
        </w:rPr>
      </w:pPr>
      <w:r>
        <w:t xml:space="preserve">Based on the above, </w:t>
      </w:r>
      <w:r w:rsidR="00850249" w:rsidRPr="00850249">
        <w:t xml:space="preserve">UIF’s request to revise its existing AFPI charges for LUSI’s wastewater system should be approved and the appropriate AFPI charges are shown on Table 1-1. The AFPI charges should apply until all 1,658 ERCs included in the calculation have connected to LUSI’s wastewater system. After December 31, 2020, the AFPI charge </w:t>
      </w:r>
      <w:r w:rsidR="0006658B">
        <w:t>should</w:t>
      </w:r>
      <w:r w:rsidR="00850249" w:rsidRPr="00850249">
        <w:t xml:space="preserve"> cease accruing and the utility should be allowed to collect the constant charge of $1,171.57 until the ERCs included in the calculation of the charge</w:t>
      </w:r>
      <w:r w:rsidR="00E60250">
        <w:t xml:space="preserve"> (1,658)</w:t>
      </w:r>
      <w:r w:rsidR="00850249" w:rsidRPr="00850249">
        <w:t xml:space="preserve"> have been added, upon which the charges should be discontinued. UIF should provide notice to property owners who have requested service during the 12 months prior to the month this application was filed. The approved charges should be </w:t>
      </w:r>
      <w:r w:rsidR="00850249" w:rsidRPr="00850249">
        <w:lastRenderedPageBreak/>
        <w:t>effective for connections made on or after the stamped approval date on the tariff sheets. The utility should provide proof of noticing within 10 days of providing its approved notice</w:t>
      </w:r>
      <w:r w:rsidR="00850249">
        <w:t>.</w:t>
      </w:r>
      <w:r w:rsidR="00604DE4" w:rsidRPr="004C3641">
        <w:br w:type="page"/>
      </w:r>
      <w:r w:rsidR="00604DE4" w:rsidRPr="004C3641">
        <w:lastRenderedPageBreak/>
        <w:t xml:space="preserve">Issue </w:t>
      </w:r>
      <w:r w:rsidR="00117DE2">
        <w:fldChar w:fldCharType="begin"/>
      </w:r>
      <w:r w:rsidR="00117DE2">
        <w:instrText xml:space="preserve"> SEQ Issue \* MERGEFORMAT </w:instrText>
      </w:r>
      <w:r w:rsidR="00117DE2">
        <w:fldChar w:fldCharType="separate"/>
      </w:r>
      <w:r w:rsidR="00417804">
        <w:rPr>
          <w:noProof/>
        </w:rPr>
        <w:t>2</w:t>
      </w:r>
      <w:r w:rsidR="00117DE2">
        <w:rPr>
          <w:noProof/>
        </w:rPr>
        <w:fldChar w:fldCharType="end"/>
      </w:r>
      <w:r w:rsidR="00604DE4" w:rsidRPr="004C3641">
        <w:t>:</w:t>
      </w:r>
      <w:r w:rsidR="00604DE4">
        <w:fldChar w:fldCharType="begin"/>
      </w:r>
      <w:r w:rsidR="00604DE4">
        <w:instrText xml:space="preserve"> TC "</w:instrText>
      </w:r>
      <w:r w:rsidR="00604DE4">
        <w:fldChar w:fldCharType="begin"/>
      </w:r>
      <w:r w:rsidR="00604DE4">
        <w:instrText xml:space="preserve"> SEQ issue \c </w:instrText>
      </w:r>
      <w:r w:rsidR="00604DE4">
        <w:fldChar w:fldCharType="separate"/>
      </w:r>
      <w:r w:rsidR="00417804">
        <w:rPr>
          <w:noProof/>
        </w:rPr>
        <w:instrText>2</w:instrText>
      </w:r>
      <w:r w:rsidR="00604DE4">
        <w:fldChar w:fldCharType="end"/>
      </w:r>
      <w:r w:rsidR="00604DE4">
        <w:tab/>
        <w:instrText xml:space="preserve">" \l 1 </w:instrText>
      </w:r>
      <w:r w:rsidR="00604DE4">
        <w:fldChar w:fldCharType="end"/>
      </w:r>
      <w:r w:rsidR="00604DE4">
        <w:t> </w:t>
      </w:r>
    </w:p>
    <w:p w:rsidR="00604DE4" w:rsidRDefault="00604DE4">
      <w:pPr>
        <w:pStyle w:val="BodyText"/>
      </w:pPr>
      <w:r>
        <w:t> Should this docket be closed?</w:t>
      </w:r>
    </w:p>
    <w:p w:rsidR="00604DE4" w:rsidRPr="004C3641" w:rsidRDefault="00604DE4">
      <w:pPr>
        <w:pStyle w:val="IssueSubsectionHeading"/>
        <w:rPr>
          <w:vanish/>
          <w:specVanish/>
        </w:rPr>
      </w:pPr>
      <w:r w:rsidRPr="004C3641">
        <w:t>Recommendation: </w:t>
      </w:r>
    </w:p>
    <w:p w:rsidR="00604DE4" w:rsidRDefault="00604DE4">
      <w:pPr>
        <w:pStyle w:val="BodyText"/>
      </w:pPr>
      <w:r>
        <w:t> </w:t>
      </w:r>
      <w:r w:rsidR="00396A6B" w:rsidRPr="00396A6B">
        <w:t>If no person whose substantial interests are affected by the proposed agency action files a protest within 21 days of the issuance of the order, a consummating order should be issued. The docket should remain open for staff’s verification that the revised tariff sheet and customer notice have been filed by the utility and approved by staff. Once these actions are complete, this docket should be closed administratively.</w:t>
      </w:r>
      <w:r>
        <w:t xml:space="preserve"> (Trierweiler)</w:t>
      </w:r>
    </w:p>
    <w:p w:rsidR="00604DE4" w:rsidRPr="004C3641" w:rsidRDefault="00604DE4">
      <w:pPr>
        <w:pStyle w:val="IssueSubsectionHeading"/>
        <w:rPr>
          <w:vanish/>
          <w:specVanish/>
        </w:rPr>
      </w:pPr>
      <w:r w:rsidRPr="004C3641">
        <w:t>Staff Analysis: </w:t>
      </w:r>
    </w:p>
    <w:p w:rsidR="00604DE4" w:rsidRDefault="00604DE4">
      <w:pPr>
        <w:pStyle w:val="BodyText"/>
      </w:pPr>
      <w:r>
        <w:t> </w:t>
      </w:r>
      <w:r w:rsidR="00396A6B" w:rsidRPr="00396A6B">
        <w:t>If no person whose substantial interests are affected by the proposed agency action files a protest within 21 days of the issuance of the order, a consummating order should be issued. The docket should remain open for staff’s verification that the revised tariff sheet and customer notice have been filed by the utility and approved by staff. Once these actions are complete, this docket should be closed administratively.</w:t>
      </w:r>
    </w:p>
    <w:p w:rsidR="00604DE4" w:rsidRDefault="00604DE4" w:rsidP="00E275D8">
      <w:pPr>
        <w:pStyle w:val="BodyText"/>
      </w:pPr>
    </w:p>
    <w:sectPr w:rsidR="00604DE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EE" w:rsidRDefault="005D2DEE">
      <w:r>
        <w:separator/>
      </w:r>
    </w:p>
  </w:endnote>
  <w:endnote w:type="continuationSeparator" w:id="0">
    <w:p w:rsidR="005D2DEE" w:rsidRDefault="005D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B674E">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EE" w:rsidRDefault="005D2DEE">
      <w:r>
        <w:separator/>
      </w:r>
    </w:p>
  </w:footnote>
  <w:footnote w:type="continuationSeparator" w:id="0">
    <w:p w:rsidR="005D2DEE" w:rsidRDefault="005D2DEE">
      <w:r>
        <w:continuationSeparator/>
      </w:r>
    </w:p>
  </w:footnote>
  <w:footnote w:id="1">
    <w:p w:rsidR="008E4CB7" w:rsidRDefault="008E4CB7">
      <w:pPr>
        <w:pStyle w:val="FootnoteText"/>
      </w:pPr>
      <w:r>
        <w:rPr>
          <w:rStyle w:val="FootnoteReference"/>
        </w:rPr>
        <w:footnoteRef/>
      </w:r>
      <w:proofErr w:type="gramStart"/>
      <w:r>
        <w:t>Order No.</w:t>
      </w:r>
      <w:proofErr w:type="gramEnd"/>
      <w:r>
        <w:t xml:space="preserve"> PSC-2018-0174-TRF-SU, issued April 4, 2018, in Docket No. 20170223-SU, </w:t>
      </w:r>
      <w:r w:rsidRPr="008E4CB7">
        <w:rPr>
          <w:i/>
        </w:rPr>
        <w:t>In re: Application for establishment of wastewater allowance for funds prudently invested (AFPI) charges in Highlands, Lake, Marion, Pasco, and Pinellas Counties, by Utilities, Inc. of Florida.</w:t>
      </w:r>
    </w:p>
  </w:footnote>
  <w:footnote w:id="2">
    <w:p w:rsidR="009878C6" w:rsidRPr="00EF2677" w:rsidRDefault="009878C6">
      <w:pPr>
        <w:pStyle w:val="FootnoteText"/>
        <w:rPr>
          <w:i/>
        </w:rPr>
      </w:pPr>
      <w:r>
        <w:rPr>
          <w:rStyle w:val="FootnoteReference"/>
        </w:rPr>
        <w:footnoteRef/>
      </w:r>
      <w:proofErr w:type="gramStart"/>
      <w:r>
        <w:t>Order No.</w:t>
      </w:r>
      <w:proofErr w:type="gramEnd"/>
      <w:r>
        <w:t xml:space="preserve"> PSC-2019</w:t>
      </w:r>
      <w:r w:rsidR="00997598">
        <w:t>-</w:t>
      </w:r>
      <w:r>
        <w:t xml:space="preserve">0363-PAA-WS, issued August 27, 2019, in Docket No. 20160101-WS, </w:t>
      </w:r>
      <w:r w:rsidRPr="00EF2677">
        <w:rPr>
          <w:i/>
        </w:rPr>
        <w:t>In re:</w:t>
      </w:r>
      <w:r>
        <w:t xml:space="preserve"> </w:t>
      </w:r>
      <w:r w:rsidRPr="00EC6271">
        <w:rPr>
          <w:i/>
        </w:rPr>
        <w:t xml:space="preserve">Application for increase in water and wastewater rates in Charlotte, Highlands, Lake, Lee, Marion, </w:t>
      </w:r>
      <w:r w:rsidR="00997598">
        <w:rPr>
          <w:i/>
        </w:rPr>
        <w:t>O</w:t>
      </w:r>
      <w:r w:rsidRPr="00EC6271">
        <w:rPr>
          <w:i/>
        </w:rPr>
        <w:t xml:space="preserve">range, Pasco, Pinellas, Polk, and Seminole Counties by </w:t>
      </w:r>
      <w:r>
        <w:rPr>
          <w:i/>
        </w:rPr>
        <w:t>U</w:t>
      </w:r>
      <w:r w:rsidRPr="00EC6271">
        <w:rPr>
          <w:i/>
        </w:rPr>
        <w:t>tilities, Inc. of Florida.</w:t>
      </w:r>
    </w:p>
  </w:footnote>
  <w:footnote w:id="3">
    <w:p w:rsidR="00EF2677" w:rsidRPr="00EF2677" w:rsidRDefault="00EF2677">
      <w:pPr>
        <w:pStyle w:val="FootnoteText"/>
        <w:rPr>
          <w:i/>
        </w:rPr>
      </w:pPr>
      <w:r w:rsidRPr="00EF2677">
        <w:rPr>
          <w:rStyle w:val="FootnoteReference"/>
          <w:i/>
        </w:rPr>
        <w:footnoteRef/>
      </w:r>
      <w:proofErr w:type="gramStart"/>
      <w:r w:rsidRPr="00EF2677">
        <w:t>Order No.</w:t>
      </w:r>
      <w:proofErr w:type="gramEnd"/>
      <w:r w:rsidRPr="00EF2677">
        <w:t xml:space="preserve"> PSC-2019-0546-PCO-WS, issued December 23, 2019, in Docket No. 20190189-WS, </w:t>
      </w:r>
      <w:r w:rsidRPr="00EF2677">
        <w:rPr>
          <w:i/>
        </w:rPr>
        <w:t>In re: Application for establishment of wastewater allowance for funds prudently invested (AFPI) charges in Lake County.</w:t>
      </w:r>
    </w:p>
  </w:footnote>
  <w:footnote w:id="4">
    <w:p w:rsidR="00515851" w:rsidRPr="00515851" w:rsidRDefault="00515851">
      <w:pPr>
        <w:pStyle w:val="FootnoteText"/>
        <w:rPr>
          <w:i/>
        </w:rPr>
      </w:pPr>
      <w:r>
        <w:rPr>
          <w:rStyle w:val="FootnoteReference"/>
        </w:rPr>
        <w:footnoteRef/>
      </w:r>
      <w:proofErr w:type="gramStart"/>
      <w:r>
        <w:t>Order No.</w:t>
      </w:r>
      <w:proofErr w:type="gramEnd"/>
      <w:r>
        <w:t xml:space="preserve"> PSC-2018-0174-TRF-SU, issued April 4, 2018, in Docket No. 20170223-SU, </w:t>
      </w:r>
      <w:r w:rsidRPr="00515851">
        <w:rPr>
          <w:i/>
        </w:rPr>
        <w:t>In re: Application for establishment of wastewater allowance for funds prudently invested (AFPI) charges in Highlands, Lake, Marion, Pasco, and Pinellas Counties, by Utilities, Inc. of Florida</w:t>
      </w:r>
    </w:p>
  </w:footnote>
  <w:footnote w:id="5">
    <w:p w:rsidR="00DD4D2D" w:rsidRPr="00EC6271" w:rsidRDefault="00DD4D2D" w:rsidP="00DD4D2D">
      <w:pPr>
        <w:pStyle w:val="FootnoteText"/>
        <w:rPr>
          <w:i/>
        </w:rPr>
      </w:pPr>
      <w:r>
        <w:rPr>
          <w:rStyle w:val="FootnoteReference"/>
        </w:rPr>
        <w:footnoteRef/>
      </w:r>
      <w:proofErr w:type="gramStart"/>
      <w:r>
        <w:t>Order No.</w:t>
      </w:r>
      <w:proofErr w:type="gramEnd"/>
      <w:r>
        <w:t xml:space="preserve"> </w:t>
      </w:r>
      <w:r w:rsidRPr="00EC6271">
        <w:t>PSC-2019-0363-PAA-WS</w:t>
      </w:r>
      <w:r>
        <w:t xml:space="preserve">, issued August 27, 2019, in Docket No. 20160101-WS, </w:t>
      </w:r>
      <w:r w:rsidRPr="00EC6271">
        <w:rPr>
          <w:i/>
        </w:rPr>
        <w:t xml:space="preserve">In re: Application for increase in water and wastewater rates in Charlotte, Highlands, Lake, Lee, Marion, </w:t>
      </w:r>
      <w:r w:rsidR="00E60250">
        <w:rPr>
          <w:i/>
        </w:rPr>
        <w:t>O</w:t>
      </w:r>
      <w:r w:rsidRPr="00EC6271">
        <w:rPr>
          <w:i/>
        </w:rPr>
        <w:t xml:space="preserve">range, Pasco, Pinellas, Polk, and Seminole Counties by </w:t>
      </w:r>
      <w:r>
        <w:rPr>
          <w:i/>
        </w:rPr>
        <w:t>U</w:t>
      </w:r>
      <w:r w:rsidRPr="00EC6271">
        <w:rPr>
          <w:i/>
        </w:rPr>
        <w:t>tilities, Inc. of Florida.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513E7"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20190189-WS</w:t>
    </w:r>
    <w:bookmarkEnd w:id="13"/>
  </w:p>
  <w:p w:rsidR="00BC402E" w:rsidRDefault="00BC402E">
    <w:pPr>
      <w:pStyle w:val="Header"/>
    </w:pPr>
    <w:r>
      <w:t xml:space="preserve">Date: </w:t>
    </w:r>
    <w:r w:rsidR="00EF2677">
      <w:t>February 20,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17804">
      <w:t>Docket No.</w:t>
    </w:r>
    <w:r>
      <w:fldChar w:fldCharType="end"/>
    </w:r>
    <w:r>
      <w:t xml:space="preserve"> </w:t>
    </w:r>
    <w:r>
      <w:fldChar w:fldCharType="begin"/>
    </w:r>
    <w:r>
      <w:instrText xml:space="preserve"> REF DocketList</w:instrText>
    </w:r>
    <w:r>
      <w:fldChar w:fldCharType="separate"/>
    </w:r>
    <w:r w:rsidR="00417804">
      <w:t>20190189-WS</w:t>
    </w:r>
    <w:r>
      <w:fldChar w:fldCharType="end"/>
    </w:r>
    <w:r>
      <w:tab/>
      <w:t xml:space="preserve">Issue </w:t>
    </w:r>
    <w:r w:rsidR="00117DE2">
      <w:fldChar w:fldCharType="begin"/>
    </w:r>
    <w:r w:rsidR="00117DE2">
      <w:instrText xml:space="preserve"> Seq Issue \c \* Arabic </w:instrText>
    </w:r>
    <w:r w:rsidR="00117DE2">
      <w:fldChar w:fldCharType="separate"/>
    </w:r>
    <w:r w:rsidR="007B674E">
      <w:rPr>
        <w:noProof/>
      </w:rPr>
      <w:t>2</w:t>
    </w:r>
    <w:r w:rsidR="00117DE2">
      <w:rPr>
        <w:noProof/>
      </w:rPr>
      <w:fldChar w:fldCharType="end"/>
    </w:r>
  </w:p>
  <w:p w:rsidR="00BC402E" w:rsidRDefault="00BC402E">
    <w:pPr>
      <w:pStyle w:val="Header"/>
    </w:pPr>
    <w:r>
      <w:t xml:space="preserve">Date: </w:t>
    </w:r>
    <w:r w:rsidR="00117DE2">
      <w:fldChar w:fldCharType="begin"/>
    </w:r>
    <w:r w:rsidR="00117DE2">
      <w:instrText xml:space="preserve"> REF FilingDate </w:instrText>
    </w:r>
    <w:r w:rsidR="00117DE2">
      <w:fldChar w:fldCharType="separate"/>
    </w:r>
    <w:r w:rsidR="00417804">
      <w:t>February 20, 20</w:t>
    </w:r>
    <w:r w:rsidR="00117DE2">
      <w:fldChar w:fldCharType="end"/>
    </w:r>
    <w:r w:rsidR="003E7440">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513E7"/>
    <w:rsid w:val="000043D5"/>
    <w:rsid w:val="00006170"/>
    <w:rsid w:val="00010E37"/>
    <w:rsid w:val="000172DA"/>
    <w:rsid w:val="000247C5"/>
    <w:rsid w:val="000277C2"/>
    <w:rsid w:val="00035B48"/>
    <w:rsid w:val="00036CE2"/>
    <w:rsid w:val="000437FE"/>
    <w:rsid w:val="000513BE"/>
    <w:rsid w:val="000513E7"/>
    <w:rsid w:val="00065A06"/>
    <w:rsid w:val="0006658B"/>
    <w:rsid w:val="000666F3"/>
    <w:rsid w:val="00070DCB"/>
    <w:rsid w:val="00072CCA"/>
    <w:rsid w:val="00073120"/>
    <w:rsid w:val="000764D0"/>
    <w:rsid w:val="000828D3"/>
    <w:rsid w:val="000A2B57"/>
    <w:rsid w:val="000A418B"/>
    <w:rsid w:val="000A4446"/>
    <w:rsid w:val="000A6568"/>
    <w:rsid w:val="000C4431"/>
    <w:rsid w:val="000D1C06"/>
    <w:rsid w:val="000D4319"/>
    <w:rsid w:val="000F374A"/>
    <w:rsid w:val="001076AF"/>
    <w:rsid w:val="00117C8C"/>
    <w:rsid w:val="001223D5"/>
    <w:rsid w:val="00124C38"/>
    <w:rsid w:val="00124E2E"/>
    <w:rsid w:val="00125ED4"/>
    <w:rsid w:val="001305E9"/>
    <w:rsid w:val="001307AF"/>
    <w:rsid w:val="00135687"/>
    <w:rsid w:val="0015506E"/>
    <w:rsid w:val="00163031"/>
    <w:rsid w:val="00171A90"/>
    <w:rsid w:val="001770D1"/>
    <w:rsid w:val="00180254"/>
    <w:rsid w:val="00191E1F"/>
    <w:rsid w:val="00192943"/>
    <w:rsid w:val="00196536"/>
    <w:rsid w:val="001A7406"/>
    <w:rsid w:val="001B4FEE"/>
    <w:rsid w:val="001B51C5"/>
    <w:rsid w:val="001B6F3F"/>
    <w:rsid w:val="001C52B5"/>
    <w:rsid w:val="001D0D3E"/>
    <w:rsid w:val="001E704D"/>
    <w:rsid w:val="001F2245"/>
    <w:rsid w:val="001F2C63"/>
    <w:rsid w:val="001F48C7"/>
    <w:rsid w:val="001F6DA1"/>
    <w:rsid w:val="00202928"/>
    <w:rsid w:val="002044E6"/>
    <w:rsid w:val="00205C82"/>
    <w:rsid w:val="00205DC2"/>
    <w:rsid w:val="00212B17"/>
    <w:rsid w:val="002163B6"/>
    <w:rsid w:val="00220732"/>
    <w:rsid w:val="00221D32"/>
    <w:rsid w:val="00225C3F"/>
    <w:rsid w:val="002319D2"/>
    <w:rsid w:val="00232380"/>
    <w:rsid w:val="00263D44"/>
    <w:rsid w:val="002702AD"/>
    <w:rsid w:val="00270555"/>
    <w:rsid w:val="0027205B"/>
    <w:rsid w:val="00292D82"/>
    <w:rsid w:val="002963CB"/>
    <w:rsid w:val="002A1863"/>
    <w:rsid w:val="002B4A01"/>
    <w:rsid w:val="002D226D"/>
    <w:rsid w:val="002D5913"/>
    <w:rsid w:val="002F6030"/>
    <w:rsid w:val="002F63EB"/>
    <w:rsid w:val="003037E1"/>
    <w:rsid w:val="00303C2A"/>
    <w:rsid w:val="00305B53"/>
    <w:rsid w:val="00307E51"/>
    <w:rsid w:val="003103EC"/>
    <w:rsid w:val="00312C29"/>
    <w:rsid w:val="003144EF"/>
    <w:rsid w:val="00317EFB"/>
    <w:rsid w:val="00322F74"/>
    <w:rsid w:val="00340073"/>
    <w:rsid w:val="00351F0E"/>
    <w:rsid w:val="003572A9"/>
    <w:rsid w:val="003632FD"/>
    <w:rsid w:val="00372805"/>
    <w:rsid w:val="00373180"/>
    <w:rsid w:val="00375AB9"/>
    <w:rsid w:val="003821A0"/>
    <w:rsid w:val="00385B04"/>
    <w:rsid w:val="003864CF"/>
    <w:rsid w:val="003948AE"/>
    <w:rsid w:val="00396A6B"/>
    <w:rsid w:val="003A22A6"/>
    <w:rsid w:val="003A5494"/>
    <w:rsid w:val="003A6881"/>
    <w:rsid w:val="003A71FD"/>
    <w:rsid w:val="003B2510"/>
    <w:rsid w:val="003C2CC4"/>
    <w:rsid w:val="003C3710"/>
    <w:rsid w:val="003E0EFC"/>
    <w:rsid w:val="003E4A2B"/>
    <w:rsid w:val="003E7440"/>
    <w:rsid w:val="003E76C2"/>
    <w:rsid w:val="003F1679"/>
    <w:rsid w:val="003F21EB"/>
    <w:rsid w:val="003F4A35"/>
    <w:rsid w:val="003F7FDD"/>
    <w:rsid w:val="00402481"/>
    <w:rsid w:val="004042B4"/>
    <w:rsid w:val="004053E0"/>
    <w:rsid w:val="00410DC4"/>
    <w:rsid w:val="00412DAE"/>
    <w:rsid w:val="00417804"/>
    <w:rsid w:val="00417CE3"/>
    <w:rsid w:val="004242E6"/>
    <w:rsid w:val="00431598"/>
    <w:rsid w:val="004319AD"/>
    <w:rsid w:val="004426B8"/>
    <w:rsid w:val="00444432"/>
    <w:rsid w:val="004507C6"/>
    <w:rsid w:val="00461181"/>
    <w:rsid w:val="00471860"/>
    <w:rsid w:val="00477026"/>
    <w:rsid w:val="004A744D"/>
    <w:rsid w:val="004B60BD"/>
    <w:rsid w:val="004C3150"/>
    <w:rsid w:val="004C3641"/>
    <w:rsid w:val="004C4390"/>
    <w:rsid w:val="004C48F7"/>
    <w:rsid w:val="004C4AF7"/>
    <w:rsid w:val="004D2881"/>
    <w:rsid w:val="004D385F"/>
    <w:rsid w:val="004D5B39"/>
    <w:rsid w:val="004D6577"/>
    <w:rsid w:val="004E330D"/>
    <w:rsid w:val="004E5147"/>
    <w:rsid w:val="004E69B5"/>
    <w:rsid w:val="004F5C43"/>
    <w:rsid w:val="0050652D"/>
    <w:rsid w:val="00506BB9"/>
    <w:rsid w:val="00506C03"/>
    <w:rsid w:val="0050726E"/>
    <w:rsid w:val="00511A11"/>
    <w:rsid w:val="00515851"/>
    <w:rsid w:val="00516496"/>
    <w:rsid w:val="00523B11"/>
    <w:rsid w:val="0052572A"/>
    <w:rsid w:val="00532DFB"/>
    <w:rsid w:val="00543CB3"/>
    <w:rsid w:val="005442E4"/>
    <w:rsid w:val="00553FFA"/>
    <w:rsid w:val="0055529B"/>
    <w:rsid w:val="00556005"/>
    <w:rsid w:val="00560FF0"/>
    <w:rsid w:val="005614BD"/>
    <w:rsid w:val="0057154F"/>
    <w:rsid w:val="00580F69"/>
    <w:rsid w:val="00581CA3"/>
    <w:rsid w:val="00587A44"/>
    <w:rsid w:val="00597730"/>
    <w:rsid w:val="005977EC"/>
    <w:rsid w:val="00597DE7"/>
    <w:rsid w:val="005A4AA2"/>
    <w:rsid w:val="005B34B6"/>
    <w:rsid w:val="005B5D9B"/>
    <w:rsid w:val="005B6C8F"/>
    <w:rsid w:val="005B6E66"/>
    <w:rsid w:val="005B6EC3"/>
    <w:rsid w:val="005D0E34"/>
    <w:rsid w:val="005D0F74"/>
    <w:rsid w:val="005D2DEE"/>
    <w:rsid w:val="005D2E7D"/>
    <w:rsid w:val="005D4A8F"/>
    <w:rsid w:val="005D561B"/>
    <w:rsid w:val="005D5ECF"/>
    <w:rsid w:val="005D6469"/>
    <w:rsid w:val="005F468D"/>
    <w:rsid w:val="005F69A3"/>
    <w:rsid w:val="00601984"/>
    <w:rsid w:val="00604CC7"/>
    <w:rsid w:val="00604DE4"/>
    <w:rsid w:val="006140C0"/>
    <w:rsid w:val="00615423"/>
    <w:rsid w:val="006165B2"/>
    <w:rsid w:val="00617276"/>
    <w:rsid w:val="0062527B"/>
    <w:rsid w:val="00625D97"/>
    <w:rsid w:val="00625F1C"/>
    <w:rsid w:val="006279E1"/>
    <w:rsid w:val="00630CEB"/>
    <w:rsid w:val="00632264"/>
    <w:rsid w:val="006470BC"/>
    <w:rsid w:val="006554D3"/>
    <w:rsid w:val="0066401E"/>
    <w:rsid w:val="00667036"/>
    <w:rsid w:val="00673BDB"/>
    <w:rsid w:val="00674341"/>
    <w:rsid w:val="006771B8"/>
    <w:rsid w:val="006843B6"/>
    <w:rsid w:val="0068481F"/>
    <w:rsid w:val="00696F5D"/>
    <w:rsid w:val="00697249"/>
    <w:rsid w:val="006B0A39"/>
    <w:rsid w:val="006B3947"/>
    <w:rsid w:val="006B4293"/>
    <w:rsid w:val="006B624F"/>
    <w:rsid w:val="006B6587"/>
    <w:rsid w:val="006C0C95"/>
    <w:rsid w:val="006C31E3"/>
    <w:rsid w:val="006D18D3"/>
    <w:rsid w:val="006D2654"/>
    <w:rsid w:val="006E08CB"/>
    <w:rsid w:val="006E406A"/>
    <w:rsid w:val="006E598D"/>
    <w:rsid w:val="00701312"/>
    <w:rsid w:val="0070437D"/>
    <w:rsid w:val="00704CF1"/>
    <w:rsid w:val="00705B04"/>
    <w:rsid w:val="007133BE"/>
    <w:rsid w:val="00724992"/>
    <w:rsid w:val="00725DCA"/>
    <w:rsid w:val="00726348"/>
    <w:rsid w:val="00734820"/>
    <w:rsid w:val="007349DC"/>
    <w:rsid w:val="00734C2A"/>
    <w:rsid w:val="007422C1"/>
    <w:rsid w:val="0074365E"/>
    <w:rsid w:val="00744B55"/>
    <w:rsid w:val="007515FD"/>
    <w:rsid w:val="00760D80"/>
    <w:rsid w:val="00780C09"/>
    <w:rsid w:val="00780DDF"/>
    <w:rsid w:val="00782213"/>
    <w:rsid w:val="007834E9"/>
    <w:rsid w:val="00787DBC"/>
    <w:rsid w:val="0079019A"/>
    <w:rsid w:val="00790DB3"/>
    <w:rsid w:val="00792935"/>
    <w:rsid w:val="007973C7"/>
    <w:rsid w:val="007A04A1"/>
    <w:rsid w:val="007A1840"/>
    <w:rsid w:val="007B674E"/>
    <w:rsid w:val="007C0528"/>
    <w:rsid w:val="007C3D38"/>
    <w:rsid w:val="007D0F35"/>
    <w:rsid w:val="007D3021"/>
    <w:rsid w:val="007D4FEB"/>
    <w:rsid w:val="007D6146"/>
    <w:rsid w:val="007E0CE7"/>
    <w:rsid w:val="007F1193"/>
    <w:rsid w:val="007F417F"/>
    <w:rsid w:val="007F6EA6"/>
    <w:rsid w:val="007F7644"/>
    <w:rsid w:val="008042BD"/>
    <w:rsid w:val="00816624"/>
    <w:rsid w:val="00822427"/>
    <w:rsid w:val="00822562"/>
    <w:rsid w:val="00823663"/>
    <w:rsid w:val="00832DDC"/>
    <w:rsid w:val="00844121"/>
    <w:rsid w:val="00846B61"/>
    <w:rsid w:val="00850249"/>
    <w:rsid w:val="00850BAC"/>
    <w:rsid w:val="00854A3E"/>
    <w:rsid w:val="00855D08"/>
    <w:rsid w:val="00874344"/>
    <w:rsid w:val="00882155"/>
    <w:rsid w:val="0088233B"/>
    <w:rsid w:val="00883C0D"/>
    <w:rsid w:val="0088599E"/>
    <w:rsid w:val="00886C37"/>
    <w:rsid w:val="00892D99"/>
    <w:rsid w:val="00893315"/>
    <w:rsid w:val="008B62AE"/>
    <w:rsid w:val="008C04B5"/>
    <w:rsid w:val="008C14FA"/>
    <w:rsid w:val="008C7B0B"/>
    <w:rsid w:val="008D4057"/>
    <w:rsid w:val="008E1F19"/>
    <w:rsid w:val="008E4CB7"/>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278C"/>
    <w:rsid w:val="009656F2"/>
    <w:rsid w:val="00966A08"/>
    <w:rsid w:val="00971207"/>
    <w:rsid w:val="00975CB4"/>
    <w:rsid w:val="009863B0"/>
    <w:rsid w:val="009878C6"/>
    <w:rsid w:val="00987DE1"/>
    <w:rsid w:val="00990571"/>
    <w:rsid w:val="0099673A"/>
    <w:rsid w:val="00997598"/>
    <w:rsid w:val="009A3330"/>
    <w:rsid w:val="009A7C96"/>
    <w:rsid w:val="009C24F4"/>
    <w:rsid w:val="009C3DB9"/>
    <w:rsid w:val="009D46E5"/>
    <w:rsid w:val="009D568A"/>
    <w:rsid w:val="009F04EC"/>
    <w:rsid w:val="009F2A7C"/>
    <w:rsid w:val="009F3B36"/>
    <w:rsid w:val="00A019B9"/>
    <w:rsid w:val="00A12508"/>
    <w:rsid w:val="00A1282B"/>
    <w:rsid w:val="00A13A27"/>
    <w:rsid w:val="00A148EA"/>
    <w:rsid w:val="00A175B6"/>
    <w:rsid w:val="00A21835"/>
    <w:rsid w:val="00A22942"/>
    <w:rsid w:val="00A2374B"/>
    <w:rsid w:val="00A24151"/>
    <w:rsid w:val="00A27D6E"/>
    <w:rsid w:val="00A32849"/>
    <w:rsid w:val="00A328EC"/>
    <w:rsid w:val="00A33A51"/>
    <w:rsid w:val="00A34F05"/>
    <w:rsid w:val="00A41CA6"/>
    <w:rsid w:val="00A47927"/>
    <w:rsid w:val="00A47FFC"/>
    <w:rsid w:val="00A5442F"/>
    <w:rsid w:val="00A54FF9"/>
    <w:rsid w:val="00A56765"/>
    <w:rsid w:val="00A61028"/>
    <w:rsid w:val="00A675AC"/>
    <w:rsid w:val="00A7581F"/>
    <w:rsid w:val="00A83944"/>
    <w:rsid w:val="00A92FB1"/>
    <w:rsid w:val="00A95A0C"/>
    <w:rsid w:val="00AA2765"/>
    <w:rsid w:val="00AA77B5"/>
    <w:rsid w:val="00AB1838"/>
    <w:rsid w:val="00AB6C5D"/>
    <w:rsid w:val="00AC3401"/>
    <w:rsid w:val="00AC51A7"/>
    <w:rsid w:val="00AD444B"/>
    <w:rsid w:val="00AD5614"/>
    <w:rsid w:val="00AD6C78"/>
    <w:rsid w:val="00AE2EAB"/>
    <w:rsid w:val="00AF5F89"/>
    <w:rsid w:val="00AF73CB"/>
    <w:rsid w:val="00B002D6"/>
    <w:rsid w:val="00B03379"/>
    <w:rsid w:val="00B05B51"/>
    <w:rsid w:val="00B073F8"/>
    <w:rsid w:val="00B14E5A"/>
    <w:rsid w:val="00B15370"/>
    <w:rsid w:val="00B16DA4"/>
    <w:rsid w:val="00B17BEB"/>
    <w:rsid w:val="00B21A3C"/>
    <w:rsid w:val="00B223C0"/>
    <w:rsid w:val="00B234ED"/>
    <w:rsid w:val="00B249B2"/>
    <w:rsid w:val="00B25CA3"/>
    <w:rsid w:val="00B2765A"/>
    <w:rsid w:val="00B3109A"/>
    <w:rsid w:val="00B47481"/>
    <w:rsid w:val="00B516ED"/>
    <w:rsid w:val="00B57A6A"/>
    <w:rsid w:val="00B760F1"/>
    <w:rsid w:val="00B7669E"/>
    <w:rsid w:val="00B77DA1"/>
    <w:rsid w:val="00B822A0"/>
    <w:rsid w:val="00B858AE"/>
    <w:rsid w:val="00B85964"/>
    <w:rsid w:val="00B96250"/>
    <w:rsid w:val="00BA0D55"/>
    <w:rsid w:val="00BA37B3"/>
    <w:rsid w:val="00BA4CC6"/>
    <w:rsid w:val="00BB152F"/>
    <w:rsid w:val="00BB3493"/>
    <w:rsid w:val="00BB7468"/>
    <w:rsid w:val="00BC188A"/>
    <w:rsid w:val="00BC402E"/>
    <w:rsid w:val="00BD0F48"/>
    <w:rsid w:val="00BE6DDB"/>
    <w:rsid w:val="00BF5010"/>
    <w:rsid w:val="00C03D5F"/>
    <w:rsid w:val="00C04CE6"/>
    <w:rsid w:val="00C1184B"/>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7E1"/>
    <w:rsid w:val="00CE2BF8"/>
    <w:rsid w:val="00CE484E"/>
    <w:rsid w:val="00CE5D94"/>
    <w:rsid w:val="00CE5F16"/>
    <w:rsid w:val="00CE656F"/>
    <w:rsid w:val="00CF0DA8"/>
    <w:rsid w:val="00CF2E25"/>
    <w:rsid w:val="00CF4453"/>
    <w:rsid w:val="00CF5D94"/>
    <w:rsid w:val="00CF7E0F"/>
    <w:rsid w:val="00D01473"/>
    <w:rsid w:val="00D034D7"/>
    <w:rsid w:val="00D04BE4"/>
    <w:rsid w:val="00D06FC7"/>
    <w:rsid w:val="00D12565"/>
    <w:rsid w:val="00D14127"/>
    <w:rsid w:val="00D329AE"/>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0B8"/>
    <w:rsid w:val="00DD150B"/>
    <w:rsid w:val="00DD4D2D"/>
    <w:rsid w:val="00DD5025"/>
    <w:rsid w:val="00DE00AE"/>
    <w:rsid w:val="00DE3F91"/>
    <w:rsid w:val="00DF1510"/>
    <w:rsid w:val="00DF2DD4"/>
    <w:rsid w:val="00E02F1F"/>
    <w:rsid w:val="00E06484"/>
    <w:rsid w:val="00E20A7D"/>
    <w:rsid w:val="00E275D8"/>
    <w:rsid w:val="00E30F6A"/>
    <w:rsid w:val="00E3117C"/>
    <w:rsid w:val="00E375CA"/>
    <w:rsid w:val="00E5364F"/>
    <w:rsid w:val="00E567E8"/>
    <w:rsid w:val="00E60250"/>
    <w:rsid w:val="00E64679"/>
    <w:rsid w:val="00E65EBC"/>
    <w:rsid w:val="00E677FE"/>
    <w:rsid w:val="00E73432"/>
    <w:rsid w:val="00E76551"/>
    <w:rsid w:val="00E77B0C"/>
    <w:rsid w:val="00E77FB8"/>
    <w:rsid w:val="00E838B0"/>
    <w:rsid w:val="00E84AF5"/>
    <w:rsid w:val="00E86A7C"/>
    <w:rsid w:val="00E878E1"/>
    <w:rsid w:val="00E87F2C"/>
    <w:rsid w:val="00E93D28"/>
    <w:rsid w:val="00E95278"/>
    <w:rsid w:val="00E9736F"/>
    <w:rsid w:val="00EA2273"/>
    <w:rsid w:val="00EA7C3C"/>
    <w:rsid w:val="00EB2DB3"/>
    <w:rsid w:val="00EC3FBB"/>
    <w:rsid w:val="00EC6271"/>
    <w:rsid w:val="00EC6B7A"/>
    <w:rsid w:val="00ED3A87"/>
    <w:rsid w:val="00ED5B67"/>
    <w:rsid w:val="00EF264C"/>
    <w:rsid w:val="00EF2677"/>
    <w:rsid w:val="00EF3FEE"/>
    <w:rsid w:val="00F04B59"/>
    <w:rsid w:val="00F11741"/>
    <w:rsid w:val="00F12B1C"/>
    <w:rsid w:val="00F13CF8"/>
    <w:rsid w:val="00F15855"/>
    <w:rsid w:val="00F200B2"/>
    <w:rsid w:val="00F21C9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1D7D"/>
    <w:rsid w:val="00F93FDC"/>
    <w:rsid w:val="00F94B7A"/>
    <w:rsid w:val="00FA17AC"/>
    <w:rsid w:val="00FA32DE"/>
    <w:rsid w:val="00FA3382"/>
    <w:rsid w:val="00FA59CD"/>
    <w:rsid w:val="00FB1740"/>
    <w:rsid w:val="00FB250D"/>
    <w:rsid w:val="00FC5469"/>
    <w:rsid w:val="00FC6D7D"/>
    <w:rsid w:val="00FD16B0"/>
    <w:rsid w:val="00FD4FED"/>
    <w:rsid w:val="00FE0577"/>
    <w:rsid w:val="00FE102C"/>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EC6271"/>
    <w:rPr>
      <w:vertAlign w:val="superscript"/>
    </w:rPr>
  </w:style>
  <w:style w:type="character" w:customStyle="1" w:styleId="FootnoteTextChar">
    <w:name w:val="Footnote Text Char"/>
    <w:basedOn w:val="DefaultParagraphFont"/>
    <w:link w:val="FootnoteText"/>
    <w:rsid w:val="00987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EC6271"/>
    <w:rPr>
      <w:vertAlign w:val="superscript"/>
    </w:rPr>
  </w:style>
  <w:style w:type="character" w:customStyle="1" w:styleId="FootnoteTextChar">
    <w:name w:val="Footnote Text Char"/>
    <w:basedOn w:val="DefaultParagraphFont"/>
    <w:link w:val="FootnoteText"/>
    <w:rsid w:val="0098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D99C-5EE7-4127-9FA0-4A5D4189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1535</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Ramos</dc:creator>
  <cp:lastModifiedBy>Jackie Colson</cp:lastModifiedBy>
  <cp:revision>2</cp:revision>
  <cp:lastPrinted>2020-02-18T19:47:00Z</cp:lastPrinted>
  <dcterms:created xsi:type="dcterms:W3CDTF">2020-02-20T13:39:00Z</dcterms:created>
  <dcterms:modified xsi:type="dcterms:W3CDTF">2020-02-20T13:39:00Z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20190189-WS</vt:lpwstr>
  </property>
  <property fmtid="{D5CDD505-2E9C-101B-9397-08002B2CF9AE}" pid="3" name="MasterDocument">
    <vt:bool>false</vt:bool>
  </property>
</Properties>
</file>