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A44E4D">
            <w:pPr>
              <w:pStyle w:val="MemoHeading"/>
            </w:pPr>
            <w:bookmarkStart w:id="1" w:name="FilingDate"/>
            <w:r>
              <w:t>March 19</w:t>
            </w:r>
            <w:r w:rsidR="00A72E12">
              <w:t>, 2020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A72E12" w:rsidRDefault="00A72E12">
            <w:pPr>
              <w:pStyle w:val="MemoHeading"/>
            </w:pPr>
            <w:bookmarkStart w:id="2" w:name="From"/>
            <w:r>
              <w:t>Office of Industry Development and Market Analysis (Wendel, Fogleman)</w:t>
            </w:r>
          </w:p>
          <w:p w:rsidR="007C0528" w:rsidRDefault="00A72E12">
            <w:pPr>
              <w:pStyle w:val="MemoHeading"/>
            </w:pPr>
            <w:r>
              <w:t xml:space="preserve">Office of </w:t>
            </w:r>
            <w:r w:rsidR="009258A3">
              <w:t>the General Counsel (Murphy</w:t>
            </w:r>
            <w:r>
              <w:t>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72E12">
            <w:pPr>
              <w:pStyle w:val="MemoHeadingRe"/>
            </w:pPr>
            <w:bookmarkStart w:id="3" w:name="Re"/>
            <w:r>
              <w:t>Docket No. 20180213-TL – Complaint by the Florida Inland Navigation District against BellSouth Telecommunications, LLC d/b/a AT&amp;T Florida d/b/a AT&amp;T Southeast for failure to relocate utility line.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72E12">
            <w:pPr>
              <w:pStyle w:val="MemoHeading"/>
            </w:pPr>
            <w:bookmarkStart w:id="4" w:name="AgendaDate"/>
            <w:r>
              <w:t>3/31/20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665E2B">
              <w:t xml:space="preserve">Proposed Agency Action </w:t>
            </w:r>
            <w:r w:rsidR="006570F6">
              <w:t xml:space="preserve">–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72E12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72E12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72E12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A72E12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FF0B95" w:rsidRDefault="00FF0B95" w:rsidP="00FF0B95">
      <w:pPr>
        <w:jc w:val="both"/>
      </w:pPr>
      <w:r>
        <w:t>On November 14, 2018,</w:t>
      </w:r>
      <w:r>
        <w:rPr>
          <w:rStyle w:val="FootnoteReference"/>
        </w:rPr>
        <w:footnoteReference w:id="1"/>
      </w:r>
      <w:r>
        <w:t xml:space="preserve"> the Florida Inland Navigation District (FIND) filed a complaint against BellSouth Telecommunications, LLC d/b/a AT&amp;T Florida d/b/a AT&amp;T Southeast (AT&amp;T) for failure to relocate unpermitted subaqueous utility lines beneath the Intracoastal Waterway (IWW)</w:t>
      </w:r>
      <w:r w:rsidR="00145816">
        <w:t xml:space="preserve"> </w:t>
      </w:r>
      <w:r>
        <w:t>in Broward County (</w:t>
      </w:r>
      <w:r w:rsidR="00FC54C1">
        <w:t xml:space="preserve">2018 </w:t>
      </w:r>
      <w:r>
        <w:t>Complaint).</w:t>
      </w:r>
      <w:r w:rsidR="003C46CE">
        <w:rPr>
          <w:rStyle w:val="FootnoteReference"/>
        </w:rPr>
        <w:footnoteReference w:id="2"/>
      </w:r>
      <w:r>
        <w:t xml:space="preserve"> FIND is an independent special taxing district of the State of Florida that</w:t>
      </w:r>
      <w:r w:rsidRPr="002268A7">
        <w:t xml:space="preserve"> plan</w:t>
      </w:r>
      <w:r>
        <w:t>s</w:t>
      </w:r>
      <w:r w:rsidRPr="002268A7">
        <w:t xml:space="preserve"> and implement</w:t>
      </w:r>
      <w:r>
        <w:t>s</w:t>
      </w:r>
      <w:r w:rsidRPr="002268A7">
        <w:t xml:space="preserve"> </w:t>
      </w:r>
      <w:r>
        <w:t xml:space="preserve">IWW </w:t>
      </w:r>
      <w:r w:rsidRPr="002268A7">
        <w:t xml:space="preserve">projects </w:t>
      </w:r>
      <w:r>
        <w:t>to</w:t>
      </w:r>
      <w:r w:rsidRPr="002268A7">
        <w:t xml:space="preserve"> promote safe navigation and the enjoyment of water-based activities </w:t>
      </w:r>
      <w:r>
        <w:t>along the east coast of Florida.</w:t>
      </w:r>
      <w:r>
        <w:rPr>
          <w:rStyle w:val="FootnoteReference"/>
        </w:rPr>
        <w:footnoteReference w:id="3"/>
      </w:r>
      <w:r>
        <w:t xml:space="preserve"> FIND asserts that this failure by AT&amp;T has delayed completion and increased the cost of the Broward Deepening Project, in which the IWW channel was to be deepened along a two mile section in the city of Fort </w:t>
      </w:r>
      <w:r>
        <w:lastRenderedPageBreak/>
        <w:t xml:space="preserve">Lauderdale. A major purpose of the </w:t>
      </w:r>
      <w:r w:rsidRPr="00063013">
        <w:t xml:space="preserve">project </w:t>
      </w:r>
      <w:r>
        <w:t>is to</w:t>
      </w:r>
      <w:r w:rsidRPr="00063013">
        <w:t xml:space="preserve"> </w:t>
      </w:r>
      <w:r>
        <w:t>allow</w:t>
      </w:r>
      <w:r w:rsidRPr="00063013">
        <w:t xml:space="preserve"> access of </w:t>
      </w:r>
      <w:r>
        <w:t xml:space="preserve">mega-yachts to the channel. The traffic of these vessels is believed to provide an </w:t>
      </w:r>
      <w:r w:rsidRPr="00063013">
        <w:t xml:space="preserve">economic benefit </w:t>
      </w:r>
      <w:r>
        <w:t>to the city</w:t>
      </w:r>
      <w:r w:rsidRPr="00063013">
        <w:t xml:space="preserve">. </w:t>
      </w:r>
      <w:r>
        <w:t xml:space="preserve">During the planning and design of the project, FIND located and identified submerged utility </w:t>
      </w:r>
      <w:r w:rsidR="00F41247">
        <w:t>lines within</w:t>
      </w:r>
      <w:r>
        <w:t xml:space="preserve"> the anticipated zone of the project. 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>In September</w:t>
      </w:r>
      <w:r w:rsidRPr="00250102">
        <w:rPr>
          <w:i/>
        </w:rPr>
        <w:t xml:space="preserve"> </w:t>
      </w:r>
      <w:r w:rsidRPr="006570F6">
        <w:t>2015</w:t>
      </w:r>
      <w:r w:rsidRPr="00250102">
        <w:rPr>
          <w:i/>
        </w:rPr>
        <w:t>,</w:t>
      </w:r>
      <w:r>
        <w:t xml:space="preserve"> FIND notified AT&amp;T that an active set of unpermitted utility lines belonging to AT&amp;T would need to be replaced with deeper permitted utility line</w:t>
      </w:r>
      <w:r w:rsidR="003959D9">
        <w:t>s</w:t>
      </w:r>
      <w:r>
        <w:t>. AT&amp;T notified FIND in December 2015, that after completing an analysis of the required efforts it would be able to have the utility line</w:t>
      </w:r>
      <w:r w:rsidR="003959D9">
        <w:t>s</w:t>
      </w:r>
      <w:r>
        <w:t xml:space="preserve"> replaced by December 2016. However, after receiving all of the necessary permitting, AT&amp;T’s replacement project did not proceed according to the schedule provided to FIND. In February 2017, AT&amp;T notified FIND of the need for a larger manhole that would encompass the new subaqueous ducts required for the project. This resulted in a shift of the project from a utility line replacement, to a relocation effort. AT&amp;T acquired all necessary new or modified permits by August 2017, and scheduled a pre-construction meeting for January 2018.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After the pre-construction meeting AT&amp;T was notified by the </w:t>
      </w:r>
      <w:r w:rsidR="00FC54C1">
        <w:t>C</w:t>
      </w:r>
      <w:r>
        <w:t xml:space="preserve">ity of Fort Lauderdale that its construction could not be accommodated, as the </w:t>
      </w:r>
      <w:r w:rsidR="001C6D44">
        <w:t xml:space="preserve">manhole </w:t>
      </w:r>
      <w:r>
        <w:t>drilling would be conducted in the footprint of a parking garage that was currently being constructed. AT&amp;T was again required to acquire new or modified permit</w:t>
      </w:r>
      <w:r w:rsidR="00FC54C1">
        <w:t>s</w:t>
      </w:r>
      <w:r>
        <w:t xml:space="preserve">. AT&amp;T revised its construction schedule and notified FIND that all permits would be submitted by the end of </w:t>
      </w:r>
      <w:r w:rsidR="00FC54C1">
        <w:t>2018</w:t>
      </w:r>
      <w:r>
        <w:t xml:space="preserve">, </w:t>
      </w:r>
      <w:r w:rsidR="00FC54C1">
        <w:t xml:space="preserve">with </w:t>
      </w:r>
      <w:r>
        <w:t>construction beginning in early 2019.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In its </w:t>
      </w:r>
      <w:r w:rsidR="00FC54C1">
        <w:t xml:space="preserve">2018 </w:t>
      </w:r>
      <w:r>
        <w:t>Complaint, FIND asserts that AT&amp;T’s delay has caused FIND and the Florida taxpayers unnecessary costs, and that until AT&amp;T relocates its utility line</w:t>
      </w:r>
      <w:r w:rsidR="003959D9">
        <w:t>s</w:t>
      </w:r>
      <w:r>
        <w:t xml:space="preserve">, the full benefits of the Broward Deepening Project cannot be realized. 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In the time since the </w:t>
      </w:r>
      <w:r w:rsidR="00F41247">
        <w:t xml:space="preserve">2018 </w:t>
      </w:r>
      <w:r>
        <w:t xml:space="preserve">Complaint was filed with the Commission, staff has been in contact </w:t>
      </w:r>
      <w:r w:rsidR="008E2764">
        <w:t>with FIND</w:t>
      </w:r>
      <w:r w:rsidR="00FC54C1">
        <w:t xml:space="preserve">, </w:t>
      </w:r>
      <w:r>
        <w:t>AT&amp;T, the parking garage</w:t>
      </w:r>
      <w:r w:rsidR="00FC54C1">
        <w:t xml:space="preserve"> management</w:t>
      </w:r>
      <w:r w:rsidR="00F41247">
        <w:t>, the</w:t>
      </w:r>
      <w:r w:rsidR="00FC54C1">
        <w:t xml:space="preserve"> </w:t>
      </w:r>
      <w:r>
        <w:t xml:space="preserve">United States Army Corps of Engineers, the Florida Department of Environmental Protection, and the </w:t>
      </w:r>
      <w:r w:rsidR="00FC54C1" w:rsidRPr="006570F6">
        <w:t xml:space="preserve">Broward County Department of </w:t>
      </w:r>
      <w:r w:rsidRPr="006570F6">
        <w:t xml:space="preserve">Environmental </w:t>
      </w:r>
      <w:r w:rsidR="00FC54C1" w:rsidRPr="006570F6">
        <w:t xml:space="preserve">Protection and </w:t>
      </w:r>
      <w:r w:rsidRPr="006570F6">
        <w:t>Growth</w:t>
      </w:r>
      <w:r w:rsidR="00FC54C1" w:rsidRPr="006570F6">
        <w:t xml:space="preserve"> </w:t>
      </w:r>
      <w:r w:rsidRPr="006570F6">
        <w:t>Management</w:t>
      </w:r>
      <w:r>
        <w:t>.</w:t>
      </w:r>
      <w:r w:rsidR="00FC54C1">
        <w:t xml:space="preserve"> </w:t>
      </w:r>
      <w:r>
        <w:t xml:space="preserve">In June 2019, staff </w:t>
      </w:r>
      <w:r w:rsidR="00FC54C1">
        <w:t xml:space="preserve">determined that there were still issues with AT&amp;T obtaining needed permits </w:t>
      </w:r>
      <w:r>
        <w:t xml:space="preserve">and FIND indicated it would like </w:t>
      </w:r>
      <w:r w:rsidR="00F41247">
        <w:t xml:space="preserve">for </w:t>
      </w:r>
      <w:r>
        <w:t>staff to continue to monitor this matter.</w:t>
      </w:r>
    </w:p>
    <w:p w:rsidR="00FF0B95" w:rsidRDefault="00FF0B95" w:rsidP="00FF0B95">
      <w:pPr>
        <w:jc w:val="both"/>
      </w:pPr>
    </w:p>
    <w:p w:rsidR="00FF0B95" w:rsidRDefault="00FF0B95" w:rsidP="00FF0B95">
      <w:pPr>
        <w:jc w:val="both"/>
      </w:pPr>
      <w:r>
        <w:t xml:space="preserve">In October 2019, staff </w:t>
      </w:r>
      <w:r w:rsidR="00F41247">
        <w:t xml:space="preserve">learned that </w:t>
      </w:r>
      <w:r>
        <w:t xml:space="preserve">AT&amp;T had acquired all </w:t>
      </w:r>
      <w:r w:rsidR="00F41247">
        <w:t xml:space="preserve">needed permits </w:t>
      </w:r>
      <w:r>
        <w:t xml:space="preserve">and that </w:t>
      </w:r>
      <w:r w:rsidR="00F41247">
        <w:t>AT&amp;T was</w:t>
      </w:r>
      <w:r>
        <w:t xml:space="preserve"> </w:t>
      </w:r>
      <w:r w:rsidR="00F41247">
        <w:t xml:space="preserve">taking bids for performing the work </w:t>
      </w:r>
      <w:r>
        <w:t xml:space="preserve">thereafter. Subsequently, staff </w:t>
      </w:r>
      <w:r w:rsidR="00F41247">
        <w:t xml:space="preserve">learned of additional delays with the </w:t>
      </w:r>
      <w:r w:rsidR="003959D9">
        <w:t xml:space="preserve">utility </w:t>
      </w:r>
      <w:r w:rsidR="00624BCA">
        <w:t>line relocation project</w:t>
      </w:r>
      <w:r w:rsidR="00F41247">
        <w:t xml:space="preserve"> because AT&amp;T had not found a contractor to do the work. I</w:t>
      </w:r>
      <w:r w:rsidR="00145816">
        <w:t>n</w:t>
      </w:r>
      <w:r w:rsidR="00624BCA">
        <w:t xml:space="preserve"> late January</w:t>
      </w:r>
      <w:r w:rsidR="00F41247">
        <w:t xml:space="preserve"> </w:t>
      </w:r>
      <w:r>
        <w:t xml:space="preserve">2020, staff </w:t>
      </w:r>
      <w:r w:rsidR="00F41247">
        <w:t xml:space="preserve">learned that </w:t>
      </w:r>
      <w:r>
        <w:t>AT&amp;T had named a contractor, and that</w:t>
      </w:r>
      <w:r w:rsidRPr="00FB28C3">
        <w:t xml:space="preserve"> </w:t>
      </w:r>
      <w:r>
        <w:t xml:space="preserve">FIND’s engineers </w:t>
      </w:r>
      <w:r w:rsidR="00145816">
        <w:t xml:space="preserve">believe </w:t>
      </w:r>
      <w:r w:rsidRPr="00FB28C3">
        <w:t xml:space="preserve">construction </w:t>
      </w:r>
      <w:r>
        <w:t>would</w:t>
      </w:r>
      <w:r w:rsidRPr="00FB28C3">
        <w:t xml:space="preserve"> begin in the first quarter of 2020.</w:t>
      </w:r>
      <w:r>
        <w:t xml:space="preserve"> Nonetheless, FIND has asked that staff bring a recommendation to the Commission regarding FIND’s </w:t>
      </w:r>
      <w:r w:rsidR="00F41247">
        <w:t xml:space="preserve">2018 </w:t>
      </w:r>
      <w:r>
        <w:t xml:space="preserve">Complaint. The relief requested by FIND in its </w:t>
      </w:r>
      <w:r w:rsidR="00F41247">
        <w:t xml:space="preserve">2018 </w:t>
      </w:r>
      <w:r>
        <w:t xml:space="preserve">Complaint </w:t>
      </w:r>
      <w:r w:rsidR="008E2764">
        <w:t>is</w:t>
      </w:r>
      <w:r>
        <w:t xml:space="preserve"> “that the Commission, in its supervisory role over Florida’s regulated utilities, review and consider this situation, and encourage AT</w:t>
      </w:r>
      <w:r w:rsidR="00145816">
        <w:t>&amp;</w:t>
      </w:r>
      <w:r>
        <w:t>T (and its permitting agents) to relocate its subaqueous utility line</w:t>
      </w:r>
      <w:r w:rsidR="003959D9">
        <w:t>s</w:t>
      </w:r>
      <w:r>
        <w:t xml:space="preserve"> in a timely and effective manner.”</w:t>
      </w:r>
    </w:p>
    <w:p w:rsidR="00FF0B95" w:rsidRDefault="00FF0B95" w:rsidP="00A72E12">
      <w:pPr>
        <w:jc w:val="both"/>
      </w:pPr>
    </w:p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245E1B" w:rsidRDefault="00245E1B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750F1B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50F1B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245E1B" w:rsidRDefault="00245E1B">
      <w:pPr>
        <w:pStyle w:val="BodyText"/>
      </w:pPr>
      <w:r>
        <w:t> </w:t>
      </w:r>
      <w:r w:rsidR="00624BCA">
        <w:t>Should</w:t>
      </w:r>
      <w:r w:rsidR="00FF0B95">
        <w:t xml:space="preserve"> the Commission require AT</w:t>
      </w:r>
      <w:r w:rsidR="00145816">
        <w:t>&amp;</w:t>
      </w:r>
      <w:r w:rsidR="00FF0B95">
        <w:t>T to relocat</w:t>
      </w:r>
      <w:r w:rsidR="00624BCA">
        <w:t>e its subaqueous utility line</w:t>
      </w:r>
      <w:r w:rsidR="003959D9">
        <w:t>s</w:t>
      </w:r>
      <w:r w:rsidR="00FF0B95">
        <w:t xml:space="preserve">, beneath the Intracoastal Waterway </w:t>
      </w:r>
      <w:r w:rsidR="00F41247">
        <w:t>in</w:t>
      </w:r>
      <w:r w:rsidR="00FF0B95">
        <w:t xml:space="preserve"> Broward County, in a timely and effective </w:t>
      </w:r>
      <w:r w:rsidR="008E2764">
        <w:t>manner?</w:t>
      </w:r>
    </w:p>
    <w:p w:rsidR="00245E1B" w:rsidRPr="004C3641" w:rsidRDefault="00245E1B">
      <w:pPr>
        <w:pStyle w:val="IssueSubsectionHeading"/>
        <w:rPr>
          <w:vanish/>
          <w:specVanish/>
        </w:rPr>
      </w:pPr>
      <w:r w:rsidRPr="004C3641">
        <w:t>Recommendation: </w:t>
      </w:r>
    </w:p>
    <w:p w:rsidR="00FF0B95" w:rsidRDefault="00245E1B" w:rsidP="00FF0B95">
      <w:pPr>
        <w:pStyle w:val="BodyText"/>
      </w:pPr>
      <w:r>
        <w:t> </w:t>
      </w:r>
      <w:r w:rsidR="00FF0B95">
        <w:t xml:space="preserve">No. The Commission </w:t>
      </w:r>
      <w:r w:rsidR="00624BCA">
        <w:t>does not have jurisdictional authority to</w:t>
      </w:r>
      <w:r w:rsidR="00FF0B95">
        <w:t xml:space="preserve"> require</w:t>
      </w:r>
      <w:r w:rsidR="00853F73">
        <w:t xml:space="preserve"> </w:t>
      </w:r>
      <w:r w:rsidR="00FF0B95">
        <w:t>AT</w:t>
      </w:r>
      <w:r w:rsidR="00145816">
        <w:t>&amp;</w:t>
      </w:r>
      <w:r w:rsidR="00FF0B95">
        <w:t>T to relocat</w:t>
      </w:r>
      <w:r w:rsidR="00624BCA">
        <w:t>e its subaqueous utility line</w:t>
      </w:r>
      <w:r w:rsidR="003959D9">
        <w:t>s</w:t>
      </w:r>
      <w:r w:rsidR="00FF0B95">
        <w:t xml:space="preserve">, beneath the Intracoastal </w:t>
      </w:r>
      <w:r w:rsidR="00F41247">
        <w:t xml:space="preserve">Waterway in </w:t>
      </w:r>
      <w:r w:rsidR="00FF0B95">
        <w:t>Broward County</w:t>
      </w:r>
      <w:r w:rsidR="00624BCA">
        <w:t>,</w:t>
      </w:r>
      <w:r w:rsidR="00FF0B95">
        <w:t xml:space="preserve"> in a timely and effective manner.</w:t>
      </w:r>
      <w:r w:rsidR="00145816">
        <w:t xml:space="preserve"> (Wendel, Fogleman</w:t>
      </w:r>
      <w:r w:rsidR="00870D3A">
        <w:t>, Murphy</w:t>
      </w:r>
      <w:r w:rsidR="00145816">
        <w:t>)</w:t>
      </w:r>
    </w:p>
    <w:p w:rsidR="00245E1B" w:rsidRPr="004C3641" w:rsidRDefault="00245E1B">
      <w:pPr>
        <w:pStyle w:val="IssueSubsectionHeading"/>
        <w:rPr>
          <w:vanish/>
          <w:specVanish/>
        </w:rPr>
      </w:pPr>
      <w:r w:rsidRPr="004C3641">
        <w:t>Staff Analysis: </w:t>
      </w:r>
    </w:p>
    <w:p w:rsidR="00253FF4" w:rsidRDefault="00245E1B" w:rsidP="00253FF4">
      <w:pPr>
        <w:jc w:val="both"/>
      </w:pPr>
      <w:r>
        <w:t> </w:t>
      </w:r>
      <w:r w:rsidR="00253FF4">
        <w:t xml:space="preserve">Neither </w:t>
      </w:r>
      <w:r w:rsidR="00624BCA">
        <w:t>Chapter 364, F.S.</w:t>
      </w:r>
      <w:r w:rsidR="00853F73">
        <w:t xml:space="preserve">, (governing Commission regulation of telecommunications companies) </w:t>
      </w:r>
      <w:r w:rsidR="00253FF4">
        <w:t>n</w:t>
      </w:r>
      <w:r w:rsidR="00853F73">
        <w:t>or Chapter 350, F.S., (establishing the Commission</w:t>
      </w:r>
      <w:r w:rsidR="00624BCA">
        <w:t>’s general authority</w:t>
      </w:r>
      <w:r w:rsidR="00853F73">
        <w:t>) authorize</w:t>
      </w:r>
      <w:r w:rsidR="00145816">
        <w:t>s</w:t>
      </w:r>
      <w:r w:rsidR="00853F73">
        <w:t xml:space="preserve"> the Commission to </w:t>
      </w:r>
      <w:r w:rsidR="00253FF4" w:rsidRPr="00253FF4">
        <w:t>require</w:t>
      </w:r>
      <w:r w:rsidR="00853F73" w:rsidRPr="00253FF4">
        <w:t xml:space="preserve"> </w:t>
      </w:r>
      <w:r w:rsidR="00853F73">
        <w:t>AT&amp;T to relocate subaqueous utility line</w:t>
      </w:r>
      <w:r w:rsidR="003959D9">
        <w:t>s</w:t>
      </w:r>
      <w:r w:rsidR="00853F73">
        <w:t xml:space="preserve"> </w:t>
      </w:r>
      <w:r w:rsidR="00253FF4">
        <w:t xml:space="preserve">currently </w:t>
      </w:r>
      <w:r w:rsidR="00853F73">
        <w:t>loca</w:t>
      </w:r>
      <w:r w:rsidR="00253FF4">
        <w:t>t</w:t>
      </w:r>
      <w:r w:rsidR="00853F73">
        <w:t xml:space="preserve">ed beneath </w:t>
      </w:r>
      <w:r w:rsidR="00253FF4">
        <w:t>the IWW. For a number of months, Commissi</w:t>
      </w:r>
      <w:r w:rsidR="00F41247">
        <w:t>o</w:t>
      </w:r>
      <w:r w:rsidR="00253FF4">
        <w:t xml:space="preserve">n staff has reviewed this </w:t>
      </w:r>
      <w:r w:rsidR="00F41247">
        <w:t>matter</w:t>
      </w:r>
      <w:r w:rsidR="00253FF4">
        <w:t>, and encouraged AT</w:t>
      </w:r>
      <w:r w:rsidR="00145816">
        <w:t>&amp;</w:t>
      </w:r>
      <w:r w:rsidR="00253FF4">
        <w:t>T to relocate its subaqueous utility line</w:t>
      </w:r>
      <w:r w:rsidR="003959D9">
        <w:t>s</w:t>
      </w:r>
      <w:r w:rsidR="00253FF4">
        <w:t xml:space="preserve"> as requested by FIND. However, absent Commission authority to compel action by </w:t>
      </w:r>
      <w:r w:rsidR="00665E2B">
        <w:t xml:space="preserve">both </w:t>
      </w:r>
      <w:r w:rsidR="00253FF4">
        <w:t xml:space="preserve">AT&amp;T and the entities which must review and permit AT&amp;T’s </w:t>
      </w:r>
      <w:r w:rsidR="00624BCA">
        <w:t>line</w:t>
      </w:r>
      <w:r w:rsidR="00253FF4">
        <w:t xml:space="preserve"> relocation, there does not appear to be anything the Commission can do to </w:t>
      </w:r>
      <w:r w:rsidR="00F41247">
        <w:t xml:space="preserve">accelerate the </w:t>
      </w:r>
      <w:r w:rsidR="00624BCA">
        <w:t>project</w:t>
      </w:r>
      <w:r w:rsidR="00F41247">
        <w:t xml:space="preserve">. </w:t>
      </w:r>
      <w:r w:rsidR="00253FF4">
        <w:t xml:space="preserve"> </w:t>
      </w:r>
    </w:p>
    <w:p w:rsidR="00253FF4" w:rsidRDefault="00253FF4" w:rsidP="00253FF4">
      <w:pPr>
        <w:jc w:val="both"/>
      </w:pPr>
    </w:p>
    <w:p w:rsidR="00245E1B" w:rsidRDefault="00245E1B" w:rsidP="00253FF4">
      <w:pPr>
        <w:jc w:val="both"/>
        <w:rPr>
          <w:vanish/>
          <w:specVanish/>
        </w:rPr>
      </w:pPr>
      <w:r w:rsidRPr="004C3641">
        <w:br w:type="page"/>
      </w:r>
      <w:r w:rsidRPr="004C3641">
        <w:lastRenderedPageBreak/>
        <w:t xml:space="preserve">Issue </w:t>
      </w:r>
      <w:fldSimple w:instr=" SEQ Issue \* MERGEFORMAT ">
        <w:r w:rsidR="00750F1B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50F1B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245E1B" w:rsidRDefault="00245E1B">
      <w:pPr>
        <w:pStyle w:val="BodyText"/>
      </w:pPr>
      <w:r>
        <w:t> </w:t>
      </w:r>
      <w:r w:rsidR="00FC0EB5">
        <w:t>Should this docket be closed?</w:t>
      </w:r>
    </w:p>
    <w:p w:rsidR="00245E1B" w:rsidRPr="004C3641" w:rsidRDefault="00245E1B" w:rsidP="00665E2B">
      <w:pPr>
        <w:pStyle w:val="IssueSubsectionHeading"/>
        <w:rPr>
          <w:vanish/>
          <w:specVanish/>
        </w:rPr>
      </w:pPr>
      <w:r w:rsidRPr="004C3641">
        <w:t>Recommendation: </w:t>
      </w:r>
    </w:p>
    <w:p w:rsidR="00665E2B" w:rsidRDefault="00245E1B" w:rsidP="00665E2B">
      <w:pPr>
        <w:pStyle w:val="Default"/>
        <w:jc w:val="both"/>
        <w:rPr>
          <w:sz w:val="23"/>
          <w:szCs w:val="23"/>
        </w:rPr>
      </w:pPr>
      <w:r>
        <w:t> </w:t>
      </w:r>
      <w:r w:rsidR="00665E2B">
        <w:rPr>
          <w:sz w:val="23"/>
          <w:szCs w:val="23"/>
        </w:rPr>
        <w:t xml:space="preserve">If no person whose substantial interests are affected by the proposed agency action files a protest within 21 days of the issuance of the Proposed Agency Action Order, this docket should be closed upon the issuance of a Consummating Order. </w:t>
      </w:r>
      <w:r w:rsidR="00145816">
        <w:rPr>
          <w:sz w:val="23"/>
          <w:szCs w:val="23"/>
        </w:rPr>
        <w:t>(</w:t>
      </w:r>
      <w:r w:rsidR="00A44E4D">
        <w:t>Murphy</w:t>
      </w:r>
      <w:r w:rsidR="00145816">
        <w:rPr>
          <w:sz w:val="23"/>
          <w:szCs w:val="23"/>
        </w:rPr>
        <w:t>)</w:t>
      </w:r>
      <w:r w:rsidR="00665E2B">
        <w:rPr>
          <w:sz w:val="23"/>
          <w:szCs w:val="23"/>
        </w:rPr>
        <w:t xml:space="preserve"> </w:t>
      </w:r>
    </w:p>
    <w:p w:rsidR="00665E2B" w:rsidRDefault="00665E2B" w:rsidP="00665E2B">
      <w:pPr>
        <w:pStyle w:val="Default"/>
        <w:rPr>
          <w:sz w:val="23"/>
          <w:szCs w:val="23"/>
        </w:rPr>
      </w:pPr>
    </w:p>
    <w:p w:rsidR="00245E1B" w:rsidRDefault="00665E2B" w:rsidP="00665E2B">
      <w:pPr>
        <w:pStyle w:val="BodyText"/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Staff Analysis: </w:t>
      </w:r>
      <w:r>
        <w:rPr>
          <w:sz w:val="23"/>
          <w:szCs w:val="23"/>
        </w:rPr>
        <w:t xml:space="preserve">If no person whose substantial interests are affected by the proposed agency action files a protest within 21 days of the issuance of the Proposed Agency Action Order, this docket should be closed upon the issuance of a Consummating Order. 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12" w:rsidRDefault="00A72E12">
      <w:r>
        <w:separator/>
      </w:r>
    </w:p>
  </w:endnote>
  <w:endnote w:type="continuationSeparator" w:id="0">
    <w:p w:rsidR="00A72E12" w:rsidRDefault="00A7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17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12" w:rsidRDefault="00A72E12">
      <w:r>
        <w:separator/>
      </w:r>
    </w:p>
  </w:footnote>
  <w:footnote w:type="continuationSeparator" w:id="0">
    <w:p w:rsidR="00A72E12" w:rsidRDefault="00A72E12">
      <w:r>
        <w:continuationSeparator/>
      </w:r>
    </w:p>
  </w:footnote>
  <w:footnote w:id="1">
    <w:p w:rsidR="00FF0B95" w:rsidRDefault="00FF0B95" w:rsidP="00FF0B95">
      <w:pPr>
        <w:pStyle w:val="FootnoteText"/>
      </w:pPr>
      <w:r>
        <w:rPr>
          <w:rStyle w:val="FootnoteReference"/>
        </w:rPr>
        <w:footnoteRef/>
      </w:r>
      <w:r>
        <w:t xml:space="preserve"> The Complaint was dated October 2, 2018.</w:t>
      </w:r>
    </w:p>
  </w:footnote>
  <w:footnote w:id="2">
    <w:p w:rsidR="003C46CE" w:rsidRDefault="003C46CE">
      <w:pPr>
        <w:pStyle w:val="FootnoteText"/>
      </w:pPr>
      <w:r>
        <w:rPr>
          <w:rStyle w:val="FootnoteReference"/>
        </w:rPr>
        <w:footnoteRef/>
      </w:r>
      <w:r>
        <w:t xml:space="preserve"> In its 2018 Complaint, FIND variously refers to AT&amp;Ts facilities as “line” and “lines.”</w:t>
      </w:r>
    </w:p>
  </w:footnote>
  <w:footnote w:id="3">
    <w:p w:rsidR="00FF0B95" w:rsidRDefault="00FF0B95" w:rsidP="00FF0B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Chapter 374, </w:t>
      </w:r>
      <w:r w:rsidR="001C6D44">
        <w:t>Florida Statutes (</w:t>
      </w:r>
      <w:r>
        <w:t>F.S.</w:t>
      </w:r>
      <w:r w:rsidR="001C6D44">
        <w:t>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A72E12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20180213-TL</w:t>
    </w:r>
    <w:bookmarkEnd w:id="15"/>
  </w:p>
  <w:p w:rsidR="00BC402E" w:rsidRDefault="00BC402E">
    <w:pPr>
      <w:pStyle w:val="Header"/>
    </w:pPr>
    <w:r>
      <w:t xml:space="preserve">Date: </w:t>
    </w:r>
    <w:r w:rsidR="007C7F7E">
      <w:fldChar w:fldCharType="begin"/>
    </w:r>
    <w:r w:rsidR="007C7F7E">
      <w:instrText xml:space="preserve"> REF FilingDate </w:instrText>
    </w:r>
    <w:r w:rsidR="007C7F7E">
      <w:fldChar w:fldCharType="separate"/>
    </w:r>
    <w:r w:rsidR="00750F1B">
      <w:t>March 19, 2020</w:t>
    </w:r>
    <w:r w:rsidR="007C7F7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750F1B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750F1B">
      <w:t>20180213-TL</w:t>
    </w:r>
    <w:r>
      <w:fldChar w:fldCharType="end"/>
    </w:r>
    <w:r>
      <w:tab/>
      <w:t xml:space="preserve">Issue </w:t>
    </w:r>
    <w:r w:rsidR="007C7F7E">
      <w:fldChar w:fldCharType="begin"/>
    </w:r>
    <w:r w:rsidR="007C7F7E">
      <w:instrText xml:space="preserve"> Seq Issue \c \* Arabic </w:instrText>
    </w:r>
    <w:r w:rsidR="007C7F7E">
      <w:fldChar w:fldCharType="separate"/>
    </w:r>
    <w:r w:rsidR="003E17E2">
      <w:rPr>
        <w:noProof/>
      </w:rPr>
      <w:t>2</w:t>
    </w:r>
    <w:r w:rsidR="007C7F7E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7C7F7E">
      <w:fldChar w:fldCharType="begin"/>
    </w:r>
    <w:r w:rsidR="007C7F7E">
      <w:instrText xml:space="preserve"> REF FilingDate </w:instrText>
    </w:r>
    <w:r w:rsidR="007C7F7E">
      <w:fldChar w:fldCharType="separate"/>
    </w:r>
    <w:r w:rsidR="00750F1B">
      <w:t>March 19, 2020</w:t>
    </w:r>
    <w:r w:rsidR="007C7F7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5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A72E12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64D0"/>
    <w:rsid w:val="000828D3"/>
    <w:rsid w:val="000A13CB"/>
    <w:rsid w:val="000A2B57"/>
    <w:rsid w:val="000A418B"/>
    <w:rsid w:val="000C4431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5687"/>
    <w:rsid w:val="00145816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C6D44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45E1B"/>
    <w:rsid w:val="00253FF4"/>
    <w:rsid w:val="002550E0"/>
    <w:rsid w:val="00263D44"/>
    <w:rsid w:val="002702AD"/>
    <w:rsid w:val="00292D82"/>
    <w:rsid w:val="002963CB"/>
    <w:rsid w:val="002B4A01"/>
    <w:rsid w:val="002D226D"/>
    <w:rsid w:val="002D5C5B"/>
    <w:rsid w:val="002F6030"/>
    <w:rsid w:val="003037E1"/>
    <w:rsid w:val="00307E51"/>
    <w:rsid w:val="003103EC"/>
    <w:rsid w:val="003144EF"/>
    <w:rsid w:val="00322F74"/>
    <w:rsid w:val="00334C6B"/>
    <w:rsid w:val="00340073"/>
    <w:rsid w:val="003632FD"/>
    <w:rsid w:val="00372805"/>
    <w:rsid w:val="00373180"/>
    <w:rsid w:val="00375AB9"/>
    <w:rsid w:val="003821A0"/>
    <w:rsid w:val="003846BF"/>
    <w:rsid w:val="00385B04"/>
    <w:rsid w:val="003864CF"/>
    <w:rsid w:val="003948AE"/>
    <w:rsid w:val="003959D9"/>
    <w:rsid w:val="003A22A6"/>
    <w:rsid w:val="003A5494"/>
    <w:rsid w:val="003B2510"/>
    <w:rsid w:val="003B2D06"/>
    <w:rsid w:val="003C2CC4"/>
    <w:rsid w:val="003C3710"/>
    <w:rsid w:val="003C46CE"/>
    <w:rsid w:val="003E0EFC"/>
    <w:rsid w:val="003E17E2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3415A"/>
    <w:rsid w:val="004426B8"/>
    <w:rsid w:val="00444432"/>
    <w:rsid w:val="004559FC"/>
    <w:rsid w:val="00471860"/>
    <w:rsid w:val="00477026"/>
    <w:rsid w:val="004871CC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87ACD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4BCA"/>
    <w:rsid w:val="0062527B"/>
    <w:rsid w:val="00625D97"/>
    <w:rsid w:val="00625F1C"/>
    <w:rsid w:val="006279E1"/>
    <w:rsid w:val="00630CEB"/>
    <w:rsid w:val="00632264"/>
    <w:rsid w:val="006470BC"/>
    <w:rsid w:val="006554D3"/>
    <w:rsid w:val="006570F6"/>
    <w:rsid w:val="00665E2B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37CA9"/>
    <w:rsid w:val="0074365E"/>
    <w:rsid w:val="00744B55"/>
    <w:rsid w:val="00750F1B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B3DEF"/>
    <w:rsid w:val="007B60B5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3F73"/>
    <w:rsid w:val="00854A3E"/>
    <w:rsid w:val="00855D08"/>
    <w:rsid w:val="00870D3A"/>
    <w:rsid w:val="00874344"/>
    <w:rsid w:val="00882155"/>
    <w:rsid w:val="0088233B"/>
    <w:rsid w:val="0088599E"/>
    <w:rsid w:val="00886C37"/>
    <w:rsid w:val="00892D99"/>
    <w:rsid w:val="00893315"/>
    <w:rsid w:val="008B0867"/>
    <w:rsid w:val="008B62AE"/>
    <w:rsid w:val="008C04B5"/>
    <w:rsid w:val="008C14FA"/>
    <w:rsid w:val="008C7B0B"/>
    <w:rsid w:val="008D4057"/>
    <w:rsid w:val="008E1F19"/>
    <w:rsid w:val="008E2764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58A3"/>
    <w:rsid w:val="009271A7"/>
    <w:rsid w:val="009333F0"/>
    <w:rsid w:val="0093658B"/>
    <w:rsid w:val="009429FF"/>
    <w:rsid w:val="00945BD6"/>
    <w:rsid w:val="009479FB"/>
    <w:rsid w:val="00951C45"/>
    <w:rsid w:val="009656F2"/>
    <w:rsid w:val="00966A08"/>
    <w:rsid w:val="00971207"/>
    <w:rsid w:val="00974F8D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E1880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4E4D"/>
    <w:rsid w:val="00A47927"/>
    <w:rsid w:val="00A47FFC"/>
    <w:rsid w:val="00A5442F"/>
    <w:rsid w:val="00A54FF9"/>
    <w:rsid w:val="00A56765"/>
    <w:rsid w:val="00A675AC"/>
    <w:rsid w:val="00A72E12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E6DDB"/>
    <w:rsid w:val="00BF5010"/>
    <w:rsid w:val="00C03D5F"/>
    <w:rsid w:val="00C13791"/>
    <w:rsid w:val="00C2380F"/>
    <w:rsid w:val="00C31BB3"/>
    <w:rsid w:val="00C36977"/>
    <w:rsid w:val="00C467DA"/>
    <w:rsid w:val="00C477D9"/>
    <w:rsid w:val="00C60BA3"/>
    <w:rsid w:val="00C623F7"/>
    <w:rsid w:val="00C62A81"/>
    <w:rsid w:val="00C75BC5"/>
    <w:rsid w:val="00C774ED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575A5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2DDA"/>
    <w:rsid w:val="00E35EEC"/>
    <w:rsid w:val="00E375CA"/>
    <w:rsid w:val="00E5364F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36763"/>
    <w:rsid w:val="00F41247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0386"/>
    <w:rsid w:val="00FC0EB5"/>
    <w:rsid w:val="00FC5469"/>
    <w:rsid w:val="00FC54C1"/>
    <w:rsid w:val="00FC6D7D"/>
    <w:rsid w:val="00FD16B0"/>
    <w:rsid w:val="00FD4FED"/>
    <w:rsid w:val="00FE0577"/>
    <w:rsid w:val="00FE59EC"/>
    <w:rsid w:val="00FE5B67"/>
    <w:rsid w:val="00FE60D6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A72E12"/>
    <w:rPr>
      <w:vertAlign w:val="superscript"/>
    </w:rPr>
  </w:style>
  <w:style w:type="paragraph" w:customStyle="1" w:styleId="Default">
    <w:name w:val="Default"/>
    <w:rsid w:val="00665E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A72E12"/>
    <w:rPr>
      <w:vertAlign w:val="superscript"/>
    </w:rPr>
  </w:style>
  <w:style w:type="paragraph" w:customStyle="1" w:styleId="Default">
    <w:name w:val="Default"/>
    <w:rsid w:val="00665E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2C0C-2BE3-4D71-8387-93A29EA4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973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Cathy Fisher</dc:creator>
  <cp:lastModifiedBy>Debra Betton</cp:lastModifiedBy>
  <cp:revision>2</cp:revision>
  <cp:lastPrinted>2020-03-13T15:05:00Z</cp:lastPrinted>
  <dcterms:created xsi:type="dcterms:W3CDTF">2020-03-19T13:23:00Z</dcterms:created>
  <dcterms:modified xsi:type="dcterms:W3CDTF">2020-03-19T13:23:00Z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20180213-TL</vt:lpwstr>
  </property>
  <property fmtid="{D5CDD505-2E9C-101B-9397-08002B2CF9AE}" pid="3" name="MasterDocument">
    <vt:bool>false</vt:bool>
  </property>
</Properties>
</file>