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B0304" w14:textId="77777777" w:rsidR="00CB5276" w:rsidRDefault="00857FE7" w:rsidP="00857FE7">
      <w:pPr>
        <w:pStyle w:val="OrderHeading"/>
      </w:pPr>
      <w:bookmarkStart w:id="0" w:name="_GoBack"/>
      <w:bookmarkEnd w:id="0"/>
      <w:r>
        <w:t>BEFORE THE FLORIDA PUBLIC SERVICE COMMISSION</w:t>
      </w:r>
    </w:p>
    <w:p w14:paraId="419F8619" w14:textId="77777777" w:rsidR="00857FE7" w:rsidRDefault="00857FE7" w:rsidP="00857FE7">
      <w:pPr>
        <w:pStyle w:val="OrderBody"/>
      </w:pPr>
    </w:p>
    <w:p w14:paraId="1FE8382A" w14:textId="77777777" w:rsidR="00857FE7" w:rsidRDefault="00857FE7" w:rsidP="00857F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7FE7" w:rsidRPr="00C63FCF" w14:paraId="7B396DAD" w14:textId="77777777" w:rsidTr="00C63FCF">
        <w:trPr>
          <w:trHeight w:val="828"/>
        </w:trPr>
        <w:tc>
          <w:tcPr>
            <w:tcW w:w="4788" w:type="dxa"/>
            <w:tcBorders>
              <w:bottom w:val="nil"/>
              <w:right w:val="double" w:sz="6" w:space="0" w:color="auto"/>
            </w:tcBorders>
            <w:shd w:val="clear" w:color="auto" w:fill="auto"/>
          </w:tcPr>
          <w:p w14:paraId="2ABF56E3" w14:textId="77777777" w:rsidR="00857FE7" w:rsidRDefault="00857FE7" w:rsidP="00C63FCF">
            <w:pPr>
              <w:pStyle w:val="OrderBody"/>
              <w:tabs>
                <w:tab w:val="center" w:pos="4320"/>
                <w:tab w:val="right" w:pos="8640"/>
              </w:tabs>
              <w:jc w:val="left"/>
            </w:pPr>
            <w:r>
              <w:t xml:space="preserve">In re: </w:t>
            </w:r>
            <w:bookmarkStart w:id="1" w:name="SMInRe"/>
            <w:bookmarkEnd w:id="1"/>
            <w:r>
              <w:t>Fuel and purchased power cost recovery clause with generating performance incentive factor.</w:t>
            </w:r>
          </w:p>
          <w:p w14:paraId="0974FBB7" w14:textId="77777777" w:rsidR="00857FE7" w:rsidRDefault="00857FE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67E94643" w14:textId="77777777" w:rsidR="00857FE7" w:rsidRDefault="00857FE7" w:rsidP="00C63FCF">
            <w:pPr>
              <w:pStyle w:val="OrderBody"/>
              <w:tabs>
                <w:tab w:val="center" w:pos="4320"/>
                <w:tab w:val="right" w:pos="8640"/>
              </w:tabs>
              <w:jc w:val="left"/>
            </w:pPr>
            <w:r>
              <w:t xml:space="preserve">DOCKET NO. </w:t>
            </w:r>
            <w:bookmarkStart w:id="2" w:name="SMDocketNo"/>
            <w:bookmarkEnd w:id="2"/>
            <w:r>
              <w:t>20200001-EI</w:t>
            </w:r>
          </w:p>
        </w:tc>
      </w:tr>
      <w:tr w:rsidR="00857FE7" w:rsidRPr="00C63FCF" w14:paraId="60F10C75" w14:textId="77777777" w:rsidTr="00C63FCF">
        <w:trPr>
          <w:trHeight w:val="828"/>
        </w:trPr>
        <w:tc>
          <w:tcPr>
            <w:tcW w:w="4788" w:type="dxa"/>
            <w:tcBorders>
              <w:bottom w:val="nil"/>
              <w:right w:val="double" w:sz="6" w:space="0" w:color="auto"/>
            </w:tcBorders>
            <w:shd w:val="clear" w:color="auto" w:fill="auto"/>
          </w:tcPr>
          <w:p w14:paraId="653170EB" w14:textId="77777777" w:rsidR="00857FE7" w:rsidRDefault="00857FE7" w:rsidP="00C63FCF">
            <w:pPr>
              <w:pStyle w:val="OrderBody"/>
              <w:tabs>
                <w:tab w:val="center" w:pos="4320"/>
                <w:tab w:val="right" w:pos="8640"/>
              </w:tabs>
              <w:jc w:val="left"/>
            </w:pPr>
            <w:r>
              <w:t>In re: Energy conservation cost recovery clause.</w:t>
            </w:r>
          </w:p>
          <w:p w14:paraId="34C5D6F1" w14:textId="77777777" w:rsidR="00857FE7" w:rsidRDefault="00857FE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24D3A0C9" w14:textId="77777777" w:rsidR="00857FE7" w:rsidRDefault="00857FE7" w:rsidP="00C63FCF">
            <w:pPr>
              <w:pStyle w:val="OrderBody"/>
              <w:tabs>
                <w:tab w:val="center" w:pos="4320"/>
                <w:tab w:val="right" w:pos="8640"/>
              </w:tabs>
              <w:jc w:val="left"/>
            </w:pPr>
            <w:r>
              <w:t>DOCKET NO. 20200002-EG</w:t>
            </w:r>
          </w:p>
          <w:p w14:paraId="65CC1290" w14:textId="77777777" w:rsidR="00857FE7" w:rsidRDefault="00857FE7" w:rsidP="00C63FCF">
            <w:pPr>
              <w:pStyle w:val="OrderBody"/>
              <w:tabs>
                <w:tab w:val="center" w:pos="4320"/>
                <w:tab w:val="right" w:pos="8640"/>
              </w:tabs>
              <w:jc w:val="left"/>
            </w:pPr>
          </w:p>
        </w:tc>
      </w:tr>
      <w:tr w:rsidR="00857FE7" w:rsidRPr="00C63FCF" w14:paraId="487408A0" w14:textId="77777777" w:rsidTr="00C63FCF">
        <w:trPr>
          <w:trHeight w:val="828"/>
        </w:trPr>
        <w:tc>
          <w:tcPr>
            <w:tcW w:w="4788" w:type="dxa"/>
            <w:tcBorders>
              <w:bottom w:val="nil"/>
              <w:right w:val="double" w:sz="6" w:space="0" w:color="auto"/>
            </w:tcBorders>
            <w:shd w:val="clear" w:color="auto" w:fill="auto"/>
          </w:tcPr>
          <w:p w14:paraId="1A77BECC" w14:textId="77777777" w:rsidR="00857FE7" w:rsidRDefault="00857FE7" w:rsidP="00C63FCF">
            <w:pPr>
              <w:pStyle w:val="OrderBody"/>
              <w:tabs>
                <w:tab w:val="center" w:pos="4320"/>
                <w:tab w:val="right" w:pos="8640"/>
              </w:tabs>
              <w:jc w:val="left"/>
            </w:pPr>
            <w:r>
              <w:t>In re: Purchased gas adjustment (PGA) true-up.</w:t>
            </w:r>
          </w:p>
          <w:p w14:paraId="7EDF46DC" w14:textId="77777777" w:rsidR="00857FE7" w:rsidRDefault="00857FE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56AE734F" w14:textId="77777777" w:rsidR="00857FE7" w:rsidRDefault="00857FE7" w:rsidP="00C63FCF">
            <w:pPr>
              <w:pStyle w:val="OrderBody"/>
              <w:tabs>
                <w:tab w:val="center" w:pos="4320"/>
                <w:tab w:val="right" w:pos="8640"/>
              </w:tabs>
              <w:jc w:val="left"/>
            </w:pPr>
            <w:r>
              <w:t>DOCKET NO. 20200003-GU</w:t>
            </w:r>
          </w:p>
          <w:p w14:paraId="7D8A949B" w14:textId="77777777" w:rsidR="00857FE7" w:rsidRDefault="00857FE7" w:rsidP="00C63FCF">
            <w:pPr>
              <w:pStyle w:val="OrderBody"/>
              <w:tabs>
                <w:tab w:val="center" w:pos="4320"/>
                <w:tab w:val="right" w:pos="8640"/>
              </w:tabs>
              <w:jc w:val="left"/>
            </w:pPr>
          </w:p>
        </w:tc>
      </w:tr>
      <w:tr w:rsidR="00857FE7" w:rsidRPr="00C63FCF" w14:paraId="1AE29F43" w14:textId="77777777" w:rsidTr="00C63FCF">
        <w:trPr>
          <w:trHeight w:val="828"/>
        </w:trPr>
        <w:tc>
          <w:tcPr>
            <w:tcW w:w="4788" w:type="dxa"/>
            <w:tcBorders>
              <w:bottom w:val="nil"/>
              <w:right w:val="double" w:sz="6" w:space="0" w:color="auto"/>
            </w:tcBorders>
            <w:shd w:val="clear" w:color="auto" w:fill="auto"/>
          </w:tcPr>
          <w:p w14:paraId="267BC7F4" w14:textId="77777777" w:rsidR="00857FE7" w:rsidRDefault="00857FE7" w:rsidP="00C63FCF">
            <w:pPr>
              <w:pStyle w:val="OrderBody"/>
              <w:tabs>
                <w:tab w:val="center" w:pos="4320"/>
                <w:tab w:val="right" w:pos="8640"/>
              </w:tabs>
              <w:jc w:val="left"/>
            </w:pPr>
            <w:r>
              <w:t>In re: Natural gas conservation cost recovery.</w:t>
            </w:r>
          </w:p>
          <w:p w14:paraId="75B2AFB5" w14:textId="77777777" w:rsidR="00857FE7" w:rsidRDefault="00857FE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630BAB50" w14:textId="77777777" w:rsidR="00857FE7" w:rsidRDefault="00857FE7" w:rsidP="00C63FCF">
            <w:pPr>
              <w:pStyle w:val="OrderBody"/>
              <w:tabs>
                <w:tab w:val="center" w:pos="4320"/>
                <w:tab w:val="right" w:pos="8640"/>
              </w:tabs>
              <w:jc w:val="left"/>
            </w:pPr>
            <w:r>
              <w:t>DOCKET NO. 20200004-GU</w:t>
            </w:r>
          </w:p>
          <w:p w14:paraId="51B7FFF1" w14:textId="239B45ED" w:rsidR="00343D61" w:rsidRDefault="00343D61" w:rsidP="00C63FCF">
            <w:pPr>
              <w:pStyle w:val="OrderBody"/>
              <w:tabs>
                <w:tab w:val="center" w:pos="4320"/>
                <w:tab w:val="right" w:pos="8640"/>
              </w:tabs>
              <w:jc w:val="left"/>
            </w:pPr>
          </w:p>
          <w:p w14:paraId="16D66294" w14:textId="39907433" w:rsidR="00857FE7" w:rsidRPr="00343D61" w:rsidRDefault="00343D61" w:rsidP="00343D61">
            <w:pPr>
              <w:tabs>
                <w:tab w:val="left" w:pos="3120"/>
              </w:tabs>
            </w:pPr>
            <w:r>
              <w:tab/>
            </w:r>
          </w:p>
        </w:tc>
      </w:tr>
      <w:tr w:rsidR="00857FE7" w:rsidRPr="00C63FCF" w14:paraId="4E0F227C" w14:textId="77777777" w:rsidTr="00C63FCF">
        <w:trPr>
          <w:trHeight w:val="828"/>
        </w:trPr>
        <w:tc>
          <w:tcPr>
            <w:tcW w:w="4788" w:type="dxa"/>
            <w:tcBorders>
              <w:top w:val="nil"/>
              <w:bottom w:val="single" w:sz="8" w:space="0" w:color="auto"/>
              <w:right w:val="double" w:sz="6" w:space="0" w:color="auto"/>
            </w:tcBorders>
            <w:shd w:val="clear" w:color="auto" w:fill="auto"/>
          </w:tcPr>
          <w:p w14:paraId="03049799" w14:textId="77777777" w:rsidR="00857FE7" w:rsidRDefault="00857FE7" w:rsidP="00C63FCF">
            <w:pPr>
              <w:pStyle w:val="OrderBody"/>
              <w:tabs>
                <w:tab w:val="center" w:pos="4320"/>
                <w:tab w:val="right" w:pos="8640"/>
              </w:tabs>
              <w:jc w:val="left"/>
            </w:pPr>
            <w:r>
              <w:t>In re: Environmental cost recovery clause.</w:t>
            </w:r>
          </w:p>
        </w:tc>
        <w:tc>
          <w:tcPr>
            <w:tcW w:w="4788" w:type="dxa"/>
            <w:tcBorders>
              <w:left w:val="double" w:sz="6" w:space="0" w:color="auto"/>
            </w:tcBorders>
            <w:shd w:val="clear" w:color="auto" w:fill="auto"/>
          </w:tcPr>
          <w:p w14:paraId="62387C48" w14:textId="77777777" w:rsidR="00857FE7" w:rsidRDefault="00857FE7" w:rsidP="00857FE7">
            <w:pPr>
              <w:pStyle w:val="OrderBody"/>
            </w:pPr>
            <w:r>
              <w:t xml:space="preserve">DOCKET NO. </w:t>
            </w:r>
            <w:bookmarkStart w:id="3" w:name="SMDocketNo2"/>
            <w:bookmarkEnd w:id="3"/>
            <w:r>
              <w:t>20200007-EI</w:t>
            </w:r>
          </w:p>
          <w:p w14:paraId="2C04BCBD" w14:textId="0E636D18" w:rsidR="00857FE7" w:rsidRDefault="00857FE7" w:rsidP="00C63FCF">
            <w:pPr>
              <w:pStyle w:val="OrderBody"/>
              <w:tabs>
                <w:tab w:val="center" w:pos="4320"/>
                <w:tab w:val="right" w:pos="8640"/>
              </w:tabs>
              <w:jc w:val="left"/>
            </w:pPr>
            <w:r>
              <w:t xml:space="preserve">ORDER NO. </w:t>
            </w:r>
            <w:bookmarkStart w:id="4" w:name="OrderNo0123"/>
            <w:r w:rsidR="00650917">
              <w:t>PSC-2020-0123-PCO-PU</w:t>
            </w:r>
            <w:bookmarkEnd w:id="4"/>
          </w:p>
          <w:p w14:paraId="4CC95C53" w14:textId="175CE379" w:rsidR="00857FE7" w:rsidRDefault="00857FE7" w:rsidP="00C63FCF">
            <w:pPr>
              <w:pStyle w:val="OrderBody"/>
              <w:tabs>
                <w:tab w:val="center" w:pos="4320"/>
                <w:tab w:val="right" w:pos="8640"/>
              </w:tabs>
              <w:jc w:val="left"/>
            </w:pPr>
            <w:r>
              <w:t xml:space="preserve">ISSUED: </w:t>
            </w:r>
            <w:r w:rsidR="00650917">
              <w:t>April 23, 2020</w:t>
            </w:r>
          </w:p>
          <w:p w14:paraId="63E7C8CC" w14:textId="77777777" w:rsidR="00857FE7" w:rsidRDefault="00857FE7" w:rsidP="00C63FCF">
            <w:pPr>
              <w:pStyle w:val="OrderBody"/>
              <w:tabs>
                <w:tab w:val="center" w:pos="4320"/>
                <w:tab w:val="right" w:pos="8640"/>
              </w:tabs>
              <w:jc w:val="left"/>
            </w:pPr>
          </w:p>
        </w:tc>
      </w:tr>
    </w:tbl>
    <w:p w14:paraId="35AAC9DC" w14:textId="77777777" w:rsidR="00857FE7" w:rsidRDefault="00857FE7" w:rsidP="00857FE7"/>
    <w:p w14:paraId="740EDC74" w14:textId="77777777" w:rsidR="00857FE7" w:rsidRDefault="00857FE7" w:rsidP="00857FE7"/>
    <w:p w14:paraId="792C3EAE" w14:textId="77777777" w:rsidR="00CB5276" w:rsidRDefault="00C0712F" w:rsidP="00857FE7">
      <w:pPr>
        <w:pStyle w:val="CenterUnderline"/>
      </w:pPr>
      <w:bookmarkStart w:id="5" w:name="Commissioners"/>
      <w:bookmarkEnd w:id="5"/>
      <w:r>
        <w:t xml:space="preserve">FIRST </w:t>
      </w:r>
      <w:r w:rsidR="00857FE7">
        <w:t>ORDER</w:t>
      </w:r>
      <w:bookmarkStart w:id="6" w:name="OrderTitle"/>
      <w:r w:rsidR="00857FE7">
        <w:t xml:space="preserve"> MODIFYING ORDER</w:t>
      </w:r>
      <w:r w:rsidR="00D145F4">
        <w:t>S</w:t>
      </w:r>
      <w:r w:rsidR="00857FE7">
        <w:t xml:space="preserve"> ESTABLISHING PROCEDURE </w:t>
      </w:r>
      <w:bookmarkEnd w:id="6"/>
    </w:p>
    <w:p w14:paraId="316D92D2" w14:textId="77777777" w:rsidR="00857FE7" w:rsidRPr="00090069" w:rsidRDefault="00857FE7" w:rsidP="00857FE7">
      <w:pPr>
        <w:pStyle w:val="OrderBody"/>
        <w:rPr>
          <w:color w:val="000000" w:themeColor="text1"/>
        </w:rPr>
      </w:pPr>
    </w:p>
    <w:p w14:paraId="53A654A2" w14:textId="3C1A3583" w:rsidR="00B4370C" w:rsidRPr="00090069" w:rsidRDefault="00857FE7" w:rsidP="00DA6928">
      <w:pPr>
        <w:pStyle w:val="OrderBody"/>
        <w:ind w:firstLine="720"/>
        <w:rPr>
          <w:color w:val="000000" w:themeColor="text1"/>
        </w:rPr>
      </w:pPr>
      <w:r w:rsidRPr="00090069">
        <w:rPr>
          <w:color w:val="000000" w:themeColor="text1"/>
        </w:rPr>
        <w:t>Order Nos. PSC-2020-0041-PCO-EI, PSC-202</w:t>
      </w:r>
      <w:r w:rsidR="00D145F4" w:rsidRPr="00090069">
        <w:rPr>
          <w:color w:val="000000" w:themeColor="text1"/>
        </w:rPr>
        <w:t>0-0042-PCO-EG, PSC-2020-0040-PCO-GU, PSC-2020-0043-PCO-GU and PSC-2020-0044-PCO</w:t>
      </w:r>
      <w:r w:rsidRPr="00090069">
        <w:rPr>
          <w:color w:val="000000" w:themeColor="text1"/>
        </w:rPr>
        <w:t>-EI</w:t>
      </w:r>
      <w:r w:rsidR="00090069" w:rsidRPr="00090069">
        <w:rPr>
          <w:color w:val="000000" w:themeColor="text1"/>
        </w:rPr>
        <w:t xml:space="preserve"> </w:t>
      </w:r>
      <w:r w:rsidRPr="00090069">
        <w:rPr>
          <w:color w:val="000000" w:themeColor="text1"/>
        </w:rPr>
        <w:t xml:space="preserve">(Procedural Orders) issued on January 31, 2020, established hearing procedures </w:t>
      </w:r>
      <w:r w:rsidR="00D145F4" w:rsidRPr="00090069">
        <w:rPr>
          <w:color w:val="000000" w:themeColor="text1"/>
        </w:rPr>
        <w:t xml:space="preserve">and controlling dates </w:t>
      </w:r>
      <w:r w:rsidRPr="00090069">
        <w:rPr>
          <w:color w:val="000000" w:themeColor="text1"/>
        </w:rPr>
        <w:t>to gove</w:t>
      </w:r>
      <w:r w:rsidR="00D145F4" w:rsidRPr="00090069">
        <w:rPr>
          <w:color w:val="000000" w:themeColor="text1"/>
        </w:rPr>
        <w:t xml:space="preserve">rn </w:t>
      </w:r>
      <w:r w:rsidR="00DE4FAC" w:rsidRPr="00090069">
        <w:rPr>
          <w:color w:val="000000" w:themeColor="text1"/>
        </w:rPr>
        <w:t xml:space="preserve">Docket Nos. </w:t>
      </w:r>
      <w:r w:rsidR="00DE4FAC" w:rsidRPr="00090069">
        <w:rPr>
          <w:iCs/>
          <w:color w:val="000000" w:themeColor="text1"/>
        </w:rPr>
        <w:t>20200001-EI, 20200002-EG, 20200003-GU, 20200004-GU, and 20200007-EI, respectively</w:t>
      </w:r>
      <w:r w:rsidR="00B4370C" w:rsidRPr="00090069">
        <w:rPr>
          <w:color w:val="000000" w:themeColor="text1"/>
        </w:rPr>
        <w:t xml:space="preserve">. To improve administrative efficiency, </w:t>
      </w:r>
      <w:r w:rsidRPr="00090069">
        <w:rPr>
          <w:color w:val="000000" w:themeColor="text1"/>
        </w:rPr>
        <w:t>it is necessary to modify the Pro</w:t>
      </w:r>
      <w:r w:rsidR="00D145F4" w:rsidRPr="00090069">
        <w:rPr>
          <w:color w:val="000000" w:themeColor="text1"/>
        </w:rPr>
        <w:t xml:space="preserve">cedural Orders to establish </w:t>
      </w:r>
      <w:r w:rsidR="00631BD6" w:rsidRPr="00090069">
        <w:rPr>
          <w:color w:val="000000" w:themeColor="text1"/>
        </w:rPr>
        <w:t>a</w:t>
      </w:r>
      <w:r w:rsidR="00D145F4" w:rsidRPr="00090069">
        <w:rPr>
          <w:color w:val="000000" w:themeColor="text1"/>
        </w:rPr>
        <w:t xml:space="preserve"> new Prehearing</w:t>
      </w:r>
      <w:r w:rsidR="00631BD6" w:rsidRPr="00090069">
        <w:rPr>
          <w:color w:val="000000" w:themeColor="text1"/>
        </w:rPr>
        <w:t xml:space="preserve"> Conference</w:t>
      </w:r>
      <w:r w:rsidR="00D145F4" w:rsidRPr="00090069">
        <w:rPr>
          <w:color w:val="000000" w:themeColor="text1"/>
        </w:rPr>
        <w:t xml:space="preserve"> date</w:t>
      </w:r>
      <w:r w:rsidR="00631BD6" w:rsidRPr="00090069">
        <w:rPr>
          <w:color w:val="000000" w:themeColor="text1"/>
        </w:rPr>
        <w:t xml:space="preserve"> for the above-referenced dockets</w:t>
      </w:r>
      <w:r w:rsidR="00D145F4" w:rsidRPr="00090069">
        <w:rPr>
          <w:color w:val="000000" w:themeColor="text1"/>
        </w:rPr>
        <w:t xml:space="preserve">. </w:t>
      </w:r>
      <w:r w:rsidRPr="00090069">
        <w:rPr>
          <w:color w:val="000000" w:themeColor="text1"/>
        </w:rPr>
        <w:t>As such,</w:t>
      </w:r>
      <w:r w:rsidR="00D145F4" w:rsidRPr="00090069">
        <w:rPr>
          <w:color w:val="000000" w:themeColor="text1"/>
        </w:rPr>
        <w:t xml:space="preserve"> the Prehearing</w:t>
      </w:r>
      <w:r w:rsidR="00631BD6" w:rsidRPr="00090069">
        <w:rPr>
          <w:color w:val="000000" w:themeColor="text1"/>
        </w:rPr>
        <w:t xml:space="preserve"> Conference</w:t>
      </w:r>
      <w:r w:rsidR="00D145F4" w:rsidRPr="00090069">
        <w:rPr>
          <w:color w:val="000000" w:themeColor="text1"/>
        </w:rPr>
        <w:t xml:space="preserve"> is hereby rescheduled</w:t>
      </w:r>
      <w:r w:rsidR="00EF2234" w:rsidRPr="00090069">
        <w:rPr>
          <w:color w:val="000000" w:themeColor="text1"/>
        </w:rPr>
        <w:t xml:space="preserve"> from Tuesday, October 27, 2020, </w:t>
      </w:r>
      <w:r w:rsidR="00D145F4" w:rsidRPr="00090069">
        <w:rPr>
          <w:color w:val="000000" w:themeColor="text1"/>
        </w:rPr>
        <w:t xml:space="preserve">to </w:t>
      </w:r>
      <w:r w:rsidR="00900949" w:rsidRPr="00090069">
        <w:rPr>
          <w:color w:val="000000" w:themeColor="text1"/>
        </w:rPr>
        <w:t xml:space="preserve">Monday, October 26, 2020. </w:t>
      </w:r>
      <w:r w:rsidR="00B4370C" w:rsidRPr="00090069">
        <w:rPr>
          <w:color w:val="000000" w:themeColor="text1"/>
        </w:rPr>
        <w:t>All other requirements established by the Procedural Orders in these dockets are hereby reaffirmed in all other respects.</w:t>
      </w:r>
    </w:p>
    <w:p w14:paraId="2F09BC98" w14:textId="77777777" w:rsidR="00B4370C" w:rsidRDefault="00B4370C" w:rsidP="00B4370C">
      <w:pPr>
        <w:pStyle w:val="CenterUnderline"/>
        <w:jc w:val="both"/>
        <w:rPr>
          <w:u w:val="none"/>
        </w:rPr>
      </w:pPr>
    </w:p>
    <w:p w14:paraId="2394E2B8" w14:textId="77777777" w:rsidR="00857FE7" w:rsidRPr="00B4370C" w:rsidRDefault="00B4370C" w:rsidP="00B4370C">
      <w:pPr>
        <w:pStyle w:val="CenterUnderline"/>
        <w:ind w:firstLine="720"/>
        <w:jc w:val="both"/>
        <w:rPr>
          <w:u w:val="none"/>
        </w:rPr>
      </w:pPr>
      <w:r>
        <w:rPr>
          <w:u w:val="none"/>
        </w:rPr>
        <w:t>This Order is issued pursuant to the authority granted by Rule 28-106.211, Florida Administrative Code, which provides that the Prehearing Officer before whom a case is pending may issue any order necessary to effectuate discovery, to prevent delay, and to promote the just, speedy, and inexpensive determination of all aspects of the case.</w:t>
      </w:r>
    </w:p>
    <w:p w14:paraId="21CA7BF8" w14:textId="77777777" w:rsidR="00857FE7" w:rsidRDefault="00857FE7" w:rsidP="00857FE7">
      <w:pPr>
        <w:pStyle w:val="OrderBody"/>
      </w:pPr>
    </w:p>
    <w:p w14:paraId="7002ABBD" w14:textId="77777777" w:rsidR="00857FE7" w:rsidRDefault="00857FE7" w:rsidP="00857FE7">
      <w:pPr>
        <w:pStyle w:val="OrderBody"/>
      </w:pPr>
      <w:r>
        <w:tab/>
        <w:t>Based on the foregoing, it is</w:t>
      </w:r>
    </w:p>
    <w:p w14:paraId="318358EA" w14:textId="77777777" w:rsidR="00857FE7" w:rsidRDefault="00857FE7" w:rsidP="00857FE7">
      <w:pPr>
        <w:pStyle w:val="OrderBody"/>
      </w:pPr>
    </w:p>
    <w:p w14:paraId="16F6C82D" w14:textId="09501145" w:rsidR="00B4370C" w:rsidRDefault="00857FE7" w:rsidP="00857FE7">
      <w:pPr>
        <w:pStyle w:val="OrderBody"/>
      </w:pPr>
      <w:r>
        <w:tab/>
        <w:t xml:space="preserve">ORDERED by Commissioner Andrew Giles Fay, as Prehearing Officer, </w:t>
      </w:r>
      <w:r w:rsidR="00631BD6">
        <w:rPr>
          <w:iCs/>
          <w:color w:val="212121"/>
        </w:rPr>
        <w:t>that the Prehearing Conference</w:t>
      </w:r>
      <w:r w:rsidR="00B4370C">
        <w:rPr>
          <w:iCs/>
          <w:color w:val="212121"/>
        </w:rPr>
        <w:t xml:space="preserve"> for Docket Nos. 20200001-EI, 20200002-EG, 20200003-GU, 20200004-GU, and 20200007-EI</w:t>
      </w:r>
      <w:r w:rsidR="00631BD6">
        <w:rPr>
          <w:iCs/>
          <w:color w:val="212121"/>
        </w:rPr>
        <w:t xml:space="preserve"> is </w:t>
      </w:r>
      <w:r w:rsidR="00984B9B">
        <w:rPr>
          <w:iCs/>
          <w:color w:val="212121"/>
        </w:rPr>
        <w:t>re</w:t>
      </w:r>
      <w:r w:rsidR="00631BD6">
        <w:rPr>
          <w:iCs/>
          <w:color w:val="212121"/>
        </w:rPr>
        <w:t xml:space="preserve">scheduled for October 26, 2020. It is further  </w:t>
      </w:r>
    </w:p>
    <w:p w14:paraId="146A1E8C" w14:textId="77777777" w:rsidR="00B4370C" w:rsidRDefault="00B4370C" w:rsidP="00857FE7">
      <w:pPr>
        <w:pStyle w:val="OrderBody"/>
      </w:pPr>
    </w:p>
    <w:p w14:paraId="46229D2D" w14:textId="77777777" w:rsidR="00857FE7" w:rsidRDefault="00B4370C" w:rsidP="00631BD6">
      <w:pPr>
        <w:pStyle w:val="OrderBody"/>
        <w:ind w:firstLine="720"/>
      </w:pPr>
      <w:r>
        <w:lastRenderedPageBreak/>
        <w:t xml:space="preserve">ORDERED </w:t>
      </w:r>
      <w:r w:rsidR="00857FE7">
        <w:t xml:space="preserve">that </w:t>
      </w:r>
      <w:r w:rsidR="00631BD6">
        <w:t>the Procedural Orders in Docket Nos.</w:t>
      </w:r>
      <w:r w:rsidR="00631BD6" w:rsidRPr="00631BD6">
        <w:rPr>
          <w:iCs/>
          <w:color w:val="212121"/>
        </w:rPr>
        <w:t xml:space="preserve"> </w:t>
      </w:r>
      <w:r w:rsidR="00631BD6">
        <w:rPr>
          <w:iCs/>
          <w:color w:val="212121"/>
        </w:rPr>
        <w:t>20200001-EI, 20200002-EG, 20200003-GU, 20200004-GU, and 20200007-EI</w:t>
      </w:r>
      <w:r w:rsidR="00857FE7">
        <w:t xml:space="preserve"> </w:t>
      </w:r>
      <w:r w:rsidR="000112F8">
        <w:t>are</w:t>
      </w:r>
      <w:r w:rsidR="00857FE7">
        <w:t xml:space="preserve"> modified as</w:t>
      </w:r>
      <w:r w:rsidR="00631BD6">
        <w:t xml:space="preserve"> set forth in the body of this Order.  It is further</w:t>
      </w:r>
    </w:p>
    <w:p w14:paraId="38F4A9A8" w14:textId="77777777" w:rsidR="00631BD6" w:rsidRDefault="00631BD6" w:rsidP="00631BD6">
      <w:pPr>
        <w:pStyle w:val="OrderBody"/>
        <w:ind w:firstLine="720"/>
      </w:pPr>
    </w:p>
    <w:p w14:paraId="1D1D517F" w14:textId="77777777" w:rsidR="00857FE7" w:rsidRDefault="00857FE7" w:rsidP="00857FE7">
      <w:pPr>
        <w:pStyle w:val="OrderBody"/>
      </w:pPr>
      <w:r>
        <w:tab/>
        <w:t>ORDERED that</w:t>
      </w:r>
      <w:r w:rsidR="00631BD6" w:rsidRPr="00631BD6">
        <w:rPr>
          <w:iCs/>
          <w:color w:val="212121"/>
        </w:rPr>
        <w:t xml:space="preserve"> </w:t>
      </w:r>
      <w:r w:rsidR="00631BD6">
        <w:rPr>
          <w:iCs/>
          <w:color w:val="212121"/>
        </w:rPr>
        <w:t>all other requirements established by the Procedural Orders in Docket Nos.</w:t>
      </w:r>
      <w:r>
        <w:t xml:space="preserve"> </w:t>
      </w:r>
      <w:r w:rsidR="00631BD6">
        <w:rPr>
          <w:iCs/>
          <w:color w:val="212121"/>
        </w:rPr>
        <w:t>20200001-EI, 20200002-EG, 20200003-GU, 20200004-GU, and 20200007-EI that are not inconsistent with this Order shall remain in full force and effect.</w:t>
      </w:r>
    </w:p>
    <w:p w14:paraId="08CC4936" w14:textId="77777777" w:rsidR="00631BD6" w:rsidRDefault="00631BD6" w:rsidP="00857FE7">
      <w:pPr>
        <w:pStyle w:val="OrderBody"/>
      </w:pPr>
    </w:p>
    <w:p w14:paraId="37E54795" w14:textId="2F01AA06" w:rsidR="00631BD6" w:rsidRDefault="000112F8" w:rsidP="000112F8">
      <w:pPr>
        <w:pStyle w:val="OrderBody"/>
        <w:keepNext/>
        <w:keepLines/>
      </w:pPr>
      <w:r>
        <w:tab/>
        <w:t xml:space="preserve">By ORDER of Commissioner Andrew Giles Fay, as Prehearing Officer, this </w:t>
      </w:r>
      <w:bookmarkStart w:id="7" w:name="replaceDate"/>
      <w:bookmarkEnd w:id="7"/>
      <w:r w:rsidR="00650917">
        <w:rPr>
          <w:u w:val="single"/>
        </w:rPr>
        <w:t>23rd</w:t>
      </w:r>
      <w:r w:rsidR="00650917">
        <w:t xml:space="preserve"> day of </w:t>
      </w:r>
      <w:r w:rsidR="00650917">
        <w:rPr>
          <w:u w:val="single"/>
        </w:rPr>
        <w:t>April</w:t>
      </w:r>
      <w:r w:rsidR="00650917">
        <w:t xml:space="preserve">, </w:t>
      </w:r>
      <w:r w:rsidR="00650917">
        <w:rPr>
          <w:u w:val="single"/>
        </w:rPr>
        <w:t>2020</w:t>
      </w:r>
      <w:r w:rsidR="00650917">
        <w:t>.</w:t>
      </w:r>
    </w:p>
    <w:p w14:paraId="6DE4779A" w14:textId="77777777" w:rsidR="00650917" w:rsidRPr="00650917" w:rsidRDefault="00650917" w:rsidP="000112F8">
      <w:pPr>
        <w:pStyle w:val="OrderBody"/>
        <w:keepNext/>
        <w:keepLines/>
      </w:pPr>
    </w:p>
    <w:p w14:paraId="71F7F6DE" w14:textId="77777777" w:rsidR="000112F8" w:rsidRDefault="000112F8" w:rsidP="000112F8">
      <w:pPr>
        <w:pStyle w:val="OrderBody"/>
        <w:keepNext/>
        <w:keepLines/>
      </w:pPr>
    </w:p>
    <w:p w14:paraId="50C69763" w14:textId="77777777" w:rsidR="00631BD6" w:rsidRDefault="00631BD6" w:rsidP="000112F8">
      <w:pPr>
        <w:pStyle w:val="OrderBody"/>
        <w:keepNext/>
        <w:keepLines/>
      </w:pPr>
    </w:p>
    <w:p w14:paraId="6DAA8ACD" w14:textId="77777777" w:rsidR="00631BD6" w:rsidRDefault="00631BD6" w:rsidP="000112F8">
      <w:pPr>
        <w:pStyle w:val="OrderBody"/>
        <w:keepNext/>
        <w:keepLines/>
      </w:pPr>
    </w:p>
    <w:p w14:paraId="429BD282" w14:textId="77777777" w:rsidR="000112F8" w:rsidRDefault="000112F8" w:rsidP="000112F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112F8" w14:paraId="33B556CF" w14:textId="77777777" w:rsidTr="000112F8">
        <w:tc>
          <w:tcPr>
            <w:tcW w:w="720" w:type="dxa"/>
            <w:shd w:val="clear" w:color="auto" w:fill="auto"/>
          </w:tcPr>
          <w:p w14:paraId="6EE79EC3" w14:textId="77777777" w:rsidR="000112F8" w:rsidRDefault="000112F8" w:rsidP="000112F8">
            <w:pPr>
              <w:pStyle w:val="OrderBody"/>
              <w:keepNext/>
              <w:keepLines/>
            </w:pPr>
            <w:bookmarkStart w:id="8" w:name="bkmrkSignature" w:colFirst="0" w:colLast="0"/>
          </w:p>
        </w:tc>
        <w:tc>
          <w:tcPr>
            <w:tcW w:w="4320" w:type="dxa"/>
            <w:tcBorders>
              <w:bottom w:val="single" w:sz="4" w:space="0" w:color="auto"/>
            </w:tcBorders>
            <w:shd w:val="clear" w:color="auto" w:fill="auto"/>
          </w:tcPr>
          <w:p w14:paraId="46C2A15D" w14:textId="77777777" w:rsidR="000112F8" w:rsidRDefault="000112F8" w:rsidP="000112F8">
            <w:pPr>
              <w:pStyle w:val="OrderBody"/>
              <w:keepNext/>
              <w:keepLines/>
            </w:pPr>
          </w:p>
        </w:tc>
      </w:tr>
      <w:bookmarkEnd w:id="8"/>
      <w:tr w:rsidR="000112F8" w14:paraId="02730F08" w14:textId="77777777" w:rsidTr="000112F8">
        <w:tc>
          <w:tcPr>
            <w:tcW w:w="720" w:type="dxa"/>
            <w:shd w:val="clear" w:color="auto" w:fill="auto"/>
          </w:tcPr>
          <w:p w14:paraId="4ED01DDD" w14:textId="77777777" w:rsidR="000112F8" w:rsidRDefault="000112F8" w:rsidP="000112F8">
            <w:pPr>
              <w:pStyle w:val="OrderBody"/>
              <w:keepNext/>
              <w:keepLines/>
            </w:pPr>
          </w:p>
        </w:tc>
        <w:tc>
          <w:tcPr>
            <w:tcW w:w="4320" w:type="dxa"/>
            <w:tcBorders>
              <w:top w:val="single" w:sz="4" w:space="0" w:color="auto"/>
            </w:tcBorders>
            <w:shd w:val="clear" w:color="auto" w:fill="auto"/>
          </w:tcPr>
          <w:p w14:paraId="211678E2" w14:textId="77777777" w:rsidR="000112F8" w:rsidRDefault="000112F8" w:rsidP="000112F8">
            <w:pPr>
              <w:pStyle w:val="OrderBody"/>
              <w:keepNext/>
              <w:keepLines/>
            </w:pPr>
            <w:r>
              <w:t>ANDREW GILES FAY</w:t>
            </w:r>
          </w:p>
          <w:p w14:paraId="76284885" w14:textId="77777777" w:rsidR="000112F8" w:rsidRDefault="000112F8" w:rsidP="000112F8">
            <w:pPr>
              <w:pStyle w:val="OrderBody"/>
              <w:keepNext/>
              <w:keepLines/>
            </w:pPr>
            <w:r>
              <w:t>Commissioner and Prehearing Officer</w:t>
            </w:r>
          </w:p>
        </w:tc>
      </w:tr>
    </w:tbl>
    <w:p w14:paraId="13144B00" w14:textId="77777777" w:rsidR="000112F8" w:rsidRDefault="000112F8" w:rsidP="000112F8">
      <w:pPr>
        <w:pStyle w:val="OrderSigInfo"/>
        <w:keepNext/>
        <w:keepLines/>
      </w:pPr>
      <w:r>
        <w:t>Florida Public Service Commission</w:t>
      </w:r>
    </w:p>
    <w:p w14:paraId="0C8DEF1C" w14:textId="77777777" w:rsidR="000112F8" w:rsidRDefault="000112F8" w:rsidP="000112F8">
      <w:pPr>
        <w:pStyle w:val="OrderSigInfo"/>
        <w:keepNext/>
        <w:keepLines/>
      </w:pPr>
      <w:r>
        <w:t>2540 Shumard Oak Boulevard</w:t>
      </w:r>
    </w:p>
    <w:p w14:paraId="3C1AC0D1" w14:textId="77777777" w:rsidR="000112F8" w:rsidRDefault="000112F8" w:rsidP="000112F8">
      <w:pPr>
        <w:pStyle w:val="OrderSigInfo"/>
        <w:keepNext/>
        <w:keepLines/>
      </w:pPr>
      <w:r>
        <w:t>Tallahassee, Florida 32399</w:t>
      </w:r>
    </w:p>
    <w:p w14:paraId="6963DBE1" w14:textId="77777777" w:rsidR="000112F8" w:rsidRDefault="000112F8" w:rsidP="000112F8">
      <w:pPr>
        <w:pStyle w:val="OrderSigInfo"/>
        <w:keepNext/>
        <w:keepLines/>
      </w:pPr>
      <w:r>
        <w:t>(850) 413</w:t>
      </w:r>
      <w:r>
        <w:noBreakHyphen/>
        <w:t>6770</w:t>
      </w:r>
    </w:p>
    <w:p w14:paraId="36F72B4B" w14:textId="77777777" w:rsidR="000112F8" w:rsidRDefault="000112F8" w:rsidP="000112F8">
      <w:pPr>
        <w:pStyle w:val="OrderSigInfo"/>
        <w:keepNext/>
        <w:keepLines/>
      </w:pPr>
      <w:r>
        <w:t>www.floridapsc.com</w:t>
      </w:r>
    </w:p>
    <w:p w14:paraId="4344ACF2" w14:textId="77777777" w:rsidR="000112F8" w:rsidRDefault="000112F8" w:rsidP="000112F8">
      <w:pPr>
        <w:pStyle w:val="OrderSigInfo"/>
        <w:keepNext/>
        <w:keepLines/>
      </w:pPr>
    </w:p>
    <w:p w14:paraId="3CAB8B71" w14:textId="77777777" w:rsidR="000112F8" w:rsidRDefault="000112F8" w:rsidP="00631BD6">
      <w:pPr>
        <w:pStyle w:val="OrderSigInfo"/>
        <w:keepNext/>
        <w:keepLines/>
      </w:pPr>
      <w:r>
        <w:t>Copies furnished:  A copy of this document is provided to the parties of record at the time of issuance and, if applicable, interested persons.</w:t>
      </w:r>
    </w:p>
    <w:p w14:paraId="1C114B7D" w14:textId="77777777" w:rsidR="00631BD6" w:rsidRDefault="00631BD6" w:rsidP="000112F8">
      <w:pPr>
        <w:pStyle w:val="OrderBody"/>
        <w:keepNext/>
        <w:keepLines/>
      </w:pPr>
    </w:p>
    <w:p w14:paraId="5E89C14A" w14:textId="77777777" w:rsidR="00631BD6" w:rsidRDefault="00631BD6" w:rsidP="000112F8">
      <w:pPr>
        <w:pStyle w:val="OrderBody"/>
        <w:keepNext/>
        <w:keepLines/>
      </w:pPr>
    </w:p>
    <w:p w14:paraId="65C92DA4" w14:textId="77777777" w:rsidR="000112F8" w:rsidRDefault="000112F8" w:rsidP="000112F8">
      <w:pPr>
        <w:pStyle w:val="OrderBody"/>
        <w:keepNext/>
        <w:keepLines/>
      </w:pPr>
      <w:r>
        <w:t>AJW</w:t>
      </w:r>
    </w:p>
    <w:p w14:paraId="71E8CCC9" w14:textId="77777777" w:rsidR="00857FE7" w:rsidRDefault="00857FE7" w:rsidP="00857FE7">
      <w:pPr>
        <w:pStyle w:val="OrderBody"/>
      </w:pPr>
    </w:p>
    <w:p w14:paraId="0B051D8E" w14:textId="77777777" w:rsidR="00631BD6" w:rsidRDefault="00631BD6" w:rsidP="00857FE7">
      <w:pPr>
        <w:pStyle w:val="OrderBody"/>
      </w:pPr>
    </w:p>
    <w:p w14:paraId="5E4B7EAA" w14:textId="77777777" w:rsidR="00857FE7" w:rsidRDefault="00857FE7" w:rsidP="00857FE7">
      <w:pPr>
        <w:pStyle w:val="CenterUnderline"/>
      </w:pPr>
      <w:r>
        <w:t>NOTICE OF FURTHER PROCEEDINGS OR JUDICIAL REVIEW</w:t>
      </w:r>
    </w:p>
    <w:p w14:paraId="114734CD" w14:textId="77777777" w:rsidR="00857FE7" w:rsidRDefault="00857FE7" w:rsidP="00857FE7">
      <w:pPr>
        <w:pStyle w:val="CenterUnderline"/>
        <w:rPr>
          <w:u w:val="none"/>
        </w:rPr>
      </w:pPr>
    </w:p>
    <w:p w14:paraId="73C1454E" w14:textId="77777777" w:rsidR="00857FE7" w:rsidRDefault="00857FE7" w:rsidP="00857F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88CC150" w14:textId="77777777" w:rsidR="00857FE7" w:rsidRDefault="00857FE7" w:rsidP="00857FE7">
      <w:pPr>
        <w:pStyle w:val="OrderBody"/>
      </w:pPr>
    </w:p>
    <w:p w14:paraId="2AE0FD32" w14:textId="77777777" w:rsidR="00857FE7" w:rsidRDefault="00857FE7" w:rsidP="00857FE7">
      <w:pPr>
        <w:pStyle w:val="OrderBody"/>
      </w:pPr>
      <w:r>
        <w:tab/>
        <w:t>Mediation may be available on a case-by-case basis.  If mediation is conducted, it does not affect a substantially interested person's right to a hearing.</w:t>
      </w:r>
    </w:p>
    <w:p w14:paraId="145E268E" w14:textId="77777777" w:rsidR="00857FE7" w:rsidRDefault="00857FE7" w:rsidP="00857FE7">
      <w:pPr>
        <w:pStyle w:val="OrderBody"/>
      </w:pPr>
    </w:p>
    <w:p w14:paraId="7AF9E2AF" w14:textId="77777777" w:rsidR="00857FE7" w:rsidRDefault="00857FE7" w:rsidP="00857FE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F7A5041" w14:textId="77777777" w:rsidR="00857FE7" w:rsidRDefault="00857FE7" w:rsidP="00857FE7"/>
    <w:p w14:paraId="7265B10A" w14:textId="77777777" w:rsidR="00CB5276" w:rsidRDefault="00CB5276">
      <w:pPr>
        <w:pStyle w:val="OrderBody"/>
      </w:pPr>
    </w:p>
    <w:p w14:paraId="4245CE42" w14:textId="77777777"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33065" w14:textId="77777777" w:rsidR="00813AE7" w:rsidRDefault="00813AE7">
      <w:r>
        <w:separator/>
      </w:r>
    </w:p>
  </w:endnote>
  <w:endnote w:type="continuationSeparator" w:id="0">
    <w:p w14:paraId="0AE43F52" w14:textId="77777777" w:rsidR="00813AE7" w:rsidRDefault="0081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6FC8" w14:textId="77777777" w:rsidR="00FA6EFD" w:rsidRDefault="00FA6EFD">
    <w:pPr>
      <w:pStyle w:val="Footer"/>
    </w:pPr>
  </w:p>
  <w:p w14:paraId="7C913E5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D57F0" w14:textId="77777777" w:rsidR="00813AE7" w:rsidRDefault="00813AE7">
      <w:r>
        <w:separator/>
      </w:r>
    </w:p>
  </w:footnote>
  <w:footnote w:type="continuationSeparator" w:id="0">
    <w:p w14:paraId="70CB7E3E" w14:textId="77777777" w:rsidR="00813AE7" w:rsidRDefault="0081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539F" w14:textId="5BA384C8" w:rsidR="00FA6EFD" w:rsidRDefault="00FA6EFD">
    <w:pPr>
      <w:pStyle w:val="OrderHeader"/>
    </w:pPr>
    <w:r>
      <w:t xml:space="preserve">ORDER NO. </w:t>
    </w:r>
    <w:fldSimple w:instr=" REF OrderNo0123 ">
      <w:r w:rsidR="00650917">
        <w:t>PSC-2020-0123-PCO-PU</w:t>
      </w:r>
    </w:fldSimple>
  </w:p>
  <w:p w14:paraId="56F4BFEB" w14:textId="77777777" w:rsidR="000112F8" w:rsidRDefault="00857FE7">
    <w:pPr>
      <w:pStyle w:val="OrderHeader"/>
    </w:pPr>
    <w:bookmarkStart w:id="9" w:name="HeaderDocketNo"/>
    <w:bookmarkEnd w:id="9"/>
    <w:r>
      <w:t xml:space="preserve">DOCKET NOS. 20200001-EI, 20200002-EG, 20200003-GU, </w:t>
    </w:r>
  </w:p>
  <w:p w14:paraId="06738D51" w14:textId="77777777" w:rsidR="00FA6EFD" w:rsidRDefault="00857FE7">
    <w:pPr>
      <w:pStyle w:val="OrderHeader"/>
    </w:pPr>
    <w:r>
      <w:t>20200004-GU, 20200007-EI</w:t>
    </w:r>
  </w:p>
  <w:p w14:paraId="1A0101F8" w14:textId="42A12EF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0917">
      <w:rPr>
        <w:rStyle w:val="PageNumber"/>
        <w:noProof/>
      </w:rPr>
      <w:t>3</w:t>
    </w:r>
    <w:r>
      <w:rPr>
        <w:rStyle w:val="PageNumber"/>
      </w:rPr>
      <w:fldChar w:fldCharType="end"/>
    </w:r>
  </w:p>
  <w:p w14:paraId="33B53AA5"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20200002-EG, 20200003-GU, 20200004-GU, 20200007-EI"/>
  </w:docVars>
  <w:rsids>
    <w:rsidRoot w:val="00857FE7"/>
    <w:rsid w:val="000022B8"/>
    <w:rsid w:val="000112F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069"/>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613C"/>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3D6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964F7"/>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513F"/>
    <w:rsid w:val="00523C5C"/>
    <w:rsid w:val="00525E93"/>
    <w:rsid w:val="0052671D"/>
    <w:rsid w:val="005300C0"/>
    <w:rsid w:val="00540E6B"/>
    <w:rsid w:val="0055595D"/>
    <w:rsid w:val="00556A10"/>
    <w:rsid w:val="00557F50"/>
    <w:rsid w:val="00571D3D"/>
    <w:rsid w:val="00575CD5"/>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1BD6"/>
    <w:rsid w:val="00647025"/>
    <w:rsid w:val="0064730A"/>
    <w:rsid w:val="00650917"/>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3AE7"/>
    <w:rsid w:val="008169A4"/>
    <w:rsid w:val="008278FE"/>
    <w:rsid w:val="00832598"/>
    <w:rsid w:val="0083397E"/>
    <w:rsid w:val="0083534B"/>
    <w:rsid w:val="00842035"/>
    <w:rsid w:val="00842602"/>
    <w:rsid w:val="008449F0"/>
    <w:rsid w:val="00847B45"/>
    <w:rsid w:val="00853115"/>
    <w:rsid w:val="00857FE7"/>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0949"/>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4B9B"/>
    <w:rsid w:val="009924CF"/>
    <w:rsid w:val="00994100"/>
    <w:rsid w:val="009A6B17"/>
    <w:rsid w:val="009D4C29"/>
    <w:rsid w:val="009F6AD2"/>
    <w:rsid w:val="00A00D8D"/>
    <w:rsid w:val="00A01BB6"/>
    <w:rsid w:val="00A203AA"/>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370C"/>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0712F"/>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44ED"/>
    <w:rsid w:val="00D13535"/>
    <w:rsid w:val="00D145F4"/>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70F"/>
    <w:rsid w:val="00DA4EDD"/>
    <w:rsid w:val="00DA6928"/>
    <w:rsid w:val="00DA6B78"/>
    <w:rsid w:val="00DC1D94"/>
    <w:rsid w:val="00DC42CF"/>
    <w:rsid w:val="00DE057F"/>
    <w:rsid w:val="00DE2082"/>
    <w:rsid w:val="00DE2289"/>
    <w:rsid w:val="00DE4FAC"/>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2234"/>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3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NormalWeb">
    <w:name w:val="Normal (Web)"/>
    <w:basedOn w:val="Normal"/>
    <w:uiPriority w:val="99"/>
    <w:semiHidden/>
    <w:unhideWhenUsed/>
    <w:rsid w:val="00DE4FAC"/>
    <w:pPr>
      <w:spacing w:before="100" w:beforeAutospacing="1" w:after="100" w:afterAutospacing="1"/>
    </w:pPr>
    <w:rPr>
      <w:rFonts w:eastAsiaTheme="minorEastAsia"/>
    </w:rPr>
  </w:style>
  <w:style w:type="paragraph" w:styleId="BalloonText">
    <w:name w:val="Balloon Text"/>
    <w:basedOn w:val="Normal"/>
    <w:link w:val="BalloonTextChar"/>
    <w:semiHidden/>
    <w:unhideWhenUsed/>
    <w:rsid w:val="00650917"/>
    <w:rPr>
      <w:rFonts w:ascii="Segoe UI" w:hAnsi="Segoe UI" w:cs="Segoe UI"/>
      <w:sz w:val="18"/>
      <w:szCs w:val="18"/>
    </w:rPr>
  </w:style>
  <w:style w:type="character" w:customStyle="1" w:styleId="BalloonTextChar">
    <w:name w:val="Balloon Text Char"/>
    <w:basedOn w:val="DefaultParagraphFont"/>
    <w:link w:val="BalloonText"/>
    <w:semiHidden/>
    <w:rsid w:val="0065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85940111">
      <w:bodyDiv w:val="1"/>
      <w:marLeft w:val="0"/>
      <w:marRight w:val="0"/>
      <w:marTop w:val="0"/>
      <w:marBottom w:val="0"/>
      <w:divBdr>
        <w:top w:val="none" w:sz="0" w:space="0" w:color="auto"/>
        <w:left w:val="none" w:sz="0" w:space="0" w:color="auto"/>
        <w:bottom w:val="none" w:sz="0" w:space="0" w:color="auto"/>
        <w:right w:val="none" w:sz="0" w:space="0" w:color="auto"/>
      </w:divBdr>
    </w:div>
    <w:div w:id="16398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6051-EA0A-4106-8A52-016FB2DC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2020-04-23T19:57:00Z</dcterms:created>
  <dcterms:modified xsi:type="dcterms:W3CDTF">2020-04-23T20:12:00Z</dcterms:modified>
</cp:coreProperties>
</file>